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C6" w:rsidRDefault="007D71C6"/>
    <w:p w:rsidR="007D71C6" w:rsidRDefault="0011595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169545</wp:posOffset>
            </wp:positionV>
            <wp:extent cx="1812925" cy="756285"/>
            <wp:effectExtent l="0" t="0" r="0" b="0"/>
            <wp:wrapThrough wrapText="bothSides">
              <wp:wrapPolygon edited="0">
                <wp:start x="1135" y="544"/>
                <wp:lineTo x="454" y="3809"/>
                <wp:lineTo x="227" y="12514"/>
                <wp:lineTo x="681" y="19043"/>
                <wp:lineTo x="908" y="20131"/>
                <wp:lineTo x="7717" y="20131"/>
                <wp:lineTo x="16796" y="19043"/>
                <wp:lineTo x="21108" y="16322"/>
                <wp:lineTo x="21335" y="8705"/>
                <wp:lineTo x="19292" y="7073"/>
                <wp:lineTo x="7490" y="544"/>
                <wp:lineTo x="1135" y="544"/>
              </wp:wrapPolygon>
            </wp:wrapThrough>
            <wp:docPr id="3" name="Imagem 1" descr="D:\Comercial BIO\Tera Ambiental\Manual da Marca e Identidade Visual\Kit Marca Tera\Tera_Logo\T_Uso geral\Horizontal\Tera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Comercial BIO\Tera Ambiental\Manual da Marca e Identidade Visual\Kit Marca Tera\Tera_Logo\T_Uso geral\Horizontal\Tera_Logo_Hori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C6" w:rsidRDefault="007D71C6"/>
    <w:p w:rsidR="007D71C6" w:rsidRDefault="007D71C6" w:rsidP="008016CF">
      <w:pPr>
        <w:jc w:val="center"/>
      </w:pPr>
    </w:p>
    <w:p w:rsidR="0095793F" w:rsidRDefault="0095793F" w:rsidP="008016CF">
      <w:pPr>
        <w:jc w:val="center"/>
      </w:pPr>
    </w:p>
    <w:p w:rsidR="0095793F" w:rsidRDefault="0095793F" w:rsidP="008016CF">
      <w:pPr>
        <w:jc w:val="center"/>
      </w:pPr>
    </w:p>
    <w:p w:rsidR="0095793F" w:rsidRDefault="0095793F" w:rsidP="008016CF">
      <w:pPr>
        <w:jc w:val="center"/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6"/>
        <w:gridCol w:w="2799"/>
        <w:gridCol w:w="2977"/>
      </w:tblGrid>
      <w:tr w:rsidR="008016CF" w:rsidTr="00524A33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16CF" w:rsidRPr="00C54054" w:rsidRDefault="00957448" w:rsidP="003261F6">
            <w:pPr>
              <w:ind w:left="-343" w:firstLine="343"/>
              <w:jc w:val="center"/>
              <w:rPr>
                <w:rFonts w:ascii="Arial" w:hAnsi="Arial"/>
                <w:b/>
                <w:iCs/>
                <w:color w:val="FFFFFF"/>
                <w:sz w:val="22"/>
                <w:szCs w:val="22"/>
              </w:rPr>
            </w:pPr>
            <w:r w:rsidRPr="00C5405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CADASTRO DE TRANSPORTADORAS</w:t>
            </w:r>
          </w:p>
        </w:tc>
      </w:tr>
      <w:tr w:rsidR="007D71C6" w:rsidRPr="00B82EA2" w:rsidTr="007220FD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6" w:rsidRPr="00957448" w:rsidRDefault="007D71C6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>Razão Social: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 xml:space="preserve"> 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bookmarkStart w:id="1" w:name="_GoBack"/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bookmarkEnd w:id="1"/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bookmarkEnd w:id="0"/>
          </w:p>
          <w:p w:rsidR="007D71C6" w:rsidRPr="00957448" w:rsidRDefault="007D71C6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</w:p>
        </w:tc>
      </w:tr>
      <w:tr w:rsidR="00E674E1" w:rsidRPr="00B82EA2" w:rsidTr="007220FD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E1" w:rsidRPr="00957448" w:rsidRDefault="00E674E1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Nome Fantasia: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  <w:p w:rsidR="00E674E1" w:rsidRPr="00957448" w:rsidRDefault="00E674E1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</w:p>
        </w:tc>
      </w:tr>
      <w:tr w:rsidR="00B65AF9" w:rsidRPr="00B82EA2" w:rsidTr="007220FD">
        <w:trPr>
          <w:trHeight w:hRule="exact" w:val="39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>Endereço: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 xml:space="preserve"> 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bookmarkEnd w:id="2"/>
          </w:p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>CEP: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 xml:space="preserve"> 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bookmarkEnd w:id="3"/>
          </w:p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</w:p>
        </w:tc>
      </w:tr>
      <w:tr w:rsidR="00B65AF9" w:rsidRPr="00B82EA2" w:rsidTr="007220FD">
        <w:trPr>
          <w:trHeight w:hRule="exact" w:val="397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>Cidade: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 xml:space="preserve"> 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bookmarkEnd w:id="4"/>
          </w:p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>Estado: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 xml:space="preserve"> 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bookmarkEnd w:id="5"/>
          </w:p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</w:p>
        </w:tc>
      </w:tr>
      <w:tr w:rsidR="00B65AF9" w:rsidRPr="00B82EA2" w:rsidTr="007220FD">
        <w:trPr>
          <w:trHeight w:hRule="exact" w:val="397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>CNPJ/CPF: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 xml:space="preserve"> 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bookmarkEnd w:id="6"/>
          </w:p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>IE: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 xml:space="preserve"> 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bookmarkEnd w:id="7"/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</w:t>
            </w:r>
          </w:p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</w:p>
        </w:tc>
      </w:tr>
      <w:tr w:rsidR="00B65AF9" w:rsidRPr="00B82EA2" w:rsidTr="007220FD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Cs/>
                <w:i w:val="0"/>
                <w:sz w:val="20"/>
              </w:rPr>
            </w:pPr>
            <w:r w:rsidRPr="00957448">
              <w:rPr>
                <w:rFonts w:cs="Arial"/>
                <w:bCs/>
                <w:i w:val="0"/>
                <w:sz w:val="20"/>
              </w:rPr>
              <w:t>1</w:t>
            </w:r>
            <w:r w:rsidR="00E674E1" w:rsidRPr="00957448">
              <w:rPr>
                <w:rFonts w:cs="Arial"/>
                <w:bCs/>
                <w:i w:val="0"/>
                <w:sz w:val="20"/>
              </w:rPr>
              <w:t>. Contato</w:t>
            </w:r>
            <w:r w:rsidR="008A3AA0">
              <w:rPr>
                <w:rFonts w:cs="Arial"/>
                <w:bCs/>
                <w:i w:val="0"/>
                <w:sz w:val="20"/>
              </w:rPr>
              <w:t xml:space="preserve"> </w:t>
            </w:r>
            <w:r w:rsidR="008A3AA0" w:rsidRPr="00E21BB4">
              <w:rPr>
                <w:rFonts w:cs="Arial"/>
                <w:b w:val="0"/>
                <w:bCs/>
                <w:i w:val="0"/>
                <w:sz w:val="20"/>
              </w:rPr>
              <w:t>(responsável pelas informações)</w:t>
            </w:r>
          </w:p>
        </w:tc>
      </w:tr>
      <w:tr w:rsidR="00B65AF9" w:rsidRPr="00B82EA2" w:rsidTr="007220FD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9" w:rsidRPr="00957448" w:rsidRDefault="00B65AF9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Nome: 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="004F56E3"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bookmarkEnd w:id="8"/>
          </w:p>
        </w:tc>
      </w:tr>
      <w:tr w:rsidR="008A3AA0" w:rsidRPr="00B82EA2" w:rsidTr="00E26039">
        <w:trPr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A0" w:rsidRPr="00B82EA2" w:rsidRDefault="008A3AA0" w:rsidP="008A3A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B82EA2">
              <w:rPr>
                <w:rFonts w:ascii="Arial" w:hAnsi="Arial" w:cs="Arial"/>
                <w:bCs/>
              </w:rPr>
              <w:t xml:space="preserve">-mail: </w:t>
            </w:r>
            <w:r>
              <w:rPr>
                <w:rFonts w:ascii="Arial" w:hAnsi="Arial" w:cs="Arial"/>
                <w:bCs/>
              </w:rPr>
              <w:t xml:space="preserve"> </w:t>
            </w:r>
            <w:bookmarkStart w:id="9" w:name="Texto13"/>
            <w:r w:rsidRPr="00957448">
              <w:rPr>
                <w:rFonts w:cs="Arial"/>
                <w:b/>
                <w:bCs/>
                <w:i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Cs/>
              </w:rPr>
              <w:instrText xml:space="preserve"> FORMTEXT </w:instrText>
            </w:r>
            <w:r w:rsidRPr="00957448">
              <w:rPr>
                <w:rFonts w:cs="Arial"/>
                <w:b/>
                <w:bCs/>
                <w:i/>
              </w:rPr>
            </w:r>
            <w:r w:rsidRPr="00957448">
              <w:rPr>
                <w:rFonts w:cs="Arial"/>
                <w:b/>
                <w:bCs/>
                <w:i/>
              </w:rPr>
              <w:fldChar w:fldCharType="separate"/>
            </w:r>
            <w:r w:rsidRPr="00957448">
              <w:rPr>
                <w:rFonts w:cs="Arial"/>
                <w:bCs/>
              </w:rPr>
              <w:t> </w:t>
            </w:r>
            <w:r w:rsidRPr="00957448">
              <w:rPr>
                <w:rFonts w:cs="Arial"/>
                <w:bCs/>
              </w:rPr>
              <w:t> </w:t>
            </w:r>
            <w:r w:rsidRPr="00957448">
              <w:rPr>
                <w:rFonts w:cs="Arial"/>
                <w:bCs/>
              </w:rPr>
              <w:t> </w:t>
            </w:r>
            <w:r w:rsidRPr="00957448">
              <w:rPr>
                <w:rFonts w:cs="Arial"/>
                <w:bCs/>
              </w:rPr>
              <w:t> </w:t>
            </w:r>
            <w:r w:rsidRPr="00957448">
              <w:rPr>
                <w:rFonts w:cs="Arial"/>
                <w:bCs/>
              </w:rPr>
              <w:t> </w:t>
            </w:r>
            <w:r w:rsidRPr="00957448">
              <w:rPr>
                <w:rFonts w:cs="Arial"/>
                <w:b/>
                <w:bCs/>
                <w:i/>
              </w:rPr>
              <w:fldChar w:fldCharType="end"/>
            </w:r>
            <w:r w:rsidR="00E26039">
              <w:rPr>
                <w:rFonts w:cs="Arial"/>
                <w:b/>
                <w:bCs/>
                <w:i/>
              </w:rPr>
              <w:t xml:space="preserve">                   </w:t>
            </w:r>
          </w:p>
        </w:tc>
        <w:bookmarkEnd w:id="9"/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A0" w:rsidRPr="00B82EA2" w:rsidRDefault="008A3AA0" w:rsidP="009D48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</w:t>
            </w:r>
            <w:r w:rsidRPr="00B82EA2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  <w:r w:rsidRPr="00B82EA2">
              <w:rPr>
                <w:rFonts w:ascii="Arial" w:hAnsi="Arial" w:cs="Arial"/>
                <w:bCs/>
              </w:rPr>
              <w:t xml:space="preserve">                  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</w:t>
            </w:r>
          </w:p>
        </w:tc>
      </w:tr>
      <w:tr w:rsidR="009D48C3" w:rsidRPr="00B82EA2" w:rsidTr="00E26039">
        <w:trPr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3" w:rsidRPr="00957448" w:rsidRDefault="009D48C3" w:rsidP="00E178E2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Fone: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  <w:p w:rsidR="009D48C3" w:rsidRPr="00957448" w:rsidRDefault="009D48C3" w:rsidP="00E178E2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> 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3" w:rsidRPr="00957448" w:rsidRDefault="009D48C3" w:rsidP="00E178E2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Fax: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  <w:p w:rsidR="009D48C3" w:rsidRPr="00957448" w:rsidRDefault="009D48C3" w:rsidP="00E178E2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ab/>
            </w:r>
          </w:p>
        </w:tc>
      </w:tr>
      <w:tr w:rsidR="009D48C3" w:rsidRPr="00B82EA2" w:rsidTr="00E674E1">
        <w:trPr>
          <w:trHeight w:hRule="exact" w:val="49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3" w:rsidRPr="00B403CD" w:rsidRDefault="009D48C3" w:rsidP="00E674E1">
            <w:pPr>
              <w:rPr>
                <w:rFonts w:ascii="Arial" w:hAnsi="Arial" w:cs="Arial"/>
                <w:b/>
              </w:rPr>
            </w:pPr>
            <w:r w:rsidRPr="00957448">
              <w:rPr>
                <w:rFonts w:ascii="Arial" w:hAnsi="Arial" w:cs="Arial"/>
                <w:b/>
              </w:rPr>
              <w:t>2. Informações da Frota</w:t>
            </w:r>
            <w:r w:rsidR="00B403CD">
              <w:rPr>
                <w:rFonts w:ascii="Arial" w:hAnsi="Arial" w:cs="Arial"/>
                <w:b/>
              </w:rPr>
              <w:t xml:space="preserve"> </w:t>
            </w:r>
            <w:r w:rsidR="00B403CD" w:rsidRPr="00B403CD">
              <w:rPr>
                <w:rFonts w:ascii="Arial" w:hAnsi="Arial" w:cs="Arial"/>
              </w:rPr>
              <w:t>(</w:t>
            </w:r>
            <w:r w:rsidRPr="000E0A83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A83">
              <w:rPr>
                <w:rFonts w:ascii="Arial" w:hAnsi="Arial" w:cs="Arial"/>
                <w:sz w:val="18"/>
                <w:szCs w:val="18"/>
              </w:rPr>
              <w:t>No campo modelo, descrever se é caminhão-tanque, carreta, cavalo, caminhão carga-seca, etc.</w:t>
            </w:r>
            <w:r w:rsidR="00B403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D48C3" w:rsidRPr="00B82EA2" w:rsidTr="007220FD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3" w:rsidRPr="00957448" w:rsidRDefault="009D48C3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Placa: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bookmarkEnd w:id="11"/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Capacidade: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Modelo: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     Ano: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</w:tc>
      </w:tr>
      <w:tr w:rsidR="009D48C3" w:rsidRPr="00B82EA2" w:rsidTr="000E24E2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3" w:rsidRPr="00957448" w:rsidRDefault="009D48C3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Placa: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Capacidade: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Modelo: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     Ano: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</w:tc>
      </w:tr>
      <w:tr w:rsidR="009D48C3" w:rsidRPr="00B82EA2" w:rsidTr="000E24E2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3" w:rsidRPr="00957448" w:rsidRDefault="009D48C3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Placa: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Capacidade: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Modelo: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     Ano: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</w:tc>
      </w:tr>
      <w:tr w:rsidR="009D48C3" w:rsidRPr="00B82EA2" w:rsidTr="000E24E2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3" w:rsidRPr="00957448" w:rsidRDefault="009D48C3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Placa: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Capacidade: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Modelo: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     Ano: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</w:tc>
      </w:tr>
      <w:tr w:rsidR="009D48C3" w:rsidRPr="00B82EA2" w:rsidTr="000E24E2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3" w:rsidRPr="00957448" w:rsidRDefault="009D48C3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Placa: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Capacidade: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Modelo: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     Ano: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</w:tc>
      </w:tr>
      <w:tr w:rsidR="009D48C3" w:rsidRPr="00B82EA2" w:rsidTr="000E24E2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3" w:rsidRPr="00957448" w:rsidRDefault="009D48C3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Placa: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Capacidade: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Modelo: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     Ano: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</w:tc>
      </w:tr>
      <w:tr w:rsidR="009D48C3" w:rsidRPr="00B82EA2" w:rsidTr="000E24E2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3" w:rsidRPr="00957448" w:rsidRDefault="009D48C3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Placa: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Capacidade: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Modelo: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     Ano: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</w:tc>
      </w:tr>
      <w:tr w:rsidR="009D48C3" w:rsidRPr="00B82EA2" w:rsidTr="000E24E2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3" w:rsidRPr="00957448" w:rsidRDefault="009D48C3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Placa: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Capacidade: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Modelo: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     Ano: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</w:tc>
      </w:tr>
      <w:tr w:rsidR="009D48C3" w:rsidRPr="00B82EA2" w:rsidTr="000E24E2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3" w:rsidRPr="00957448" w:rsidRDefault="009D48C3" w:rsidP="00957448">
            <w:pPr>
              <w:pStyle w:val="Ttulo1"/>
              <w:jc w:val="left"/>
              <w:rPr>
                <w:rFonts w:cs="Arial"/>
                <w:b w:val="0"/>
                <w:bCs/>
                <w:i w:val="0"/>
                <w:sz w:val="20"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Placa: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Capacidade: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Modelo: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     Ano: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</w:tc>
      </w:tr>
      <w:tr w:rsidR="009D48C3" w:rsidRPr="00B82EA2" w:rsidTr="000E24E2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3" w:rsidRPr="00E674E1" w:rsidRDefault="009D48C3" w:rsidP="00957448">
            <w:pPr>
              <w:pStyle w:val="Ttulo1"/>
              <w:jc w:val="left"/>
              <w:rPr>
                <w:rFonts w:cs="Arial"/>
                <w:bCs/>
              </w:rPr>
            </w:pP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Placa: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Capacidade: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Modelo: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 xml:space="preserve">                               Ano: 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instrText xml:space="preserve"> FORMTEXT </w:instrTex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separate"/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t> </w:t>
            </w:r>
            <w:r w:rsidRPr="00957448">
              <w:rPr>
                <w:rFonts w:cs="Arial"/>
                <w:b w:val="0"/>
                <w:bCs/>
                <w:i w:val="0"/>
                <w:sz w:val="20"/>
              </w:rPr>
              <w:fldChar w:fldCharType="end"/>
            </w:r>
          </w:p>
        </w:tc>
      </w:tr>
      <w:tr w:rsidR="009D48C3" w:rsidRPr="00B82EA2" w:rsidTr="00FA630D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3" w:rsidRPr="00B82EA2" w:rsidRDefault="009D48C3" w:rsidP="00957448">
            <w:pPr>
              <w:pStyle w:val="Ttulo1"/>
              <w:jc w:val="left"/>
              <w:rPr>
                <w:rFonts w:cs="Arial"/>
                <w:b w:val="0"/>
                <w:i w:val="0"/>
                <w:sz w:val="22"/>
                <w:szCs w:val="22"/>
              </w:rPr>
            </w:pPr>
            <w:r w:rsidRPr="00957448">
              <w:rPr>
                <w:rFonts w:cs="Arial"/>
                <w:i w:val="0"/>
                <w:sz w:val="20"/>
                <w:szCs w:val="22"/>
              </w:rPr>
              <w:t>3. Documentos necessários</w:t>
            </w:r>
          </w:p>
        </w:tc>
      </w:tr>
      <w:tr w:rsidR="009D48C3" w:rsidRPr="00B82EA2" w:rsidTr="00C13473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3" w:rsidRPr="00B82EA2" w:rsidRDefault="009D48C3" w:rsidP="00957448">
            <w:pPr>
              <w:pStyle w:val="Ttulo1"/>
              <w:numPr>
                <w:ilvl w:val="0"/>
                <w:numId w:val="1"/>
              </w:numPr>
              <w:ind w:left="497" w:hanging="426"/>
              <w:jc w:val="left"/>
              <w:rPr>
                <w:rFonts w:cs="Arial"/>
                <w:b w:val="0"/>
                <w:i w:val="0"/>
                <w:sz w:val="20"/>
              </w:rPr>
            </w:pPr>
            <w:r w:rsidRPr="00E674E1">
              <w:rPr>
                <w:rFonts w:cs="Arial"/>
                <w:b w:val="0"/>
                <w:bCs/>
                <w:i w:val="0"/>
                <w:sz w:val="20"/>
              </w:rPr>
              <w:t>Cópia Contrato Social e Última Alteração</w:t>
            </w:r>
          </w:p>
        </w:tc>
      </w:tr>
      <w:tr w:rsidR="009D48C3" w:rsidRPr="00B82EA2" w:rsidTr="00F26277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3" w:rsidRPr="00E674E1" w:rsidRDefault="009D48C3" w:rsidP="00957448">
            <w:pPr>
              <w:pStyle w:val="Ttulo1"/>
              <w:numPr>
                <w:ilvl w:val="0"/>
                <w:numId w:val="1"/>
              </w:numPr>
              <w:ind w:left="497" w:hanging="426"/>
              <w:jc w:val="left"/>
              <w:rPr>
                <w:rFonts w:cs="Arial"/>
                <w:b w:val="0"/>
                <w:i w:val="0"/>
                <w:sz w:val="20"/>
              </w:rPr>
            </w:pPr>
            <w:r w:rsidRPr="00E674E1">
              <w:rPr>
                <w:rFonts w:cs="Arial"/>
                <w:b w:val="0"/>
                <w:i w:val="0"/>
                <w:sz w:val="20"/>
              </w:rPr>
              <w:t>Cópia do Cartão CNPJ</w:t>
            </w:r>
          </w:p>
        </w:tc>
      </w:tr>
      <w:tr w:rsidR="009D48C3" w:rsidRPr="00B82EA2" w:rsidTr="001E78C1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3" w:rsidRPr="00E674E1" w:rsidRDefault="009D48C3" w:rsidP="00957448">
            <w:pPr>
              <w:pStyle w:val="Ttulo1"/>
              <w:numPr>
                <w:ilvl w:val="0"/>
                <w:numId w:val="1"/>
              </w:numPr>
              <w:ind w:left="497" w:hanging="426"/>
              <w:jc w:val="left"/>
              <w:rPr>
                <w:rFonts w:cs="Arial"/>
                <w:b w:val="0"/>
                <w:i w:val="0"/>
                <w:sz w:val="20"/>
              </w:rPr>
            </w:pPr>
            <w:r w:rsidRPr="00E674E1">
              <w:rPr>
                <w:rFonts w:cs="Arial"/>
                <w:b w:val="0"/>
                <w:i w:val="0"/>
                <w:sz w:val="20"/>
              </w:rPr>
              <w:t>Cópia do Cartão de Inscrição Estadual</w:t>
            </w:r>
          </w:p>
        </w:tc>
      </w:tr>
      <w:tr w:rsidR="009D48C3" w:rsidRPr="00B82EA2" w:rsidTr="00046FD8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3" w:rsidRPr="00E674E1" w:rsidRDefault="009D48C3" w:rsidP="00957448">
            <w:pPr>
              <w:pStyle w:val="Ttulo1"/>
              <w:numPr>
                <w:ilvl w:val="0"/>
                <w:numId w:val="1"/>
              </w:numPr>
              <w:ind w:left="497" w:hanging="426"/>
              <w:jc w:val="left"/>
              <w:rPr>
                <w:rFonts w:cs="Arial"/>
                <w:b w:val="0"/>
                <w:i w:val="0"/>
                <w:sz w:val="20"/>
              </w:rPr>
            </w:pPr>
            <w:r w:rsidRPr="00E674E1">
              <w:rPr>
                <w:rFonts w:cs="Arial"/>
                <w:b w:val="0"/>
                <w:i w:val="0"/>
                <w:sz w:val="20"/>
              </w:rPr>
              <w:t>Cópia da Licença CETESB</w:t>
            </w:r>
          </w:p>
        </w:tc>
      </w:tr>
      <w:tr w:rsidR="009D48C3" w:rsidRPr="00B82EA2" w:rsidTr="00046FD8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3" w:rsidRPr="00E674E1" w:rsidRDefault="009D48C3" w:rsidP="00957448">
            <w:pPr>
              <w:pStyle w:val="Ttulo1"/>
              <w:numPr>
                <w:ilvl w:val="0"/>
                <w:numId w:val="1"/>
              </w:numPr>
              <w:ind w:left="497" w:hanging="426"/>
              <w:jc w:val="left"/>
              <w:rPr>
                <w:rFonts w:cs="Arial"/>
                <w:b w:val="0"/>
                <w:i w:val="0"/>
                <w:sz w:val="20"/>
              </w:rPr>
            </w:pPr>
            <w:r w:rsidRPr="00957448">
              <w:rPr>
                <w:rFonts w:cs="Arial"/>
                <w:b w:val="0"/>
                <w:i w:val="0"/>
                <w:sz w:val="20"/>
              </w:rPr>
              <w:t>Cópia do comprovante da capacidade do tanque</w:t>
            </w:r>
            <w:r w:rsidR="00B403CD">
              <w:rPr>
                <w:rFonts w:cs="Arial"/>
                <w:b w:val="0"/>
                <w:i w:val="0"/>
                <w:sz w:val="20"/>
              </w:rPr>
              <w:t xml:space="preserve"> (documento emitido pelo fabricante)</w:t>
            </w:r>
          </w:p>
        </w:tc>
      </w:tr>
      <w:tr w:rsidR="00670AE4" w:rsidRPr="00B82EA2" w:rsidTr="00046FD8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E4" w:rsidRPr="00957448" w:rsidRDefault="00670AE4" w:rsidP="00957448">
            <w:pPr>
              <w:pStyle w:val="Ttulo1"/>
              <w:numPr>
                <w:ilvl w:val="0"/>
                <w:numId w:val="1"/>
              </w:numPr>
              <w:ind w:left="497" w:hanging="426"/>
              <w:jc w:val="left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Cópia do documento do veículo</w:t>
            </w:r>
          </w:p>
        </w:tc>
      </w:tr>
    </w:tbl>
    <w:p w:rsidR="00DF7CCF" w:rsidRDefault="00DF7CCF" w:rsidP="00FA4B94">
      <w:pPr>
        <w:pStyle w:val="Corpodetexto"/>
        <w:rPr>
          <w:rFonts w:ascii="Arial" w:hAnsi="Arial" w:cs="Arial"/>
          <w:b/>
          <w:bCs/>
          <w:sz w:val="20"/>
        </w:rPr>
      </w:pPr>
    </w:p>
    <w:p w:rsidR="00DF7CCF" w:rsidRDefault="00FA4B94" w:rsidP="000F518A">
      <w:pPr>
        <w:pStyle w:val="Corpodetexto"/>
        <w:ind w:left="-12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IMPORTANTE:</w:t>
      </w:r>
    </w:p>
    <w:p w:rsidR="00DF7CCF" w:rsidRPr="00FA4B94" w:rsidRDefault="000F518A" w:rsidP="008A3AA0">
      <w:pPr>
        <w:pStyle w:val="Corpodetexto"/>
        <w:ind w:left="-1276"/>
        <w:rPr>
          <w:rFonts w:ascii="Arial" w:hAnsi="Arial" w:cs="Arial"/>
          <w:bCs/>
          <w:sz w:val="20"/>
        </w:rPr>
      </w:pPr>
      <w:r w:rsidRPr="00FA4B94">
        <w:rPr>
          <w:rFonts w:ascii="Arial" w:hAnsi="Arial" w:cs="Arial"/>
          <w:bCs/>
          <w:sz w:val="20"/>
        </w:rPr>
        <w:t xml:space="preserve">- </w:t>
      </w:r>
      <w:r w:rsidR="00DF7CCF" w:rsidRPr="00FA4B94">
        <w:rPr>
          <w:rFonts w:ascii="Arial" w:hAnsi="Arial" w:cs="Arial"/>
          <w:bCs/>
          <w:sz w:val="20"/>
        </w:rPr>
        <w:t xml:space="preserve">Se a transportadora não realizar nenhum descarte no período de 6 meses a partir da </w:t>
      </w:r>
      <w:r w:rsidR="00FA4B94">
        <w:rPr>
          <w:rFonts w:ascii="Arial" w:hAnsi="Arial" w:cs="Arial"/>
          <w:bCs/>
          <w:sz w:val="20"/>
        </w:rPr>
        <w:t xml:space="preserve">data de </w:t>
      </w:r>
      <w:r w:rsidR="00DF7CCF" w:rsidRPr="00FA4B94">
        <w:rPr>
          <w:rFonts w:ascii="Arial" w:hAnsi="Arial" w:cs="Arial"/>
          <w:bCs/>
          <w:sz w:val="20"/>
        </w:rPr>
        <w:t>homologação</w:t>
      </w:r>
      <w:r w:rsidR="00E21BB4">
        <w:rPr>
          <w:rFonts w:ascii="Arial" w:hAnsi="Arial" w:cs="Arial"/>
          <w:bCs/>
          <w:sz w:val="20"/>
        </w:rPr>
        <w:t xml:space="preserve"> </w:t>
      </w:r>
      <w:r w:rsidRPr="00FA4B94">
        <w:rPr>
          <w:rFonts w:ascii="Arial" w:hAnsi="Arial" w:cs="Arial"/>
          <w:bCs/>
          <w:sz w:val="20"/>
        </w:rPr>
        <w:t>o seu cadastro resultará inativo</w:t>
      </w:r>
    </w:p>
    <w:p w:rsidR="00FA4B94" w:rsidRPr="008A3AA0" w:rsidRDefault="000F518A" w:rsidP="008A3AA0">
      <w:pPr>
        <w:pStyle w:val="Corpodetexto"/>
        <w:ind w:left="-1276"/>
        <w:rPr>
          <w:rFonts w:ascii="Arial" w:hAnsi="Arial" w:cs="Arial"/>
          <w:bCs/>
          <w:sz w:val="20"/>
        </w:rPr>
      </w:pPr>
      <w:r w:rsidRPr="00FA4B94">
        <w:rPr>
          <w:rFonts w:ascii="Arial" w:hAnsi="Arial" w:cs="Arial"/>
          <w:bCs/>
          <w:sz w:val="20"/>
        </w:rPr>
        <w:t>- Pedimos que nos mantenham informados sobre eventuais at</w:t>
      </w:r>
      <w:r w:rsidR="00FA4B94" w:rsidRPr="00FA4B94">
        <w:rPr>
          <w:rFonts w:ascii="Arial" w:hAnsi="Arial" w:cs="Arial"/>
          <w:bCs/>
          <w:sz w:val="20"/>
        </w:rPr>
        <w:t>ualizações de dados da empresa e alterações na frota de veículos</w:t>
      </w:r>
      <w:r w:rsidR="003B0C35">
        <w:rPr>
          <w:rFonts w:ascii="Arial" w:hAnsi="Arial" w:cs="Arial"/>
          <w:bCs/>
          <w:sz w:val="20"/>
        </w:rPr>
        <w:t xml:space="preserve"> (cada novo veículo deverá ser cadastrado no nosso sistema)</w:t>
      </w:r>
    </w:p>
    <w:p w:rsidR="008A3AA0" w:rsidRDefault="008A3AA0" w:rsidP="000F518A">
      <w:pPr>
        <w:pStyle w:val="Corpodetexto"/>
        <w:ind w:left="-1276"/>
        <w:jc w:val="left"/>
        <w:rPr>
          <w:rFonts w:ascii="Arial" w:hAnsi="Arial" w:cs="Arial"/>
          <w:b/>
          <w:bCs/>
          <w:sz w:val="20"/>
        </w:rPr>
      </w:pPr>
    </w:p>
    <w:p w:rsidR="00957448" w:rsidRDefault="00B403CD" w:rsidP="000F518A">
      <w:pPr>
        <w:pStyle w:val="Corpodetexto"/>
        <w:ind w:left="-1276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Declaro que as informações acima são verdadeiras:</w:t>
      </w:r>
    </w:p>
    <w:p w:rsidR="00957448" w:rsidRDefault="00957448" w:rsidP="00B403CD">
      <w:pPr>
        <w:pStyle w:val="Corpodetexto"/>
        <w:rPr>
          <w:rFonts w:ascii="Arial" w:hAnsi="Arial" w:cs="Arial"/>
          <w:bCs/>
          <w:sz w:val="20"/>
        </w:rPr>
      </w:pPr>
    </w:p>
    <w:p w:rsidR="007D71C6" w:rsidRPr="00B82EA2" w:rsidRDefault="007D71C6" w:rsidP="00B65AF9">
      <w:pPr>
        <w:pStyle w:val="Corpodetexto"/>
        <w:tabs>
          <w:tab w:val="num" w:pos="-284"/>
          <w:tab w:val="left" w:pos="2646"/>
        </w:tabs>
        <w:ind w:hanging="709"/>
        <w:rPr>
          <w:rFonts w:ascii="Arial" w:hAnsi="Arial" w:cs="Arial"/>
          <w:bCs/>
          <w:sz w:val="20"/>
        </w:rPr>
      </w:pPr>
      <w:r w:rsidRPr="00B82EA2">
        <w:rPr>
          <w:rFonts w:ascii="Arial" w:hAnsi="Arial" w:cs="Arial"/>
          <w:bCs/>
          <w:sz w:val="20"/>
        </w:rPr>
        <w:t>DATA: ______/______/_______</w:t>
      </w:r>
      <w:r w:rsidR="00B82EA2">
        <w:rPr>
          <w:rFonts w:ascii="Arial" w:hAnsi="Arial" w:cs="Arial"/>
          <w:bCs/>
          <w:sz w:val="20"/>
        </w:rPr>
        <w:tab/>
      </w:r>
      <w:r w:rsidR="00B82EA2">
        <w:rPr>
          <w:rFonts w:ascii="Arial" w:hAnsi="Arial" w:cs="Arial"/>
          <w:bCs/>
          <w:sz w:val="20"/>
        </w:rPr>
        <w:tab/>
      </w:r>
      <w:r w:rsidR="00B82EA2">
        <w:rPr>
          <w:rFonts w:ascii="Arial" w:hAnsi="Arial" w:cs="Arial"/>
          <w:bCs/>
          <w:sz w:val="20"/>
        </w:rPr>
        <w:tab/>
      </w:r>
      <w:r w:rsidR="00B82EA2">
        <w:rPr>
          <w:rFonts w:ascii="Arial" w:hAnsi="Arial" w:cs="Arial"/>
          <w:bCs/>
          <w:sz w:val="20"/>
        </w:rPr>
        <w:tab/>
        <w:t>__</w:t>
      </w:r>
      <w:r w:rsidR="00B65AF9" w:rsidRPr="00B82EA2">
        <w:rPr>
          <w:rFonts w:ascii="Arial" w:hAnsi="Arial" w:cs="Arial"/>
          <w:bCs/>
          <w:sz w:val="20"/>
        </w:rPr>
        <w:t>___________________________________</w:t>
      </w:r>
    </w:p>
    <w:p w:rsidR="00B403CD" w:rsidRPr="00B82EA2" w:rsidRDefault="00B403CD" w:rsidP="008A3AA0">
      <w:pPr>
        <w:pStyle w:val="Corpodetexto"/>
        <w:tabs>
          <w:tab w:val="num" w:pos="-284"/>
          <w:tab w:val="left" w:pos="2646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B65AF9" w:rsidRPr="00B82EA2">
        <w:rPr>
          <w:rFonts w:ascii="Arial" w:hAnsi="Arial" w:cs="Arial"/>
          <w:bCs/>
          <w:sz w:val="20"/>
        </w:rPr>
        <w:tab/>
      </w:r>
      <w:r w:rsidR="00B65AF9" w:rsidRPr="00B82EA2">
        <w:rPr>
          <w:rFonts w:ascii="Arial" w:hAnsi="Arial" w:cs="Arial"/>
          <w:sz w:val="20"/>
        </w:rPr>
        <w:t>CARIMBO, NOME E ASSINATURA</w:t>
      </w:r>
    </w:p>
    <w:sectPr w:rsidR="00B403CD" w:rsidRPr="00B82EA2" w:rsidSect="007D71C6">
      <w:pgSz w:w="11906" w:h="16838"/>
      <w:pgMar w:top="0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1B9"/>
    <w:multiLevelType w:val="hybridMultilevel"/>
    <w:tmpl w:val="9CE45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F5688"/>
    <w:multiLevelType w:val="hybridMultilevel"/>
    <w:tmpl w:val="C966EC7E"/>
    <w:lvl w:ilvl="0" w:tplc="04160011">
      <w:start w:val="1"/>
      <w:numFmt w:val="decimal"/>
      <w:lvlText w:val="%1)"/>
      <w:lvlJc w:val="lef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61F53338"/>
    <w:multiLevelType w:val="hybridMultilevel"/>
    <w:tmpl w:val="554A65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JZvNT+LYNJsLzknX/ltb5V06Dg=" w:salt="e2+9T1DQXoXhnQ9a3Tye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E3"/>
    <w:rsid w:val="000B15C5"/>
    <w:rsid w:val="000F518A"/>
    <w:rsid w:val="0011595A"/>
    <w:rsid w:val="00115B12"/>
    <w:rsid w:val="002A41A9"/>
    <w:rsid w:val="003261F6"/>
    <w:rsid w:val="003354A8"/>
    <w:rsid w:val="003B0C35"/>
    <w:rsid w:val="004F56E3"/>
    <w:rsid w:val="00524A33"/>
    <w:rsid w:val="00670AE4"/>
    <w:rsid w:val="007220FD"/>
    <w:rsid w:val="00794376"/>
    <w:rsid w:val="007C5788"/>
    <w:rsid w:val="007D71C6"/>
    <w:rsid w:val="008016CF"/>
    <w:rsid w:val="008551D7"/>
    <w:rsid w:val="008A3AA0"/>
    <w:rsid w:val="00957448"/>
    <w:rsid w:val="0095793F"/>
    <w:rsid w:val="00987C41"/>
    <w:rsid w:val="009D48C3"/>
    <w:rsid w:val="00A0761F"/>
    <w:rsid w:val="00AA4C46"/>
    <w:rsid w:val="00B403CD"/>
    <w:rsid w:val="00B65AF9"/>
    <w:rsid w:val="00B82EA2"/>
    <w:rsid w:val="00BC0934"/>
    <w:rsid w:val="00C54054"/>
    <w:rsid w:val="00DF7CCF"/>
    <w:rsid w:val="00E21BB4"/>
    <w:rsid w:val="00E26039"/>
    <w:rsid w:val="00E674E1"/>
    <w:rsid w:val="00F7590C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D71C6"/>
    <w:pPr>
      <w:keepNext/>
      <w:spacing w:before="60" w:after="60"/>
      <w:jc w:val="center"/>
      <w:outlineLvl w:val="0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D71C6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D71C6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7D71C6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D71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D71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D71C6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7D71C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B82E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D71C6"/>
    <w:pPr>
      <w:keepNext/>
      <w:spacing w:before="60" w:after="60"/>
      <w:jc w:val="center"/>
      <w:outlineLvl w:val="0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D71C6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D71C6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7D71C6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D71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D71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D71C6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7D71C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B82E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ercial%20BIO\Formul&#225;rio%20004%20Bio\DADOS%20PARA%20SOLICITA&#199;&#195;O%20DE%20CADR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DF07-2CE2-4321-9606-A706D100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DADOS PARA SOLICITAÇÃO DE CADRI</Template>
  <TotalTime>61</TotalTime>
  <Pages>1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Soldera</dc:creator>
  <cp:lastModifiedBy>Maria Carolina</cp:lastModifiedBy>
  <cp:revision>13</cp:revision>
  <cp:lastPrinted>2012-10-16T19:13:00Z</cp:lastPrinted>
  <dcterms:created xsi:type="dcterms:W3CDTF">2013-01-02T17:22:00Z</dcterms:created>
  <dcterms:modified xsi:type="dcterms:W3CDTF">2013-01-17T13:26:00Z</dcterms:modified>
</cp:coreProperties>
</file>