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DCA" w:rsidRDefault="001A3D92">
      <w:bookmarkStart w:id="0" w:name="_GoBack"/>
      <w:bookmarkEnd w:id="0"/>
      <w:r>
        <w:t>Shakespeare Web</w:t>
      </w:r>
      <w:r w:rsidR="00D94ADE">
        <w:t>Q</w:t>
      </w:r>
      <w:r>
        <w:t>uest</w:t>
      </w:r>
      <w:r w:rsidR="00403C66">
        <w:t xml:space="preserve">  - - - - - - - - Name: </w:t>
      </w:r>
      <w:r w:rsidR="008A1C93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17822">
        <w:instrText xml:space="preserve"> FORMTEXT </w:instrText>
      </w:r>
      <w:r w:rsidR="008A1C93"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8A1C93">
        <w:fldChar w:fldCharType="end"/>
      </w:r>
      <w:bookmarkEnd w:id="1"/>
    </w:p>
    <w:p w:rsidR="001A3D92" w:rsidRDefault="00403C66">
      <w:r>
        <w:t>Directions:  Use the Links and Documents Pages on the WikiSpaces si</w:t>
      </w:r>
      <w:r w:rsidR="00D214E7">
        <w:t xml:space="preserve">te to complete this worksheet.  Each website will be used.  Make sure you take a close look at each site, especially the Virtual Tour website.  YOU MAY WORK IN PAIRS.  </w:t>
      </w:r>
    </w:p>
    <w:p w:rsidR="00403C66" w:rsidRDefault="00403C66"/>
    <w:p w:rsidR="001A3D92" w:rsidRDefault="001A3D92" w:rsidP="001A3D92">
      <w:pPr>
        <w:numPr>
          <w:ilvl w:val="0"/>
          <w:numId w:val="1"/>
        </w:numPr>
      </w:pPr>
      <w:r>
        <w:t>Where was the Globe Theater Located?</w:t>
      </w:r>
    </w:p>
    <w:p w:rsidR="008A534C" w:rsidRDefault="008A1C93" w:rsidP="008A534C">
      <w:pPr>
        <w:ind w:left="720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717822">
        <w:instrText xml:space="preserve"> FORMTEXT </w:instrText>
      </w:r>
      <w:r>
        <w:fldChar w:fldCharType="separate"/>
      </w:r>
      <w:r w:rsidR="00C05E7C">
        <w:t> </w:t>
      </w:r>
      <w:r w:rsidR="00C05E7C">
        <w:t> </w:t>
      </w:r>
      <w:r w:rsidR="00C05E7C">
        <w:t> </w:t>
      </w:r>
      <w:r w:rsidR="00C05E7C">
        <w:t> </w:t>
      </w:r>
      <w:r w:rsidR="00C05E7C">
        <w:t> </w:t>
      </w:r>
      <w:r>
        <w:fldChar w:fldCharType="end"/>
      </w:r>
      <w:bookmarkEnd w:id="2"/>
    </w:p>
    <w:p w:rsidR="00717822" w:rsidRDefault="00717822" w:rsidP="008A534C">
      <w:pPr>
        <w:ind w:left="720"/>
      </w:pPr>
    </w:p>
    <w:p w:rsidR="001A3D92" w:rsidRDefault="001A3D92" w:rsidP="001A3D92">
      <w:pPr>
        <w:numPr>
          <w:ilvl w:val="0"/>
          <w:numId w:val="1"/>
        </w:numPr>
      </w:pPr>
      <w:r>
        <w:t>Who attended plays?</w:t>
      </w:r>
      <w:r w:rsidR="00717822">
        <w:t xml:space="preserve">  What were the names and categories of the different people?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3"/>
    </w:p>
    <w:p w:rsidR="00403C66" w:rsidRDefault="00403C66" w:rsidP="00403C66">
      <w:pPr>
        <w:ind w:left="720"/>
      </w:pPr>
    </w:p>
    <w:p w:rsidR="001A3D92" w:rsidRDefault="001A3D92" w:rsidP="001A3D92">
      <w:pPr>
        <w:numPr>
          <w:ilvl w:val="0"/>
          <w:numId w:val="1"/>
        </w:numPr>
      </w:pPr>
      <w:r>
        <w:t>Where were the cheapest spots to see a play inside the Globe Theater?</w:t>
      </w:r>
    </w:p>
    <w:p w:rsidR="00403C66" w:rsidRDefault="008A1C93" w:rsidP="00403C66">
      <w:pPr>
        <w:ind w:left="7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4"/>
    </w:p>
    <w:p w:rsidR="00717822" w:rsidRDefault="00717822" w:rsidP="00403C66">
      <w:pPr>
        <w:ind w:left="720"/>
      </w:pPr>
    </w:p>
    <w:p w:rsidR="001A3D92" w:rsidRDefault="001A3D92" w:rsidP="001A3D92">
      <w:pPr>
        <w:numPr>
          <w:ilvl w:val="0"/>
          <w:numId w:val="1"/>
        </w:numPr>
      </w:pPr>
      <w:r>
        <w:t>Where were the most expensive spots to see a play?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5"/>
    </w:p>
    <w:p w:rsidR="00403C66" w:rsidRDefault="00403C66" w:rsidP="00403C66">
      <w:pPr>
        <w:ind w:left="720"/>
      </w:pPr>
    </w:p>
    <w:p w:rsidR="001A3D92" w:rsidRDefault="001A3D92" w:rsidP="001A3D92">
      <w:pPr>
        <w:numPr>
          <w:ilvl w:val="0"/>
          <w:numId w:val="1"/>
        </w:numPr>
      </w:pPr>
      <w:r>
        <w:t>At what time did the plays start and end?</w:t>
      </w:r>
    </w:p>
    <w:p w:rsidR="00403C66" w:rsidRDefault="008A1C93" w:rsidP="00403C66">
      <w:pPr>
        <w:ind w:left="720"/>
      </w:pP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6"/>
    </w:p>
    <w:p w:rsidR="00717822" w:rsidRDefault="00717822" w:rsidP="00403C66">
      <w:pPr>
        <w:ind w:left="720"/>
      </w:pPr>
    </w:p>
    <w:p w:rsidR="001A3D92" w:rsidRDefault="001A3D92" w:rsidP="001A3D92">
      <w:pPr>
        <w:numPr>
          <w:ilvl w:val="0"/>
          <w:numId w:val="1"/>
        </w:numPr>
      </w:pPr>
      <w:r>
        <w:t>Name two famous Globe “Tragedians.”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7"/>
    </w:p>
    <w:p w:rsidR="00403C66" w:rsidRDefault="00403C66" w:rsidP="008A534C"/>
    <w:p w:rsidR="001A3D92" w:rsidRDefault="001A3D92" w:rsidP="001A3D92">
      <w:pPr>
        <w:numPr>
          <w:ilvl w:val="0"/>
          <w:numId w:val="1"/>
        </w:numPr>
      </w:pPr>
      <w:r>
        <w:t>Name three negative aspects of being loc</w:t>
      </w:r>
      <w:r w:rsidR="00403C66">
        <w:t>ated in the “yard” of the Globe.</w:t>
      </w:r>
    </w:p>
    <w:p w:rsidR="00403C66" w:rsidRDefault="008A1C93" w:rsidP="00403C66">
      <w:pPr>
        <w:ind w:left="720"/>
      </w:pP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8"/>
    </w:p>
    <w:p w:rsidR="00717822" w:rsidRDefault="00717822" w:rsidP="00403C66">
      <w:pPr>
        <w:ind w:left="720"/>
      </w:pPr>
    </w:p>
    <w:p w:rsidR="001A3D92" w:rsidRDefault="001A3D92" w:rsidP="001A3D92">
      <w:pPr>
        <w:numPr>
          <w:ilvl w:val="0"/>
          <w:numId w:val="1"/>
        </w:numPr>
      </w:pPr>
      <w:r>
        <w:t>There are several different parts to the theater.  Name and describe each. (</w:t>
      </w:r>
      <w:proofErr w:type="gramStart"/>
      <w:r>
        <w:t>use</w:t>
      </w:r>
      <w:proofErr w:type="gramEnd"/>
      <w:r>
        <w:t xml:space="preserve"> the </w:t>
      </w:r>
      <w:r w:rsidR="003C33E1">
        <w:t>Globe Theater Description link</w:t>
      </w:r>
      <w:r w:rsidR="00403C66">
        <w:t>).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9"/>
    </w:p>
    <w:p w:rsidR="00403C66" w:rsidRDefault="00403C66" w:rsidP="00403C66">
      <w:pPr>
        <w:ind w:left="720"/>
      </w:pPr>
    </w:p>
    <w:p w:rsidR="001A3D92" w:rsidRDefault="001A3D92" w:rsidP="001A3D92">
      <w:pPr>
        <w:numPr>
          <w:ilvl w:val="0"/>
          <w:numId w:val="1"/>
        </w:numPr>
      </w:pPr>
      <w:r>
        <w:t>William Shakespeare belonged to a group of actors, or players.  What was this group called?</w:t>
      </w:r>
    </w:p>
    <w:p w:rsidR="00403C66" w:rsidRDefault="008A1C93" w:rsidP="00403C66">
      <w:pPr>
        <w:ind w:left="720"/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0"/>
    </w:p>
    <w:p w:rsidR="00717822" w:rsidRDefault="00717822" w:rsidP="00403C66">
      <w:pPr>
        <w:ind w:left="720"/>
      </w:pPr>
    </w:p>
    <w:p w:rsidR="001A3D92" w:rsidRDefault="007666EC" w:rsidP="001A3D92">
      <w:pPr>
        <w:numPr>
          <w:ilvl w:val="0"/>
          <w:numId w:val="1"/>
        </w:numPr>
      </w:pPr>
      <w:r>
        <w:t>Name 4 other Theaters and their locations from that time period.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1"/>
    </w:p>
    <w:p w:rsidR="00403C66" w:rsidRDefault="00403C66" w:rsidP="00403C66">
      <w:pPr>
        <w:ind w:left="720"/>
      </w:pPr>
    </w:p>
    <w:p w:rsidR="007666EC" w:rsidRDefault="007666EC" w:rsidP="001A3D92">
      <w:pPr>
        <w:numPr>
          <w:ilvl w:val="0"/>
          <w:numId w:val="1"/>
        </w:numPr>
      </w:pPr>
      <w:r>
        <w:t>Name 4 companies of players and the theaters which they frequented.</w:t>
      </w:r>
    </w:p>
    <w:p w:rsidR="00403C66" w:rsidRDefault="008A1C93" w:rsidP="00403C66">
      <w:pPr>
        <w:ind w:left="720"/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2"/>
    </w:p>
    <w:p w:rsidR="00717822" w:rsidRDefault="00717822" w:rsidP="00403C66">
      <w:pPr>
        <w:ind w:left="720"/>
      </w:pPr>
    </w:p>
    <w:p w:rsidR="007666EC" w:rsidRDefault="007666EC" w:rsidP="001A3D92">
      <w:pPr>
        <w:numPr>
          <w:ilvl w:val="0"/>
          <w:numId w:val="1"/>
        </w:numPr>
      </w:pPr>
      <w:r>
        <w:t>Name 5 famous players/actors and identify the lifespan of each.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3"/>
    </w:p>
    <w:p w:rsidR="00403C66" w:rsidRDefault="00403C66" w:rsidP="00403C66">
      <w:pPr>
        <w:ind w:left="720"/>
      </w:pPr>
    </w:p>
    <w:p w:rsidR="007666EC" w:rsidRDefault="007666EC" w:rsidP="001A3D92">
      <w:pPr>
        <w:numPr>
          <w:ilvl w:val="0"/>
          <w:numId w:val="1"/>
        </w:numPr>
      </w:pPr>
      <w:r>
        <w:t>Name 3 different costumes from the time period.</w:t>
      </w:r>
    </w:p>
    <w:p w:rsidR="00403C66" w:rsidRDefault="008A1C93" w:rsidP="00403C66">
      <w:pPr>
        <w:ind w:left="720"/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4"/>
    </w:p>
    <w:p w:rsidR="00717822" w:rsidRDefault="00717822" w:rsidP="00403C66">
      <w:pPr>
        <w:ind w:left="720"/>
      </w:pPr>
    </w:p>
    <w:p w:rsidR="007666EC" w:rsidRDefault="007666EC" w:rsidP="001A3D92">
      <w:pPr>
        <w:numPr>
          <w:ilvl w:val="0"/>
          <w:numId w:val="1"/>
        </w:numPr>
      </w:pPr>
      <w:r>
        <w:t>When and where was William Shakespeare born?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5"/>
    </w:p>
    <w:p w:rsidR="00403C66" w:rsidRDefault="00403C66" w:rsidP="00403C66">
      <w:pPr>
        <w:ind w:left="720"/>
      </w:pPr>
    </w:p>
    <w:p w:rsidR="007666EC" w:rsidRDefault="007666EC" w:rsidP="001A3D92">
      <w:pPr>
        <w:numPr>
          <w:ilvl w:val="0"/>
          <w:numId w:val="1"/>
        </w:numPr>
      </w:pPr>
      <w:r>
        <w:t>When and to whom was William Shakespeare married?</w:t>
      </w:r>
    </w:p>
    <w:p w:rsidR="00403C66" w:rsidRDefault="008A1C93" w:rsidP="00403C66">
      <w:pPr>
        <w:ind w:left="720"/>
      </w:pP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6"/>
    </w:p>
    <w:p w:rsidR="00717822" w:rsidRDefault="00717822" w:rsidP="00403C66">
      <w:pPr>
        <w:ind w:left="720"/>
      </w:pPr>
    </w:p>
    <w:p w:rsidR="007666EC" w:rsidRDefault="007666EC" w:rsidP="001A3D92">
      <w:pPr>
        <w:numPr>
          <w:ilvl w:val="0"/>
          <w:numId w:val="1"/>
        </w:numPr>
      </w:pPr>
      <w:r>
        <w:t>Did he have any kids?  What were their names?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7"/>
    </w:p>
    <w:p w:rsidR="00403C66" w:rsidRDefault="00403C66" w:rsidP="00403C66">
      <w:pPr>
        <w:ind w:left="720"/>
      </w:pPr>
    </w:p>
    <w:p w:rsidR="007666EC" w:rsidRDefault="00D94ADE" w:rsidP="001A3D92">
      <w:pPr>
        <w:numPr>
          <w:ilvl w:val="0"/>
          <w:numId w:val="1"/>
        </w:numPr>
      </w:pPr>
      <w:r>
        <w:t>Name 4 Shakespearean Plays written between the years 1590-1599.</w:t>
      </w:r>
    </w:p>
    <w:p w:rsidR="00403C66" w:rsidRDefault="008A1C93" w:rsidP="00403C66">
      <w:pPr>
        <w:ind w:left="720"/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8"/>
    </w:p>
    <w:p w:rsidR="00717822" w:rsidRDefault="00717822" w:rsidP="00403C66">
      <w:pPr>
        <w:ind w:left="720"/>
      </w:pPr>
    </w:p>
    <w:p w:rsidR="00D94ADE" w:rsidRDefault="00D94ADE" w:rsidP="001A3D92">
      <w:pPr>
        <w:numPr>
          <w:ilvl w:val="0"/>
          <w:numId w:val="1"/>
        </w:numPr>
      </w:pPr>
      <w:r>
        <w:t>Name 4 Shakespearean Plays written between the years 1599-1613.</w:t>
      </w:r>
    </w:p>
    <w:p w:rsidR="00403C66" w:rsidRDefault="008A1C93" w:rsidP="00403C66">
      <w:pPr>
        <w:pStyle w:val="ListParagraph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717822">
        <w:instrText xml:space="preserve"> FORMTEXT </w:instrText>
      </w:r>
      <w:r>
        <w:fldChar w:fldCharType="separate"/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 w:rsidR="00717822">
        <w:rPr>
          <w:noProof/>
        </w:rPr>
        <w:t> </w:t>
      </w:r>
      <w:r>
        <w:fldChar w:fldCharType="end"/>
      </w:r>
      <w:bookmarkEnd w:id="19"/>
    </w:p>
    <w:p w:rsidR="00403C66" w:rsidRDefault="00403C66" w:rsidP="00403C66">
      <w:pPr>
        <w:ind w:left="720"/>
      </w:pPr>
    </w:p>
    <w:p w:rsidR="00D94ADE" w:rsidRDefault="00D94ADE" w:rsidP="00D94ADE">
      <w:pPr>
        <w:ind w:left="360"/>
      </w:pPr>
    </w:p>
    <w:sectPr w:rsidR="00D94ADE" w:rsidSect="001A3D92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66EA7"/>
    <w:multiLevelType w:val="hybridMultilevel"/>
    <w:tmpl w:val="F37C865C"/>
    <w:lvl w:ilvl="0" w:tplc="553E87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3E1"/>
    <w:rsid w:val="000846EC"/>
    <w:rsid w:val="001A3D92"/>
    <w:rsid w:val="003C33E1"/>
    <w:rsid w:val="00403C66"/>
    <w:rsid w:val="00537AB9"/>
    <w:rsid w:val="00717822"/>
    <w:rsid w:val="007666EC"/>
    <w:rsid w:val="008A1C93"/>
    <w:rsid w:val="008A534C"/>
    <w:rsid w:val="0096201E"/>
    <w:rsid w:val="009C5345"/>
    <w:rsid w:val="009E2F44"/>
    <w:rsid w:val="00B63DCA"/>
    <w:rsid w:val="00BF216C"/>
    <w:rsid w:val="00C05E7C"/>
    <w:rsid w:val="00C85047"/>
    <w:rsid w:val="00C925D3"/>
    <w:rsid w:val="00D214E7"/>
    <w:rsid w:val="00D94ADE"/>
    <w:rsid w:val="00DA74B7"/>
    <w:rsid w:val="00DD21D9"/>
    <w:rsid w:val="00F5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66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F4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C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uuuuuuuuuuuuu\Downloads\Shakespeare%20Webqu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95CE719B-1D0E-2044-91EB-9A2C83DEA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\Users\Guuuuuuuuuuuuu\Downloads\Shakespeare Webquest.dotx</Template>
  <TotalTime>0</TotalTime>
  <Pages>2</Pages>
  <Words>267</Words>
  <Characters>1526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Shakespeare Webquest</vt:lpstr>
    </vt:vector>
  </TitlesOfParts>
  <Company>Fleetwood Area School District</Company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Shakespeare Webquest</dc:title>
  <dc:creator>Guuuuuuuuuuuuu</dc:creator>
  <cp:lastModifiedBy>Susanne Leslie</cp:lastModifiedBy>
  <cp:revision>2</cp:revision>
  <dcterms:created xsi:type="dcterms:W3CDTF">2015-02-06T18:10:00Z</dcterms:created>
  <dcterms:modified xsi:type="dcterms:W3CDTF">2015-02-06T18:10:00Z</dcterms:modified>
</cp:coreProperties>
</file>