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AEAE" w14:textId="77777777" w:rsidR="00DF774C" w:rsidRPr="008F4424" w:rsidRDefault="00447361">
      <w:pPr>
        <w:rPr>
          <w:rFonts w:asciiTheme="minorHAnsi" w:hAnsiTheme="minorHAnsi" w:cstheme="minorHAnsi"/>
        </w:rPr>
      </w:pPr>
      <w:r w:rsidRPr="008F44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11CCA" wp14:editId="3484918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286000" cy="1290782"/>
                <wp:effectExtent l="0" t="0" r="0" b="50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90782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BBFB" w14:textId="77777777" w:rsidR="00257332" w:rsidRPr="00257332" w:rsidRDefault="00447361" w:rsidP="00447361">
                            <w:pP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195AB27" wp14:editId="2F4B3B86">
                                  <wp:extent cx="2158987" cy="119951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un0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894" cy="1200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5.95pt;margin-top:-35.95pt;width:180pt;height:10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" filled="f" stroked="f" strokeweight="1.5pt">
                <v:textbox>
                  <w:txbxContent>
                    <w:p w14:paraId="305DBBFB" w14:textId="77777777" w:rsidR="00257332" w:rsidRPr="00257332" w:rsidRDefault="00447361" w:rsidP="00447361">
                      <w:pPr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195AB27" wp14:editId="2F4B3B86">
                            <wp:extent cx="2158987" cy="119951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un0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894" cy="1200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F44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A302FAB" wp14:editId="1B3AD8A3">
                <wp:simplePos x="0" y="0"/>
                <wp:positionH relativeFrom="column">
                  <wp:posOffset>3086100</wp:posOffset>
                </wp:positionH>
                <wp:positionV relativeFrom="page">
                  <wp:posOffset>800100</wp:posOffset>
                </wp:positionV>
                <wp:extent cx="3657600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8E930B" w14:textId="77777777" w:rsidR="00F73EFD" w:rsidRPr="00F73EFD" w:rsidRDefault="00F73EFD" w:rsidP="00447361">
                            <w:pPr>
                              <w:widowControl w:val="0"/>
                              <w:spacing w:line="520" w:lineRule="exact"/>
                              <w:jc w:val="right"/>
                              <w:rPr>
                                <w:rFonts w:ascii="Calibri" w:hAnsi="Calibri" w:cs="Calibri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F73EFD">
                              <w:rPr>
                                <w:rFonts w:ascii="Calibri" w:hAnsi="Calibri" w:cs="Calibri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[</w:t>
                            </w:r>
                            <w:r w:rsidRPr="00F73EFD">
                              <w:rPr>
                                <w:rFonts w:ascii="Calibri" w:hAnsi="Calibri" w:cs="Calibri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 xml:space="preserve">Insert </w:t>
                            </w:r>
                            <w:r>
                              <w:rPr>
                                <w:rFonts w:ascii="Calibri" w:hAnsi="Calibri" w:cs="Calibri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Task List Headline</w:t>
                            </w:r>
                            <w:r w:rsidRPr="00F73EFD">
                              <w:rPr>
                                <w:rFonts w:ascii="Calibri" w:hAnsi="Calibri" w:cs="Calibri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43pt;margin-top:63pt;width:4in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" filled="f" fillcolor="#fffffe" stroked="f" strokecolor="#212120">
                <v:textbox inset="2.88pt,2.88pt,2.88pt,2.88pt">
                  <w:txbxContent>
                    <w:p w14:paraId="2A8E930B" w14:textId="77777777" w:rsidR="00F73EFD" w:rsidRPr="00F73EFD" w:rsidRDefault="00F73EFD" w:rsidP="00447361">
                      <w:pPr>
                        <w:widowControl w:val="0"/>
                        <w:spacing w:line="520" w:lineRule="exact"/>
                        <w:jc w:val="right"/>
                        <w:rPr>
                          <w:rFonts w:ascii="Calibri" w:hAnsi="Calibri" w:cs="Calibri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 w:rsidRPr="00F73EFD">
                        <w:rPr>
                          <w:rFonts w:ascii="Calibri" w:hAnsi="Calibri" w:cs="Calibri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[</w:t>
                      </w:r>
                      <w:r w:rsidRPr="00F73EFD">
                        <w:rPr>
                          <w:rFonts w:ascii="Calibri" w:hAnsi="Calibri" w:cs="Calibri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 xml:space="preserve">Insert </w:t>
                      </w:r>
                      <w:r>
                        <w:rPr>
                          <w:rFonts w:ascii="Calibri" w:hAnsi="Calibri" w:cs="Calibri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Task List Headline</w:t>
                      </w:r>
                      <w:r w:rsidRPr="00F73EFD">
                        <w:rPr>
                          <w:rFonts w:ascii="Calibri" w:hAnsi="Calibri" w:cs="Calibri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5346" w:rsidRPr="008F44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2203F" wp14:editId="3B2C01F4">
                <wp:simplePos x="0" y="0"/>
                <wp:positionH relativeFrom="column">
                  <wp:posOffset>-409575</wp:posOffset>
                </wp:positionH>
                <wp:positionV relativeFrom="paragraph">
                  <wp:posOffset>-409575</wp:posOffset>
                </wp:positionV>
                <wp:extent cx="7191375" cy="1209675"/>
                <wp:effectExtent l="0" t="0" r="9525" b="952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1209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32.2pt;margin-top:-32.2pt;width:566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" fillcolor="#404040 [2429]" stroked="f"/>
            </w:pict>
          </mc:Fallback>
        </mc:AlternateContent>
      </w:r>
      <w:r w:rsidR="00025346" w:rsidRPr="008F44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53CB3A" wp14:editId="03A844E5">
                <wp:simplePos x="0" y="0"/>
                <wp:positionH relativeFrom="column">
                  <wp:posOffset>-409575</wp:posOffset>
                </wp:positionH>
                <wp:positionV relativeFrom="paragraph">
                  <wp:posOffset>-409575</wp:posOffset>
                </wp:positionV>
                <wp:extent cx="1314450" cy="8934450"/>
                <wp:effectExtent l="0" t="0" r="0" b="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934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32.2pt;margin-top:-32.2pt;width:103.5pt;height:703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" fillcolor="#fabf8f [1945]" stroked="f"/>
            </w:pict>
          </mc:Fallback>
        </mc:AlternateContent>
      </w:r>
    </w:p>
    <w:p w14:paraId="1FBE466B" w14:textId="77777777" w:rsidR="00857411" w:rsidRPr="008F4424" w:rsidRDefault="00857411">
      <w:pPr>
        <w:rPr>
          <w:rFonts w:asciiTheme="minorHAnsi" w:hAnsiTheme="minorHAnsi" w:cstheme="minorHAnsi"/>
        </w:rPr>
      </w:pPr>
    </w:p>
    <w:p w14:paraId="61A03E5A" w14:textId="77777777" w:rsidR="00253CEB" w:rsidRPr="008F4424" w:rsidRDefault="00253CEB">
      <w:pPr>
        <w:rPr>
          <w:rFonts w:asciiTheme="minorHAnsi" w:hAnsiTheme="minorHAnsi" w:cstheme="minorHAnsi"/>
        </w:rPr>
      </w:pPr>
    </w:p>
    <w:p w14:paraId="5B84E779" w14:textId="77777777" w:rsidR="00253CEB" w:rsidRPr="008F4424" w:rsidRDefault="00253CEB">
      <w:pPr>
        <w:rPr>
          <w:rFonts w:asciiTheme="minorHAnsi" w:hAnsiTheme="minorHAnsi" w:cstheme="minorHAnsi"/>
        </w:rPr>
      </w:pPr>
    </w:p>
    <w:p w14:paraId="14B0F290" w14:textId="77777777" w:rsidR="00253CEB" w:rsidRPr="008F4424" w:rsidRDefault="00253CEB">
      <w:pPr>
        <w:rPr>
          <w:rFonts w:asciiTheme="minorHAnsi" w:hAnsiTheme="minorHAnsi" w:cstheme="minorHAnsi"/>
        </w:rPr>
      </w:pPr>
    </w:p>
    <w:tbl>
      <w:tblPr>
        <w:tblStyle w:val="TableGrid"/>
        <w:tblpPr w:leftFromText="187" w:rightFromText="187" w:vertAnchor="page" w:tblpXSpec="center" w:tblpY="11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BA419C" w:rsidRPr="008F4424" w14:paraId="7E814FE0" w14:textId="77777777">
        <w:trPr>
          <w:trHeight w:val="1728"/>
        </w:trPr>
        <w:tc>
          <w:tcPr>
            <w:tcW w:w="8568" w:type="dxa"/>
            <w:tcMar>
              <w:top w:w="360" w:type="dxa"/>
              <w:left w:w="115" w:type="dxa"/>
              <w:bottom w:w="72" w:type="dxa"/>
              <w:right w:w="115" w:type="dxa"/>
            </w:tcMar>
          </w:tcPr>
          <w:p w14:paraId="63563D7A" w14:textId="77777777" w:rsidR="008B534E" w:rsidRPr="008F4424" w:rsidRDefault="008B534E" w:rsidP="00A8267A">
            <w:pPr>
              <w:pStyle w:val="notesfont"/>
              <w:rPr>
                <w:rFonts w:asciiTheme="minorHAnsi" w:hAnsiTheme="minorHAnsi" w:cstheme="minorHAnsi"/>
              </w:rPr>
            </w:pPr>
          </w:p>
        </w:tc>
      </w:tr>
    </w:tbl>
    <w:p w14:paraId="41E24D6B" w14:textId="77777777" w:rsidR="00253CEB" w:rsidRPr="008F4424" w:rsidRDefault="00257332">
      <w:pPr>
        <w:rPr>
          <w:rFonts w:asciiTheme="minorHAnsi" w:hAnsiTheme="minorHAnsi" w:cstheme="minorHAnsi"/>
        </w:rPr>
      </w:pPr>
      <w:r w:rsidRPr="008F44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67A9FB" wp14:editId="48F0E324">
                <wp:simplePos x="0" y="0"/>
                <wp:positionH relativeFrom="column">
                  <wp:posOffset>-342900</wp:posOffset>
                </wp:positionH>
                <wp:positionV relativeFrom="page">
                  <wp:posOffset>1828800</wp:posOffset>
                </wp:positionV>
                <wp:extent cx="1181100" cy="74866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48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72F508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  <w:t>TIP</w:t>
                            </w:r>
                            <w:r w:rsidRPr="00257332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  <w:t xml:space="preserve"> #1 TITLE</w:t>
                            </w:r>
                          </w:p>
                          <w:p w14:paraId="282F33F6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  <w:t>Enter a tip for your prospects to keep in mind when completing their task list.</w:t>
                            </w:r>
                          </w:p>
                          <w:p w14:paraId="35E9282E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CB72EF2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  <w:t xml:space="preserve">TIP </w:t>
                            </w:r>
                            <w:r w:rsidRPr="00257332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  <w:t>#2 TITLE</w:t>
                            </w:r>
                          </w:p>
                          <w:p w14:paraId="2A90E9A2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7332"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>Enter a tip for your prospects to keep in mind when completing their task list.</w:t>
                            </w:r>
                          </w:p>
                          <w:p w14:paraId="145FBF06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830147C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  <w:t>TIP</w:t>
                            </w:r>
                            <w:r w:rsidRPr="00257332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lang w:val="en"/>
                              </w:rPr>
                              <w:t xml:space="preserve"> #3 TITLE</w:t>
                            </w:r>
                          </w:p>
                          <w:p w14:paraId="278EA194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7332"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>Enter a tip for your prospects to keep in mind when completing their task list.</w:t>
                            </w:r>
                          </w:p>
                          <w:p w14:paraId="25D97E03" w14:textId="77777777" w:rsid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3C40B5D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7332">
                              <w:rPr>
                                <w:rFonts w:ascii="Calibri" w:hAnsi="Calibri" w:cs="Calibri"/>
                                <w:b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>TIP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 xml:space="preserve"> #4</w:t>
                            </w:r>
                            <w:r w:rsidRPr="00257332">
                              <w:rPr>
                                <w:rFonts w:ascii="Calibri" w:hAnsi="Calibri" w:cs="Calibri"/>
                                <w:b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 xml:space="preserve"> TITLE</w:t>
                            </w:r>
                          </w:p>
                          <w:p w14:paraId="32F4B332" w14:textId="77777777" w:rsid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7332"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>Enter a tip for your prospects to keep in mind when completing their task list.</w:t>
                            </w:r>
                          </w:p>
                          <w:p w14:paraId="708B58C8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2CD9E5C5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7332">
                              <w:rPr>
                                <w:rFonts w:ascii="Calibri" w:hAnsi="Calibri" w:cs="Calibri"/>
                                <w:b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>TIP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 xml:space="preserve"> #5</w:t>
                            </w:r>
                            <w:r w:rsidRPr="00257332">
                              <w:rPr>
                                <w:rFonts w:ascii="Calibri" w:hAnsi="Calibri" w:cs="Calibri"/>
                                <w:b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 xml:space="preserve"> TITLE</w:t>
                            </w:r>
                          </w:p>
                          <w:p w14:paraId="3E508CCF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257332">
                              <w:rPr>
                                <w:rFonts w:ascii="Calibri" w:hAnsi="Calibri" w:cs="Calibri"/>
                                <w:color w:val="404040"/>
                                <w:sz w:val="15"/>
                                <w:szCs w:val="15"/>
                                <w:lang w:val="en"/>
                              </w:rPr>
                              <w:t>Enter a tip for your prospects to keep in mind when completing their task list.</w:t>
                            </w:r>
                          </w:p>
                          <w:p w14:paraId="3336BDA9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616DBC7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5FA43E6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u w:val="single"/>
                                <w:lang w:val="en"/>
                              </w:rPr>
                            </w:pPr>
                            <w:r w:rsidRPr="00257332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15"/>
                                <w:szCs w:val="15"/>
                                <w:u w:val="single"/>
                                <w:lang w:val="en"/>
                              </w:rPr>
                              <w:t>Insert call to action leading to the next offer in your sales cycle. Link this paragraph to the landing page for that offer or order page.</w:t>
                            </w:r>
                          </w:p>
                          <w:p w14:paraId="2D0BA9E5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38179C7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9299AFE" w14:textId="77777777" w:rsidR="00257332" w:rsidRPr="00257332" w:rsidRDefault="00257332" w:rsidP="00257332">
                            <w:pPr>
                              <w:widowControl w:val="0"/>
                              <w:spacing w:line="320" w:lineRule="exact"/>
                              <w:rPr>
                                <w:rFonts w:ascii="Calibri" w:hAnsi="Calibri" w:cs="Calibri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7pt;margin-top:2in;width:93pt;height:58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>TIP</w:t>
                      </w:r>
                      <w:r w:rsidRPr="00257332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 xml:space="preserve"> #1 TITLE</w:t>
                      </w: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>Enter a tip for your prospects to keep in mind when completing their task list.</w:t>
                      </w: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</w:pP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 xml:space="preserve">TIP </w:t>
                      </w:r>
                      <w:r w:rsidRPr="00257332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 xml:space="preserve">#2 </w:t>
                      </w:r>
                      <w:proofErr w:type="gramStart"/>
                      <w:r w:rsidRPr="00257332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>TITLE</w:t>
                      </w:r>
                      <w:proofErr w:type="gramEnd"/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</w:pPr>
                      <w:r w:rsidRPr="00257332"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  <w:t>Enter a tip for your prospects to keep in mind when completing their task list.</w:t>
                      </w: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</w:pP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>TIP</w:t>
                      </w:r>
                      <w:r w:rsidRPr="00257332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 xml:space="preserve"> #3 </w:t>
                      </w:r>
                      <w:proofErr w:type="gramStart"/>
                      <w:r w:rsidRPr="00257332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lang w:val="en"/>
                        </w:rPr>
                        <w:t>TITLE</w:t>
                      </w:r>
                      <w:proofErr w:type="gramEnd"/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</w:pPr>
                      <w:r w:rsidRPr="00257332"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  <w:t>Enter a tip for your prospects to keep in mind when completing their task list.</w:t>
                      </w:r>
                    </w:p>
                    <w:p w:rsid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</w:pPr>
                      <w:r w:rsidRPr="00257332"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  <w:t>TIP</w:t>
                      </w:r>
                      <w:r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  <w:t xml:space="preserve"> #4</w:t>
                      </w:r>
                      <w:r w:rsidRPr="00257332"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gramStart"/>
                      <w:r w:rsidRPr="00257332"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  <w:t>TITLE</w:t>
                      </w:r>
                      <w:proofErr w:type="gramEnd"/>
                    </w:p>
                    <w:p w:rsid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</w:pPr>
                      <w:r w:rsidRPr="00257332"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  <w:t>Enter a tip for your prospects to keep in mind when completing their task list.</w:t>
                      </w: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</w:pP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</w:pPr>
                      <w:r w:rsidRPr="00257332"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  <w:t>TIP</w:t>
                      </w:r>
                      <w:r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  <w:t xml:space="preserve"> #5</w:t>
                      </w:r>
                      <w:r w:rsidRPr="00257332"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gramStart"/>
                      <w:r w:rsidRPr="00257332">
                        <w:rPr>
                          <w:rFonts w:ascii="Calibri" w:hAnsi="Calibri" w:cs="Calibri"/>
                          <w:b/>
                          <w:color w:val="404040"/>
                          <w:sz w:val="15"/>
                          <w:szCs w:val="15"/>
                          <w:lang w:val="en"/>
                        </w:rPr>
                        <w:t>TITLE</w:t>
                      </w:r>
                      <w:proofErr w:type="gramEnd"/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</w:pPr>
                      <w:r w:rsidRPr="00257332">
                        <w:rPr>
                          <w:rFonts w:ascii="Calibri" w:hAnsi="Calibri" w:cs="Calibri"/>
                          <w:color w:val="404040"/>
                          <w:sz w:val="15"/>
                          <w:szCs w:val="15"/>
                          <w:lang w:val="en"/>
                        </w:rPr>
                        <w:t>Enter a tip for your prospects to keep in mind when completing their task list.</w:t>
                      </w: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u w:val="single"/>
                          <w:lang w:val="en"/>
                        </w:rPr>
                      </w:pPr>
                      <w:r w:rsidRPr="00257332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15"/>
                          <w:szCs w:val="15"/>
                          <w:u w:val="single"/>
                          <w:lang w:val="en"/>
                        </w:rPr>
                        <w:t>Insert call to action leading to the next offer in your sales cycle. Link this paragraph to the landing page for that offer or order page.</w:t>
                      </w: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:rsidR="00257332" w:rsidRPr="00257332" w:rsidRDefault="00257332" w:rsidP="00257332">
                      <w:pPr>
                        <w:widowControl w:val="0"/>
                        <w:spacing w:line="320" w:lineRule="exact"/>
                        <w:rPr>
                          <w:rFonts w:ascii="Calibri" w:hAnsi="Calibri" w:cs="Calibri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E54F9" w:rsidRPr="008F442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492" w:type="dxa"/>
        <w:jc w:val="righ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34"/>
        <w:gridCol w:w="4480"/>
        <w:gridCol w:w="1080"/>
        <w:gridCol w:w="1170"/>
        <w:gridCol w:w="828"/>
      </w:tblGrid>
      <w:tr w:rsidR="008F4424" w:rsidRPr="008F4424" w14:paraId="099297E9" w14:textId="77777777" w:rsidTr="008F4424">
        <w:trPr>
          <w:trHeight w:val="468"/>
          <w:jc w:val="right"/>
        </w:trPr>
        <w:tc>
          <w:tcPr>
            <w:tcW w:w="934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21C0E441" w14:textId="77777777" w:rsidR="00253CEB" w:rsidRPr="008F4424" w:rsidRDefault="00253CEB" w:rsidP="00253CEB">
            <w:pPr>
              <w:pStyle w:val="subheaders"/>
              <w:framePr w:hSpace="0" w:wrap="auto" w:vAnchor="margin" w:xAlign="left" w:yAlign="inline"/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</w:pPr>
            <w:r w:rsidRPr="008F4424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>PRIORITY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0001580D" w14:textId="77777777" w:rsidR="00253CEB" w:rsidRPr="008F4424" w:rsidRDefault="00253CEB" w:rsidP="00253CEB">
            <w:pPr>
              <w:pStyle w:val="subheaders"/>
              <w:framePr w:hSpace="0" w:wrap="auto" w:vAnchor="margin" w:xAlign="left" w:yAlign="inline"/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</w:pPr>
            <w:r w:rsidRPr="008F4424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>Task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4E9B944F" w14:textId="77777777" w:rsidR="00253CEB" w:rsidRPr="008F4424" w:rsidRDefault="00253CEB" w:rsidP="00253CEB">
            <w:pPr>
              <w:pStyle w:val="subheaders"/>
              <w:framePr w:hSpace="0" w:wrap="auto" w:vAnchor="margin" w:xAlign="left" w:yAlign="inline"/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</w:pPr>
            <w:r w:rsidRPr="008F4424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>Due 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41956D46" w14:textId="77777777" w:rsidR="00253CEB" w:rsidRPr="008F4424" w:rsidRDefault="00253CEB" w:rsidP="00253CEB">
            <w:pPr>
              <w:pStyle w:val="subheaders"/>
              <w:framePr w:hSpace="0" w:wrap="auto" w:vAnchor="margin" w:xAlign="left" w:yAlign="inline"/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</w:pPr>
            <w:r w:rsidRPr="008F4424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>in progress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vAlign w:val="center"/>
          </w:tcPr>
          <w:p w14:paraId="1C8DDE37" w14:textId="77777777" w:rsidR="00253CEB" w:rsidRPr="008F4424" w:rsidRDefault="00253CEB" w:rsidP="00253CEB">
            <w:pPr>
              <w:pStyle w:val="subheaders"/>
              <w:framePr w:hSpace="0" w:wrap="auto" w:vAnchor="margin" w:xAlign="left" w:yAlign="inline"/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</w:pPr>
            <w:r w:rsidRPr="008F4424">
              <w:rPr>
                <w:rFonts w:asciiTheme="minorHAnsi" w:hAnsiTheme="minorHAnsi" w:cstheme="minorHAnsi"/>
                <w:color w:val="E36C0A" w:themeColor="accent6" w:themeShade="BF"/>
                <w:sz w:val="16"/>
                <w:szCs w:val="16"/>
              </w:rPr>
              <w:t>done</w:t>
            </w:r>
          </w:p>
        </w:tc>
      </w:tr>
      <w:tr w:rsidR="00253CEB" w:rsidRPr="008F4424" w14:paraId="61081740" w14:textId="77777777" w:rsidTr="008F4424">
        <w:trPr>
          <w:trHeight w:val="468"/>
          <w:jc w:val="right"/>
        </w:trPr>
        <w:tc>
          <w:tcPr>
            <w:tcW w:w="934" w:type="dxa"/>
            <w:tcBorders>
              <w:top w:val="single" w:sz="4" w:space="0" w:color="E36C0A" w:themeColor="accent6" w:themeShade="BF"/>
            </w:tcBorders>
            <w:vAlign w:val="center"/>
          </w:tcPr>
          <w:p w14:paraId="57DA7466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4" w:space="0" w:color="E36C0A" w:themeColor="accent6" w:themeShade="BF"/>
            </w:tcBorders>
            <w:vAlign w:val="center"/>
          </w:tcPr>
          <w:p w14:paraId="72B05414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#1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tcBorders>
              <w:top w:val="single" w:sz="4" w:space="0" w:color="E36C0A" w:themeColor="accent6" w:themeShade="BF"/>
            </w:tcBorders>
            <w:vAlign w:val="center"/>
          </w:tcPr>
          <w:p w14:paraId="71967A1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E36C0A" w:themeColor="accent6" w:themeShade="BF"/>
            </w:tcBorders>
            <w:vAlign w:val="center"/>
          </w:tcPr>
          <w:p w14:paraId="34D71495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E36C0A" w:themeColor="accent6" w:themeShade="BF"/>
            </w:tcBorders>
            <w:vAlign w:val="center"/>
          </w:tcPr>
          <w:p w14:paraId="3A3D6994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3CEB" w:rsidRPr="008F4424" w14:paraId="7450271A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0E70CCD7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480" w:type="dxa"/>
            <w:vAlign w:val="center"/>
          </w:tcPr>
          <w:p w14:paraId="186F1EBD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#2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79FAE8D6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C35214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5309851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3CEB" w:rsidRPr="008F4424" w14:paraId="379555EF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41F8FBD1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480" w:type="dxa"/>
            <w:vAlign w:val="center"/>
          </w:tcPr>
          <w:p w14:paraId="07E16602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#3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6D130F7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45905E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7AC01FEA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3CEB" w:rsidRPr="008F4424" w14:paraId="5C248B4A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770E8A76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480" w:type="dxa"/>
            <w:vAlign w:val="center"/>
          </w:tcPr>
          <w:p w14:paraId="03E2CC81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#4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2ECC1940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6F1826A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A25185D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3CEB" w:rsidRPr="008F4424" w14:paraId="5183030D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0100781E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480" w:type="dxa"/>
            <w:vAlign w:val="center"/>
          </w:tcPr>
          <w:p w14:paraId="0A0CCF66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#5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287D2DE3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56146C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25A6936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4424" w:rsidRPr="008F4424" w14:paraId="04A9E1AC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2A18D9AC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480" w:type="dxa"/>
            <w:vAlign w:val="center"/>
          </w:tcPr>
          <w:p w14:paraId="16636E0F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#6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7F81EF5E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C8D2A6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5145FA8D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4424" w:rsidRPr="008F4424" w14:paraId="179F7949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04432CEC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480" w:type="dxa"/>
            <w:vAlign w:val="center"/>
          </w:tcPr>
          <w:p w14:paraId="201F1E5F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#7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64DCE4AC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93D833D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7E06C17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4424" w:rsidRPr="008F4424" w14:paraId="05E89665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5BFCB192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480" w:type="dxa"/>
            <w:vAlign w:val="center"/>
          </w:tcPr>
          <w:p w14:paraId="083515E5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#8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77959C3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973317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608FC0E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4424" w:rsidRPr="008F4424" w14:paraId="37F81D45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46DE5BCF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480" w:type="dxa"/>
            <w:vAlign w:val="center"/>
          </w:tcPr>
          <w:p w14:paraId="5B74FA1A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#9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31AB927C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1F6D20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6AA2271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3CEB" w:rsidRPr="008F4424" w14:paraId="00C764EE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4487C033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480" w:type="dxa"/>
            <w:vAlign w:val="center"/>
          </w:tcPr>
          <w:p w14:paraId="26E54017" w14:textId="77777777" w:rsidR="00253CEB" w:rsidRPr="008F4424" w:rsidRDefault="00253CEB" w:rsidP="008F4424">
            <w:pPr>
              <w:pStyle w:val="todosfont"/>
              <w:jc w:val="left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Insert task #10</w:t>
            </w:r>
            <w:r w:rsidR="008F4424" w:rsidRPr="008F44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F4424">
              <w:rPr>
                <w:rFonts w:asciiTheme="minorHAnsi" w:hAnsiTheme="minorHAnsi" w:cstheme="minorHAnsi"/>
                <w:sz w:val="20"/>
                <w:szCs w:val="20"/>
              </w:rPr>
              <w:t xml:space="preserve"> enter the description and details of this task here</w:t>
            </w:r>
          </w:p>
        </w:tc>
        <w:tc>
          <w:tcPr>
            <w:tcW w:w="1080" w:type="dxa"/>
            <w:vAlign w:val="center"/>
          </w:tcPr>
          <w:p w14:paraId="43D88AD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536E2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CB6181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4424" w:rsidRPr="008F4424" w14:paraId="263257C3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7C77BCDF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1895C2FB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65E1E3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979EFA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ABAAAAC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4424" w:rsidRPr="008F4424" w14:paraId="45533C93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745D8E0E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41FB475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5AD2A2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4F5A6F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14D160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3CEB" w:rsidRPr="008F4424" w14:paraId="6BCC6BAF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25479D0F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47611121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1DB002B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A26203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6596F89C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4424" w:rsidRPr="008F4424" w14:paraId="105E69AD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1C4C11D0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2D540825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BC93408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DDE06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1AF6FD41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F4424" w:rsidRPr="008F4424" w14:paraId="110BA49F" w14:textId="77777777" w:rsidTr="008F4424">
        <w:trPr>
          <w:trHeight w:val="468"/>
          <w:jc w:val="right"/>
        </w:trPr>
        <w:tc>
          <w:tcPr>
            <w:tcW w:w="934" w:type="dxa"/>
            <w:vAlign w:val="center"/>
          </w:tcPr>
          <w:p w14:paraId="1108DB21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0" w:type="dxa"/>
            <w:vAlign w:val="center"/>
          </w:tcPr>
          <w:p w14:paraId="1BCB4D31" w14:textId="77777777" w:rsidR="00253CEB" w:rsidRPr="008F4424" w:rsidRDefault="00253CEB" w:rsidP="008F4424">
            <w:pPr>
              <w:pStyle w:val="todosfon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5D2039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CAA193A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34969CD7" w14:textId="77777777" w:rsidR="00253CEB" w:rsidRPr="008F4424" w:rsidRDefault="00253CEB" w:rsidP="00253CE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6B72A4D" w14:textId="77777777" w:rsidR="00831021" w:rsidRDefault="008F4424">
      <w:pPr>
        <w:rPr>
          <w:rFonts w:asciiTheme="minorHAnsi" w:hAnsiTheme="minorHAnsi" w:cstheme="minorHAnsi"/>
        </w:rPr>
      </w:pPr>
      <w:r w:rsidRPr="008F44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6B790" wp14:editId="1FFD0733">
                <wp:simplePos x="0" y="0"/>
                <wp:positionH relativeFrom="column">
                  <wp:posOffset>1057275</wp:posOffset>
                </wp:positionH>
                <wp:positionV relativeFrom="paragraph">
                  <wp:posOffset>199390</wp:posOffset>
                </wp:positionV>
                <wp:extent cx="5400675" cy="2409825"/>
                <wp:effectExtent l="0" t="0" r="9525" b="952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83.25pt;margin-top:15.7pt;width:425.25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" fillcolor="#bfbfbf [2412]" stroked="f"/>
            </w:pict>
          </mc:Fallback>
        </mc:AlternateContent>
      </w:r>
      <w:r w:rsidR="00257332" w:rsidRPr="008F44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909FAFB" wp14:editId="1EEE45A7">
                <wp:simplePos x="0" y="0"/>
                <wp:positionH relativeFrom="column">
                  <wp:posOffset>1642745</wp:posOffset>
                </wp:positionH>
                <wp:positionV relativeFrom="page">
                  <wp:posOffset>7200900</wp:posOffset>
                </wp:positionV>
                <wp:extent cx="4229100" cy="457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A3F89" w14:textId="77777777" w:rsidR="00257332" w:rsidRPr="00257332" w:rsidRDefault="00257332" w:rsidP="00257332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257332">
                              <w:rPr>
                                <w:rFonts w:ascii="Calibri" w:hAnsi="Calibri" w:cs="Calibri"/>
                                <w:color w:val="000000" w:themeColor="text1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{NOTES}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35pt;margin-top:567pt;width:333pt;height:3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75+QIAAIs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257332" w:rsidRPr="00257332" w:rsidRDefault="00257332" w:rsidP="00257332">
                      <w:pPr>
                        <w:widowControl w:val="0"/>
                        <w:spacing w:line="520" w:lineRule="exact"/>
                        <w:jc w:val="center"/>
                        <w:rPr>
                          <w:rFonts w:ascii="Calibri" w:hAnsi="Calibri" w:cs="Calibri"/>
                          <w:color w:val="000000" w:themeColor="text1"/>
                          <w:w w:val="90"/>
                          <w:sz w:val="48"/>
                          <w:szCs w:val="48"/>
                          <w:lang w:val="en"/>
                        </w:rPr>
                      </w:pPr>
                      <w:r w:rsidRPr="00257332">
                        <w:rPr>
                          <w:rFonts w:ascii="Calibri" w:hAnsi="Calibri" w:cs="Calibri"/>
                          <w:color w:val="000000" w:themeColor="text1"/>
                          <w:w w:val="90"/>
                          <w:sz w:val="48"/>
                          <w:szCs w:val="48"/>
                          <w:lang w:val="en"/>
                        </w:rPr>
                        <w:t>{NOTES}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DE8AD7" w14:textId="77777777" w:rsidR="00DF774C" w:rsidRPr="008F4424" w:rsidRDefault="004B3C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\</w:t>
      </w:r>
    </w:p>
    <w:sectPr w:rsidR="00DF774C" w:rsidRPr="008F4424" w:rsidSect="00253CE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034EB" w14:textId="77777777" w:rsidR="004B5ED6" w:rsidRDefault="004B5ED6">
      <w:r>
        <w:separator/>
      </w:r>
    </w:p>
  </w:endnote>
  <w:endnote w:type="continuationSeparator" w:id="0">
    <w:p w14:paraId="0FD0734B" w14:textId="77777777" w:rsidR="004B5ED6" w:rsidRDefault="004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E2AC" w14:textId="77777777" w:rsidR="004B5ED6" w:rsidRDefault="004B5ED6">
      <w:r>
        <w:separator/>
      </w:r>
    </w:p>
  </w:footnote>
  <w:footnote w:type="continuationSeparator" w:id="0">
    <w:p w14:paraId="7D693F97" w14:textId="77777777" w:rsidR="004B5ED6" w:rsidRDefault="004B5E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11DBC" w14:textId="77777777" w:rsidR="0031430F" w:rsidRDefault="00314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none [2429]" stroke="f">
      <v:fill color="none [2429]"/>
      <v:stroke on="f"/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D"/>
    <w:rsid w:val="00025346"/>
    <w:rsid w:val="0005132D"/>
    <w:rsid w:val="0006575E"/>
    <w:rsid w:val="000B72E5"/>
    <w:rsid w:val="000D4544"/>
    <w:rsid w:val="00114EA3"/>
    <w:rsid w:val="00161F42"/>
    <w:rsid w:val="00176F06"/>
    <w:rsid w:val="00186F1E"/>
    <w:rsid w:val="001A40CB"/>
    <w:rsid w:val="001F0211"/>
    <w:rsid w:val="001F3A52"/>
    <w:rsid w:val="0020297B"/>
    <w:rsid w:val="00203218"/>
    <w:rsid w:val="0021044F"/>
    <w:rsid w:val="00253CEB"/>
    <w:rsid w:val="00254D70"/>
    <w:rsid w:val="00257332"/>
    <w:rsid w:val="00291AC4"/>
    <w:rsid w:val="002C590F"/>
    <w:rsid w:val="002E22E8"/>
    <w:rsid w:val="002E54F9"/>
    <w:rsid w:val="002F25A2"/>
    <w:rsid w:val="002F4361"/>
    <w:rsid w:val="002F5831"/>
    <w:rsid w:val="0030183D"/>
    <w:rsid w:val="0030730A"/>
    <w:rsid w:val="0031009F"/>
    <w:rsid w:val="0031430F"/>
    <w:rsid w:val="0033498B"/>
    <w:rsid w:val="00353F5D"/>
    <w:rsid w:val="003A64A2"/>
    <w:rsid w:val="003C2551"/>
    <w:rsid w:val="003D5806"/>
    <w:rsid w:val="003E3310"/>
    <w:rsid w:val="003F1406"/>
    <w:rsid w:val="003F1951"/>
    <w:rsid w:val="00404797"/>
    <w:rsid w:val="00410AB5"/>
    <w:rsid w:val="004244C4"/>
    <w:rsid w:val="00447361"/>
    <w:rsid w:val="00462D57"/>
    <w:rsid w:val="004B3C3D"/>
    <w:rsid w:val="004B5ED6"/>
    <w:rsid w:val="004F0FCA"/>
    <w:rsid w:val="005031C2"/>
    <w:rsid w:val="0050626D"/>
    <w:rsid w:val="00507733"/>
    <w:rsid w:val="00546EAD"/>
    <w:rsid w:val="00581442"/>
    <w:rsid w:val="005B64CE"/>
    <w:rsid w:val="005F02C2"/>
    <w:rsid w:val="006734CD"/>
    <w:rsid w:val="006E12B8"/>
    <w:rsid w:val="006F7AA2"/>
    <w:rsid w:val="00724925"/>
    <w:rsid w:val="0073743D"/>
    <w:rsid w:val="007A3659"/>
    <w:rsid w:val="007B161B"/>
    <w:rsid w:val="007E2732"/>
    <w:rsid w:val="00831021"/>
    <w:rsid w:val="00857411"/>
    <w:rsid w:val="00877D72"/>
    <w:rsid w:val="00881414"/>
    <w:rsid w:val="00890D12"/>
    <w:rsid w:val="008916E3"/>
    <w:rsid w:val="008B534E"/>
    <w:rsid w:val="008B579C"/>
    <w:rsid w:val="008B66BC"/>
    <w:rsid w:val="008F4424"/>
    <w:rsid w:val="0090520E"/>
    <w:rsid w:val="009232DC"/>
    <w:rsid w:val="00952809"/>
    <w:rsid w:val="009A368E"/>
    <w:rsid w:val="009A52F6"/>
    <w:rsid w:val="009E7447"/>
    <w:rsid w:val="009F2E69"/>
    <w:rsid w:val="009F33F2"/>
    <w:rsid w:val="009F3937"/>
    <w:rsid w:val="00A7115B"/>
    <w:rsid w:val="00A8267A"/>
    <w:rsid w:val="00B35D84"/>
    <w:rsid w:val="00B40E3E"/>
    <w:rsid w:val="00B929B0"/>
    <w:rsid w:val="00B94797"/>
    <w:rsid w:val="00BA419C"/>
    <w:rsid w:val="00BA78C0"/>
    <w:rsid w:val="00BB30E4"/>
    <w:rsid w:val="00C16CCE"/>
    <w:rsid w:val="00CB6DC9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D03A3"/>
    <w:rsid w:val="00EE2820"/>
    <w:rsid w:val="00EF1C92"/>
    <w:rsid w:val="00F25EB5"/>
    <w:rsid w:val="00F35A3B"/>
    <w:rsid w:val="00F4399F"/>
    <w:rsid w:val="00F615D3"/>
    <w:rsid w:val="00F6581A"/>
    <w:rsid w:val="00F73EFD"/>
    <w:rsid w:val="00F8245A"/>
    <w:rsid w:val="00FB2FD4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none [2429]" stroke="f">
      <v:fill color="none [2429]"/>
      <v:stroke on="f"/>
      <o:colormru v:ext="edit" colors="#c90,olive"/>
    </o:shapedefaults>
    <o:shapelayout v:ext="edit">
      <o:idmap v:ext="edit" data="1"/>
    </o:shapelayout>
  </w:shapeDefaults>
  <w:decimalSymbol w:val="."/>
  <w:listSeparator w:val=","/>
  <w14:docId w14:val="263E2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31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E3310"/>
    <w:pPr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1A40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774C"/>
    <w:pPr>
      <w:tabs>
        <w:tab w:val="center" w:pos="4320"/>
        <w:tab w:val="right" w:pos="8640"/>
      </w:tabs>
    </w:pPr>
  </w:style>
  <w:style w:type="paragraph" w:customStyle="1" w:styleId="todosfont">
    <w:name w:val="todo's_font"/>
    <w:basedOn w:val="Normal"/>
    <w:autoRedefine/>
    <w:rsid w:val="008F4424"/>
    <w:pPr>
      <w:jc w:val="center"/>
    </w:pPr>
    <w:rPr>
      <w:rFonts w:ascii="Garamond" w:hAnsi="Garamond"/>
      <w:color w:val="996633"/>
      <w:spacing w:val="6"/>
      <w:sz w:val="16"/>
      <w:szCs w:val="16"/>
    </w:rPr>
  </w:style>
  <w:style w:type="paragraph" w:customStyle="1" w:styleId="subheaders">
    <w:name w:val="subheaders"/>
    <w:basedOn w:val="Normal"/>
    <w:autoRedefine/>
    <w:rsid w:val="00186F1E"/>
    <w:pPr>
      <w:framePr w:hSpace="187" w:wrap="around" w:vAnchor="text" w:hAnchor="text" w:xAlign="center" w:y="1772"/>
      <w:jc w:val="center"/>
    </w:pPr>
    <w:rPr>
      <w:rFonts w:ascii="Garamond" w:hAnsi="Garamond"/>
      <w:b/>
      <w:caps/>
      <w:color w:val="808080"/>
      <w:spacing w:val="4"/>
      <w:sz w:val="15"/>
      <w:szCs w:val="15"/>
    </w:rPr>
  </w:style>
  <w:style w:type="paragraph" w:customStyle="1" w:styleId="Title1">
    <w:name w:val="Title1"/>
    <w:autoRedefine/>
    <w:rsid w:val="001A40CB"/>
    <w:pPr>
      <w:jc w:val="center"/>
    </w:pPr>
    <w:rPr>
      <w:rFonts w:ascii="Garamond" w:hAnsi="Garamond" w:cs="Arial"/>
      <w:color w:val="808000"/>
      <w:spacing w:val="10"/>
      <w:w w:val="120"/>
      <w:sz w:val="96"/>
      <w:szCs w:val="120"/>
    </w:rPr>
  </w:style>
  <w:style w:type="paragraph" w:customStyle="1" w:styleId="NOTESTITLE">
    <w:name w:val="NOTESTITLE"/>
    <w:basedOn w:val="Title1"/>
    <w:autoRedefine/>
    <w:rsid w:val="00D671BE"/>
    <w:rPr>
      <w:b/>
      <w:caps/>
      <w:color w:val="CC9900"/>
      <w:sz w:val="28"/>
      <w:szCs w:val="28"/>
    </w:rPr>
  </w:style>
  <w:style w:type="paragraph" w:customStyle="1" w:styleId="notesfont">
    <w:name w:val="notes_font"/>
    <w:autoRedefine/>
    <w:rsid w:val="00186F1E"/>
    <w:rPr>
      <w:rFonts w:ascii="Garamond" w:hAnsi="Garamond"/>
      <w:color w:val="996633"/>
      <w:spacing w:val="12"/>
      <w:sz w:val="16"/>
      <w:szCs w:val="16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31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E3310"/>
    <w:pPr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1A40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774C"/>
    <w:pPr>
      <w:tabs>
        <w:tab w:val="center" w:pos="4320"/>
        <w:tab w:val="right" w:pos="8640"/>
      </w:tabs>
    </w:pPr>
  </w:style>
  <w:style w:type="paragraph" w:customStyle="1" w:styleId="todosfont">
    <w:name w:val="todo's_font"/>
    <w:basedOn w:val="Normal"/>
    <w:autoRedefine/>
    <w:rsid w:val="008F4424"/>
    <w:pPr>
      <w:jc w:val="center"/>
    </w:pPr>
    <w:rPr>
      <w:rFonts w:ascii="Garamond" w:hAnsi="Garamond"/>
      <w:color w:val="996633"/>
      <w:spacing w:val="6"/>
      <w:sz w:val="16"/>
      <w:szCs w:val="16"/>
    </w:rPr>
  </w:style>
  <w:style w:type="paragraph" w:customStyle="1" w:styleId="subheaders">
    <w:name w:val="subheaders"/>
    <w:basedOn w:val="Normal"/>
    <w:autoRedefine/>
    <w:rsid w:val="00186F1E"/>
    <w:pPr>
      <w:framePr w:hSpace="187" w:wrap="around" w:vAnchor="text" w:hAnchor="text" w:xAlign="center" w:y="1772"/>
      <w:jc w:val="center"/>
    </w:pPr>
    <w:rPr>
      <w:rFonts w:ascii="Garamond" w:hAnsi="Garamond"/>
      <w:b/>
      <w:caps/>
      <w:color w:val="808080"/>
      <w:spacing w:val="4"/>
      <w:sz w:val="15"/>
      <w:szCs w:val="15"/>
    </w:rPr>
  </w:style>
  <w:style w:type="paragraph" w:customStyle="1" w:styleId="Title1">
    <w:name w:val="Title1"/>
    <w:autoRedefine/>
    <w:rsid w:val="001A40CB"/>
    <w:pPr>
      <w:jc w:val="center"/>
    </w:pPr>
    <w:rPr>
      <w:rFonts w:ascii="Garamond" w:hAnsi="Garamond" w:cs="Arial"/>
      <w:color w:val="808000"/>
      <w:spacing w:val="10"/>
      <w:w w:val="120"/>
      <w:sz w:val="96"/>
      <w:szCs w:val="120"/>
    </w:rPr>
  </w:style>
  <w:style w:type="paragraph" w:customStyle="1" w:styleId="NOTESTITLE">
    <w:name w:val="NOTESTITLE"/>
    <w:basedOn w:val="Title1"/>
    <w:autoRedefine/>
    <w:rsid w:val="00D671BE"/>
    <w:rPr>
      <w:b/>
      <w:caps/>
      <w:color w:val="CC9900"/>
      <w:sz w:val="28"/>
      <w:szCs w:val="28"/>
    </w:rPr>
  </w:style>
  <w:style w:type="paragraph" w:customStyle="1" w:styleId="notesfont">
    <w:name w:val="notes_font"/>
    <w:autoRedefine/>
    <w:rsid w:val="00186F1E"/>
    <w:rPr>
      <w:rFonts w:ascii="Garamond" w:hAnsi="Garamond"/>
      <w:color w:val="996633"/>
      <w:spacing w:val="12"/>
      <w:sz w:val="16"/>
      <w:szCs w:val="16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reedman\AppData\Roaming\Microsoft\Templates\To%20do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\Users\dfreedman\AppData\Roaming\Microsoft\Templates\To do list.dot</Template>
  <TotalTime>1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Freedman</dc:creator>
  <cp:lastModifiedBy>Sana</cp:lastModifiedBy>
  <cp:revision>2</cp:revision>
  <cp:lastPrinted>2006-03-20T15:24:00Z</cp:lastPrinted>
  <dcterms:created xsi:type="dcterms:W3CDTF">2013-12-16T16:15:00Z</dcterms:created>
  <dcterms:modified xsi:type="dcterms:W3CDTF">2013-12-16T16:15:00Z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TC100758301033</vt:lpwstr>
  </property>
</Properties>
</file>