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
        <w:id w:val="1246310863"/>
        <w:placeholder>
          <w:docPart w:val="CE27EDBB8B7143B59F11350B283B5A08"/>
        </w:placeholder>
        <w:dataBinding w:prefixMappings="xmlns:ns0='http://purl.org/dc/elements/1.1/' xmlns:ns1='http://schemas.openxmlformats.org/package/2006/metadata/core-properties' " w:xpath="/ns1:coreProperties[1]/ns0:creator[1]" w:storeItemID="{6C3C8BC8-F283-45AE-878A-BAB7291924A1}"/>
        <w:text/>
      </w:sdtPr>
      <w:sdtEndPr/>
      <w:sdtContent>
        <w:p w:rsidR="005A297C" w:rsidRDefault="00D22DDF">
          <w:pPr>
            <w:pStyle w:val="Title"/>
          </w:pPr>
          <w:r>
            <w:t>Name</w:t>
          </w:r>
        </w:p>
      </w:sdtContent>
    </w:sdt>
    <w:p w:rsidR="005A297C" w:rsidRDefault="00A040E3">
      <w:sdt>
        <w:sdtPr>
          <w:alias w:val="Address"/>
          <w:tag w:val=""/>
          <w:id w:val="-593780209"/>
          <w:placeholder>
            <w:docPart w:val="446881F336EF48ABBFE45BC4CECA4E53"/>
          </w:placeholder>
          <w:showingPlcHdr/>
          <w:dataBinding w:prefixMappings="xmlns:ns0='http://schemas.microsoft.com/office/2006/coverPageProps' " w:xpath="/ns0:CoverPageProperties[1]/ns0:CompanyAddress[1]" w:storeItemID="{55AF091B-3C7A-41E3-B477-F2FDAA23CFDA}"/>
          <w:text/>
        </w:sdtPr>
        <w:sdtEndPr/>
        <w:sdtContent>
          <w:r>
            <w:t>[Address, City, ST  ZIP Code]</w:t>
          </w:r>
        </w:sdtContent>
      </w:sdt>
      <w:r>
        <w:t> | </w:t>
      </w:r>
      <w:sdt>
        <w:sdtPr>
          <w:alias w:val="Telephone"/>
          <w:tag w:val=""/>
          <w:id w:val="-1416317146"/>
          <w:placeholder>
            <w:docPart w:val="FB7FD6F692AC4E4186DF99A84CDAEEE5"/>
          </w:placeholder>
          <w:showingPlcHdr/>
          <w:dataBinding w:prefixMappings="xmlns:ns0='http://schemas.microsoft.com/office/2006/coverPageProps' " w:xpath="/ns0:CoverPageProperties[1]/ns0:CompanyPhone[1]" w:storeItemID="{55AF091B-3C7A-41E3-B477-F2FDAA23CFDA}"/>
          <w:text/>
        </w:sdtPr>
        <w:sdtEndPr/>
        <w:sdtContent>
          <w:r>
            <w:t>[Telephone]</w:t>
          </w:r>
        </w:sdtContent>
      </w:sdt>
      <w:r>
        <w:t> | </w:t>
      </w:r>
      <w:sdt>
        <w:sdtPr>
          <w:alias w:val="Email"/>
          <w:tag w:val=""/>
          <w:id w:val="-391963670"/>
          <w:placeholder>
            <w:docPart w:val="9B1E3A26AA924B6FB5139E75DF52A718"/>
          </w:placeholder>
          <w:showingPlcHdr/>
          <w:dataBinding w:prefixMappings="xmlns:ns0='http://schemas.microsoft.com/office/2006/coverPageProps' " w:xpath="/ns0:CoverPageProperties[1]/ns0:CompanyEmail[1]" w:storeItemID="{55AF091B-3C7A-41E3-B477-F2FDAA23CFDA}"/>
          <w:text/>
        </w:sdtPr>
        <w:sdtEndPr/>
        <w:sdtContent>
          <w:r>
            <w:t>[Email]</w:t>
          </w:r>
        </w:sdtContent>
      </w:sdt>
    </w:p>
    <w:sdt>
      <w:sdtPr>
        <w:id w:val="-352877473"/>
        <w:placeholder>
          <w:docPart w:val="9AF858559B87470487565EBAC4811FD9"/>
        </w:placeholder>
        <w:showingPlcHdr/>
        <w:date>
          <w:dateFormat w:val="MMMM d, yyyy"/>
          <w:lid w:val="en-US"/>
          <w:storeMappedDataAs w:val="dateTime"/>
          <w:calendar w:val="gregorian"/>
        </w:date>
      </w:sdtPr>
      <w:sdtEndPr/>
      <w:sdtContent>
        <w:p w:rsidR="005A297C" w:rsidRDefault="00A040E3">
          <w:pPr>
            <w:pStyle w:val="Date"/>
          </w:pPr>
          <w:r>
            <w:t>[Date]</w:t>
          </w:r>
        </w:p>
      </w:sdtContent>
    </w:sdt>
    <w:sdt>
      <w:sdtPr>
        <w:id w:val="1366563885"/>
        <w:placeholder>
          <w:docPart w:val="5B7C721E4032422080B936654E8E3EAA"/>
        </w:placeholder>
        <w:temporary/>
        <w:showingPlcHdr/>
        <w15:appearance w15:val="hidden"/>
      </w:sdtPr>
      <w:sdtEndPr/>
      <w:sdtContent>
        <w:p w:rsidR="005A297C" w:rsidRDefault="00A040E3">
          <w:pPr>
            <w:pStyle w:val="Address"/>
          </w:pPr>
          <w:r>
            <w:t>[Recipient Name]</w:t>
          </w:r>
          <w:r>
            <w:br/>
            <w:t>[Title]</w:t>
          </w:r>
          <w:r>
            <w:br/>
            <w:t>[Company]</w:t>
          </w:r>
          <w:r>
            <w:br/>
            <w:t>[Address}</w:t>
          </w:r>
          <w:r>
            <w:br/>
            <w:t>[City, ST  ZIP Code]</w:t>
          </w:r>
        </w:p>
      </w:sdtContent>
    </w:sdt>
    <w:p w:rsidR="005A297C" w:rsidRDefault="00A040E3">
      <w:pPr>
        <w:pStyle w:val="Salutation"/>
      </w:pPr>
      <w:r>
        <w:t xml:space="preserve">Dear </w:t>
      </w:r>
      <w:sdt>
        <w:sdtPr>
          <w:id w:val="528535366"/>
          <w:placeholder>
            <w:docPart w:val="A2527E533EE14C4FA7865D47E7BAA8DD"/>
          </w:placeholder>
          <w:temporary/>
          <w:showingPlcHdr/>
          <w15:appearance w15:val="hidden"/>
          <w:text/>
        </w:sdtPr>
        <w:sdtEndPr/>
        <w:sdtContent>
          <w:r>
            <w:t>[Recipient]</w:t>
          </w:r>
        </w:sdtContent>
      </w:sdt>
      <w:r>
        <w:t>:</w:t>
      </w:r>
    </w:p>
    <w:p w:rsidR="007E5833" w:rsidRDefault="00D22DDF">
      <w:r>
        <w:t xml:space="preserve">Create an introduction that highlights how you learned about the position and why you 1. Are interested in the job (motivational fit) 2.  Are qualified for the position (skills fit), and/or 3. Think that the company is a good fit for you at a core level (culture fit).  </w:t>
      </w:r>
    </w:p>
    <w:p w:rsidR="007E5833" w:rsidRDefault="007E5833">
      <w:r>
        <w:t>Relate that you are moving to the area and if possible include the estimated date you’ll be moving, any time you’ll be in the area and available for in-person interviews</w:t>
      </w:r>
      <w:r w:rsidR="00746569">
        <w:t xml:space="preserve">, and if you are available to speak via teleconferencing or video messaging.  The key here is to make it clear that you’ll be a local candidate if you don’t have a local address or phone number.  If you are able to, use a local address and/or phone number if you can to eliminate any chance that you might be overlooked or have your application filtered out by an employer’s applicant tracking system. </w:t>
      </w:r>
    </w:p>
    <w:p w:rsidR="00D22DDF" w:rsidRDefault="00746569" w:rsidP="00746569">
      <w:r>
        <w:t>Feel free to highlight</w:t>
      </w:r>
      <w:r w:rsidR="00D22DDF">
        <w:t xml:space="preserve"> specific parts of your experience, training, or education that you feel sets you apart from your competition</w:t>
      </w:r>
      <w:r>
        <w:t xml:space="preserve">. </w:t>
      </w:r>
    </w:p>
    <w:p w:rsidR="00D22DDF" w:rsidRDefault="00D22DDF" w:rsidP="00D22DDF">
      <w:pPr>
        <w:spacing w:after="0"/>
      </w:pPr>
      <w:r>
        <w:t xml:space="preserve">Finish strong.  Relate your contact information and availability and thank the recruiter for their time and consideration. </w:t>
      </w:r>
    </w:p>
    <w:p w:rsidR="005A297C" w:rsidRDefault="00A040E3">
      <w:pPr>
        <w:pStyle w:val="Closing"/>
      </w:pPr>
      <w:r>
        <w:t>S</w:t>
      </w:r>
      <w:r>
        <w:t>incerely,</w:t>
      </w:r>
    </w:p>
    <w:sdt>
      <w:sdtPr>
        <w:alias w:val="Your Name"/>
        <w:tag w:val=""/>
        <w:id w:val="875813424"/>
        <w:placeholder>
          <w:docPart w:val="CE27EDBB8B7143B59F11350B283B5A08"/>
        </w:placeholder>
        <w:dataBinding w:prefixMappings="xmlns:ns0='http://purl.org/dc/elements/1.1/' xmlns:ns1='http://schemas.openxmlformats.org/package/2006/metadata/core-properties' " w:xpath="/ns1:coreProperties[1]/ns0:creator[1]" w:storeItemID="{6C3C8BC8-F283-45AE-878A-BAB7291924A1}"/>
        <w:text/>
      </w:sdtPr>
      <w:sdtEndPr/>
      <w:sdtContent>
        <w:p w:rsidR="005A297C" w:rsidRDefault="00D22DDF">
          <w:pPr>
            <w:pStyle w:val="Signature"/>
          </w:pPr>
          <w:r>
            <w:t>Name</w:t>
          </w:r>
        </w:p>
      </w:sdtContent>
    </w:sdt>
    <w:bookmarkStart w:id="0" w:name="_GoBack" w:displacedByCustomXml="prev"/>
    <w:bookmarkEnd w:id="0" w:displacedByCustomXml="prev"/>
    <w:sectPr w:rsidR="005A297C">
      <w:footerReference w:type="default" r:id="rId9"/>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E3" w:rsidRDefault="00A040E3">
      <w:r>
        <w:separator/>
      </w:r>
    </w:p>
    <w:p w:rsidR="00A040E3" w:rsidRDefault="00A040E3"/>
  </w:endnote>
  <w:endnote w:type="continuationSeparator" w:id="0">
    <w:p w:rsidR="00A040E3" w:rsidRDefault="00A040E3">
      <w:r>
        <w:continuationSeparator/>
      </w:r>
    </w:p>
    <w:p w:rsidR="00A040E3" w:rsidRDefault="00A04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7C" w:rsidRDefault="00A040E3">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E3" w:rsidRDefault="00A040E3">
      <w:r>
        <w:separator/>
      </w:r>
    </w:p>
    <w:p w:rsidR="00A040E3" w:rsidRDefault="00A040E3"/>
  </w:footnote>
  <w:footnote w:type="continuationSeparator" w:id="0">
    <w:p w:rsidR="00A040E3" w:rsidRDefault="00A040E3">
      <w:r>
        <w:continuationSeparator/>
      </w:r>
    </w:p>
    <w:p w:rsidR="00A040E3" w:rsidRDefault="00A040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36685F54"/>
    <w:multiLevelType w:val="hybridMultilevel"/>
    <w:tmpl w:val="E26C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DF"/>
    <w:rsid w:val="005A297C"/>
    <w:rsid w:val="00746569"/>
    <w:rsid w:val="007E5833"/>
    <w:rsid w:val="00A040E3"/>
    <w:rsid w:val="00D2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D688"/>
  <w15:chartTrackingRefBased/>
  <w15:docId w15:val="{384BC24B-0E2D-45DB-91CF-A36C32DF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141414"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141414"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paragraph" w:styleId="ListBullet">
    <w:name w:val="List Bullet"/>
    <w:basedOn w:val="Normal"/>
    <w:uiPriority w:val="1"/>
    <w:unhideWhenUsed/>
    <w:qFormat/>
    <w:pPr>
      <w:numPr>
        <w:numId w:val="1"/>
      </w:numPr>
      <w:spacing w:after="80"/>
    </w:p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141414" w:themeColor="accent1"/>
    </w:rPr>
  </w:style>
  <w:style w:type="character" w:customStyle="1" w:styleId="FooterChar">
    <w:name w:val="Footer Char"/>
    <w:basedOn w:val="DefaultParagraphFont"/>
    <w:link w:val="Footer"/>
    <w:uiPriority w:val="99"/>
    <w:rPr>
      <w:color w:val="141414" w:themeColor="accent1"/>
    </w:r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141414" w:themeColor="accent1"/>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141414" w:themeColor="accent1"/>
      <w:sz w:val="26"/>
    </w:rPr>
  </w:style>
  <w:style w:type="paragraph" w:styleId="ListParagraph">
    <w:name w:val="List Paragraph"/>
    <w:basedOn w:val="Normal"/>
    <w:uiPriority w:val="34"/>
    <w:unhideWhenUsed/>
    <w:qFormat/>
    <w:rsid w:val="00D22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7EDBB8B7143B59F11350B283B5A08"/>
        <w:category>
          <w:name w:val="General"/>
          <w:gallery w:val="placeholder"/>
        </w:category>
        <w:types>
          <w:type w:val="bbPlcHdr"/>
        </w:types>
        <w:behaviors>
          <w:behavior w:val="content"/>
        </w:behaviors>
        <w:guid w:val="{6E17FC90-B77D-4C05-8D36-47C68FFDCF66}"/>
      </w:docPartPr>
      <w:docPartBody>
        <w:p w:rsidR="00000000" w:rsidRDefault="00581570">
          <w:pPr>
            <w:pStyle w:val="CE27EDBB8B7143B59F11350B283B5A08"/>
          </w:pPr>
          <w:r>
            <w:t>[Your Name]</w:t>
          </w:r>
        </w:p>
      </w:docPartBody>
    </w:docPart>
    <w:docPart>
      <w:docPartPr>
        <w:name w:val="446881F336EF48ABBFE45BC4CECA4E53"/>
        <w:category>
          <w:name w:val="General"/>
          <w:gallery w:val="placeholder"/>
        </w:category>
        <w:types>
          <w:type w:val="bbPlcHdr"/>
        </w:types>
        <w:behaviors>
          <w:behavior w:val="content"/>
        </w:behaviors>
        <w:guid w:val="{5C5C7E04-6218-44DB-9F4E-97135B9AFA59}"/>
      </w:docPartPr>
      <w:docPartBody>
        <w:p w:rsidR="00000000" w:rsidRDefault="00581570">
          <w:pPr>
            <w:pStyle w:val="446881F336EF48ABBFE45BC4CECA4E53"/>
          </w:pPr>
          <w:r>
            <w:t>[Address, City, ST  ZIP Code]</w:t>
          </w:r>
        </w:p>
      </w:docPartBody>
    </w:docPart>
    <w:docPart>
      <w:docPartPr>
        <w:name w:val="FB7FD6F692AC4E4186DF99A84CDAEEE5"/>
        <w:category>
          <w:name w:val="General"/>
          <w:gallery w:val="placeholder"/>
        </w:category>
        <w:types>
          <w:type w:val="bbPlcHdr"/>
        </w:types>
        <w:behaviors>
          <w:behavior w:val="content"/>
        </w:behaviors>
        <w:guid w:val="{4B1C6FC1-DF23-4D4D-B221-38DE174E7316}"/>
      </w:docPartPr>
      <w:docPartBody>
        <w:p w:rsidR="00000000" w:rsidRDefault="00581570">
          <w:pPr>
            <w:pStyle w:val="FB7FD6F692AC4E4186DF99A84CDAEEE5"/>
          </w:pPr>
          <w:r>
            <w:t>[Telephone]</w:t>
          </w:r>
        </w:p>
      </w:docPartBody>
    </w:docPart>
    <w:docPart>
      <w:docPartPr>
        <w:name w:val="9B1E3A26AA924B6FB5139E75DF52A718"/>
        <w:category>
          <w:name w:val="General"/>
          <w:gallery w:val="placeholder"/>
        </w:category>
        <w:types>
          <w:type w:val="bbPlcHdr"/>
        </w:types>
        <w:behaviors>
          <w:behavior w:val="content"/>
        </w:behaviors>
        <w:guid w:val="{B7939BA2-0E12-466E-8287-5DB49789F41B}"/>
      </w:docPartPr>
      <w:docPartBody>
        <w:p w:rsidR="00000000" w:rsidRDefault="00581570">
          <w:pPr>
            <w:pStyle w:val="9B1E3A26AA924B6FB5139E75DF52A718"/>
          </w:pPr>
          <w:r>
            <w:t>[Email]</w:t>
          </w:r>
        </w:p>
      </w:docPartBody>
    </w:docPart>
    <w:docPart>
      <w:docPartPr>
        <w:name w:val="9AF858559B87470487565EBAC4811FD9"/>
        <w:category>
          <w:name w:val="General"/>
          <w:gallery w:val="placeholder"/>
        </w:category>
        <w:types>
          <w:type w:val="bbPlcHdr"/>
        </w:types>
        <w:behaviors>
          <w:behavior w:val="content"/>
        </w:behaviors>
        <w:guid w:val="{DB7BFC92-B763-4A3C-9F5A-26E48303C28E}"/>
      </w:docPartPr>
      <w:docPartBody>
        <w:p w:rsidR="00000000" w:rsidRDefault="00581570">
          <w:pPr>
            <w:pStyle w:val="9AF858559B87470487565EBAC4811FD9"/>
          </w:pPr>
          <w:r>
            <w:t>[Date]</w:t>
          </w:r>
        </w:p>
      </w:docPartBody>
    </w:docPart>
    <w:docPart>
      <w:docPartPr>
        <w:name w:val="5B7C721E4032422080B936654E8E3EAA"/>
        <w:category>
          <w:name w:val="General"/>
          <w:gallery w:val="placeholder"/>
        </w:category>
        <w:types>
          <w:type w:val="bbPlcHdr"/>
        </w:types>
        <w:behaviors>
          <w:behavior w:val="content"/>
        </w:behaviors>
        <w:guid w:val="{C7EF3737-DCCC-46BD-8506-878F76CC1B49}"/>
      </w:docPartPr>
      <w:docPartBody>
        <w:p w:rsidR="00000000" w:rsidRDefault="00581570">
          <w:pPr>
            <w:pStyle w:val="5B7C721E4032422080B936654E8E3EAA"/>
          </w:pPr>
          <w:r>
            <w:t>[Recipient Name]</w:t>
          </w:r>
          <w:r>
            <w:br/>
            <w:t>[Title]</w:t>
          </w:r>
          <w:r>
            <w:br/>
            <w:t>[Company]</w:t>
          </w:r>
          <w:r>
            <w:br/>
            <w:t>[Address}</w:t>
          </w:r>
          <w:r>
            <w:br/>
            <w:t>[City, ST  ZIP Code]</w:t>
          </w:r>
        </w:p>
      </w:docPartBody>
    </w:docPart>
    <w:docPart>
      <w:docPartPr>
        <w:name w:val="A2527E533EE14C4FA7865D47E7BAA8DD"/>
        <w:category>
          <w:name w:val="General"/>
          <w:gallery w:val="placeholder"/>
        </w:category>
        <w:types>
          <w:type w:val="bbPlcHdr"/>
        </w:types>
        <w:behaviors>
          <w:behavior w:val="content"/>
        </w:behaviors>
        <w:guid w:val="{28F34475-116F-4650-AB1C-CCAF20B6E8EA}"/>
      </w:docPartPr>
      <w:docPartBody>
        <w:p w:rsidR="00000000" w:rsidRDefault="00581570">
          <w:pPr>
            <w:pStyle w:val="A2527E533EE14C4FA7865D47E7BAA8DD"/>
          </w:pPr>
          <w:r>
            <w:rPr>
              <w:b/>
              <w:bCs/>
            </w:rPr>
            <w:t>[Recipient]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70"/>
    <w:rsid w:val="0058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7EDBB8B7143B59F11350B283B5A08">
    <w:name w:val="CE27EDBB8B7143B59F11350B283B5A08"/>
  </w:style>
  <w:style w:type="paragraph" w:customStyle="1" w:styleId="446881F336EF48ABBFE45BC4CECA4E53">
    <w:name w:val="446881F336EF48ABBFE45BC4CECA4E53"/>
  </w:style>
  <w:style w:type="paragraph" w:customStyle="1" w:styleId="FB7FD6F692AC4E4186DF99A84CDAEEE5">
    <w:name w:val="FB7FD6F692AC4E4186DF99A84CDAEEE5"/>
  </w:style>
  <w:style w:type="paragraph" w:customStyle="1" w:styleId="9B1E3A26AA924B6FB5139E75DF52A718">
    <w:name w:val="9B1E3A26AA924B6FB5139E75DF52A718"/>
  </w:style>
  <w:style w:type="paragraph" w:customStyle="1" w:styleId="9AF858559B87470487565EBAC4811FD9">
    <w:name w:val="9AF858559B87470487565EBAC4811FD9"/>
  </w:style>
  <w:style w:type="paragraph" w:customStyle="1" w:styleId="5B7C721E4032422080B936654E8E3EAA">
    <w:name w:val="5B7C721E4032422080B936654E8E3EAA"/>
  </w:style>
  <w:style w:type="paragraph" w:customStyle="1" w:styleId="A2527E533EE14C4FA7865D47E7BAA8DD">
    <w:name w:val="A2527E533EE14C4FA7865D47E7BAA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96CC609-D337-4099-9D4F-C400802984FF}">
  <ds:schemaRefs>
    <ds:schemaRef ds:uri="http://schemas.microsoft.com/sharepoint/v3/contenttype/forms"/>
  </ds:schemaRefs>
</ds:datastoreItem>
</file>

<file path=customXml/itemProps2.xml><?xml version="1.0" encoding="utf-8"?>
<ds:datastoreItem xmlns:ds="http://schemas.openxmlformats.org/officeDocument/2006/customXml" ds:itemID="{A7031B7D-9335-4A72-8F83-02EBE453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keywords/>
  <cp:lastModifiedBy>Karen Chontofalsky</cp:lastModifiedBy>
  <cp:revision>2</cp:revision>
  <dcterms:created xsi:type="dcterms:W3CDTF">2016-08-11T19:22:00Z</dcterms:created>
  <dcterms:modified xsi:type="dcterms:W3CDTF">2016-08-11T19:22:00Z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TC029196109991</vt:lpwstr>
  </property>
</Properties>
</file>