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5382"/>
        <w:gridCol w:w="5126"/>
      </w:tblGrid>
      <w:tr w:rsidR="00672A0D" w:rsidRPr="00672A0D" w14:paraId="6539707F" w14:textId="77777777" w:rsidTr="00DC085A">
        <w:trPr>
          <w:trHeight w:val="1256"/>
          <w:jc w:val="center"/>
        </w:trPr>
        <w:sdt>
          <w:sdtPr>
            <w:rPr>
              <w:rFonts w:ascii="Arial" w:hAnsi="Arial" w:cs="Arial"/>
            </w:rPr>
            <w:alias w:val="Invoice:"/>
            <w:tag w:val="Invoice:"/>
            <w:id w:val="-1014992444"/>
            <w:placeholder>
              <w:docPart w:val="06AC4BC9AACC65498D9BFDFF70872307"/>
            </w:placeholder>
            <w:temporary/>
            <w:showingPlcHdr/>
            <w15:appearance w15:val="hidden"/>
          </w:sdtPr>
          <w:sdtContent>
            <w:tc>
              <w:tcPr>
                <w:tcW w:w="5382" w:type="dxa"/>
                <w:hideMark/>
              </w:tcPr>
              <w:p w14:paraId="5343215F" w14:textId="0C9CCE6E" w:rsidR="00672A0D" w:rsidRPr="00672A0D" w:rsidRDefault="00672A0D" w:rsidP="00903DCB">
                <w:pPr>
                  <w:pStyle w:val="Title"/>
                  <w:ind w:left="0"/>
                  <w:rPr>
                    <w:rFonts w:ascii="Arial" w:hAnsi="Arial" w:cs="Arial"/>
                  </w:rPr>
                </w:pPr>
                <w:r w:rsidRPr="00672A0D">
                  <w:rPr>
                    <w:rFonts w:ascii="Arial" w:hAnsi="Arial" w:cs="Arial"/>
                    <w:b/>
                    <w:bCs/>
                    <w:color w:val="FAFAFA"/>
                    <w:sz w:val="72"/>
                    <w:szCs w:val="72"/>
                  </w:rPr>
                  <w:t>INVOICe</w:t>
                </w:r>
              </w:p>
            </w:tc>
          </w:sdtContent>
        </w:sdt>
        <w:tc>
          <w:tcPr>
            <w:tcW w:w="5126" w:type="dxa"/>
            <w:hideMark/>
          </w:tcPr>
          <w:p w14:paraId="09218008" w14:textId="1F4C820C" w:rsidR="00672A0D" w:rsidRPr="00672A0D" w:rsidRDefault="00672A0D" w:rsidP="002F5404">
            <w:pPr>
              <w:rPr>
                <w:rFonts w:ascii="Arial" w:hAnsi="Arial" w:cs="Arial"/>
              </w:rPr>
            </w:pPr>
          </w:p>
        </w:tc>
      </w:tr>
      <w:tr w:rsidR="00672A0D" w:rsidRPr="00672A0D" w14:paraId="01F5675A" w14:textId="77777777" w:rsidTr="00DC085A">
        <w:trPr>
          <w:trHeight w:val="1843"/>
          <w:jc w:val="center"/>
        </w:trPr>
        <w:tc>
          <w:tcPr>
            <w:tcW w:w="5382" w:type="dxa"/>
            <w:hideMark/>
          </w:tcPr>
          <w:p w14:paraId="679D9DD0" w14:textId="075BB75F" w:rsidR="00672A0D" w:rsidRPr="00903DCB" w:rsidRDefault="00672A0D" w:rsidP="002F5404">
            <w:pPr>
              <w:rPr>
                <w:rFonts w:ascii="Arial" w:hAnsi="Arial" w:cs="Arial"/>
                <w:color w:val="FAFAFA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color w:val="FAFAFA"/>
                <w:sz w:val="22"/>
                <w:szCs w:val="22"/>
              </w:rPr>
              <w:t xml:space="preserve">Invoice No: </w:t>
            </w:r>
            <w:r w:rsidR="00667D81">
              <w:rPr>
                <w:rFonts w:ascii="Arial" w:hAnsi="Arial" w:cs="Arial"/>
                <w:color w:val="FAFAFA"/>
                <w:sz w:val="22"/>
                <w:szCs w:val="22"/>
              </w:rPr>
              <w:t>12345678</w:t>
            </w:r>
          </w:p>
          <w:p w14:paraId="24BC2110" w14:textId="770C1113" w:rsidR="00672A0D" w:rsidRPr="00672A0D" w:rsidRDefault="00672A0D" w:rsidP="002F5404">
            <w:pPr>
              <w:rPr>
                <w:rFonts w:ascii="Arial" w:hAnsi="Arial" w:cs="Arial"/>
                <w:sz w:val="32"/>
                <w:szCs w:val="32"/>
              </w:rPr>
            </w:pPr>
            <w:r w:rsidRPr="00DC085A">
              <w:rPr>
                <w:rFonts w:ascii="Arial" w:hAnsi="Arial" w:cs="Arial"/>
                <w:b/>
                <w:bCs/>
                <w:color w:val="FAFAFA"/>
                <w:sz w:val="22"/>
                <w:szCs w:val="22"/>
              </w:rPr>
              <w:t>Date:</w:t>
            </w:r>
            <w:r w:rsidRPr="00903DCB">
              <w:rPr>
                <w:rFonts w:ascii="Arial" w:hAnsi="Arial" w:cs="Arial"/>
                <w:color w:val="FAFAFA"/>
                <w:sz w:val="22"/>
                <w:szCs w:val="22"/>
              </w:rPr>
              <w:t xml:space="preserve"> </w:t>
            </w:r>
            <w:r w:rsidR="002C5AFF">
              <w:rPr>
                <w:rFonts w:ascii="Arial" w:hAnsi="Arial" w:cs="Arial"/>
                <w:color w:val="FAFAFA"/>
                <w:sz w:val="22"/>
                <w:szCs w:val="22"/>
              </w:rPr>
              <w:t>Date</w:t>
            </w:r>
          </w:p>
        </w:tc>
        <w:tc>
          <w:tcPr>
            <w:tcW w:w="5126" w:type="dxa"/>
            <w:hideMark/>
          </w:tcPr>
          <w:p w14:paraId="61A13EDC" w14:textId="510D6B0E" w:rsidR="00672A0D" w:rsidRPr="00672A0D" w:rsidRDefault="00672A0D" w:rsidP="002F540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72A0D" w:rsidRPr="00903DCB" w14:paraId="116BD966" w14:textId="77777777" w:rsidTr="00DC085A">
        <w:trPr>
          <w:trHeight w:val="1828"/>
          <w:jc w:val="center"/>
        </w:trPr>
        <w:tc>
          <w:tcPr>
            <w:tcW w:w="5382" w:type="dxa"/>
            <w:hideMark/>
          </w:tcPr>
          <w:p w14:paraId="3E8A8A9D" w14:textId="601E8164" w:rsidR="00672A0D" w:rsidRPr="00903DCB" w:rsidRDefault="00672A0D" w:rsidP="002F540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Bill To:</w:t>
            </w:r>
          </w:p>
          <w:p w14:paraId="63F4753D" w14:textId="5BCD1197" w:rsidR="00672A0D" w:rsidRPr="00903DCB" w:rsidRDefault="00672A0D" w:rsidP="002F54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DCB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Company Name</w:t>
            </w:r>
          </w:p>
          <w:p w14:paraId="7CBAAEB0" w14:textId="77777777" w:rsidR="00E236FD" w:rsidRDefault="00E236FD" w:rsidP="002F54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36FD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Line 1</w:t>
            </w:r>
          </w:p>
          <w:p w14:paraId="128FEE1F" w14:textId="6A4105B6" w:rsidR="00E236FD" w:rsidRDefault="00E236FD" w:rsidP="002F540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36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Address Line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  <w:p w14:paraId="25C658BE" w14:textId="42CB768E" w:rsidR="00672A0D" w:rsidRPr="00903DCB" w:rsidRDefault="00672A0D" w:rsidP="002F5404">
            <w:pPr>
              <w:rPr>
                <w:rFonts w:ascii="Arial" w:hAnsi="Arial" w:cs="Arial"/>
                <w:sz w:val="22"/>
                <w:szCs w:val="22"/>
              </w:rPr>
            </w:pPr>
            <w:r w:rsidRPr="00903DCB">
              <w:rPr>
                <w:rFonts w:ascii="Arial" w:hAnsi="Arial" w:cs="Arial"/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126" w:type="dxa"/>
          </w:tcPr>
          <w:p w14:paraId="2052F887" w14:textId="14803757" w:rsidR="00672A0D" w:rsidRPr="00903DCB" w:rsidRDefault="00672A0D" w:rsidP="00672A0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Bill From:</w:t>
            </w:r>
          </w:p>
          <w:p w14:paraId="2A15280D" w14:textId="77777777" w:rsidR="00672A0D" w:rsidRPr="00903DCB" w:rsidRDefault="00672A0D" w:rsidP="00672A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DCB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Company Name</w:t>
            </w:r>
          </w:p>
          <w:p w14:paraId="7B532635" w14:textId="77777777" w:rsidR="00E236FD" w:rsidRDefault="00E236FD" w:rsidP="00E236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36FD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 Line 1</w:t>
            </w:r>
          </w:p>
          <w:p w14:paraId="3FEDBB1C" w14:textId="77777777" w:rsidR="00E236FD" w:rsidRDefault="00E236FD" w:rsidP="00E236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36F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Address Line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  <w:p w14:paraId="5791DA2D" w14:textId="353376F0" w:rsidR="00672A0D" w:rsidRPr="00903DCB" w:rsidRDefault="00672A0D" w:rsidP="00672A0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DCB">
              <w:rPr>
                <w:rFonts w:ascii="Arial" w:hAnsi="Arial" w:cs="Arial"/>
                <w:color w:val="000000" w:themeColor="text1"/>
                <w:sz w:val="22"/>
                <w:szCs w:val="22"/>
              </w:rPr>
              <w:t>Phone Number</w:t>
            </w:r>
          </w:p>
        </w:tc>
      </w:tr>
    </w:tbl>
    <w:p w14:paraId="717FEADA" w14:textId="77777777" w:rsidR="00A340F2" w:rsidRPr="00903DCB" w:rsidRDefault="00A340F2" w:rsidP="002F5404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12"/>
        <w:gridCol w:w="992"/>
        <w:gridCol w:w="1276"/>
        <w:gridCol w:w="1293"/>
      </w:tblGrid>
      <w:tr w:rsidR="006A3B26" w:rsidRPr="00903DCB" w14:paraId="1DD09167" w14:textId="77777777" w:rsidTr="002C5AFF">
        <w:trPr>
          <w:trHeight w:val="500"/>
        </w:trPr>
        <w:tc>
          <w:tcPr>
            <w:tcW w:w="5529" w:type="dxa"/>
            <w:shd w:val="clear" w:color="auto" w:fill="001234"/>
            <w:vAlign w:val="center"/>
          </w:tcPr>
          <w:p w14:paraId="3198346D" w14:textId="76D21C34" w:rsidR="00672A0D" w:rsidRPr="00903DCB" w:rsidRDefault="00672A0D" w:rsidP="00672A0D">
            <w:pPr>
              <w:ind w:left="113"/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  <w:t>Description</w:t>
            </w:r>
          </w:p>
        </w:tc>
        <w:tc>
          <w:tcPr>
            <w:tcW w:w="1412" w:type="dxa"/>
            <w:shd w:val="clear" w:color="auto" w:fill="001234"/>
            <w:vAlign w:val="center"/>
          </w:tcPr>
          <w:p w14:paraId="371FFEFB" w14:textId="4DF06B08" w:rsidR="00672A0D" w:rsidRPr="00903DCB" w:rsidRDefault="00672A0D" w:rsidP="00DC085A">
            <w:pPr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  <w:t>Price</w:t>
            </w:r>
          </w:p>
        </w:tc>
        <w:tc>
          <w:tcPr>
            <w:tcW w:w="992" w:type="dxa"/>
            <w:shd w:val="clear" w:color="auto" w:fill="001234"/>
            <w:vAlign w:val="center"/>
          </w:tcPr>
          <w:p w14:paraId="6185C4AA" w14:textId="3E8119A5" w:rsidR="00672A0D" w:rsidRPr="00903DCB" w:rsidRDefault="00672A0D" w:rsidP="00672A0D">
            <w:pPr>
              <w:ind w:left="113"/>
              <w:jc w:val="center"/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  <w:t>Qty</w:t>
            </w:r>
          </w:p>
        </w:tc>
        <w:tc>
          <w:tcPr>
            <w:tcW w:w="1276" w:type="dxa"/>
            <w:shd w:val="clear" w:color="auto" w:fill="001234"/>
            <w:vAlign w:val="center"/>
          </w:tcPr>
          <w:p w14:paraId="63D693A9" w14:textId="709E40FF" w:rsidR="00672A0D" w:rsidRPr="00903DCB" w:rsidRDefault="00672A0D" w:rsidP="00DC085A">
            <w:pPr>
              <w:ind w:left="113"/>
              <w:jc w:val="center"/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  <w:t>Tax</w:t>
            </w:r>
          </w:p>
        </w:tc>
        <w:tc>
          <w:tcPr>
            <w:tcW w:w="1293" w:type="dxa"/>
            <w:shd w:val="clear" w:color="auto" w:fill="001234"/>
            <w:vAlign w:val="center"/>
          </w:tcPr>
          <w:p w14:paraId="39EB956F" w14:textId="5E4DBC54" w:rsidR="00672A0D" w:rsidRPr="00903DCB" w:rsidRDefault="00672A0D" w:rsidP="00672A0D">
            <w:pPr>
              <w:ind w:left="113"/>
              <w:jc w:val="right"/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noProof/>
                <w:color w:val="FAFAFA"/>
                <w:sz w:val="22"/>
                <w:szCs w:val="22"/>
              </w:rPr>
              <w:t>Total</w:t>
            </w:r>
          </w:p>
        </w:tc>
      </w:tr>
      <w:tr w:rsidR="006A3B26" w:rsidRPr="00903DCB" w14:paraId="37FCA919" w14:textId="77777777" w:rsidTr="00DC085A">
        <w:trPr>
          <w:trHeight w:val="472"/>
        </w:trPr>
        <w:tc>
          <w:tcPr>
            <w:tcW w:w="5529" w:type="dxa"/>
            <w:shd w:val="clear" w:color="auto" w:fill="F4F7FA"/>
            <w:vAlign w:val="center"/>
          </w:tcPr>
          <w:p w14:paraId="6566DA3B" w14:textId="6424D18D" w:rsidR="00672A0D" w:rsidRPr="00903DCB" w:rsidRDefault="00672A0D" w:rsidP="00672A0D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4F7FA"/>
            <w:vAlign w:val="center"/>
          </w:tcPr>
          <w:p w14:paraId="35CF0404" w14:textId="4F5B694F" w:rsidR="00672A0D" w:rsidRPr="00903DCB" w:rsidRDefault="00672A0D" w:rsidP="00DC085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4F7FA"/>
            <w:vAlign w:val="center"/>
          </w:tcPr>
          <w:p w14:paraId="61D9ED96" w14:textId="3E58EE41" w:rsidR="00672A0D" w:rsidRPr="00903DCB" w:rsidRDefault="00672A0D" w:rsidP="00672A0D">
            <w:pPr>
              <w:ind w:lef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4F7FA"/>
            <w:vAlign w:val="center"/>
          </w:tcPr>
          <w:p w14:paraId="007C6F0F" w14:textId="3BE07846" w:rsidR="00672A0D" w:rsidRPr="00903DCB" w:rsidRDefault="00672A0D" w:rsidP="00DC085A">
            <w:pPr>
              <w:ind w:left="113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4F7FA"/>
            <w:vAlign w:val="center"/>
          </w:tcPr>
          <w:p w14:paraId="40BD4494" w14:textId="20B51219" w:rsidR="00672A0D" w:rsidRPr="00903DCB" w:rsidRDefault="00672A0D" w:rsidP="00672A0D">
            <w:pPr>
              <w:ind w:left="113"/>
              <w:jc w:val="righ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4BDC7D40" w14:textId="77777777" w:rsidTr="00DC085A">
        <w:trPr>
          <w:trHeight w:val="472"/>
        </w:trPr>
        <w:tc>
          <w:tcPr>
            <w:tcW w:w="5529" w:type="dxa"/>
            <w:shd w:val="clear" w:color="auto" w:fill="FFFFFF" w:themeFill="background1"/>
            <w:vAlign w:val="center"/>
          </w:tcPr>
          <w:p w14:paraId="3E6FED0B" w14:textId="6C578A7E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66E5A38C" w14:textId="7568FDE7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C028EC" w14:textId="57E18A1E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EEB142" w14:textId="027C7CD7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01334C7" w14:textId="7CCDF2B5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659AC20D" w14:textId="77777777" w:rsidTr="00DC085A">
        <w:trPr>
          <w:trHeight w:val="472"/>
        </w:trPr>
        <w:tc>
          <w:tcPr>
            <w:tcW w:w="5529" w:type="dxa"/>
            <w:shd w:val="clear" w:color="auto" w:fill="F4F7FA"/>
            <w:vAlign w:val="center"/>
          </w:tcPr>
          <w:p w14:paraId="1AB594A5" w14:textId="58AEC747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4F7FA"/>
            <w:vAlign w:val="center"/>
          </w:tcPr>
          <w:p w14:paraId="43144593" w14:textId="441FC20A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4F7FA"/>
            <w:vAlign w:val="center"/>
          </w:tcPr>
          <w:p w14:paraId="7BBDE4C0" w14:textId="1163CBE8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4F7FA"/>
            <w:vAlign w:val="center"/>
          </w:tcPr>
          <w:p w14:paraId="3EFD9D79" w14:textId="3C9247B1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4F7FA"/>
            <w:vAlign w:val="center"/>
          </w:tcPr>
          <w:p w14:paraId="228F1163" w14:textId="52D524EC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758FB398" w14:textId="77777777" w:rsidTr="00DC085A">
        <w:trPr>
          <w:trHeight w:val="472"/>
        </w:trPr>
        <w:tc>
          <w:tcPr>
            <w:tcW w:w="5529" w:type="dxa"/>
            <w:shd w:val="clear" w:color="auto" w:fill="FFFFFF" w:themeFill="background1"/>
            <w:vAlign w:val="center"/>
          </w:tcPr>
          <w:p w14:paraId="14B66B44" w14:textId="15B3A41A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353DC6B4" w14:textId="27AB31F1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FCA74F" w14:textId="6DA7C2BD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AB32DB" w14:textId="57E6C4D8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2CAB507" w14:textId="4B1A79CB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6BEB1C38" w14:textId="77777777" w:rsidTr="00DC085A">
        <w:trPr>
          <w:trHeight w:val="472"/>
        </w:trPr>
        <w:tc>
          <w:tcPr>
            <w:tcW w:w="5529" w:type="dxa"/>
            <w:shd w:val="clear" w:color="auto" w:fill="F4F7FA"/>
            <w:vAlign w:val="center"/>
          </w:tcPr>
          <w:p w14:paraId="1D5CE54A" w14:textId="60F5494D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4F7FA"/>
            <w:vAlign w:val="center"/>
          </w:tcPr>
          <w:p w14:paraId="0FD50840" w14:textId="3D09E7C3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4F7FA"/>
            <w:vAlign w:val="center"/>
          </w:tcPr>
          <w:p w14:paraId="7AAA33D9" w14:textId="400D070C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4F7FA"/>
            <w:vAlign w:val="center"/>
          </w:tcPr>
          <w:p w14:paraId="6E93F94D" w14:textId="4ED41DB7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4F7FA"/>
            <w:vAlign w:val="center"/>
          </w:tcPr>
          <w:p w14:paraId="3DCFE759" w14:textId="3A84E4D3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48C3A10B" w14:textId="77777777" w:rsidTr="00DC085A">
        <w:trPr>
          <w:trHeight w:val="472"/>
        </w:trPr>
        <w:tc>
          <w:tcPr>
            <w:tcW w:w="5529" w:type="dxa"/>
            <w:shd w:val="clear" w:color="auto" w:fill="FFFFFF" w:themeFill="background1"/>
            <w:vAlign w:val="center"/>
          </w:tcPr>
          <w:p w14:paraId="24DAF1B5" w14:textId="78F11E10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7E7770EF" w14:textId="551B5395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348C44" w14:textId="14625A11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F5E7E4" w14:textId="1C25F6F9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5CDF1D8" w14:textId="77807C28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77EA0D05" w14:textId="77777777" w:rsidTr="00DC085A">
        <w:trPr>
          <w:trHeight w:val="472"/>
        </w:trPr>
        <w:tc>
          <w:tcPr>
            <w:tcW w:w="5529" w:type="dxa"/>
            <w:shd w:val="clear" w:color="auto" w:fill="F4F7FA"/>
            <w:vAlign w:val="center"/>
          </w:tcPr>
          <w:p w14:paraId="1A11325B" w14:textId="02695C44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4F7FA"/>
            <w:vAlign w:val="center"/>
          </w:tcPr>
          <w:p w14:paraId="20C58ED9" w14:textId="1F05526E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4F7FA"/>
            <w:vAlign w:val="center"/>
          </w:tcPr>
          <w:p w14:paraId="5605E0BD" w14:textId="2A380282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4F7FA"/>
            <w:vAlign w:val="center"/>
          </w:tcPr>
          <w:p w14:paraId="3A8B9E8F" w14:textId="41C4F6B7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4F7FA"/>
            <w:vAlign w:val="center"/>
          </w:tcPr>
          <w:p w14:paraId="194E9D02" w14:textId="3C399AE1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  <w:tr w:rsidR="00903DCB" w:rsidRPr="00903DCB" w14:paraId="54918386" w14:textId="77777777" w:rsidTr="00DC085A">
        <w:trPr>
          <w:trHeight w:val="472"/>
        </w:trPr>
        <w:tc>
          <w:tcPr>
            <w:tcW w:w="5529" w:type="dxa"/>
            <w:shd w:val="clear" w:color="auto" w:fill="FFFFFF" w:themeFill="background1"/>
            <w:vAlign w:val="center"/>
          </w:tcPr>
          <w:p w14:paraId="4CEF4D92" w14:textId="52CC5EB5" w:rsidR="00903DCB" w:rsidRPr="00903DCB" w:rsidRDefault="00903DCB" w:rsidP="00903DCB">
            <w:pPr>
              <w:ind w:left="113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Item Description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14:paraId="137FB0A9" w14:textId="055A20CC" w:rsidR="00903DCB" w:rsidRPr="00903DCB" w:rsidRDefault="00903DCB" w:rsidP="00DC085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A8F5F9" w14:textId="6DA8D9D2" w:rsidR="00903DCB" w:rsidRPr="00903DCB" w:rsidRDefault="00903DCB" w:rsidP="00903DCB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F11C3D" w14:textId="01B93179" w:rsidR="00903DCB" w:rsidRPr="00903DCB" w:rsidRDefault="00903DCB" w:rsidP="00DC085A">
            <w:pPr>
              <w:ind w:left="113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0%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CD50E47" w14:textId="38AB9CE4" w:rsidR="00903DCB" w:rsidRPr="00903DCB" w:rsidRDefault="00903DCB" w:rsidP="00903DCB">
            <w:pPr>
              <w:ind w:left="113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$0.00</w:t>
            </w:r>
          </w:p>
        </w:tc>
      </w:tr>
    </w:tbl>
    <w:p w14:paraId="6382913E" w14:textId="7E6D1B79" w:rsidR="00A340F2" w:rsidRDefault="006A3B26" w:rsidP="0022216B">
      <w:pPr>
        <w:tabs>
          <w:tab w:val="left" w:pos="3876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D12C" wp14:editId="0E901A81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6644640" cy="0"/>
                <wp:effectExtent l="0" t="12700" r="228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4F7F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DA9C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.8pt" to="524.4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" strokecolor="#f4f7fa" strokeweight="2pt"/>
            </w:pict>
          </mc:Fallback>
        </mc:AlternateContent>
      </w:r>
      <w:r w:rsidR="0022216B">
        <w:rPr>
          <w:rFonts w:ascii="Arial" w:hAnsi="Arial" w:cs="Arial"/>
          <w:b/>
          <w:bCs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985"/>
        <w:gridCol w:w="1576"/>
      </w:tblGrid>
      <w:tr w:rsidR="00903DCB" w14:paraId="6674B285" w14:textId="77777777" w:rsidTr="00DC085A">
        <w:tc>
          <w:tcPr>
            <w:tcW w:w="6941" w:type="dxa"/>
          </w:tcPr>
          <w:p w14:paraId="15570976" w14:textId="638DA24D" w:rsidR="00903DCB" w:rsidRDefault="00903DCB" w:rsidP="006A3B26">
            <w:pPr>
              <w:spacing w:before="160" w:line="360" w:lineRule="auto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Notes:</w:t>
            </w:r>
          </w:p>
          <w:p w14:paraId="4B6823A0" w14:textId="3258902D" w:rsidR="00903DCB" w:rsidRDefault="00903DCB" w:rsidP="00903DC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903DCB">
              <w:rPr>
                <w:rFonts w:ascii="Arial" w:hAnsi="Arial" w:cs="Arial"/>
                <w:noProof/>
                <w:sz w:val="22"/>
                <w:szCs w:val="22"/>
              </w:rPr>
              <w:t>Add a note…</w:t>
            </w:r>
          </w:p>
          <w:p w14:paraId="284E1D0F" w14:textId="650821F4" w:rsidR="00903DCB" w:rsidRDefault="00903DCB" w:rsidP="00903DC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FC2F12C" w14:textId="4F42D637" w:rsidR="00903DCB" w:rsidRPr="00903DCB" w:rsidRDefault="00903DCB" w:rsidP="00903DC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527959E" w14:textId="7F9A6E3C" w:rsidR="006A3B26" w:rsidRPr="00672A0D" w:rsidRDefault="006A3B26" w:rsidP="006A3B26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ab/>
            </w:r>
          </w:p>
          <w:p w14:paraId="5696CFA0" w14:textId="3FBF883C" w:rsidR="00903DCB" w:rsidRDefault="00903DCB" w:rsidP="006A3B26">
            <w:pPr>
              <w:tabs>
                <w:tab w:val="left" w:pos="5244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985" w:type="dxa"/>
          </w:tcPr>
          <w:p w14:paraId="72A8010B" w14:textId="1C07E0CC" w:rsidR="00903DCB" w:rsidRPr="00903DCB" w:rsidRDefault="00903DCB" w:rsidP="006A3B26">
            <w:pPr>
              <w:spacing w:before="16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903DC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Amount Due:</w:t>
            </w:r>
          </w:p>
        </w:tc>
        <w:tc>
          <w:tcPr>
            <w:tcW w:w="1576" w:type="dxa"/>
          </w:tcPr>
          <w:p w14:paraId="323CED9F" w14:textId="06AE224A" w:rsidR="00903DCB" w:rsidRPr="00903DCB" w:rsidRDefault="00903DCB" w:rsidP="006A3B26">
            <w:pPr>
              <w:spacing w:before="160"/>
              <w:jc w:val="right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$0.00</w:t>
            </w:r>
          </w:p>
        </w:tc>
      </w:tr>
    </w:tbl>
    <w:p w14:paraId="4A825A2C" w14:textId="7C287E1D" w:rsidR="00903DCB" w:rsidRPr="00672A0D" w:rsidRDefault="006A3B26" w:rsidP="00A340F2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3F1F" wp14:editId="3D3D5119">
                <wp:simplePos x="0" y="0"/>
                <wp:positionH relativeFrom="column">
                  <wp:posOffset>-22860</wp:posOffset>
                </wp:positionH>
                <wp:positionV relativeFrom="paragraph">
                  <wp:posOffset>878895</wp:posOffset>
                </wp:positionV>
                <wp:extent cx="6720840" cy="0"/>
                <wp:effectExtent l="0" t="12700" r="228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4F7F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64D6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69.2pt" to="527.4pt,6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" strokecolor="#f4f7fa" strokeweight="2pt"/>
            </w:pict>
          </mc:Fallback>
        </mc:AlternateContent>
      </w:r>
    </w:p>
    <w:sectPr w:rsidR="00903DCB" w:rsidRPr="00672A0D" w:rsidSect="00727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885D" w14:textId="77777777" w:rsidR="00727BD5" w:rsidRDefault="00727BD5">
      <w:pPr>
        <w:spacing w:line="240" w:lineRule="auto"/>
      </w:pPr>
      <w:r>
        <w:separator/>
      </w:r>
    </w:p>
    <w:p w14:paraId="1EEF4B2D" w14:textId="77777777" w:rsidR="00727BD5" w:rsidRDefault="00727BD5"/>
  </w:endnote>
  <w:endnote w:type="continuationSeparator" w:id="0">
    <w:p w14:paraId="4170B037" w14:textId="77777777" w:rsidR="00727BD5" w:rsidRDefault="00727BD5">
      <w:pPr>
        <w:spacing w:line="240" w:lineRule="auto"/>
      </w:pPr>
      <w:r>
        <w:continuationSeparator/>
      </w:r>
    </w:p>
    <w:p w14:paraId="1B2508DF" w14:textId="77777777" w:rsidR="00727BD5" w:rsidRDefault="00727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5B0C" w14:textId="77777777" w:rsidR="00395AD2" w:rsidRDefault="0039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2D95" w14:textId="77777777" w:rsidR="007201A7" w:rsidRDefault="007201A7">
    <w:pPr>
      <w:pStyle w:val="Footer"/>
    </w:pPr>
  </w:p>
  <w:p w14:paraId="3C946434" w14:textId="77777777" w:rsidR="007201A7" w:rsidRDefault="00720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EBF3" w14:textId="097B9F14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EB4B2D6" wp14:editId="0EB80B3E">
              <wp:simplePos x="0" y="0"/>
              <wp:positionH relativeFrom="page">
                <wp:posOffset>-47625</wp:posOffset>
              </wp:positionH>
              <wp:positionV relativeFrom="page">
                <wp:posOffset>8889365</wp:posOffset>
              </wp:positionV>
              <wp:extent cx="7973695" cy="1024890"/>
              <wp:effectExtent l="0" t="0" r="0" b="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3695" cy="102489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6A4609" w14:textId="2E71F2A6" w:rsidR="00903DCB" w:rsidRDefault="00903DCB" w:rsidP="00903DC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903DCB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85DF969" wp14:editId="5E40728E">
                                <wp:extent cx="739471" cy="353396"/>
                                <wp:effectExtent l="0" t="0" r="0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3060" cy="398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768918" w14:textId="77777777" w:rsidR="006A3B26" w:rsidRPr="006A3B26" w:rsidRDefault="006A3B26" w:rsidP="00903DC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1F908DDA" w14:textId="3B6FDEC9" w:rsidR="00A36725" w:rsidRPr="002C5AFF" w:rsidRDefault="002C5AFF" w:rsidP="00903DCB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C5AF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Automate</w:t>
                          </w:r>
                          <w:r w:rsidR="00395AD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C5AFF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Your Payments. Control Your Cash.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C5AFF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|    </w:t>
                          </w:r>
                          <w:r w:rsidR="00903DCB" w:rsidRPr="002C5AFF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903DCB" w:rsidRPr="002C5AF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Visit Plooto.com to learn more</w:t>
                            </w:r>
                          </w:hyperlink>
                        </w:p>
                        <w:p w14:paraId="0BFCAF6D" w14:textId="77777777" w:rsidR="00903DCB" w:rsidRPr="00903DCB" w:rsidRDefault="00903DCB" w:rsidP="00903DC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593C41A3" w14:textId="77777777" w:rsidR="00903DCB" w:rsidRPr="00903DCB" w:rsidRDefault="00903DCB" w:rsidP="00903DC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183E4AF" w14:textId="77777777" w:rsidR="00903DCB" w:rsidRPr="00903DCB" w:rsidRDefault="00903DCB" w:rsidP="00903DC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4B2D6" id="Freeform: Shape 8" o:spid="_x0000_s1026" alt="Green gradient in rectangle" style="position:absolute;margin-left:-3.75pt;margin-top:699.95pt;width:627.85pt;height:80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" adj="-11796480,,5400" path="m,l7738110,r,1896461l,2906395,,xe" filled="f" stroked="f" strokeweight="2pt">
              <v:stroke joinstyle="miter"/>
              <v:formulas/>
              <v:path arrowok="t" o:connecttype="custom" o:connectlocs="0,0;7973695,0;7973695,668754;0,1024890;0,0" o:connectangles="0,0,0,0,0" textboxrect="0,0,7738110,2906395"/>
              <v:textbox>
                <w:txbxContent>
                  <w:p w14:paraId="206A4609" w14:textId="2E71F2A6" w:rsidR="00903DCB" w:rsidRDefault="00903DCB" w:rsidP="00903DC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03DCB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85DF969" wp14:editId="5E40728E">
                          <wp:extent cx="739471" cy="353396"/>
                          <wp:effectExtent l="0" t="0" r="0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3060" cy="398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768918" w14:textId="77777777" w:rsidR="006A3B26" w:rsidRPr="006A3B26" w:rsidRDefault="006A3B26" w:rsidP="00903DC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1F908DDA" w14:textId="3B6FDEC9" w:rsidR="00A36725" w:rsidRPr="002C5AFF" w:rsidRDefault="002C5AFF" w:rsidP="00903DCB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2C5AF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Automate</w:t>
                    </w:r>
                    <w:r w:rsidR="00395AD2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2C5AFF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Your Payments. Control Your Cash.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   </w:t>
                    </w:r>
                    <w:r w:rsidRPr="002C5AFF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|    </w:t>
                    </w:r>
                    <w:r w:rsidR="00903DCB" w:rsidRPr="002C5AFF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903DCB" w:rsidRPr="002C5AF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none"/>
                        </w:rPr>
                        <w:t>Visit Plooto.com to learn more</w:t>
                      </w:r>
                    </w:hyperlink>
                  </w:p>
                  <w:p w14:paraId="0BFCAF6D" w14:textId="77777777" w:rsidR="00903DCB" w:rsidRPr="00903DCB" w:rsidRDefault="00903DCB" w:rsidP="00903DCB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593C41A3" w14:textId="77777777" w:rsidR="00903DCB" w:rsidRPr="00903DCB" w:rsidRDefault="00903DCB" w:rsidP="00903DCB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14:paraId="3183E4AF" w14:textId="77777777" w:rsidR="00903DCB" w:rsidRPr="00903DCB" w:rsidRDefault="00903DCB" w:rsidP="00903DCB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4A7" w14:textId="77777777" w:rsidR="00727BD5" w:rsidRDefault="00727BD5">
      <w:pPr>
        <w:spacing w:line="240" w:lineRule="auto"/>
      </w:pPr>
      <w:r>
        <w:separator/>
      </w:r>
    </w:p>
    <w:p w14:paraId="057DD33B" w14:textId="77777777" w:rsidR="00727BD5" w:rsidRDefault="00727BD5"/>
  </w:footnote>
  <w:footnote w:type="continuationSeparator" w:id="0">
    <w:p w14:paraId="4791B7FD" w14:textId="77777777" w:rsidR="00727BD5" w:rsidRDefault="00727BD5">
      <w:pPr>
        <w:spacing w:line="240" w:lineRule="auto"/>
      </w:pPr>
      <w:r>
        <w:continuationSeparator/>
      </w:r>
    </w:p>
    <w:p w14:paraId="3C4C2F2A" w14:textId="77777777" w:rsidR="00727BD5" w:rsidRDefault="00727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67C8" w14:textId="77777777" w:rsidR="00395AD2" w:rsidRDefault="0039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8CF8" w14:textId="77777777" w:rsidR="007201A7" w:rsidRDefault="007201A7"/>
  <w:p w14:paraId="295511D6" w14:textId="77777777" w:rsidR="007201A7" w:rsidRDefault="007201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B053" w14:textId="59C8F7AD" w:rsidR="00A36725" w:rsidRDefault="00672A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D29DA3" wp14:editId="0CE75300">
              <wp:simplePos x="0" y="0"/>
              <wp:positionH relativeFrom="column">
                <wp:posOffset>-541020</wp:posOffset>
              </wp:positionH>
              <wp:positionV relativeFrom="paragraph">
                <wp:posOffset>-266700</wp:posOffset>
              </wp:positionV>
              <wp:extent cx="7757160" cy="213360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2133600"/>
                      </a:xfrm>
                      <a:prstGeom prst="rect">
                        <a:avLst/>
                      </a:prstGeom>
                      <a:solidFill>
                        <a:srgbClr val="001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13396" id="Rectangle 3" o:spid="_x0000_s1026" style="position:absolute;margin-left:-42.6pt;margin-top:-21pt;width:610.8pt;height:16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" fillcolor="#001234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9179547">
    <w:abstractNumId w:val="9"/>
  </w:num>
  <w:num w:numId="2" w16cid:durableId="921917860">
    <w:abstractNumId w:val="7"/>
  </w:num>
  <w:num w:numId="3" w16cid:durableId="696809228">
    <w:abstractNumId w:val="6"/>
  </w:num>
  <w:num w:numId="4" w16cid:durableId="523129249">
    <w:abstractNumId w:val="5"/>
  </w:num>
  <w:num w:numId="5" w16cid:durableId="837161607">
    <w:abstractNumId w:val="4"/>
  </w:num>
  <w:num w:numId="6" w16cid:durableId="756753799">
    <w:abstractNumId w:val="8"/>
  </w:num>
  <w:num w:numId="7" w16cid:durableId="275452357">
    <w:abstractNumId w:val="3"/>
  </w:num>
  <w:num w:numId="8" w16cid:durableId="466700543">
    <w:abstractNumId w:val="2"/>
  </w:num>
  <w:num w:numId="9" w16cid:durableId="1891767601">
    <w:abstractNumId w:val="1"/>
  </w:num>
  <w:num w:numId="10" w16cid:durableId="1823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D"/>
    <w:rsid w:val="000524C5"/>
    <w:rsid w:val="00064E3E"/>
    <w:rsid w:val="00077551"/>
    <w:rsid w:val="000929BE"/>
    <w:rsid w:val="000A6E91"/>
    <w:rsid w:val="000E7C40"/>
    <w:rsid w:val="001817A4"/>
    <w:rsid w:val="001A035C"/>
    <w:rsid w:val="001D1771"/>
    <w:rsid w:val="0020743A"/>
    <w:rsid w:val="0022216B"/>
    <w:rsid w:val="002400DD"/>
    <w:rsid w:val="002450DA"/>
    <w:rsid w:val="00263E3B"/>
    <w:rsid w:val="00264280"/>
    <w:rsid w:val="002A107B"/>
    <w:rsid w:val="002B06E9"/>
    <w:rsid w:val="002C5AFF"/>
    <w:rsid w:val="002E7603"/>
    <w:rsid w:val="002F5404"/>
    <w:rsid w:val="00316D06"/>
    <w:rsid w:val="00395AD2"/>
    <w:rsid w:val="003D23A0"/>
    <w:rsid w:val="003F2301"/>
    <w:rsid w:val="004858C9"/>
    <w:rsid w:val="004870D2"/>
    <w:rsid w:val="004A10E9"/>
    <w:rsid w:val="005E394D"/>
    <w:rsid w:val="00662DFA"/>
    <w:rsid w:val="00667D81"/>
    <w:rsid w:val="00672A0D"/>
    <w:rsid w:val="006A3B26"/>
    <w:rsid w:val="006B4542"/>
    <w:rsid w:val="006F038A"/>
    <w:rsid w:val="006F47E1"/>
    <w:rsid w:val="007201A7"/>
    <w:rsid w:val="00727BD5"/>
    <w:rsid w:val="007B4FC5"/>
    <w:rsid w:val="007E0DF2"/>
    <w:rsid w:val="007E1D3F"/>
    <w:rsid w:val="00865DB9"/>
    <w:rsid w:val="0089202B"/>
    <w:rsid w:val="008B5297"/>
    <w:rsid w:val="00903DCB"/>
    <w:rsid w:val="009415D1"/>
    <w:rsid w:val="00947F34"/>
    <w:rsid w:val="009A45A2"/>
    <w:rsid w:val="009D3F3C"/>
    <w:rsid w:val="00A340F2"/>
    <w:rsid w:val="00A36725"/>
    <w:rsid w:val="00AB509E"/>
    <w:rsid w:val="00B66C63"/>
    <w:rsid w:val="00B727BE"/>
    <w:rsid w:val="00CE3710"/>
    <w:rsid w:val="00CF2287"/>
    <w:rsid w:val="00D33124"/>
    <w:rsid w:val="00D73210"/>
    <w:rsid w:val="00DC085A"/>
    <w:rsid w:val="00E21D74"/>
    <w:rsid w:val="00E236FD"/>
    <w:rsid w:val="00EB63A0"/>
    <w:rsid w:val="00EC16CD"/>
    <w:rsid w:val="00F04A64"/>
    <w:rsid w:val="00F65B05"/>
    <w:rsid w:val="00FE0263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7C4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0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ooto.com/" TargetMode="External"/><Relationship Id="rId2" Type="http://schemas.openxmlformats.org/officeDocument/2006/relationships/hyperlink" Target="https://www.plooto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ukaritorasaki/Library/Containers/com.microsoft.Word/Data/Library/Application%20Support/Microsoft/Office/16.0/DTS/Search/%7bBD1A36D0-55BB-0A40-AB32-82D41D0DE7F2%7d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AC4BC9AACC65498D9BFDFF7087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19FC-2401-F147-A1EC-4B5F94D80DC4}"/>
      </w:docPartPr>
      <w:docPartBody>
        <w:p w:rsidR="00B64E90" w:rsidRDefault="00974D90" w:rsidP="00974D90">
          <w:pPr>
            <w:pStyle w:val="06AC4BC9AACC65498D9BFDFF70872307"/>
          </w:pPr>
          <w:r w:rsidRPr="00064E3E">
            <w:t>INVOICe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90"/>
    <w:rsid w:val="00360332"/>
    <w:rsid w:val="00441FC3"/>
    <w:rsid w:val="004B56C9"/>
    <w:rsid w:val="006920E8"/>
    <w:rsid w:val="00974D90"/>
    <w:rsid w:val="009A45A2"/>
    <w:rsid w:val="00B444C9"/>
    <w:rsid w:val="00B64E90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pPr>
      <w:spacing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06AC4BC9AACC65498D9BFDFF70872307">
    <w:name w:val="06AC4BC9AACC65498D9BFDFF70872307"/>
    <w:rsid w:val="00974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07675-AC54-794A-8EEC-BCA1A7A11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{BD1A36D0-55BB-0A40-AB32-82D41D0DE7F2}tf16402400_win32.dotx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2022-10-11T16:08:00Z</dcterms:created>
  <dcterms:modified xsi:type="dcterms:W3CDTF">2024-05-09T14:59:00Z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