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C330" w14:textId="77777777" w:rsidR="00DD53F7" w:rsidRDefault="002461A2">
      <w:pPr>
        <w:pStyle w:val="Title"/>
      </w:pPr>
      <w:bookmarkStart w:id="0" w:name="_GoBack"/>
      <w:bookmarkEnd w:id="0"/>
      <w:r>
        <w:t>Home Nursery Job Description</w:t>
      </w:r>
    </w:p>
    <w:p w14:paraId="371D038C" w14:textId="77777777" w:rsidR="00DD53F7" w:rsidRDefault="00DD53F7">
      <w:pPr>
        <w:jc w:val="center"/>
      </w:pPr>
    </w:p>
    <w:p w14:paraId="6F1DD61E" w14:textId="4BA89C8E" w:rsidR="00DD53F7" w:rsidRDefault="002461A2">
      <w:pPr>
        <w:jc w:val="right"/>
        <w:rPr>
          <w:sz w:val="20"/>
        </w:rPr>
      </w:pPr>
      <w:r>
        <w:rPr>
          <w:sz w:val="20"/>
        </w:rPr>
        <w:t xml:space="preserve">Revised </w:t>
      </w:r>
      <w:r w:rsidR="001E44D3">
        <w:rPr>
          <w:sz w:val="20"/>
        </w:rPr>
        <w:t>2-</w:t>
      </w:r>
      <w:r w:rsidR="008E1C57">
        <w:rPr>
          <w:sz w:val="20"/>
        </w:rPr>
        <w:t>15-20</w:t>
      </w:r>
    </w:p>
    <w:p w14:paraId="66AC28F1" w14:textId="77777777" w:rsidR="00DD53F7" w:rsidRDefault="00DD53F7">
      <w:pPr>
        <w:jc w:val="center"/>
      </w:pPr>
    </w:p>
    <w:p w14:paraId="75ABA30D" w14:textId="77777777" w:rsidR="00DD53F7" w:rsidRDefault="00DD53F7"/>
    <w:p w14:paraId="549B3371" w14:textId="77777777" w:rsidR="006C2C72" w:rsidRDefault="002461A2">
      <w:pPr>
        <w:rPr>
          <w:b/>
          <w:bCs/>
        </w:rPr>
      </w:pPr>
      <w:r>
        <w:rPr>
          <w:b/>
          <w:bCs/>
          <w:u w:val="single"/>
        </w:rPr>
        <w:t>Department</w:t>
      </w:r>
      <w:r>
        <w:rPr>
          <w:b/>
          <w:bCs/>
        </w:rPr>
        <w:t>:</w:t>
      </w:r>
      <w:r w:rsidR="00247C55">
        <w:rPr>
          <w:b/>
          <w:bCs/>
        </w:rPr>
        <w:t xml:space="preserve">  </w:t>
      </w:r>
    </w:p>
    <w:p w14:paraId="61114A7E" w14:textId="77777777" w:rsidR="006C2C72" w:rsidRDefault="006C2C72">
      <w:pPr>
        <w:rPr>
          <w:b/>
          <w:bCs/>
        </w:rPr>
      </w:pPr>
    </w:p>
    <w:p w14:paraId="6F63B8CF" w14:textId="482FA8F0" w:rsidR="00DD53F7" w:rsidRDefault="008E1C57">
      <w:pPr>
        <w:rPr>
          <w:b/>
          <w:bCs/>
        </w:rPr>
      </w:pPr>
      <w:r>
        <w:rPr>
          <w:b/>
          <w:bCs/>
        </w:rPr>
        <w:t>Inventory</w:t>
      </w:r>
      <w:r w:rsidR="00437608">
        <w:rPr>
          <w:b/>
          <w:bCs/>
        </w:rPr>
        <w:t xml:space="preserve"> – Tennessee Farm</w:t>
      </w:r>
      <w:r w:rsidR="00247C55">
        <w:rPr>
          <w:b/>
          <w:bCs/>
        </w:rPr>
        <w:tab/>
      </w:r>
      <w:r w:rsidR="00247C55">
        <w:rPr>
          <w:b/>
          <w:bCs/>
        </w:rPr>
        <w:tab/>
      </w:r>
    </w:p>
    <w:p w14:paraId="5FB5D2C3" w14:textId="77777777" w:rsidR="00DD53F7" w:rsidRDefault="00DD53F7"/>
    <w:p w14:paraId="5D635C87" w14:textId="77777777" w:rsidR="00DD53F7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Job Title:</w:t>
      </w:r>
    </w:p>
    <w:p w14:paraId="47E19124" w14:textId="77777777" w:rsidR="00DD53F7" w:rsidRDefault="00DD53F7"/>
    <w:p w14:paraId="3389F3B6" w14:textId="4AAFCFE2" w:rsidR="00DD53F7" w:rsidRDefault="00247C55">
      <w:r>
        <w:t>Inventory</w:t>
      </w:r>
      <w:r w:rsidR="00437608">
        <w:t>,</w:t>
      </w:r>
      <w:r>
        <w:t xml:space="preserve"> Quality Control</w:t>
      </w:r>
      <w:r w:rsidR="00437608">
        <w:t>, and Shipping</w:t>
      </w:r>
      <w:r>
        <w:t xml:space="preserve"> Supervisor</w:t>
      </w:r>
    </w:p>
    <w:p w14:paraId="4E575A98" w14:textId="77777777" w:rsidR="00DD53F7" w:rsidRDefault="00DD53F7"/>
    <w:p w14:paraId="083B4C05" w14:textId="77777777" w:rsidR="00DD53F7" w:rsidRDefault="002461A2">
      <w:pPr>
        <w:rPr>
          <w:b/>
          <w:bCs/>
        </w:rPr>
      </w:pPr>
      <w:r>
        <w:rPr>
          <w:b/>
          <w:bCs/>
          <w:u w:val="single"/>
        </w:rPr>
        <w:t>Organizational Relationship</w:t>
      </w:r>
      <w:r>
        <w:rPr>
          <w:b/>
          <w:bCs/>
        </w:rPr>
        <w:t>:</w:t>
      </w:r>
    </w:p>
    <w:p w14:paraId="65E00447" w14:textId="77777777" w:rsidR="00DD53F7" w:rsidRDefault="00DD53F7"/>
    <w:p w14:paraId="5E10F4ED" w14:textId="60CDB69E" w:rsidR="00DD53F7" w:rsidRDefault="00247C55">
      <w:r>
        <w:t>Reports to</w:t>
      </w:r>
      <w:r w:rsidR="008E1C57">
        <w:t xml:space="preserve"> the </w:t>
      </w:r>
      <w:r w:rsidR="00437608">
        <w:t>Farm Manager</w:t>
      </w:r>
      <w:r w:rsidR="008A2CAD">
        <w:t xml:space="preserve"> and in his absence the Albers Inventory Manager</w:t>
      </w:r>
    </w:p>
    <w:p w14:paraId="4B911FD5" w14:textId="77777777" w:rsidR="00DD53F7" w:rsidRDefault="00DD53F7"/>
    <w:p w14:paraId="197F1243" w14:textId="77777777" w:rsidR="00DD53F7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Major Goals and Responsibilities:</w:t>
      </w:r>
    </w:p>
    <w:p w14:paraId="3AEC4CB0" w14:textId="77777777" w:rsidR="00DD53F7" w:rsidRDefault="00DD53F7">
      <w:pPr>
        <w:rPr>
          <w:b/>
          <w:bCs/>
        </w:rPr>
      </w:pPr>
    </w:p>
    <w:p w14:paraId="1641773E" w14:textId="77777777" w:rsidR="00C11236" w:rsidRDefault="00437608">
      <w:r>
        <w:t>The goal of this position is</w:t>
      </w:r>
      <w:r w:rsidR="00AF761D">
        <w:t xml:space="preserve"> </w:t>
      </w:r>
      <w:r w:rsidR="00C11236">
        <w:t>move</w:t>
      </w:r>
      <w:r w:rsidR="00AF761D">
        <w:t xml:space="preserve"> saleable and near saleable crops </w:t>
      </w:r>
      <w:r>
        <w:t xml:space="preserve">to </w:t>
      </w:r>
      <w:r w:rsidR="00C11236">
        <w:t xml:space="preserve">Albers Farm for further distribution. </w:t>
      </w:r>
    </w:p>
    <w:p w14:paraId="72A8BEB6" w14:textId="325B6179" w:rsidR="008E1C57" w:rsidRDefault="00C11236">
      <w:r>
        <w:t>This position is responsible fo</w:t>
      </w:r>
      <w:r w:rsidR="0012237B">
        <w:t>r:</w:t>
      </w:r>
      <w:r w:rsidR="0012237B">
        <w:br/>
        <w:t>-</w:t>
      </w:r>
      <w:r>
        <w:t>maintaining</w:t>
      </w:r>
      <w:r w:rsidR="00437608" w:rsidRPr="00437608">
        <w:t xml:space="preserve"> accurate inventor</w:t>
      </w:r>
      <w:r>
        <w:t>y</w:t>
      </w:r>
      <w:r w:rsidR="00437608">
        <w:t xml:space="preserve"> of all crops</w:t>
      </w:r>
      <w:r>
        <w:t xml:space="preserve"> in all bin locations for all warehouses</w:t>
      </w:r>
      <w:r w:rsidR="0012237B">
        <w:br/>
        <w:t>-</w:t>
      </w:r>
      <w:r>
        <w:t>analyzing</w:t>
      </w:r>
      <w:r w:rsidR="00437608">
        <w:t xml:space="preserve"> crops for readiness</w:t>
      </w:r>
      <w:r w:rsidR="0012237B">
        <w:br/>
        <w:t>-</w:t>
      </w:r>
      <w:r w:rsidR="00437608">
        <w:t>direct</w:t>
      </w:r>
      <w:r>
        <w:t>ing</w:t>
      </w:r>
      <w:r w:rsidR="00437608">
        <w:t xml:space="preserve"> and oversee</w:t>
      </w:r>
      <w:r>
        <w:t>ing the</w:t>
      </w:r>
      <w:r w:rsidR="00E14490">
        <w:t xml:space="preserve"> pulling,</w:t>
      </w:r>
      <w:r>
        <w:t xml:space="preserve"> loading</w:t>
      </w:r>
      <w:r w:rsidR="00E14490">
        <w:t>,</w:t>
      </w:r>
      <w:r>
        <w:t xml:space="preserve"> and </w:t>
      </w:r>
      <w:r w:rsidR="00437608">
        <w:t xml:space="preserve">transport of these crops to the Albers </w:t>
      </w:r>
      <w:r w:rsidR="0012237B">
        <w:t>f</w:t>
      </w:r>
      <w:r w:rsidR="00437608">
        <w:t>arm</w:t>
      </w:r>
      <w:r w:rsidR="00E14490">
        <w:t xml:space="preserve">, and </w:t>
      </w:r>
      <w:r w:rsidR="00DC4B49">
        <w:t xml:space="preserve">to do all this at the direction of and in </w:t>
      </w:r>
      <w:r w:rsidR="00C5420C">
        <w:t xml:space="preserve">full </w:t>
      </w:r>
      <w:r w:rsidR="00DC4B49">
        <w:t xml:space="preserve">communication with the Albers </w:t>
      </w:r>
      <w:r w:rsidR="0012237B">
        <w:t>f</w:t>
      </w:r>
      <w:r w:rsidR="00DC4B49">
        <w:t xml:space="preserve">arm </w:t>
      </w:r>
      <w:r w:rsidR="0012237B">
        <w:t>i</w:t>
      </w:r>
      <w:r w:rsidR="00DC4B49">
        <w:t xml:space="preserve">nventory </w:t>
      </w:r>
      <w:r w:rsidR="0012237B">
        <w:t>s</w:t>
      </w:r>
      <w:r w:rsidR="00DC4B49">
        <w:t>taff</w:t>
      </w:r>
      <w:r w:rsidR="0012237B">
        <w:br/>
        <w:t>-</w:t>
      </w:r>
      <w:r w:rsidR="00A1592A" w:rsidRPr="00437608">
        <w:t>This position will</w:t>
      </w:r>
      <w:r w:rsidR="00C5420C">
        <w:t xml:space="preserve"> work in conjunction with the Farm Manager to</w:t>
      </w:r>
      <w:r w:rsidR="00A1592A" w:rsidRPr="00437608">
        <w:t xml:space="preserve"> train and </w:t>
      </w:r>
      <w:r w:rsidR="00C5420C">
        <w:t xml:space="preserve">oversee assigned staff, </w:t>
      </w:r>
      <w:r w:rsidR="00A1592A" w:rsidRPr="00437608">
        <w:t>directing them in specific, daily tasks, in order to achieve these goals</w:t>
      </w:r>
      <w:r w:rsidR="0012237B">
        <w:t>.</w:t>
      </w:r>
    </w:p>
    <w:p w14:paraId="4FE49755" w14:textId="77777777" w:rsidR="008E1C57" w:rsidRDefault="008E1C57"/>
    <w:p w14:paraId="688947DC" w14:textId="77777777" w:rsidR="00DD53F7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Prerequisites:</w:t>
      </w:r>
    </w:p>
    <w:p w14:paraId="7596B64F" w14:textId="77777777" w:rsidR="00DD53F7" w:rsidRDefault="00DD53F7"/>
    <w:p w14:paraId="31DCEA6A" w14:textId="6992AF40" w:rsidR="00256F0D" w:rsidRDefault="00256F0D" w:rsidP="00247C55">
      <w:pPr>
        <w:numPr>
          <w:ilvl w:val="0"/>
          <w:numId w:val="1"/>
        </w:numPr>
      </w:pPr>
      <w:proofErr w:type="gramStart"/>
      <w:r>
        <w:t>2 year</w:t>
      </w:r>
      <w:proofErr w:type="gramEnd"/>
      <w:r>
        <w:t xml:space="preserve"> </w:t>
      </w:r>
      <w:r w:rsidR="0012237B">
        <w:t>h</w:t>
      </w:r>
      <w:r>
        <w:t>orticulture degree or equivalent work experience</w:t>
      </w:r>
    </w:p>
    <w:p w14:paraId="0319A5C6" w14:textId="011FF2C0" w:rsidR="00DD53F7" w:rsidRDefault="00247C55" w:rsidP="00247C55">
      <w:pPr>
        <w:numPr>
          <w:ilvl w:val="0"/>
          <w:numId w:val="1"/>
        </w:numPr>
      </w:pPr>
      <w:r>
        <w:t>Plant</w:t>
      </w:r>
      <w:r w:rsidR="0012237B">
        <w:t xml:space="preserve"> i</w:t>
      </w:r>
      <w:r>
        <w:t xml:space="preserve">dentification </w:t>
      </w:r>
    </w:p>
    <w:p w14:paraId="09F9586D" w14:textId="77777777" w:rsidR="00247C55" w:rsidRDefault="00247C55" w:rsidP="00247C55">
      <w:pPr>
        <w:numPr>
          <w:ilvl w:val="0"/>
          <w:numId w:val="1"/>
        </w:numPr>
      </w:pPr>
      <w:r>
        <w:t>Knowledge of plant growth habits</w:t>
      </w:r>
      <w:r w:rsidR="003C18EE">
        <w:t xml:space="preserve"> and cultures</w:t>
      </w:r>
    </w:p>
    <w:p w14:paraId="3DC2099E" w14:textId="255A4B13" w:rsidR="00256F0D" w:rsidRDefault="00256F0D" w:rsidP="00247C55">
      <w:pPr>
        <w:numPr>
          <w:ilvl w:val="0"/>
          <w:numId w:val="1"/>
        </w:numPr>
      </w:pPr>
      <w:r>
        <w:t xml:space="preserve">Organizational and </w:t>
      </w:r>
      <w:r w:rsidR="0012237B">
        <w:t>m</w:t>
      </w:r>
      <w:r>
        <w:t>ath skills</w:t>
      </w:r>
    </w:p>
    <w:p w14:paraId="57F7CFD3" w14:textId="34B84CC7" w:rsidR="001E44D3" w:rsidRDefault="001E44D3" w:rsidP="00247C55">
      <w:pPr>
        <w:numPr>
          <w:ilvl w:val="0"/>
          <w:numId w:val="1"/>
        </w:numPr>
      </w:pPr>
      <w:r>
        <w:t xml:space="preserve">Detail </w:t>
      </w:r>
      <w:r w:rsidR="0012237B">
        <w:t>o</w:t>
      </w:r>
      <w:r>
        <w:t>riented</w:t>
      </w:r>
    </w:p>
    <w:p w14:paraId="58ECAF9C" w14:textId="77777777" w:rsidR="00256F0D" w:rsidRDefault="00256F0D" w:rsidP="00247C55">
      <w:pPr>
        <w:numPr>
          <w:ilvl w:val="0"/>
          <w:numId w:val="1"/>
        </w:numPr>
      </w:pPr>
      <w:r>
        <w:t>Computer skills</w:t>
      </w:r>
    </w:p>
    <w:p w14:paraId="0B19EB56" w14:textId="0DF0B028" w:rsidR="00256F0D" w:rsidRDefault="00256F0D" w:rsidP="00247C55">
      <w:pPr>
        <w:numPr>
          <w:ilvl w:val="0"/>
          <w:numId w:val="1"/>
        </w:numPr>
      </w:pPr>
      <w:r>
        <w:t>Self</w:t>
      </w:r>
      <w:r w:rsidR="0012237B">
        <w:t>-m</w:t>
      </w:r>
      <w:r>
        <w:t>otivated</w:t>
      </w:r>
    </w:p>
    <w:p w14:paraId="7C65F8C9" w14:textId="77777777" w:rsidR="00256F0D" w:rsidRDefault="00256F0D" w:rsidP="00247C55">
      <w:pPr>
        <w:numPr>
          <w:ilvl w:val="0"/>
          <w:numId w:val="1"/>
        </w:numPr>
      </w:pPr>
      <w:r>
        <w:t>Enjoys working outdoors</w:t>
      </w:r>
    </w:p>
    <w:p w14:paraId="6F064036" w14:textId="12FA1DE0" w:rsidR="00256F0D" w:rsidRDefault="00256F0D" w:rsidP="00247C55">
      <w:pPr>
        <w:numPr>
          <w:ilvl w:val="0"/>
          <w:numId w:val="1"/>
        </w:numPr>
      </w:pPr>
      <w:r>
        <w:t xml:space="preserve">Good </w:t>
      </w:r>
      <w:r w:rsidR="00C5420C">
        <w:t>problem-solving</w:t>
      </w:r>
      <w:r>
        <w:t xml:space="preserve"> skills</w:t>
      </w:r>
    </w:p>
    <w:p w14:paraId="5DDA47EF" w14:textId="77777777" w:rsidR="00DD53F7" w:rsidRDefault="00DD53F7"/>
    <w:p w14:paraId="1A068075" w14:textId="77777777" w:rsidR="00DD53F7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People Managed:</w:t>
      </w:r>
    </w:p>
    <w:p w14:paraId="067AB9D0" w14:textId="77777777" w:rsidR="00256F0D" w:rsidRDefault="00256F0D">
      <w:pPr>
        <w:rPr>
          <w:b/>
          <w:bCs/>
          <w:u w:val="single"/>
        </w:rPr>
      </w:pPr>
    </w:p>
    <w:p w14:paraId="2D37019B" w14:textId="2C788987" w:rsidR="00256F0D" w:rsidRPr="00256F0D" w:rsidRDefault="002855A9" w:rsidP="00256F0D">
      <w:pPr>
        <w:numPr>
          <w:ilvl w:val="0"/>
          <w:numId w:val="2"/>
        </w:numPr>
        <w:rPr>
          <w:b/>
          <w:bCs/>
          <w:u w:val="single"/>
        </w:rPr>
      </w:pPr>
      <w:r>
        <w:rPr>
          <w:bCs/>
        </w:rPr>
        <w:t xml:space="preserve">Pulling and </w:t>
      </w:r>
      <w:r w:rsidR="0012237B">
        <w:rPr>
          <w:bCs/>
        </w:rPr>
        <w:t>l</w:t>
      </w:r>
      <w:r>
        <w:rPr>
          <w:bCs/>
        </w:rPr>
        <w:t>oading crews</w:t>
      </w:r>
    </w:p>
    <w:p w14:paraId="3245751F" w14:textId="77777777" w:rsidR="00DD53F7" w:rsidRDefault="00DD53F7"/>
    <w:p w14:paraId="2A9AB4BB" w14:textId="77777777" w:rsidR="002855A9" w:rsidRDefault="002855A9">
      <w:pPr>
        <w:rPr>
          <w:b/>
          <w:bCs/>
          <w:u w:val="single"/>
        </w:rPr>
      </w:pPr>
    </w:p>
    <w:p w14:paraId="7DDB12BB" w14:textId="77777777" w:rsidR="002855A9" w:rsidRDefault="002855A9">
      <w:pPr>
        <w:rPr>
          <w:b/>
          <w:bCs/>
          <w:u w:val="single"/>
        </w:rPr>
      </w:pPr>
    </w:p>
    <w:p w14:paraId="2DAAE9A0" w14:textId="0C143251" w:rsidR="00DD53F7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Primary People Contacts:</w:t>
      </w:r>
    </w:p>
    <w:p w14:paraId="194FA07D" w14:textId="77777777" w:rsidR="002855A9" w:rsidRDefault="002855A9" w:rsidP="002855A9">
      <w:pPr>
        <w:ind w:left="720"/>
      </w:pPr>
    </w:p>
    <w:p w14:paraId="0B423F3A" w14:textId="469E43A2" w:rsidR="002855A9" w:rsidRDefault="002855A9" w:rsidP="00256F0D">
      <w:pPr>
        <w:numPr>
          <w:ilvl w:val="0"/>
          <w:numId w:val="3"/>
        </w:numPr>
      </w:pPr>
      <w:r>
        <w:t>Farm Manager</w:t>
      </w:r>
    </w:p>
    <w:p w14:paraId="40957452" w14:textId="09317740" w:rsidR="002855A9" w:rsidRDefault="002855A9" w:rsidP="00256F0D">
      <w:pPr>
        <w:numPr>
          <w:ilvl w:val="0"/>
          <w:numId w:val="3"/>
        </w:numPr>
      </w:pPr>
      <w:r>
        <w:t xml:space="preserve">Pullers and </w:t>
      </w:r>
      <w:r w:rsidR="0012237B">
        <w:t>L</w:t>
      </w:r>
      <w:r>
        <w:t>oaders</w:t>
      </w:r>
    </w:p>
    <w:p w14:paraId="0B7BED1E" w14:textId="2AFA3D4A" w:rsidR="00EE1A73" w:rsidRPr="002855A9" w:rsidRDefault="002855A9" w:rsidP="00256F0D">
      <w:pPr>
        <w:numPr>
          <w:ilvl w:val="0"/>
          <w:numId w:val="3"/>
        </w:numPr>
      </w:pPr>
      <w:r>
        <w:t xml:space="preserve">Albers </w:t>
      </w:r>
      <w:r w:rsidR="00EE1A73" w:rsidRPr="002855A9">
        <w:t>Inventory and Quality Control Manager</w:t>
      </w:r>
    </w:p>
    <w:p w14:paraId="42988F47" w14:textId="72C36CF3" w:rsidR="006C2C72" w:rsidRPr="006C2C72" w:rsidRDefault="002855A9" w:rsidP="00256F0D">
      <w:pPr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Albers </w:t>
      </w:r>
      <w:r w:rsidR="006C2C72">
        <w:rPr>
          <w:bCs/>
        </w:rPr>
        <w:t>Inventory and Quality Control Technician</w:t>
      </w:r>
    </w:p>
    <w:p w14:paraId="1ACBFC9A" w14:textId="51A04FDE" w:rsidR="006C2C72" w:rsidRPr="00AA3797" w:rsidRDefault="002855A9" w:rsidP="00256F0D">
      <w:pPr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Albers </w:t>
      </w:r>
      <w:r w:rsidR="006C2C72">
        <w:rPr>
          <w:bCs/>
        </w:rPr>
        <w:t>Shipping Manager</w:t>
      </w:r>
    </w:p>
    <w:p w14:paraId="0E24D4CA" w14:textId="47E07761" w:rsidR="00AA3797" w:rsidRPr="006C2C72" w:rsidRDefault="00AA3797" w:rsidP="00256F0D">
      <w:pPr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Truck </w:t>
      </w:r>
      <w:r w:rsidR="0012237B">
        <w:rPr>
          <w:bCs/>
        </w:rPr>
        <w:t>d</w:t>
      </w:r>
      <w:r>
        <w:rPr>
          <w:bCs/>
        </w:rPr>
        <w:t>rivers</w:t>
      </w:r>
    </w:p>
    <w:p w14:paraId="624FD327" w14:textId="77777777" w:rsidR="00DD53F7" w:rsidRDefault="00DD53F7"/>
    <w:p w14:paraId="2B646466" w14:textId="77777777" w:rsidR="00DD53F7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Specific Responsibilities:</w:t>
      </w:r>
    </w:p>
    <w:p w14:paraId="456C5FBE" w14:textId="77777777" w:rsidR="006C2C72" w:rsidRDefault="006C2C72">
      <w:pPr>
        <w:rPr>
          <w:b/>
          <w:bCs/>
          <w:u w:val="single"/>
        </w:rPr>
      </w:pPr>
    </w:p>
    <w:p w14:paraId="69A1C8D3" w14:textId="09509CBB" w:rsidR="006C2C72" w:rsidRPr="00057A30" w:rsidRDefault="00A93047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 xml:space="preserve">Monitor the quality of all plant material on the farm </w:t>
      </w:r>
      <w:r w:rsidR="00FA4BB7">
        <w:rPr>
          <w:bCs/>
        </w:rPr>
        <w:t>by</w:t>
      </w:r>
      <w:r w:rsidR="00EA70C1">
        <w:rPr>
          <w:bCs/>
        </w:rPr>
        <w:t xml:space="preserve"> communi</w:t>
      </w:r>
      <w:r w:rsidR="00FA4BB7">
        <w:rPr>
          <w:bCs/>
        </w:rPr>
        <w:t xml:space="preserve">cating with </w:t>
      </w:r>
      <w:r w:rsidR="002855A9">
        <w:rPr>
          <w:bCs/>
        </w:rPr>
        <w:t>the Farm Manager</w:t>
      </w:r>
      <w:r w:rsidR="00FA4BB7">
        <w:rPr>
          <w:bCs/>
        </w:rPr>
        <w:t xml:space="preserve"> and through personal observation</w:t>
      </w:r>
    </w:p>
    <w:p w14:paraId="080C840A" w14:textId="694456CA" w:rsidR="00057A30" w:rsidRPr="00FA4BB7" w:rsidRDefault="00057A30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 xml:space="preserve">Work with Farm Manager to maintain quality and ensure timeliness of all crops. </w:t>
      </w:r>
    </w:p>
    <w:p w14:paraId="7EA22775" w14:textId="02A4776B" w:rsidR="00FA4BB7" w:rsidRPr="00E874DA" w:rsidRDefault="00057A30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>D</w:t>
      </w:r>
      <w:r w:rsidR="00FA4BB7">
        <w:rPr>
          <w:bCs/>
        </w:rPr>
        <w:t xml:space="preserve">etermine </w:t>
      </w:r>
      <w:r w:rsidR="002855A9">
        <w:rPr>
          <w:bCs/>
        </w:rPr>
        <w:t>readiness of</w:t>
      </w:r>
      <w:r w:rsidR="00FA4BB7">
        <w:rPr>
          <w:bCs/>
        </w:rPr>
        <w:t xml:space="preserve"> all crops</w:t>
      </w:r>
      <w:r w:rsidRPr="00057A30">
        <w:rPr>
          <w:bCs/>
        </w:rPr>
        <w:t xml:space="preserve"> </w:t>
      </w:r>
      <w:r>
        <w:rPr>
          <w:bCs/>
        </w:rPr>
        <w:t>in accordance with Home Nursery standards</w:t>
      </w:r>
      <w:r w:rsidRPr="003C18EE">
        <w:rPr>
          <w:bCs/>
        </w:rPr>
        <w:t xml:space="preserve"> </w:t>
      </w:r>
      <w:r>
        <w:rPr>
          <w:bCs/>
        </w:rPr>
        <w:t>and American Nursery Standards</w:t>
      </w:r>
    </w:p>
    <w:p w14:paraId="0D3BFE88" w14:textId="65AD4B59" w:rsidR="00AA3797" w:rsidRPr="00E85716" w:rsidRDefault="00AA3797" w:rsidP="00AA3797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 xml:space="preserve">Meet with Albers </w:t>
      </w:r>
      <w:r w:rsidRPr="00AA3797">
        <w:rPr>
          <w:bCs/>
        </w:rPr>
        <w:t>Inventory Manager</w:t>
      </w:r>
      <w:r w:rsidRPr="002616DD">
        <w:rPr>
          <w:bCs/>
          <w:color w:val="FF0000"/>
        </w:rPr>
        <w:t xml:space="preserve"> </w:t>
      </w:r>
      <w:r>
        <w:rPr>
          <w:bCs/>
        </w:rPr>
        <w:t>regularly to discuss inventory changes, needed changes and transfer of crops to the Albers farm</w:t>
      </w:r>
    </w:p>
    <w:p w14:paraId="44308114" w14:textId="5CD20AED" w:rsidR="00E85716" w:rsidRPr="00AA3797" w:rsidRDefault="00E85716" w:rsidP="00AA3797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>Work with the Albers Shipping Manager in the scheduling of Trucks for transfers to the Albers farm</w:t>
      </w:r>
    </w:p>
    <w:p w14:paraId="2DD0A76B" w14:textId="23CF6047" w:rsidR="003C18EE" w:rsidRPr="00EA70C1" w:rsidRDefault="00057A30" w:rsidP="003C18EE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 xml:space="preserve">Communicate </w:t>
      </w:r>
      <w:r w:rsidR="00E85716">
        <w:rPr>
          <w:bCs/>
        </w:rPr>
        <w:t>to</w:t>
      </w:r>
      <w:r>
        <w:rPr>
          <w:bCs/>
        </w:rPr>
        <w:t xml:space="preserve"> Albers Inventory staff all inventory changes </w:t>
      </w:r>
      <w:r w:rsidR="009518A6">
        <w:rPr>
          <w:bCs/>
        </w:rPr>
        <w:t>due to transfers</w:t>
      </w:r>
      <w:r w:rsidR="00E85716">
        <w:rPr>
          <w:bCs/>
        </w:rPr>
        <w:t>, physical counts, dumps, or any other</w:t>
      </w:r>
      <w:r>
        <w:rPr>
          <w:bCs/>
        </w:rPr>
        <w:t xml:space="preserve"> issues.</w:t>
      </w:r>
      <w:r w:rsidR="00A93047">
        <w:rPr>
          <w:bCs/>
        </w:rPr>
        <w:t xml:space="preserve"> </w:t>
      </w:r>
    </w:p>
    <w:p w14:paraId="38B38DB6" w14:textId="0DCEDE7F" w:rsidR="00316352" w:rsidRPr="003C18EE" w:rsidRDefault="00316352" w:rsidP="003C18EE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 xml:space="preserve">Train, supervise and motivate employees under direct and indirect supervision to sustain high quality plant material and </w:t>
      </w:r>
      <w:r w:rsidR="00EE1A73">
        <w:rPr>
          <w:bCs/>
        </w:rPr>
        <w:t>cost-effective</w:t>
      </w:r>
      <w:r>
        <w:rPr>
          <w:bCs/>
        </w:rPr>
        <w:t xml:space="preserve"> performance</w:t>
      </w:r>
    </w:p>
    <w:p w14:paraId="5F40968B" w14:textId="178CB0B5" w:rsidR="007C2E69" w:rsidRPr="00AA3797" w:rsidRDefault="00AA3797" w:rsidP="00AA3797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 xml:space="preserve">Oversee all cycle counts and an end of the year Physical Counts of the entire farm </w:t>
      </w:r>
    </w:p>
    <w:p w14:paraId="4BDC2C7C" w14:textId="77777777" w:rsidR="00316352" w:rsidRPr="00316352" w:rsidRDefault="00316352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>Treat all tools and equipment with care</w:t>
      </w:r>
    </w:p>
    <w:p w14:paraId="58A370A7" w14:textId="77777777" w:rsidR="00316352" w:rsidRPr="00316352" w:rsidRDefault="00316352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>Perform all work in a safe and efficient manner</w:t>
      </w:r>
    </w:p>
    <w:p w14:paraId="1125AE2F" w14:textId="78E0B1A4" w:rsidR="00316352" w:rsidRPr="00316352" w:rsidRDefault="00316352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>Report all safety hazards</w:t>
      </w:r>
      <w:r w:rsidR="002616DD">
        <w:rPr>
          <w:bCs/>
        </w:rPr>
        <w:t xml:space="preserve"> to the </w:t>
      </w:r>
      <w:r w:rsidR="00E85716">
        <w:rPr>
          <w:bCs/>
        </w:rPr>
        <w:t>Farm Manager</w:t>
      </w:r>
    </w:p>
    <w:p w14:paraId="6D97E9AF" w14:textId="77777777" w:rsidR="00316352" w:rsidRPr="00316352" w:rsidRDefault="00316352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>Observe, follow and enforce Home Nursery Inc policies</w:t>
      </w:r>
    </w:p>
    <w:p w14:paraId="77ECC9A5" w14:textId="77777777" w:rsidR="00316352" w:rsidRPr="00316352" w:rsidRDefault="00316352" w:rsidP="006C2C72">
      <w:pPr>
        <w:numPr>
          <w:ilvl w:val="0"/>
          <w:numId w:val="4"/>
        </w:numPr>
        <w:rPr>
          <w:b/>
          <w:bCs/>
          <w:u w:val="single"/>
        </w:rPr>
      </w:pPr>
      <w:r>
        <w:rPr>
          <w:bCs/>
        </w:rPr>
        <w:t>Participate as a conscientious team member of Home Nursery Inc.</w:t>
      </w:r>
    </w:p>
    <w:p w14:paraId="5200AE82" w14:textId="77777777" w:rsidR="00DD53F7" w:rsidRDefault="00DD53F7"/>
    <w:p w14:paraId="7F339CE5" w14:textId="77777777" w:rsidR="00DD53F7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Toughest Parts of the Job:</w:t>
      </w:r>
    </w:p>
    <w:p w14:paraId="7A16FE11" w14:textId="77777777" w:rsidR="00DD53F7" w:rsidRDefault="00DD53F7"/>
    <w:p w14:paraId="6287C844" w14:textId="77777777" w:rsidR="00316352" w:rsidRDefault="00316352" w:rsidP="00316352">
      <w:pPr>
        <w:numPr>
          <w:ilvl w:val="0"/>
          <w:numId w:val="5"/>
        </w:numPr>
      </w:pPr>
      <w:r>
        <w:t xml:space="preserve">Keeping up with quality checks on ever changing plant material in the spring </w:t>
      </w:r>
    </w:p>
    <w:p w14:paraId="3FCBE076" w14:textId="77777777" w:rsidR="00E85716" w:rsidRDefault="00E85716" w:rsidP="00E85716">
      <w:pPr>
        <w:numPr>
          <w:ilvl w:val="0"/>
          <w:numId w:val="5"/>
        </w:numPr>
      </w:pPr>
      <w:r>
        <w:t>Changing needs from Albers farm that affect the daily work schedule</w:t>
      </w:r>
    </w:p>
    <w:p w14:paraId="0E1ACD5F" w14:textId="59C6CAFD" w:rsidR="00B05869" w:rsidRDefault="00B05869" w:rsidP="00316352">
      <w:pPr>
        <w:numPr>
          <w:ilvl w:val="0"/>
          <w:numId w:val="5"/>
        </w:numPr>
      </w:pPr>
      <w:r>
        <w:t xml:space="preserve">Completing all inventory work </w:t>
      </w:r>
      <w:r w:rsidR="00E85716">
        <w:t xml:space="preserve">and Transfers </w:t>
      </w:r>
      <w:r>
        <w:t>by established deadlines</w:t>
      </w:r>
    </w:p>
    <w:p w14:paraId="3B8EA160" w14:textId="77777777" w:rsidR="00E85716" w:rsidRDefault="00E85716" w:rsidP="00E85716">
      <w:pPr>
        <w:numPr>
          <w:ilvl w:val="0"/>
          <w:numId w:val="5"/>
        </w:numPr>
      </w:pPr>
      <w:r>
        <w:t>Working in inclement weather</w:t>
      </w:r>
    </w:p>
    <w:p w14:paraId="354561DF" w14:textId="0B6ED4DB" w:rsidR="00B05869" w:rsidRDefault="00B05869" w:rsidP="00E85716">
      <w:pPr>
        <w:ind w:left="720"/>
      </w:pPr>
    </w:p>
    <w:p w14:paraId="41C86FDE" w14:textId="77777777" w:rsidR="00DD53F7" w:rsidRDefault="00DD53F7"/>
    <w:p w14:paraId="417878E8" w14:textId="77777777" w:rsidR="00247C55" w:rsidRDefault="002461A2">
      <w:pPr>
        <w:rPr>
          <w:b/>
          <w:bCs/>
          <w:u w:val="single"/>
        </w:rPr>
      </w:pPr>
      <w:r>
        <w:rPr>
          <w:b/>
          <w:bCs/>
          <w:u w:val="single"/>
        </w:rPr>
        <w:t>Performance Feedback:</w:t>
      </w:r>
    </w:p>
    <w:p w14:paraId="45C32D47" w14:textId="77777777" w:rsidR="00B05869" w:rsidRDefault="00B05869">
      <w:pPr>
        <w:rPr>
          <w:b/>
          <w:bCs/>
          <w:u w:val="single"/>
        </w:rPr>
      </w:pPr>
    </w:p>
    <w:p w14:paraId="6BACE431" w14:textId="77777777" w:rsidR="00B05869" w:rsidRPr="00B05869" w:rsidRDefault="00B05869" w:rsidP="00B05869">
      <w:pPr>
        <w:numPr>
          <w:ilvl w:val="0"/>
          <w:numId w:val="6"/>
        </w:numPr>
        <w:rPr>
          <w:bCs/>
        </w:rPr>
      </w:pPr>
      <w:r>
        <w:rPr>
          <w:bCs/>
        </w:rPr>
        <w:t>Annual evaluation with formal/informal meetings on an as needed basis</w:t>
      </w:r>
    </w:p>
    <w:sectPr w:rsidR="00B05869" w:rsidRPr="00B05869">
      <w:footerReference w:type="default" r:id="rId7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451B" w14:textId="77777777" w:rsidR="00F75E62" w:rsidRDefault="00F75E62">
      <w:r>
        <w:separator/>
      </w:r>
    </w:p>
  </w:endnote>
  <w:endnote w:type="continuationSeparator" w:id="0">
    <w:p w14:paraId="5E99D9F3" w14:textId="77777777" w:rsidR="00F75E62" w:rsidRDefault="00F7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ED31" w14:textId="3DDEDAC3" w:rsidR="00DD53F7" w:rsidRDefault="002461A2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485D7E">
      <w:rPr>
        <w:noProof/>
      </w:rPr>
      <w:t>2/16/20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100A" w14:textId="77777777" w:rsidR="00F75E62" w:rsidRDefault="00F75E62">
      <w:r>
        <w:separator/>
      </w:r>
    </w:p>
  </w:footnote>
  <w:footnote w:type="continuationSeparator" w:id="0">
    <w:p w14:paraId="4E6D0A4A" w14:textId="77777777" w:rsidR="00F75E62" w:rsidRDefault="00F7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F38"/>
    <w:multiLevelType w:val="hybridMultilevel"/>
    <w:tmpl w:val="09EC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66A"/>
    <w:multiLevelType w:val="hybridMultilevel"/>
    <w:tmpl w:val="6C7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184"/>
    <w:multiLevelType w:val="hybridMultilevel"/>
    <w:tmpl w:val="976C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5925"/>
    <w:multiLevelType w:val="hybridMultilevel"/>
    <w:tmpl w:val="6B26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134A"/>
    <w:multiLevelType w:val="hybridMultilevel"/>
    <w:tmpl w:val="50F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0486"/>
    <w:multiLevelType w:val="hybridMultilevel"/>
    <w:tmpl w:val="5D2E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55"/>
    <w:rsid w:val="00020144"/>
    <w:rsid w:val="00057A30"/>
    <w:rsid w:val="000C5371"/>
    <w:rsid w:val="0012237B"/>
    <w:rsid w:val="001E44D3"/>
    <w:rsid w:val="002461A2"/>
    <w:rsid w:val="00247C55"/>
    <w:rsid w:val="00256F0D"/>
    <w:rsid w:val="002616DD"/>
    <w:rsid w:val="002855A9"/>
    <w:rsid w:val="00316352"/>
    <w:rsid w:val="003C18EE"/>
    <w:rsid w:val="00437608"/>
    <w:rsid w:val="00481C12"/>
    <w:rsid w:val="00485D7E"/>
    <w:rsid w:val="005A7EC8"/>
    <w:rsid w:val="005F249E"/>
    <w:rsid w:val="00613CF5"/>
    <w:rsid w:val="006B3778"/>
    <w:rsid w:val="006C2C72"/>
    <w:rsid w:val="007C2E69"/>
    <w:rsid w:val="008A2CAD"/>
    <w:rsid w:val="008E1C57"/>
    <w:rsid w:val="009518A6"/>
    <w:rsid w:val="00A1592A"/>
    <w:rsid w:val="00A93047"/>
    <w:rsid w:val="00AA3797"/>
    <w:rsid w:val="00AF761D"/>
    <w:rsid w:val="00B05869"/>
    <w:rsid w:val="00C11236"/>
    <w:rsid w:val="00C5420C"/>
    <w:rsid w:val="00DA6644"/>
    <w:rsid w:val="00DC4B49"/>
    <w:rsid w:val="00DD53F7"/>
    <w:rsid w:val="00DE4C99"/>
    <w:rsid w:val="00E14490"/>
    <w:rsid w:val="00E85716"/>
    <w:rsid w:val="00E874DA"/>
    <w:rsid w:val="00E905F6"/>
    <w:rsid w:val="00EA70C1"/>
    <w:rsid w:val="00EE1A73"/>
    <w:rsid w:val="00F75E62"/>
    <w:rsid w:val="00FA4BB7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FBE2B"/>
  <w15:chartTrackingRefBased/>
  <w15:docId w15:val="{EDBADF20-EC1B-47E3-A503-BAE080D0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eith_Docs\job_descrip\Home_Nursery_Job_Descrip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Home_Nursery_Job_Description_form</Template>
  <TotalTime>542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Nursery Job Description</vt:lpstr>
    </vt:vector>
  </TitlesOfParts>
  <Company>Home Nursery, Inc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Nursery Job Description</dc:title>
  <dc:subject/>
  <dc:creator>Keith</dc:creator>
  <cp:keywords/>
  <dc:description/>
  <cp:lastModifiedBy>Ann Tosovsky</cp:lastModifiedBy>
  <cp:revision>1</cp:revision>
  <cp:lastPrinted>2016-01-15T15:54:00Z</cp:lastPrinted>
  <dcterms:created xsi:type="dcterms:W3CDTF">2020-02-15T12:16:00Z</dcterms:created>
  <dcterms:modified xsi:type="dcterms:W3CDTF">2020-02-18T17:04:00Z</dcterms:modified>
</cp:coreProperties>
</file>