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BC11" w14:textId="77777777" w:rsidR="00A85CA1" w:rsidRDefault="00A41185" w:rsidP="00E83496">
      <w:pPr>
        <w:tabs>
          <w:tab w:val="left" w:pos="7950"/>
        </w:tabs>
        <w:spacing w:before="480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2AE7001B" wp14:editId="7AFBC726">
            <wp:simplePos x="0" y="0"/>
            <wp:positionH relativeFrom="column">
              <wp:posOffset>-977265</wp:posOffset>
            </wp:positionH>
            <wp:positionV relativeFrom="paragraph">
              <wp:posOffset>-977462</wp:posOffset>
            </wp:positionV>
            <wp:extent cx="7848491" cy="10156683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_Header_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78" cy="1019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96">
        <w:rPr>
          <w:color w:val="4472C4" w:themeColor="accent1"/>
        </w:rPr>
        <w:tab/>
      </w:r>
    </w:p>
    <w:sdt>
      <w:sdtPr>
        <w:rPr>
          <w:color w:val="4472C4" w:themeColor="accent1"/>
        </w:rPr>
        <w:id w:val="1870715015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0FC78F2D" w14:textId="77777777" w:rsidR="00E42162" w:rsidRDefault="00452CF6" w:rsidP="00921148">
          <w:pPr>
            <w:tabs>
              <w:tab w:val="left" w:pos="7890"/>
            </w:tabs>
            <w:spacing w:before="480"/>
            <w:rPr>
              <w:color w:val="4472C4" w:themeColor="accent1"/>
            </w:rPr>
          </w:pPr>
          <w:r>
            <w:rPr>
              <w:color w:val="4472C4" w:themeColor="accent1"/>
            </w:rPr>
            <w:tab/>
          </w:r>
        </w:p>
        <w:p w14:paraId="75CC7142" w14:textId="77777777" w:rsidR="00E83496" w:rsidRDefault="00E83496" w:rsidP="00997591"/>
        <w:p w14:paraId="3F21EEDB" w14:textId="77777777" w:rsidR="00E83496" w:rsidRDefault="00E83496" w:rsidP="00DA69CE">
          <w:pPr>
            <w:jc w:val="center"/>
          </w:pPr>
        </w:p>
        <w:p w14:paraId="13D52765" w14:textId="77777777" w:rsidR="00E83496" w:rsidRDefault="00921148" w:rsidP="00DA69CE">
          <w:pPr>
            <w:jc w:val="center"/>
          </w:pPr>
          <w:r>
            <w:softHyphen/>
          </w:r>
        </w:p>
        <w:p w14:paraId="73550D61" w14:textId="77777777" w:rsidR="00E83496" w:rsidRDefault="00E83496" w:rsidP="00DA69CE">
          <w:pPr>
            <w:jc w:val="center"/>
          </w:pPr>
        </w:p>
        <w:p w14:paraId="1259A2E4" w14:textId="234B1255" w:rsidR="00921148" w:rsidRPr="00921148" w:rsidRDefault="00E16957" w:rsidP="006A1907">
          <w:pPr>
            <w:pStyle w:val="Title"/>
          </w:pPr>
          <w:sdt>
            <w:sdtPr>
              <w:rPr>
                <w:rFonts w:eastAsia="Times New Roman"/>
              </w:r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48ED">
                <w:rPr>
                  <w:rFonts w:eastAsia="Times New Roman"/>
                </w:rPr>
                <w:t xml:space="preserve">SentryOne </w:t>
              </w:r>
              <w:r w:rsidR="00E54BD6">
                <w:rPr>
                  <w:rFonts w:eastAsia="Times New Roman"/>
                </w:rPr>
                <w:t>S</w:t>
              </w:r>
              <w:r w:rsidR="003548ED">
                <w:rPr>
                  <w:rFonts w:eastAsia="Times New Roman"/>
                </w:rPr>
                <w:t xml:space="preserve">coping </w:t>
              </w:r>
              <w:r w:rsidR="00E54BD6">
                <w:rPr>
                  <w:rFonts w:eastAsia="Times New Roman"/>
                </w:rPr>
                <w:t>Q</w:t>
              </w:r>
              <w:r w:rsidR="003548ED">
                <w:rPr>
                  <w:rFonts w:eastAsia="Times New Roman"/>
                </w:rPr>
                <w:t>uestionnaire</w:t>
              </w:r>
            </w:sdtContent>
          </w:sdt>
        </w:p>
        <w:p w14:paraId="65C21AD7" w14:textId="77777777" w:rsidR="00E42162" w:rsidRDefault="00E42162" w:rsidP="00DA69CE">
          <w:pPr>
            <w:jc w:val="center"/>
          </w:pPr>
        </w:p>
        <w:p w14:paraId="628C87C4" w14:textId="77777777" w:rsidR="00E42162" w:rsidRDefault="00E42162" w:rsidP="00DA69CE">
          <w:pPr>
            <w:jc w:val="center"/>
          </w:pPr>
        </w:p>
        <w:p w14:paraId="444145FE" w14:textId="77777777" w:rsidR="00E42162" w:rsidRDefault="00E42162" w:rsidP="00DA69CE">
          <w:pPr>
            <w:jc w:val="center"/>
          </w:pPr>
        </w:p>
        <w:p w14:paraId="1726E84F" w14:textId="77777777" w:rsidR="00997591" w:rsidRDefault="00997591" w:rsidP="00DA69CE">
          <w:pPr>
            <w:jc w:val="center"/>
          </w:pPr>
        </w:p>
        <w:p w14:paraId="4AAAD9AB" w14:textId="77777777" w:rsidR="00997591" w:rsidRDefault="00997591" w:rsidP="00DA69CE">
          <w:pPr>
            <w:jc w:val="center"/>
          </w:pPr>
        </w:p>
        <w:p w14:paraId="176D4D17" w14:textId="77777777" w:rsidR="00997591" w:rsidRDefault="00997591" w:rsidP="00DA69CE">
          <w:pPr>
            <w:jc w:val="center"/>
          </w:pPr>
        </w:p>
        <w:p w14:paraId="57332845" w14:textId="77777777" w:rsidR="00997591" w:rsidRDefault="00997591" w:rsidP="00DA69CE">
          <w:pPr>
            <w:jc w:val="center"/>
          </w:pPr>
        </w:p>
        <w:p w14:paraId="609CD2C1" w14:textId="77777777" w:rsidR="00997591" w:rsidRDefault="00997591" w:rsidP="00DA69CE">
          <w:pPr>
            <w:jc w:val="center"/>
          </w:pPr>
        </w:p>
        <w:p w14:paraId="7B4E2155" w14:textId="77777777" w:rsidR="00997591" w:rsidRDefault="00997591" w:rsidP="00DA69CE">
          <w:pPr>
            <w:jc w:val="center"/>
          </w:pPr>
        </w:p>
        <w:p w14:paraId="7F61B74E" w14:textId="77777777" w:rsidR="00997591" w:rsidRDefault="00997591" w:rsidP="00DA69CE">
          <w:pPr>
            <w:jc w:val="center"/>
          </w:pPr>
        </w:p>
        <w:p w14:paraId="62C22E3C" w14:textId="77777777" w:rsidR="00997591" w:rsidRDefault="00997591" w:rsidP="00DA69CE">
          <w:pPr>
            <w:jc w:val="center"/>
          </w:pPr>
        </w:p>
        <w:p w14:paraId="4E749A39" w14:textId="77777777" w:rsidR="00997591" w:rsidRDefault="00997591" w:rsidP="00DA69CE">
          <w:pPr>
            <w:jc w:val="center"/>
          </w:pPr>
        </w:p>
        <w:p w14:paraId="6A4D6228" w14:textId="77777777" w:rsidR="00997591" w:rsidRDefault="00997591" w:rsidP="00DA69CE">
          <w:pPr>
            <w:jc w:val="center"/>
          </w:pPr>
        </w:p>
        <w:p w14:paraId="35BB967D" w14:textId="77777777" w:rsidR="00997591" w:rsidRDefault="00997591" w:rsidP="00DA69CE">
          <w:pPr>
            <w:jc w:val="center"/>
          </w:pPr>
        </w:p>
        <w:p w14:paraId="7888F9D8" w14:textId="77777777" w:rsidR="00997591" w:rsidRDefault="00997591" w:rsidP="00DA69CE">
          <w:pPr>
            <w:jc w:val="center"/>
          </w:pPr>
        </w:p>
        <w:p w14:paraId="39E5DBC4" w14:textId="77777777" w:rsidR="00997591" w:rsidRDefault="00997591" w:rsidP="00DA69CE">
          <w:pPr>
            <w:jc w:val="center"/>
          </w:pPr>
        </w:p>
        <w:p w14:paraId="422CB144" w14:textId="77777777" w:rsidR="00997591" w:rsidRDefault="00997591" w:rsidP="00DA69CE">
          <w:pPr>
            <w:jc w:val="center"/>
          </w:pPr>
        </w:p>
        <w:p w14:paraId="479946FC" w14:textId="77777777" w:rsidR="00997591" w:rsidRDefault="00997591" w:rsidP="00DA69CE">
          <w:pPr>
            <w:jc w:val="center"/>
          </w:pPr>
        </w:p>
        <w:p w14:paraId="5E44FDBF" w14:textId="77777777" w:rsidR="00997591" w:rsidRDefault="00997591" w:rsidP="00DA69CE">
          <w:pPr>
            <w:jc w:val="center"/>
          </w:pPr>
        </w:p>
        <w:p w14:paraId="17C77E2D" w14:textId="77777777" w:rsidR="00997591" w:rsidRDefault="00997591" w:rsidP="00DA69CE">
          <w:pPr>
            <w:jc w:val="center"/>
          </w:pPr>
        </w:p>
        <w:p w14:paraId="5B404C81" w14:textId="77777777" w:rsidR="00997591" w:rsidRDefault="00997591" w:rsidP="00DA69CE">
          <w:pPr>
            <w:jc w:val="center"/>
          </w:pPr>
        </w:p>
        <w:p w14:paraId="4CC3C7A1" w14:textId="77777777" w:rsidR="00997591" w:rsidRDefault="00997591" w:rsidP="00DA69CE">
          <w:pPr>
            <w:jc w:val="center"/>
          </w:pPr>
        </w:p>
        <w:p w14:paraId="0DCE525E" w14:textId="77777777" w:rsidR="00997591" w:rsidRDefault="00997591" w:rsidP="00DA69CE">
          <w:pPr>
            <w:jc w:val="center"/>
          </w:pPr>
        </w:p>
        <w:p w14:paraId="3F3AA2AF" w14:textId="77777777" w:rsidR="00E42162" w:rsidRDefault="00E42162" w:rsidP="00DA69CE">
          <w:pPr>
            <w:jc w:val="center"/>
          </w:pPr>
        </w:p>
        <w:p w14:paraId="477FF8CD" w14:textId="77777777" w:rsidR="00E42162" w:rsidRDefault="00997591" w:rsidP="00997591">
          <w:pPr>
            <w:jc w:val="center"/>
          </w:pPr>
          <w:r>
            <w:rPr>
              <w:noProof/>
            </w:rPr>
            <w:drawing>
              <wp:inline distT="0" distB="0" distL="0" distR="0" wp14:anchorId="2813F79D" wp14:editId="210F10C9">
                <wp:extent cx="2223135" cy="3876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1.png"/>
                        <pic:cNvPicPr/>
                      </pic:nvPicPr>
                      <pic:blipFill>
                        <a:blip r:embed="rId1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751" cy="41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78B986" w14:textId="77777777" w:rsidR="008659A1" w:rsidRDefault="00E16957" w:rsidP="008659A1"/>
      </w:sdtContent>
    </w:sdt>
    <w:p w14:paraId="1972167C" w14:textId="77777777" w:rsidR="00221128" w:rsidRPr="003C5FA2" w:rsidRDefault="00772E73" w:rsidP="008659A1">
      <w:r>
        <w:br w:type="page"/>
      </w:r>
    </w:p>
    <w:p w14:paraId="7B7C2038" w14:textId="79A1658B" w:rsidR="00271FD6" w:rsidRDefault="00525431" w:rsidP="00525431">
      <w:pPr>
        <w:pStyle w:val="Heading1"/>
      </w:pPr>
      <w:bookmarkStart w:id="0" w:name="_Toc508731762"/>
      <w:r w:rsidRPr="00525431">
        <w:lastRenderedPageBreak/>
        <w:t>Customer Information</w:t>
      </w:r>
    </w:p>
    <w:p w14:paraId="65216862" w14:textId="77777777" w:rsidR="00271FD6" w:rsidRPr="008A0888" w:rsidRDefault="00271FD6" w:rsidP="00271FD6"/>
    <w:tbl>
      <w:tblPr>
        <w:tblStyle w:val="TableGrid"/>
        <w:tblW w:w="935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467"/>
        <w:gridCol w:w="1403"/>
        <w:gridCol w:w="935"/>
        <w:gridCol w:w="935"/>
        <w:gridCol w:w="1403"/>
        <w:gridCol w:w="467"/>
        <w:gridCol w:w="1872"/>
      </w:tblGrid>
      <w:tr w:rsidR="00271FD6" w:rsidRPr="008A0888" w14:paraId="370384DB" w14:textId="77777777" w:rsidTr="00CC6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  <w:gridSpan w:val="8"/>
            <w:shd w:val="clear" w:color="auto" w:fill="D9D9D9" w:themeFill="background1" w:themeFillShade="D9"/>
          </w:tcPr>
          <w:p w14:paraId="4DAE691E" w14:textId="77777777" w:rsidR="00271FD6" w:rsidRPr="008A0888" w:rsidRDefault="00271FD6" w:rsidP="00CC6AD5">
            <w:pPr>
              <w:spacing w:before="120" w:after="120"/>
              <w:jc w:val="left"/>
              <w:rPr>
                <w:rFonts w:asciiTheme="minorHAnsi" w:hAnsiTheme="minorHAnsi"/>
                <w:color w:val="FFFFFF" w:themeColor="background1"/>
              </w:rPr>
            </w:pPr>
            <w:r w:rsidRPr="00CE0659">
              <w:rPr>
                <w:rFonts w:asciiTheme="minorHAnsi" w:hAnsiTheme="minorHAnsi"/>
                <w:color w:val="auto"/>
              </w:rPr>
              <w:t>Name of client/firm</w:t>
            </w:r>
          </w:p>
        </w:tc>
      </w:tr>
      <w:tr w:rsidR="00271FD6" w:rsidRPr="008A0888" w14:paraId="088B1AE3" w14:textId="77777777" w:rsidTr="00CC6AD5">
        <w:trPr>
          <w:trHeight w:val="1251"/>
        </w:trPr>
        <w:tc>
          <w:tcPr>
            <w:tcW w:w="9351" w:type="dxa"/>
            <w:gridSpan w:val="8"/>
          </w:tcPr>
          <w:p w14:paraId="1D0CA10C" w14:textId="77777777" w:rsidR="00271FD6" w:rsidRPr="008A0888" w:rsidRDefault="00271FD6" w:rsidP="00CC6AD5">
            <w:pPr>
              <w:spacing w:before="120" w:after="120"/>
              <w:jc w:val="left"/>
            </w:pPr>
          </w:p>
        </w:tc>
      </w:tr>
      <w:tr w:rsidR="00271FD6" w:rsidRPr="008A0888" w14:paraId="3594ED0E" w14:textId="77777777" w:rsidTr="00CC6AD5">
        <w:tc>
          <w:tcPr>
            <w:tcW w:w="9351" w:type="dxa"/>
            <w:gridSpan w:val="8"/>
            <w:shd w:val="clear" w:color="auto" w:fill="D9D9D9" w:themeFill="background1" w:themeFillShade="D9"/>
          </w:tcPr>
          <w:p w14:paraId="5B931B8E" w14:textId="77777777" w:rsidR="00271FD6" w:rsidRPr="008A0888" w:rsidRDefault="00271FD6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F80D5F">
              <w:rPr>
                <w:rFonts w:asciiTheme="minorHAnsi" w:hAnsiTheme="minorHAnsi"/>
                <w:b/>
                <w:color w:val="auto"/>
              </w:rPr>
              <w:t>Number of employees in the firm</w:t>
            </w:r>
          </w:p>
        </w:tc>
      </w:tr>
      <w:tr w:rsidR="00271FD6" w:rsidRPr="008A0888" w14:paraId="7AFB95B3" w14:textId="77777777" w:rsidTr="007C64D0">
        <w:trPr>
          <w:trHeight w:val="888"/>
        </w:trPr>
        <w:tc>
          <w:tcPr>
            <w:tcW w:w="1869" w:type="dxa"/>
          </w:tcPr>
          <w:p w14:paraId="2D56FD17" w14:textId="77777777" w:rsidR="00271FD6" w:rsidRPr="008A0888" w:rsidRDefault="00271FD6" w:rsidP="00CC6AD5">
            <w:pPr>
              <w:spacing w:before="120" w:after="120"/>
            </w:pPr>
            <w:r w:rsidRPr="00AE49C9">
              <w:rPr>
                <w:rFonts w:ascii="Segoe UI Symbol" w:hAnsi="Segoe UI Symbol" w:cs="Segoe UI Symbol"/>
              </w:rPr>
              <w:t>☐</w:t>
            </w:r>
            <w:r w:rsidRPr="00AE49C9">
              <w:t xml:space="preserve"> </w:t>
            </w:r>
            <w:r w:rsidRPr="00E26987">
              <w:t>1-10</w:t>
            </w:r>
          </w:p>
        </w:tc>
        <w:tc>
          <w:tcPr>
            <w:tcW w:w="1870" w:type="dxa"/>
            <w:gridSpan w:val="2"/>
          </w:tcPr>
          <w:p w14:paraId="7D382E5F" w14:textId="77777777" w:rsidR="00271FD6" w:rsidRPr="008A0888" w:rsidRDefault="00271FD6" w:rsidP="00CC6AD5">
            <w:pPr>
              <w:spacing w:before="120" w:after="120"/>
            </w:pPr>
            <w:r w:rsidRPr="00AE49C9">
              <w:rPr>
                <w:rFonts w:ascii="Segoe UI Symbol" w:hAnsi="Segoe UI Symbol" w:cs="Segoe UI Symbol"/>
              </w:rPr>
              <w:t>☐</w:t>
            </w:r>
            <w:r w:rsidRPr="00AE49C9">
              <w:t xml:space="preserve"> </w:t>
            </w:r>
            <w:r w:rsidRPr="00DD2D45">
              <w:t>11-50</w:t>
            </w:r>
          </w:p>
        </w:tc>
        <w:tc>
          <w:tcPr>
            <w:tcW w:w="1870" w:type="dxa"/>
            <w:gridSpan w:val="2"/>
          </w:tcPr>
          <w:p w14:paraId="6F57FC9A" w14:textId="77777777" w:rsidR="00271FD6" w:rsidRPr="008A0888" w:rsidRDefault="00271FD6" w:rsidP="00CC6AD5">
            <w:pPr>
              <w:spacing w:before="120" w:after="120"/>
            </w:pPr>
            <w:r w:rsidRPr="00AE49C9">
              <w:rPr>
                <w:rFonts w:ascii="Segoe UI Symbol" w:hAnsi="Segoe UI Symbol" w:cs="Segoe UI Symbol"/>
              </w:rPr>
              <w:t>☐</w:t>
            </w:r>
            <w:r w:rsidRPr="00AE49C9">
              <w:t xml:space="preserve"> </w:t>
            </w:r>
            <w:r w:rsidRPr="00347B6A">
              <w:t>51-250</w:t>
            </w:r>
          </w:p>
        </w:tc>
        <w:tc>
          <w:tcPr>
            <w:tcW w:w="1870" w:type="dxa"/>
            <w:gridSpan w:val="2"/>
          </w:tcPr>
          <w:p w14:paraId="1D829729" w14:textId="77777777" w:rsidR="00271FD6" w:rsidRPr="008A0888" w:rsidRDefault="00271FD6" w:rsidP="00CC6AD5">
            <w:pPr>
              <w:spacing w:before="120" w:after="120"/>
            </w:pPr>
            <w:r w:rsidRPr="00AE49C9">
              <w:rPr>
                <w:rFonts w:ascii="Segoe UI Symbol" w:hAnsi="Segoe UI Symbol" w:cs="Segoe UI Symbol"/>
              </w:rPr>
              <w:t>☐</w:t>
            </w:r>
            <w:r w:rsidRPr="00AE49C9">
              <w:t xml:space="preserve"> </w:t>
            </w:r>
            <w:r w:rsidRPr="00087EBA">
              <w:t>251-500</w:t>
            </w:r>
          </w:p>
        </w:tc>
        <w:tc>
          <w:tcPr>
            <w:tcW w:w="1872" w:type="dxa"/>
          </w:tcPr>
          <w:p w14:paraId="35EDB312" w14:textId="77777777" w:rsidR="00271FD6" w:rsidRPr="008A0888" w:rsidRDefault="00271FD6" w:rsidP="00CC6AD5">
            <w:pPr>
              <w:spacing w:before="120" w:after="120"/>
            </w:pPr>
            <w:r w:rsidRPr="00AE49C9">
              <w:rPr>
                <w:rFonts w:ascii="Segoe UI Symbol" w:hAnsi="Segoe UI Symbol" w:cs="Segoe UI Symbol"/>
              </w:rPr>
              <w:t>☐</w:t>
            </w:r>
            <w:r w:rsidRPr="00AE49C9">
              <w:t xml:space="preserve"> </w:t>
            </w:r>
            <w:r w:rsidRPr="00184478">
              <w:t>500+</w:t>
            </w:r>
          </w:p>
        </w:tc>
      </w:tr>
      <w:tr w:rsidR="00271FD6" w:rsidRPr="008A0888" w14:paraId="560FB3B8" w14:textId="77777777" w:rsidTr="00CC6AD5">
        <w:tc>
          <w:tcPr>
            <w:tcW w:w="9351" w:type="dxa"/>
            <w:gridSpan w:val="8"/>
            <w:shd w:val="clear" w:color="auto" w:fill="D9D9D9" w:themeFill="background1" w:themeFillShade="D9"/>
          </w:tcPr>
          <w:p w14:paraId="20AADDE7" w14:textId="7EA94538" w:rsidR="00271FD6" w:rsidRPr="008A0888" w:rsidRDefault="00EB4769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Version of SQL Server you are running </w:t>
            </w:r>
          </w:p>
        </w:tc>
      </w:tr>
      <w:tr w:rsidR="00271FD6" w:rsidRPr="008A0888" w14:paraId="74A9E050" w14:textId="77777777" w:rsidTr="007C64D0">
        <w:trPr>
          <w:trHeight w:val="1159"/>
        </w:trPr>
        <w:tc>
          <w:tcPr>
            <w:tcW w:w="1869" w:type="dxa"/>
          </w:tcPr>
          <w:p w14:paraId="336E7AA7" w14:textId="2BCB4758" w:rsidR="00271FD6" w:rsidRPr="008A0888" w:rsidRDefault="00271FD6" w:rsidP="00CC6AD5">
            <w:pPr>
              <w:spacing w:before="120" w:after="120"/>
            </w:pPr>
            <w:r w:rsidRPr="003B3E64">
              <w:rPr>
                <w:rFonts w:ascii="Segoe UI Symbol" w:eastAsia="Times New Roman" w:hAnsi="Segoe UI Symbol" w:cs="Segoe UI Symbol"/>
                <w:lang w:val="en-CA"/>
              </w:rPr>
              <w:t>☐</w:t>
            </w:r>
            <w:r>
              <w:rPr>
                <w:rFonts w:ascii="Segoe UI Symbol" w:eastAsia="Times New Roman" w:hAnsi="Segoe UI Symbol" w:cs="Segoe UI Symbol"/>
                <w:lang w:val="en-CA"/>
              </w:rPr>
              <w:t xml:space="preserve"> </w:t>
            </w:r>
            <w:r w:rsidR="00EB4769">
              <w:rPr>
                <w:rFonts w:cstheme="minorHAnsi"/>
                <w:lang w:val="en-CA"/>
              </w:rPr>
              <w:t xml:space="preserve">SQL Server 2017 </w:t>
            </w:r>
          </w:p>
        </w:tc>
        <w:tc>
          <w:tcPr>
            <w:tcW w:w="1870" w:type="dxa"/>
            <w:gridSpan w:val="2"/>
          </w:tcPr>
          <w:p w14:paraId="30642638" w14:textId="251FF849" w:rsidR="00271FD6" w:rsidRPr="008A0888" w:rsidRDefault="00271FD6" w:rsidP="00CC6AD5">
            <w:pPr>
              <w:spacing w:before="120" w:after="120"/>
            </w:pPr>
            <w:r w:rsidRPr="00420C0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2014</w:t>
            </w:r>
          </w:p>
        </w:tc>
        <w:tc>
          <w:tcPr>
            <w:tcW w:w="1870" w:type="dxa"/>
            <w:gridSpan w:val="2"/>
          </w:tcPr>
          <w:p w14:paraId="0D1B0C1C" w14:textId="644B9576" w:rsidR="00271FD6" w:rsidRPr="008A0888" w:rsidRDefault="00271FD6" w:rsidP="00CC6AD5">
            <w:pPr>
              <w:spacing w:before="120" w:after="120"/>
            </w:pPr>
            <w:r w:rsidRPr="00F3613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2008 R2</w:t>
            </w:r>
          </w:p>
        </w:tc>
        <w:tc>
          <w:tcPr>
            <w:tcW w:w="1870" w:type="dxa"/>
            <w:gridSpan w:val="2"/>
          </w:tcPr>
          <w:p w14:paraId="61AC58E0" w14:textId="24312179" w:rsidR="00271FD6" w:rsidRPr="008A0888" w:rsidRDefault="00271FD6" w:rsidP="00CC6AD5">
            <w:pPr>
              <w:spacing w:before="120" w:after="120"/>
            </w:pPr>
            <w:r w:rsidRPr="007A4EE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2005</w:t>
            </w:r>
          </w:p>
        </w:tc>
        <w:tc>
          <w:tcPr>
            <w:tcW w:w="1872" w:type="dxa"/>
          </w:tcPr>
          <w:p w14:paraId="2BDA66E3" w14:textId="35AA91B8" w:rsidR="00271FD6" w:rsidRPr="008A0888" w:rsidRDefault="00271FD6" w:rsidP="00EB4769">
            <w:pPr>
              <w:spacing w:before="120" w:after="120"/>
            </w:pPr>
            <w:r w:rsidRPr="001F02E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2000</w:t>
            </w:r>
          </w:p>
        </w:tc>
      </w:tr>
      <w:tr w:rsidR="00271FD6" w:rsidRPr="008A0888" w14:paraId="59E7D097" w14:textId="77777777" w:rsidTr="007C64D0">
        <w:trPr>
          <w:trHeight w:val="1403"/>
        </w:trPr>
        <w:tc>
          <w:tcPr>
            <w:tcW w:w="1869" w:type="dxa"/>
          </w:tcPr>
          <w:p w14:paraId="340F52B3" w14:textId="5BDA2263" w:rsidR="00271FD6" w:rsidRPr="008A0888" w:rsidRDefault="00271FD6" w:rsidP="00CC6AD5">
            <w:pPr>
              <w:spacing w:before="120" w:after="120"/>
            </w:pPr>
            <w:r w:rsidRPr="000E515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2016</w:t>
            </w:r>
          </w:p>
        </w:tc>
        <w:tc>
          <w:tcPr>
            <w:tcW w:w="1870" w:type="dxa"/>
            <w:gridSpan w:val="2"/>
          </w:tcPr>
          <w:p w14:paraId="4AE47DC2" w14:textId="46AD2ACB" w:rsidR="00271FD6" w:rsidRPr="008A0888" w:rsidRDefault="00271FD6" w:rsidP="00CC6AD5">
            <w:pPr>
              <w:spacing w:before="120" w:after="120"/>
            </w:pPr>
            <w:r w:rsidRPr="008A07A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2012</w:t>
            </w:r>
          </w:p>
        </w:tc>
        <w:tc>
          <w:tcPr>
            <w:tcW w:w="1870" w:type="dxa"/>
            <w:gridSpan w:val="2"/>
          </w:tcPr>
          <w:p w14:paraId="3AB9686C" w14:textId="4CF3FA42" w:rsidR="00271FD6" w:rsidRPr="008A0888" w:rsidRDefault="00271FD6" w:rsidP="00CC6AD5">
            <w:pPr>
              <w:spacing w:before="120" w:after="120"/>
            </w:pPr>
            <w:r w:rsidRPr="003D1D3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 xml:space="preserve">SQL Server 2008 </w:t>
            </w:r>
          </w:p>
        </w:tc>
        <w:tc>
          <w:tcPr>
            <w:tcW w:w="3742" w:type="dxa"/>
            <w:gridSpan w:val="3"/>
          </w:tcPr>
          <w:p w14:paraId="75E7D51E" w14:textId="1CD05B24" w:rsidR="00271FD6" w:rsidRPr="008A0888" w:rsidRDefault="00271FD6" w:rsidP="00CC6AD5">
            <w:pPr>
              <w:spacing w:before="120" w:after="120"/>
              <w:jc w:val="left"/>
            </w:pPr>
            <w:r w:rsidRPr="00E7512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SQL Server 7.0</w:t>
            </w:r>
          </w:p>
        </w:tc>
      </w:tr>
      <w:tr w:rsidR="00271FD6" w:rsidRPr="008A0888" w14:paraId="27CD13EC" w14:textId="77777777" w:rsidTr="00CC6AD5">
        <w:tc>
          <w:tcPr>
            <w:tcW w:w="9351" w:type="dxa"/>
            <w:gridSpan w:val="8"/>
            <w:shd w:val="clear" w:color="auto" w:fill="D9D9D9" w:themeFill="background1" w:themeFillShade="D9"/>
          </w:tcPr>
          <w:p w14:paraId="2D3A11E4" w14:textId="44D02509" w:rsidR="00271FD6" w:rsidRPr="008A0888" w:rsidRDefault="00EB4769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auto"/>
              </w:rPr>
              <w:t>Database Products you currently have and how many of each</w:t>
            </w:r>
            <w:r w:rsidR="00E54BD6">
              <w:rPr>
                <w:rFonts w:asciiTheme="minorHAnsi" w:hAnsiTheme="minorHAnsi"/>
                <w:b/>
                <w:color w:val="auto"/>
              </w:rPr>
              <w:t>?</w:t>
            </w:r>
          </w:p>
        </w:tc>
      </w:tr>
      <w:tr w:rsidR="00EB4769" w:rsidRPr="008A0888" w14:paraId="3E82F1AE" w14:textId="77777777" w:rsidTr="007E4084">
        <w:trPr>
          <w:trHeight w:val="1276"/>
        </w:trPr>
        <w:tc>
          <w:tcPr>
            <w:tcW w:w="1869" w:type="dxa"/>
          </w:tcPr>
          <w:p w14:paraId="01821224" w14:textId="45831449" w:rsidR="00EB4769" w:rsidRPr="008A0888" w:rsidRDefault="00EB4769" w:rsidP="00CC6AD5">
            <w:pPr>
              <w:spacing w:before="120" w:after="120"/>
            </w:pPr>
            <w:r w:rsidRPr="003B3E64">
              <w:rPr>
                <w:rFonts w:ascii="Segoe UI Symbol" w:eastAsia="Times New Roman" w:hAnsi="Segoe UI Symbol" w:cs="Segoe UI Symbol"/>
                <w:lang w:val="en-CA"/>
              </w:rPr>
              <w:t>☐</w:t>
            </w:r>
            <w:r>
              <w:rPr>
                <w:rFonts w:ascii="Segoe UI Symbol" w:eastAsia="Times New Roman" w:hAnsi="Segoe UI Symbol" w:cs="Segoe UI Symbol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 xml:space="preserve">SQL Server </w:t>
            </w:r>
            <w:r w:rsidR="00F61490">
              <w:rPr>
                <w:rFonts w:cstheme="minorHAnsi"/>
                <w:lang w:val="en-CA"/>
              </w:rPr>
              <w:br/>
              <w:t>___</w:t>
            </w:r>
          </w:p>
        </w:tc>
        <w:tc>
          <w:tcPr>
            <w:tcW w:w="1870" w:type="dxa"/>
            <w:gridSpan w:val="2"/>
          </w:tcPr>
          <w:p w14:paraId="75FE948A" w14:textId="2BC84D5C" w:rsidR="00EB4769" w:rsidRPr="008A0888" w:rsidRDefault="00EB4769" w:rsidP="00CC6AD5">
            <w:pPr>
              <w:spacing w:before="120" w:after="120"/>
            </w:pPr>
            <w:r w:rsidRPr="00420C0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VMWare</w:t>
            </w:r>
            <w:r w:rsidR="00F61490">
              <w:br/>
              <w:t>____</w:t>
            </w:r>
            <w:r>
              <w:t xml:space="preserve"> </w:t>
            </w:r>
          </w:p>
        </w:tc>
        <w:tc>
          <w:tcPr>
            <w:tcW w:w="1870" w:type="dxa"/>
            <w:gridSpan w:val="2"/>
          </w:tcPr>
          <w:p w14:paraId="42956B71" w14:textId="33526696" w:rsidR="00EB4769" w:rsidRPr="008A0888" w:rsidRDefault="00EB4769" w:rsidP="00CC6AD5">
            <w:pPr>
              <w:spacing w:before="120" w:after="120"/>
            </w:pPr>
            <w:r w:rsidRPr="00F3613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Analysis Services</w:t>
            </w:r>
            <w:r w:rsidR="00F61490">
              <w:br/>
              <w:t>___</w:t>
            </w:r>
          </w:p>
        </w:tc>
        <w:tc>
          <w:tcPr>
            <w:tcW w:w="3742" w:type="dxa"/>
            <w:gridSpan w:val="3"/>
          </w:tcPr>
          <w:p w14:paraId="4F2E4E69" w14:textId="0CFAA729" w:rsidR="00EB4769" w:rsidRPr="008A0888" w:rsidRDefault="00EB4769" w:rsidP="00F61490">
            <w:pPr>
              <w:spacing w:before="120" w:after="120"/>
            </w:pPr>
            <w:r w:rsidRPr="007A4EE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SQL on Linux</w:t>
            </w:r>
            <w:r w:rsidR="00F61490">
              <w:br/>
              <w:t>___</w:t>
            </w:r>
          </w:p>
        </w:tc>
      </w:tr>
      <w:tr w:rsidR="00271FD6" w:rsidRPr="008A0888" w14:paraId="41815A31" w14:textId="77777777" w:rsidTr="007C64D0">
        <w:trPr>
          <w:trHeight w:val="1251"/>
        </w:trPr>
        <w:tc>
          <w:tcPr>
            <w:tcW w:w="1869" w:type="dxa"/>
          </w:tcPr>
          <w:p w14:paraId="407E6A64" w14:textId="087629BB" w:rsidR="00271FD6" w:rsidRPr="008A0888" w:rsidRDefault="00271FD6" w:rsidP="00CC6AD5">
            <w:pPr>
              <w:spacing w:before="120" w:after="120"/>
            </w:pPr>
            <w:r w:rsidRPr="000E515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Windows Server</w:t>
            </w:r>
            <w:r w:rsidR="00F61490">
              <w:br/>
              <w:t>___</w:t>
            </w:r>
          </w:p>
        </w:tc>
        <w:tc>
          <w:tcPr>
            <w:tcW w:w="1870" w:type="dxa"/>
            <w:gridSpan w:val="2"/>
          </w:tcPr>
          <w:p w14:paraId="4CC4516C" w14:textId="4B0C1050" w:rsidR="00271FD6" w:rsidRPr="008A0888" w:rsidRDefault="00271FD6" w:rsidP="00CC6AD5">
            <w:pPr>
              <w:spacing w:before="120" w:after="120"/>
            </w:pPr>
            <w:r w:rsidRPr="008A07A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 xml:space="preserve">Azure Datawarehouse </w:t>
            </w:r>
            <w:r w:rsidR="00F61490">
              <w:br/>
              <w:t>___</w:t>
            </w:r>
          </w:p>
        </w:tc>
        <w:tc>
          <w:tcPr>
            <w:tcW w:w="1870" w:type="dxa"/>
            <w:gridSpan w:val="2"/>
          </w:tcPr>
          <w:p w14:paraId="693E86B2" w14:textId="77777777" w:rsidR="00271FD6" w:rsidRDefault="00271FD6" w:rsidP="00CC6AD5">
            <w:pPr>
              <w:spacing w:before="120" w:after="120"/>
            </w:pPr>
            <w:r w:rsidRPr="003D1D3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Microsoft APS</w:t>
            </w:r>
          </w:p>
          <w:p w14:paraId="227486EF" w14:textId="01926A9B" w:rsidR="00F61490" w:rsidRPr="008A0888" w:rsidRDefault="00F61490" w:rsidP="00CC6AD5">
            <w:pPr>
              <w:spacing w:before="120" w:after="120"/>
            </w:pPr>
            <w:r>
              <w:t>___</w:t>
            </w:r>
          </w:p>
        </w:tc>
        <w:tc>
          <w:tcPr>
            <w:tcW w:w="3742" w:type="dxa"/>
            <w:gridSpan w:val="3"/>
          </w:tcPr>
          <w:p w14:paraId="6B694B79" w14:textId="75A25221" w:rsidR="00EB4769" w:rsidRPr="008A0888" w:rsidRDefault="00271FD6" w:rsidP="00F61490">
            <w:pPr>
              <w:spacing w:before="120" w:after="120"/>
            </w:pPr>
            <w:r w:rsidRPr="00E7512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B4769">
              <w:t>Azure SQL Database</w:t>
            </w:r>
            <w:r w:rsidR="00F61490">
              <w:br/>
              <w:t>___</w:t>
            </w:r>
          </w:p>
        </w:tc>
      </w:tr>
      <w:tr w:rsidR="00271FD6" w:rsidRPr="008A0888" w14:paraId="5E0E218E" w14:textId="77777777" w:rsidTr="00CC6AD5">
        <w:tc>
          <w:tcPr>
            <w:tcW w:w="9351" w:type="dxa"/>
            <w:gridSpan w:val="8"/>
            <w:shd w:val="clear" w:color="auto" w:fill="D9D9D9" w:themeFill="background1" w:themeFillShade="D9"/>
          </w:tcPr>
          <w:p w14:paraId="71BC40C8" w14:textId="12A729F2" w:rsidR="00271FD6" w:rsidRPr="008A0888" w:rsidRDefault="00D23066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auto"/>
              </w:rPr>
              <w:t>Where do your servers live (and how many of each?)</w:t>
            </w:r>
          </w:p>
        </w:tc>
      </w:tr>
      <w:tr w:rsidR="00271FD6" w:rsidRPr="008A0888" w14:paraId="6F97C0B7" w14:textId="77777777" w:rsidTr="00CC6AD5">
        <w:trPr>
          <w:trHeight w:val="1122"/>
        </w:trPr>
        <w:tc>
          <w:tcPr>
            <w:tcW w:w="2336" w:type="dxa"/>
            <w:gridSpan w:val="2"/>
          </w:tcPr>
          <w:p w14:paraId="5F2A29D0" w14:textId="003B76B0" w:rsidR="00271FD6" w:rsidRPr="008A0888" w:rsidRDefault="00271FD6" w:rsidP="00CC6AD5">
            <w:pPr>
              <w:spacing w:before="120" w:after="120"/>
            </w:pPr>
            <w:r w:rsidRPr="00B628AF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D23066">
              <w:t>On Premise</w:t>
            </w:r>
            <w:r w:rsidR="00F61490">
              <w:t xml:space="preserve">s </w:t>
            </w:r>
            <w:r w:rsidR="00F61490">
              <w:br/>
              <w:t>_____</w:t>
            </w:r>
          </w:p>
        </w:tc>
        <w:tc>
          <w:tcPr>
            <w:tcW w:w="2338" w:type="dxa"/>
            <w:gridSpan w:val="2"/>
          </w:tcPr>
          <w:p w14:paraId="6F92F99C" w14:textId="074C8D00" w:rsidR="00271FD6" w:rsidRPr="008A0888" w:rsidRDefault="00271FD6" w:rsidP="00CC6AD5">
            <w:pPr>
              <w:spacing w:before="120" w:after="120"/>
            </w:pPr>
            <w:r w:rsidRPr="00D95FA1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D23066">
              <w:t>Hybrid</w:t>
            </w:r>
            <w:r w:rsidR="00F61490">
              <w:br/>
              <w:t>_____</w:t>
            </w:r>
          </w:p>
        </w:tc>
        <w:tc>
          <w:tcPr>
            <w:tcW w:w="2338" w:type="dxa"/>
            <w:gridSpan w:val="2"/>
          </w:tcPr>
          <w:p w14:paraId="747EC8D5" w14:textId="046A93D2" w:rsidR="00271FD6" w:rsidRPr="008A0888" w:rsidRDefault="00271FD6" w:rsidP="00CC6AD5">
            <w:pPr>
              <w:spacing w:before="120" w:after="120"/>
            </w:pPr>
            <w:r w:rsidRPr="00D07BD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D23066">
              <w:t xml:space="preserve">Cloud </w:t>
            </w:r>
            <w:r w:rsidR="00F61490">
              <w:br/>
              <w:t>_____</w:t>
            </w:r>
          </w:p>
        </w:tc>
        <w:tc>
          <w:tcPr>
            <w:tcW w:w="2339" w:type="dxa"/>
            <w:gridSpan w:val="2"/>
          </w:tcPr>
          <w:p w14:paraId="3EEB9AA0" w14:textId="2956B66E" w:rsidR="00271FD6" w:rsidRPr="008A0888" w:rsidRDefault="00271FD6" w:rsidP="00CC6AD5">
            <w:pPr>
              <w:spacing w:before="120" w:after="120"/>
            </w:pPr>
            <w:r w:rsidRPr="009B0B9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F61490">
              <w:t>Hosted</w:t>
            </w:r>
            <w:r w:rsidR="00F61490">
              <w:br/>
              <w:t>___</w:t>
            </w:r>
          </w:p>
        </w:tc>
      </w:tr>
    </w:tbl>
    <w:p w14:paraId="76C3573B" w14:textId="007FEACE" w:rsidR="001F35CE" w:rsidRDefault="00D23066" w:rsidP="001F35CE">
      <w:pPr>
        <w:rPr>
          <w:rFonts w:asciiTheme="minorHAnsi" w:eastAsiaTheme="majorEastAsia" w:hAnsiTheme="minorHAnsi" w:cstheme="majorBidi"/>
          <w:b/>
          <w:bCs/>
          <w:color w:val="C51F32"/>
          <w:sz w:val="40"/>
          <w:szCs w:val="32"/>
        </w:rPr>
      </w:pPr>
      <w:r>
        <w:rPr>
          <w:rFonts w:asciiTheme="minorHAnsi" w:eastAsiaTheme="majorEastAsia" w:hAnsiTheme="minorHAnsi" w:cstheme="majorBidi"/>
          <w:b/>
          <w:bCs/>
          <w:color w:val="C51F32"/>
          <w:sz w:val="40"/>
          <w:szCs w:val="32"/>
        </w:rPr>
        <w:lastRenderedPageBreak/>
        <w:t xml:space="preserve">Building a SentryOne </w:t>
      </w:r>
      <w:r w:rsidR="00992D69" w:rsidRPr="00992D69">
        <w:rPr>
          <w:rFonts w:asciiTheme="minorHAnsi" w:eastAsiaTheme="majorEastAsia" w:hAnsiTheme="minorHAnsi" w:cstheme="majorBidi"/>
          <w:b/>
          <w:bCs/>
          <w:color w:val="C51F32"/>
          <w:sz w:val="40"/>
          <w:szCs w:val="32"/>
        </w:rPr>
        <w:t>Quot</w:t>
      </w:r>
      <w:r>
        <w:rPr>
          <w:rFonts w:asciiTheme="minorHAnsi" w:eastAsiaTheme="majorEastAsia" w:hAnsiTheme="minorHAnsi" w:cstheme="majorBidi"/>
          <w:b/>
          <w:bCs/>
          <w:color w:val="C51F32"/>
          <w:sz w:val="40"/>
          <w:szCs w:val="32"/>
        </w:rPr>
        <w:t>e</w:t>
      </w:r>
    </w:p>
    <w:p w14:paraId="66BFC008" w14:textId="77777777" w:rsidR="00992D69" w:rsidRPr="008A0888" w:rsidRDefault="00992D69" w:rsidP="001F35CE"/>
    <w:tbl>
      <w:tblPr>
        <w:tblStyle w:val="TableGrid"/>
        <w:tblW w:w="9351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1560"/>
        <w:gridCol w:w="3117"/>
      </w:tblGrid>
      <w:tr w:rsidR="005906AC" w:rsidRPr="008A0888" w14:paraId="35D7959D" w14:textId="77777777" w:rsidTr="007C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6234" w:type="dxa"/>
            <w:gridSpan w:val="2"/>
            <w:shd w:val="clear" w:color="auto" w:fill="D9D9D9" w:themeFill="background1" w:themeFillShade="D9"/>
          </w:tcPr>
          <w:p w14:paraId="77033D72" w14:textId="302261CD" w:rsidR="005906AC" w:rsidRPr="008A0888" w:rsidRDefault="00E94043" w:rsidP="00E94043">
            <w:pPr>
              <w:spacing w:before="120" w:after="120"/>
              <w:jc w:val="left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E94043">
              <w:rPr>
                <w:rFonts w:asciiTheme="minorHAnsi" w:hAnsiTheme="minorHAnsi"/>
                <w:color w:val="auto"/>
              </w:rPr>
              <w:t xml:space="preserve">How may licenses </w:t>
            </w:r>
            <w:r w:rsidR="00D23066">
              <w:rPr>
                <w:rFonts w:asciiTheme="minorHAnsi" w:hAnsiTheme="minorHAnsi"/>
                <w:color w:val="auto"/>
              </w:rPr>
              <w:t>w</w:t>
            </w:r>
            <w:r w:rsidRPr="00E94043">
              <w:rPr>
                <w:rFonts w:asciiTheme="minorHAnsi" w:hAnsiTheme="minorHAnsi"/>
                <w:color w:val="auto"/>
              </w:rPr>
              <w:t>ould you like?</w:t>
            </w:r>
            <w:r w:rsidR="00F61490">
              <w:rPr>
                <w:rFonts w:asciiTheme="minorHAnsi" w:hAnsiTheme="minorHAnsi"/>
                <w:color w:val="auto"/>
              </w:rPr>
              <w:t xml:space="preserve"> Or how many servers do you need to monitor total?</w:t>
            </w:r>
          </w:p>
        </w:tc>
        <w:tc>
          <w:tcPr>
            <w:tcW w:w="3117" w:type="dxa"/>
            <w:shd w:val="clear" w:color="auto" w:fill="FFFFFF" w:themeFill="background1"/>
          </w:tcPr>
          <w:p w14:paraId="0D5CA2A0" w14:textId="68E2F7AE" w:rsidR="005906AC" w:rsidRPr="008A0888" w:rsidRDefault="005906AC" w:rsidP="00CC6AD5">
            <w:pPr>
              <w:spacing w:before="120" w:after="120"/>
              <w:jc w:val="left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3548ED" w:rsidRPr="008A0888" w14:paraId="6BDC3284" w14:textId="77777777" w:rsidTr="007C64D0">
        <w:trPr>
          <w:trHeight w:val="683"/>
        </w:trPr>
        <w:tc>
          <w:tcPr>
            <w:tcW w:w="6234" w:type="dxa"/>
            <w:gridSpan w:val="2"/>
            <w:shd w:val="clear" w:color="auto" w:fill="D9D9D9" w:themeFill="background1" w:themeFillShade="D9"/>
          </w:tcPr>
          <w:p w14:paraId="755B24D5" w14:textId="36960B39" w:rsidR="003548ED" w:rsidRPr="00F61490" w:rsidRDefault="00F61490" w:rsidP="00F61490">
            <w:pPr>
              <w:spacing w:before="120" w:after="120"/>
              <w:jc w:val="left"/>
              <w:rPr>
                <w:rFonts w:asciiTheme="minorHAnsi" w:hAnsiTheme="minorHAnsi"/>
                <w:b/>
                <w:color w:val="auto"/>
              </w:rPr>
            </w:pPr>
            <w:r w:rsidRPr="00F61490">
              <w:rPr>
                <w:rFonts w:asciiTheme="minorHAnsi" w:hAnsiTheme="minorHAnsi"/>
                <w:b/>
                <w:color w:val="auto"/>
              </w:rPr>
              <w:t>Is your budget a capital expense or an operational expense?</w:t>
            </w:r>
          </w:p>
        </w:tc>
        <w:tc>
          <w:tcPr>
            <w:tcW w:w="3117" w:type="dxa"/>
            <w:shd w:val="clear" w:color="auto" w:fill="FFFFFF" w:themeFill="background1"/>
          </w:tcPr>
          <w:p w14:paraId="44A0E774" w14:textId="77777777" w:rsidR="003548ED" w:rsidRPr="008A0888" w:rsidRDefault="003548ED" w:rsidP="00CC6AD5">
            <w:pPr>
              <w:spacing w:before="120" w:after="12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A8205A" w:rsidRPr="008A0888" w14:paraId="1AA6BCDC" w14:textId="77777777" w:rsidTr="00CC6AD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115C3D42" w14:textId="156E05AC" w:rsidR="00A8205A" w:rsidRPr="008A0888" w:rsidRDefault="00097E92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097E92">
              <w:rPr>
                <w:rFonts w:asciiTheme="minorHAnsi" w:hAnsiTheme="minorHAnsi"/>
                <w:b/>
                <w:color w:val="auto"/>
              </w:rPr>
              <w:t xml:space="preserve">Do you need to install </w:t>
            </w:r>
            <w:r w:rsidR="00D23066">
              <w:rPr>
                <w:rFonts w:asciiTheme="minorHAnsi" w:hAnsiTheme="minorHAnsi"/>
                <w:b/>
                <w:color w:val="auto"/>
              </w:rPr>
              <w:t>SentryOne on-premise</w:t>
            </w:r>
            <w:r w:rsidR="00F61490">
              <w:rPr>
                <w:rFonts w:asciiTheme="minorHAnsi" w:hAnsiTheme="minorHAnsi"/>
                <w:b/>
                <w:color w:val="auto"/>
              </w:rPr>
              <w:t>s</w:t>
            </w:r>
          </w:p>
        </w:tc>
      </w:tr>
      <w:tr w:rsidR="00EA3EB6" w:rsidRPr="008A0888" w14:paraId="3F20DBB0" w14:textId="77777777" w:rsidTr="00CC6AD5">
        <w:tc>
          <w:tcPr>
            <w:tcW w:w="4674" w:type="dxa"/>
          </w:tcPr>
          <w:p w14:paraId="3BAEAA0C" w14:textId="7F1761F3" w:rsidR="00EA3EB6" w:rsidRPr="008A0888" w:rsidRDefault="004A57D2" w:rsidP="00CC6AD5">
            <w:pPr>
              <w:spacing w:before="120" w:after="120"/>
            </w:pPr>
            <w:r w:rsidRPr="004A57D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4A57D2">
              <w:t>Yes</w:t>
            </w:r>
          </w:p>
        </w:tc>
        <w:tc>
          <w:tcPr>
            <w:tcW w:w="4677" w:type="dxa"/>
            <w:gridSpan w:val="2"/>
          </w:tcPr>
          <w:p w14:paraId="36BE571E" w14:textId="07D72FF7" w:rsidR="00EA3EB6" w:rsidRPr="008A0888" w:rsidRDefault="00A56FBC" w:rsidP="00CC6AD5">
            <w:pPr>
              <w:spacing w:before="120" w:after="120"/>
            </w:pPr>
            <w:r w:rsidRPr="00A56FB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56FBC">
              <w:t>No</w:t>
            </w:r>
          </w:p>
        </w:tc>
      </w:tr>
      <w:tr w:rsidR="001F35CE" w:rsidRPr="008A0888" w14:paraId="3BF19AAE" w14:textId="77777777" w:rsidTr="00CC6AD5">
        <w:tc>
          <w:tcPr>
            <w:tcW w:w="9351" w:type="dxa"/>
            <w:gridSpan w:val="3"/>
            <w:shd w:val="clear" w:color="auto" w:fill="D9D9D9" w:themeFill="background1" w:themeFillShade="D9"/>
          </w:tcPr>
          <w:p w14:paraId="4207AFD7" w14:textId="786DF37B" w:rsidR="001F35CE" w:rsidRPr="008A0888" w:rsidRDefault="00D23066" w:rsidP="00CC6AD5">
            <w:pPr>
              <w:spacing w:before="120" w:after="120"/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auto"/>
              </w:rPr>
              <w:t>Do you need implementation support or other professional services?</w:t>
            </w:r>
          </w:p>
        </w:tc>
      </w:tr>
      <w:tr w:rsidR="00D23066" w:rsidRPr="008A0888" w14:paraId="14350DDD" w14:textId="77777777" w:rsidTr="004E62B1">
        <w:trPr>
          <w:trHeight w:val="1122"/>
        </w:trPr>
        <w:tc>
          <w:tcPr>
            <w:tcW w:w="4674" w:type="dxa"/>
          </w:tcPr>
          <w:p w14:paraId="33B7A393" w14:textId="447E346E" w:rsidR="00D23066" w:rsidRPr="000D74A2" w:rsidRDefault="00D23066" w:rsidP="00D23066">
            <w:pPr>
              <w:spacing w:before="120" w:after="120"/>
              <w:rPr>
                <w:rFonts w:cstheme="majorHAnsi"/>
              </w:rPr>
            </w:pPr>
            <w:r w:rsidRPr="004A57D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4A57D2">
              <w:t>Yes</w:t>
            </w:r>
          </w:p>
        </w:tc>
        <w:tc>
          <w:tcPr>
            <w:tcW w:w="4677" w:type="dxa"/>
            <w:gridSpan w:val="2"/>
          </w:tcPr>
          <w:p w14:paraId="3EC7DB4E" w14:textId="320EC187" w:rsidR="00F61490" w:rsidRPr="00F61490" w:rsidRDefault="00D23066" w:rsidP="00F61490">
            <w:pPr>
              <w:spacing w:before="120" w:after="120"/>
            </w:pPr>
            <w:r w:rsidRPr="00A56FB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56FBC">
              <w:t>No</w:t>
            </w:r>
          </w:p>
        </w:tc>
      </w:tr>
      <w:bookmarkEnd w:id="0"/>
    </w:tbl>
    <w:p w14:paraId="31A9DF7B" w14:textId="2393023C" w:rsidR="001F35CE" w:rsidRDefault="001F35CE" w:rsidP="00271FD6"/>
    <w:p w14:paraId="37DAE748" w14:textId="77777777" w:rsidR="00E54BD6" w:rsidRDefault="00E54BD6" w:rsidP="00271FD6">
      <w:r>
        <w:t>Need help getting a quote for a customer? Contact your account manager at SentryOne and use this handy online scoping tool -</w:t>
      </w:r>
      <w:r>
        <w:br/>
      </w:r>
    </w:p>
    <w:p w14:paraId="59C9729D" w14:textId="74212D7C" w:rsidR="00E54BD6" w:rsidRDefault="00E54BD6" w:rsidP="00271FD6">
      <w:r>
        <w:t xml:space="preserve"> </w:t>
      </w:r>
      <w:hyperlink r:id="rId13" w:history="1">
        <w:r w:rsidRPr="00C579BB">
          <w:rPr>
            <w:rStyle w:val="Hyperlink"/>
          </w:rPr>
          <w:t>http://sentryoneroi.s3-website-us-east-1.amazonaws.com/S1_ROI.htm</w:t>
        </w:r>
      </w:hyperlink>
    </w:p>
    <w:p w14:paraId="15D6B9B7" w14:textId="77777777" w:rsidR="00E54BD6" w:rsidRDefault="00E54BD6" w:rsidP="00271FD6"/>
    <w:sectPr w:rsidR="00E54BD6" w:rsidSect="005848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D992" w14:textId="77777777" w:rsidR="00E16957" w:rsidRDefault="00E16957" w:rsidP="001F4D53">
      <w:r>
        <w:separator/>
      </w:r>
    </w:p>
    <w:p w14:paraId="587CA754" w14:textId="77777777" w:rsidR="00E16957" w:rsidRDefault="00E16957"/>
  </w:endnote>
  <w:endnote w:type="continuationSeparator" w:id="0">
    <w:p w14:paraId="57D1194F" w14:textId="77777777" w:rsidR="00E16957" w:rsidRDefault="00E16957" w:rsidP="001F4D53">
      <w:r>
        <w:continuationSeparator/>
      </w:r>
    </w:p>
    <w:p w14:paraId="0BC4E277" w14:textId="77777777" w:rsidR="00E16957" w:rsidRDefault="00E16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Roman">
    <w:charset w:val="00"/>
    <w:family w:val="swiss"/>
    <w:pitch w:val="variable"/>
    <w:sig w:usb0="800000AF" w:usb1="5000204A" w:usb2="00000000" w:usb3="00000000" w:csb0="0000009B" w:csb1="00000000"/>
  </w:font>
  <w:font w:name="Avenir Heavy"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A741" w14:textId="77777777" w:rsidR="00C350C0" w:rsidRDefault="00C350C0" w:rsidP="000008D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F19D8" w14:textId="77777777" w:rsidR="00297412" w:rsidRDefault="00297412" w:rsidP="00C350C0">
    <w:pPr>
      <w:ind w:right="360"/>
    </w:pPr>
  </w:p>
  <w:p w14:paraId="652F33E8" w14:textId="77777777" w:rsidR="001C51CC" w:rsidRDefault="001C5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59F7" w14:textId="77777777" w:rsidR="00860ACF" w:rsidRDefault="00584898" w:rsidP="00860A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61F97" wp14:editId="4C96BB85">
              <wp:simplePos x="0" y="0"/>
              <wp:positionH relativeFrom="column">
                <wp:posOffset>15765</wp:posOffset>
              </wp:positionH>
              <wp:positionV relativeFrom="paragraph">
                <wp:posOffset>66303</wp:posOffset>
              </wp:positionV>
              <wp:extent cx="5941169" cy="5343"/>
              <wp:effectExtent l="0" t="0" r="27940" b="457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1169" cy="5343"/>
                      </a:xfrm>
                      <a:prstGeom prst="line">
                        <a:avLst/>
                      </a:prstGeom>
                      <a:ln w="19050">
                        <a:solidFill>
                          <a:srgbClr val="C41F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882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5.2pt" to="469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" strokecolor="#c41f34" strokeweight="1.5pt">
              <v:stroke joinstyle="miter"/>
            </v:line>
          </w:pict>
        </mc:Fallback>
      </mc:AlternateContent>
    </w:r>
  </w:p>
  <w:p w14:paraId="528E4168" w14:textId="77777777" w:rsidR="00C350C0" w:rsidRDefault="00C350C0" w:rsidP="00A72FFF">
    <w:pPr>
      <w:framePr w:wrap="none" w:vAnchor="text" w:hAnchor="page" w:x="10582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A5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6669"/>
    </w:tblGrid>
    <w:tr w:rsidR="00584898" w:rsidRPr="00584898" w14:paraId="0233F1DD" w14:textId="77777777" w:rsidTr="00A9315E">
      <w:tc>
        <w:tcPr>
          <w:tcW w:w="6669" w:type="dxa"/>
        </w:tcPr>
        <w:p w14:paraId="3670031B" w14:textId="77777777" w:rsidR="00F564D6" w:rsidRPr="00584898" w:rsidRDefault="00A9315E" w:rsidP="00A9315E">
          <w:pPr>
            <w:rPr>
              <w:color w:val="3B3838" w:themeColor="background2" w:themeShade="40"/>
            </w:rPr>
          </w:pPr>
          <w:r w:rsidRPr="00584898">
            <w:rPr>
              <w:color w:val="3B3838" w:themeColor="background2" w:themeShade="40"/>
            </w:rPr>
            <w:t xml:space="preserve">704-895-6241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855-775-7733 toll-free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SentryOne.com</w:t>
          </w:r>
        </w:p>
      </w:tc>
    </w:tr>
  </w:tbl>
  <w:p w14:paraId="1DD2509A" w14:textId="77777777" w:rsidR="00860ACF" w:rsidRDefault="00860ACF"/>
  <w:p w14:paraId="286AE8F5" w14:textId="77777777" w:rsidR="001C51CC" w:rsidRDefault="001C5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AC76" w14:textId="77777777" w:rsidR="00D01A59" w:rsidRDefault="00D0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11A6" w14:textId="77777777" w:rsidR="00E16957" w:rsidRDefault="00E16957" w:rsidP="001F4D53">
      <w:r>
        <w:separator/>
      </w:r>
    </w:p>
    <w:p w14:paraId="1D2DB6AB" w14:textId="77777777" w:rsidR="00E16957" w:rsidRDefault="00E16957"/>
  </w:footnote>
  <w:footnote w:type="continuationSeparator" w:id="0">
    <w:p w14:paraId="1C2ABAAB" w14:textId="77777777" w:rsidR="00E16957" w:rsidRDefault="00E16957" w:rsidP="001F4D53">
      <w:r>
        <w:continuationSeparator/>
      </w:r>
    </w:p>
    <w:p w14:paraId="2E47F449" w14:textId="77777777" w:rsidR="00E16957" w:rsidRDefault="00E16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E871" w14:textId="77777777" w:rsidR="00D01A59" w:rsidRDefault="00D01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434343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F4D53" w14:paraId="5AC79A5E" w14:textId="77777777" w:rsidTr="006673DE">
      <w:trPr>
        <w:trHeight w:val="615"/>
      </w:trPr>
      <w:tc>
        <w:tcPr>
          <w:tcW w:w="4675" w:type="dxa"/>
        </w:tcPr>
        <w:p w14:paraId="79D5E372" w14:textId="77777777" w:rsidR="001F4D53" w:rsidRDefault="006673DE" w:rsidP="00A13DE6">
          <w:pPr>
            <w:spacing w:after="240"/>
          </w:pPr>
          <w:r>
            <w:rPr>
              <w:noProof/>
            </w:rPr>
            <w:drawing>
              <wp:inline distT="0" distB="0" distL="0" distR="0" wp14:anchorId="5B64ACB0" wp14:editId="4041CB6E">
                <wp:extent cx="1375129" cy="239766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150" cy="244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1D838D12" w14:textId="77777777" w:rsidR="001F4D53" w:rsidRDefault="001F4D53" w:rsidP="00DD2254">
          <w:pPr>
            <w:spacing w:after="240"/>
            <w:jc w:val="right"/>
          </w:pPr>
        </w:p>
      </w:tc>
    </w:tr>
  </w:tbl>
  <w:p w14:paraId="3679F625" w14:textId="77777777" w:rsidR="001F4D53" w:rsidRDefault="001F4D53" w:rsidP="001F4D53"/>
  <w:p w14:paraId="7FE4B5CA" w14:textId="77777777" w:rsidR="001F4D53" w:rsidRDefault="001F4D53"/>
  <w:p w14:paraId="041F0A1C" w14:textId="77777777" w:rsidR="001C51CC" w:rsidRDefault="001C5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AF63" w14:textId="77777777" w:rsidR="00D01A59" w:rsidRDefault="00D01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39pt;height:374.5pt" o:bullet="t">
        <v:imagedata r:id="rId1" o:title="bullet"/>
      </v:shape>
    </w:pict>
  </w:numPicBullet>
  <w:numPicBullet w:numPicBulletId="1">
    <w:pict>
      <v:shape id="_x0000_i1157" type="#_x0000_t75" style="width:339pt;height:374.5pt" o:bullet="t">
        <v:imagedata r:id="rId2" o:title="bullet"/>
      </v:shape>
    </w:pict>
  </w:numPicBullet>
  <w:numPicBullet w:numPicBulletId="2">
    <w:pict>
      <v:shape id="_x0000_i1158" type="#_x0000_t75" style="width:468pt;height:468pt" o:bullet="t">
        <v:imagedata r:id="rId3" o:title="Bullet2"/>
      </v:shape>
    </w:pict>
  </w:numPicBullet>
  <w:numPicBullet w:numPicBulletId="3">
    <w:pict>
      <v:shape id="_x0000_i1159" type="#_x0000_t75" style="width:172.5pt;height:172.5pt" o:bullet="t">
        <v:imagedata r:id="rId4" o:title="Bullet2"/>
      </v:shape>
    </w:pict>
  </w:numPicBullet>
  <w:numPicBullet w:numPicBulletId="4">
    <w:pict>
      <v:shape id="_x0000_i1160" type="#_x0000_t75" style="width:23.5pt;height:23.5pt" o:bullet="t">
        <v:imagedata r:id="rId5" o:title="bullet3"/>
      </v:shape>
    </w:pict>
  </w:numPicBullet>
  <w:abstractNum w:abstractNumId="0" w15:restartNumberingAfterBreak="0">
    <w:nsid w:val="FFFFFF1D"/>
    <w:multiLevelType w:val="multilevel"/>
    <w:tmpl w:val="43C2C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12A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3E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E24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A8E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9EB42E"/>
    <w:lvl w:ilvl="0">
      <w:start w:val="1"/>
      <w:numFmt w:val="bullet"/>
      <w:pStyle w:val="BulletList2"/>
      <w:lvlText w:val=""/>
      <w:lvlJc w:val="left"/>
      <w:pPr>
        <w:ind w:left="1494" w:hanging="360"/>
      </w:pPr>
      <w:rPr>
        <w:rFonts w:ascii="Symbol" w:hAnsi="Symbol" w:cs="Symbol" w:hint="default"/>
        <w:color w:val="000000" w:themeColor="text1"/>
      </w:rPr>
    </w:lvl>
  </w:abstractNum>
  <w:abstractNum w:abstractNumId="6" w15:restartNumberingAfterBreak="0">
    <w:nsid w:val="FFFFFF81"/>
    <w:multiLevelType w:val="singleLevel"/>
    <w:tmpl w:val="B63A7368"/>
    <w:lvl w:ilvl="0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882EE6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66EBBC"/>
    <w:lvl w:ilvl="0">
      <w:start w:val="1"/>
      <w:numFmt w:val="bullet"/>
      <w:pStyle w:val="BulletList1"/>
      <w:lvlText w:val=""/>
      <w:lvlJc w:val="left"/>
      <w:pPr>
        <w:ind w:left="644" w:hanging="360"/>
      </w:pPr>
      <w:rPr>
        <w:rFonts w:ascii="Symbol" w:hAnsi="Symbol" w:cs="Symbol" w:hint="default"/>
        <w:color w:val="BE1F32"/>
      </w:rPr>
    </w:lvl>
  </w:abstractNum>
  <w:abstractNum w:abstractNumId="9" w15:restartNumberingAfterBreak="0">
    <w:nsid w:val="FFFFFF88"/>
    <w:multiLevelType w:val="singleLevel"/>
    <w:tmpl w:val="07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EA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22E51"/>
    <w:multiLevelType w:val="hybridMultilevel"/>
    <w:tmpl w:val="3E047062"/>
    <w:lvl w:ilvl="0" w:tplc="87706D98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0633085E"/>
    <w:multiLevelType w:val="hybridMultilevel"/>
    <w:tmpl w:val="6E2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764A2"/>
    <w:multiLevelType w:val="hybridMultilevel"/>
    <w:tmpl w:val="2F3EC5A6"/>
    <w:lvl w:ilvl="0" w:tplc="4C5A993C">
      <w:numFmt w:val="bullet"/>
      <w:lvlText w:val="•"/>
      <w:lvlJc w:val="left"/>
      <w:pPr>
        <w:ind w:left="1080" w:hanging="72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473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225069"/>
    <w:multiLevelType w:val="hybridMultilevel"/>
    <w:tmpl w:val="4246C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17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C5110"/>
    <w:multiLevelType w:val="hybridMultilevel"/>
    <w:tmpl w:val="815E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87614"/>
    <w:multiLevelType w:val="hybridMultilevel"/>
    <w:tmpl w:val="2C00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86428"/>
    <w:multiLevelType w:val="hybridMultilevel"/>
    <w:tmpl w:val="925430A0"/>
    <w:lvl w:ilvl="0" w:tplc="2752CF9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804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84D15"/>
    <w:multiLevelType w:val="multilevel"/>
    <w:tmpl w:val="1B666244"/>
    <w:lvl w:ilvl="0">
      <w:start w:val="1"/>
      <w:numFmt w:val="decimal"/>
      <w:pStyle w:val="ListNumberStyle2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i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7F545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B62DA"/>
    <w:multiLevelType w:val="multilevel"/>
    <w:tmpl w:val="ADE0EF2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AB714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F725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F64407"/>
    <w:multiLevelType w:val="multilevel"/>
    <w:tmpl w:val="27289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487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A354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A8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4F4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6E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3A1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4B1D54"/>
    <w:multiLevelType w:val="hybridMultilevel"/>
    <w:tmpl w:val="D50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46766"/>
    <w:multiLevelType w:val="hybridMultilevel"/>
    <w:tmpl w:val="131211D4"/>
    <w:lvl w:ilvl="0" w:tplc="0409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709D10DE"/>
    <w:multiLevelType w:val="multilevel"/>
    <w:tmpl w:val="51360D3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3C11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201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995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E2D6577"/>
    <w:multiLevelType w:val="multilevel"/>
    <w:tmpl w:val="5DB45EC0"/>
    <w:lvl w:ilvl="0">
      <w:start w:val="1"/>
      <w:numFmt w:val="decimal"/>
      <w:pStyle w:val="ListNumberStyle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BE1F32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34"/>
  </w:num>
  <w:num w:numId="16">
    <w:abstractNumId w:val="11"/>
  </w:num>
  <w:num w:numId="17">
    <w:abstractNumId w:val="39"/>
  </w:num>
  <w:num w:numId="18">
    <w:abstractNumId w:val="17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6"/>
  </w:num>
  <w:num w:numId="24">
    <w:abstractNumId w:val="35"/>
  </w:num>
  <w:num w:numId="25">
    <w:abstractNumId w:val="31"/>
  </w:num>
  <w:num w:numId="26">
    <w:abstractNumId w:val="30"/>
  </w:num>
  <w:num w:numId="27">
    <w:abstractNumId w:val="37"/>
  </w:num>
  <w:num w:numId="28">
    <w:abstractNumId w:val="26"/>
  </w:num>
  <w:num w:numId="29">
    <w:abstractNumId w:val="28"/>
  </w:num>
  <w:num w:numId="30">
    <w:abstractNumId w:val="20"/>
  </w:num>
  <w:num w:numId="31">
    <w:abstractNumId w:val="24"/>
  </w:num>
  <w:num w:numId="32">
    <w:abstractNumId w:val="29"/>
  </w:num>
  <w:num w:numId="33">
    <w:abstractNumId w:val="32"/>
  </w:num>
  <w:num w:numId="34">
    <w:abstractNumId w:val="16"/>
  </w:num>
  <w:num w:numId="35">
    <w:abstractNumId w:val="38"/>
  </w:num>
  <w:num w:numId="36">
    <w:abstractNumId w:val="25"/>
  </w:num>
  <w:num w:numId="37">
    <w:abstractNumId w:val="21"/>
  </w:num>
  <w:num w:numId="38">
    <w:abstractNumId w:val="22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AE"/>
    <w:rsid w:val="000067E7"/>
    <w:rsid w:val="000151BB"/>
    <w:rsid w:val="00024F37"/>
    <w:rsid w:val="00025398"/>
    <w:rsid w:val="00027D2B"/>
    <w:rsid w:val="00033053"/>
    <w:rsid w:val="00033A16"/>
    <w:rsid w:val="0003639F"/>
    <w:rsid w:val="00052338"/>
    <w:rsid w:val="000564E7"/>
    <w:rsid w:val="00060066"/>
    <w:rsid w:val="0006024D"/>
    <w:rsid w:val="00070F37"/>
    <w:rsid w:val="000723D0"/>
    <w:rsid w:val="0008434A"/>
    <w:rsid w:val="00087EBA"/>
    <w:rsid w:val="0009079C"/>
    <w:rsid w:val="00095010"/>
    <w:rsid w:val="00097E92"/>
    <w:rsid w:val="000A0763"/>
    <w:rsid w:val="000A5107"/>
    <w:rsid w:val="000A5944"/>
    <w:rsid w:val="000B09C0"/>
    <w:rsid w:val="000B2044"/>
    <w:rsid w:val="000B2452"/>
    <w:rsid w:val="000B3B09"/>
    <w:rsid w:val="000C06DC"/>
    <w:rsid w:val="000D5F66"/>
    <w:rsid w:val="000D6706"/>
    <w:rsid w:val="000D74A2"/>
    <w:rsid w:val="000E0783"/>
    <w:rsid w:val="000E2CDB"/>
    <w:rsid w:val="000E5155"/>
    <w:rsid w:val="000F1A57"/>
    <w:rsid w:val="000F25BC"/>
    <w:rsid w:val="000F2773"/>
    <w:rsid w:val="001018AD"/>
    <w:rsid w:val="00101DFE"/>
    <w:rsid w:val="00103966"/>
    <w:rsid w:val="00104EC7"/>
    <w:rsid w:val="00111C0D"/>
    <w:rsid w:val="00112839"/>
    <w:rsid w:val="00117767"/>
    <w:rsid w:val="00120CEC"/>
    <w:rsid w:val="0012518A"/>
    <w:rsid w:val="00140827"/>
    <w:rsid w:val="00154A10"/>
    <w:rsid w:val="00162880"/>
    <w:rsid w:val="0016468C"/>
    <w:rsid w:val="00164EB9"/>
    <w:rsid w:val="00167089"/>
    <w:rsid w:val="001679F8"/>
    <w:rsid w:val="00183F39"/>
    <w:rsid w:val="00184478"/>
    <w:rsid w:val="001927C6"/>
    <w:rsid w:val="001A0049"/>
    <w:rsid w:val="001A2156"/>
    <w:rsid w:val="001B1931"/>
    <w:rsid w:val="001B20CD"/>
    <w:rsid w:val="001C25D0"/>
    <w:rsid w:val="001C4405"/>
    <w:rsid w:val="001C51CC"/>
    <w:rsid w:val="001C5287"/>
    <w:rsid w:val="001C76C2"/>
    <w:rsid w:val="001D24D3"/>
    <w:rsid w:val="001E4DAF"/>
    <w:rsid w:val="001E56AF"/>
    <w:rsid w:val="001F02E0"/>
    <w:rsid w:val="001F0F0C"/>
    <w:rsid w:val="001F35CE"/>
    <w:rsid w:val="001F4D53"/>
    <w:rsid w:val="001F722D"/>
    <w:rsid w:val="001F7411"/>
    <w:rsid w:val="0020099C"/>
    <w:rsid w:val="00201490"/>
    <w:rsid w:val="002038D4"/>
    <w:rsid w:val="00203E60"/>
    <w:rsid w:val="002052E6"/>
    <w:rsid w:val="002124DC"/>
    <w:rsid w:val="002163AC"/>
    <w:rsid w:val="00220BB5"/>
    <w:rsid w:val="00221128"/>
    <w:rsid w:val="00243228"/>
    <w:rsid w:val="002440E6"/>
    <w:rsid w:val="00247FDA"/>
    <w:rsid w:val="002524C5"/>
    <w:rsid w:val="00255899"/>
    <w:rsid w:val="00271FD6"/>
    <w:rsid w:val="0028468C"/>
    <w:rsid w:val="00284922"/>
    <w:rsid w:val="00285F8D"/>
    <w:rsid w:val="00291ED6"/>
    <w:rsid w:val="002944C4"/>
    <w:rsid w:val="00297394"/>
    <w:rsid w:val="00297412"/>
    <w:rsid w:val="00297CFD"/>
    <w:rsid w:val="002A1D34"/>
    <w:rsid w:val="002A7319"/>
    <w:rsid w:val="002B7886"/>
    <w:rsid w:val="002C6DCD"/>
    <w:rsid w:val="002D3AF8"/>
    <w:rsid w:val="002D5AAB"/>
    <w:rsid w:val="002E1A48"/>
    <w:rsid w:val="002E1DF5"/>
    <w:rsid w:val="002F28A4"/>
    <w:rsid w:val="002F3436"/>
    <w:rsid w:val="002F3503"/>
    <w:rsid w:val="003013F7"/>
    <w:rsid w:val="00302164"/>
    <w:rsid w:val="003052F0"/>
    <w:rsid w:val="0031248E"/>
    <w:rsid w:val="00313F0D"/>
    <w:rsid w:val="003141F5"/>
    <w:rsid w:val="003162B9"/>
    <w:rsid w:val="00317326"/>
    <w:rsid w:val="003206E3"/>
    <w:rsid w:val="003244C6"/>
    <w:rsid w:val="00334F1E"/>
    <w:rsid w:val="0033682B"/>
    <w:rsid w:val="00345042"/>
    <w:rsid w:val="00346813"/>
    <w:rsid w:val="00347B6A"/>
    <w:rsid w:val="003548ED"/>
    <w:rsid w:val="00355856"/>
    <w:rsid w:val="0036117D"/>
    <w:rsid w:val="0036213A"/>
    <w:rsid w:val="00363F96"/>
    <w:rsid w:val="00372455"/>
    <w:rsid w:val="0038007F"/>
    <w:rsid w:val="00380A66"/>
    <w:rsid w:val="003828CB"/>
    <w:rsid w:val="0038395D"/>
    <w:rsid w:val="00386A6C"/>
    <w:rsid w:val="00392FCA"/>
    <w:rsid w:val="003A6EE4"/>
    <w:rsid w:val="003B0B21"/>
    <w:rsid w:val="003B1240"/>
    <w:rsid w:val="003B3708"/>
    <w:rsid w:val="003B4495"/>
    <w:rsid w:val="003C5FA2"/>
    <w:rsid w:val="003D1D33"/>
    <w:rsid w:val="003D1FF0"/>
    <w:rsid w:val="004030F9"/>
    <w:rsid w:val="00405C97"/>
    <w:rsid w:val="004169EA"/>
    <w:rsid w:val="00420C0B"/>
    <w:rsid w:val="004229D9"/>
    <w:rsid w:val="004254DD"/>
    <w:rsid w:val="0043015E"/>
    <w:rsid w:val="00431FEA"/>
    <w:rsid w:val="004365CD"/>
    <w:rsid w:val="00440602"/>
    <w:rsid w:val="00450D26"/>
    <w:rsid w:val="00452112"/>
    <w:rsid w:val="00452CF6"/>
    <w:rsid w:val="0045780C"/>
    <w:rsid w:val="00461CF6"/>
    <w:rsid w:val="004622D7"/>
    <w:rsid w:val="0046374E"/>
    <w:rsid w:val="00476DF5"/>
    <w:rsid w:val="00484DE4"/>
    <w:rsid w:val="00491C01"/>
    <w:rsid w:val="0049323D"/>
    <w:rsid w:val="00495CEC"/>
    <w:rsid w:val="004A2052"/>
    <w:rsid w:val="004A25E6"/>
    <w:rsid w:val="004A57D2"/>
    <w:rsid w:val="004C252B"/>
    <w:rsid w:val="004C2B2D"/>
    <w:rsid w:val="004C57E1"/>
    <w:rsid w:val="004C674D"/>
    <w:rsid w:val="004D13C1"/>
    <w:rsid w:val="004D5AA6"/>
    <w:rsid w:val="004E1030"/>
    <w:rsid w:val="004F2A98"/>
    <w:rsid w:val="004F7B29"/>
    <w:rsid w:val="0050283F"/>
    <w:rsid w:val="00503C1F"/>
    <w:rsid w:val="00506CEF"/>
    <w:rsid w:val="00511380"/>
    <w:rsid w:val="00512FEA"/>
    <w:rsid w:val="00525431"/>
    <w:rsid w:val="0053056D"/>
    <w:rsid w:val="00533D30"/>
    <w:rsid w:val="00535843"/>
    <w:rsid w:val="00540530"/>
    <w:rsid w:val="005412D0"/>
    <w:rsid w:val="005447CF"/>
    <w:rsid w:val="00546518"/>
    <w:rsid w:val="00552AB9"/>
    <w:rsid w:val="005564AB"/>
    <w:rsid w:val="0055670F"/>
    <w:rsid w:val="00562751"/>
    <w:rsid w:val="00565421"/>
    <w:rsid w:val="00565D82"/>
    <w:rsid w:val="00566C0A"/>
    <w:rsid w:val="00567EB0"/>
    <w:rsid w:val="00580931"/>
    <w:rsid w:val="00584898"/>
    <w:rsid w:val="005906AC"/>
    <w:rsid w:val="00594C9D"/>
    <w:rsid w:val="005956D1"/>
    <w:rsid w:val="00595D2E"/>
    <w:rsid w:val="005A4AC4"/>
    <w:rsid w:val="005A5D6E"/>
    <w:rsid w:val="005A6D27"/>
    <w:rsid w:val="005C4187"/>
    <w:rsid w:val="005C59FF"/>
    <w:rsid w:val="005C6183"/>
    <w:rsid w:val="005D4FA4"/>
    <w:rsid w:val="005D5016"/>
    <w:rsid w:val="005E2B09"/>
    <w:rsid w:val="005E5214"/>
    <w:rsid w:val="00604856"/>
    <w:rsid w:val="006222C0"/>
    <w:rsid w:val="00633D45"/>
    <w:rsid w:val="00641374"/>
    <w:rsid w:val="00661408"/>
    <w:rsid w:val="00663D7F"/>
    <w:rsid w:val="00665105"/>
    <w:rsid w:val="006673DE"/>
    <w:rsid w:val="006707A0"/>
    <w:rsid w:val="00672638"/>
    <w:rsid w:val="006741C9"/>
    <w:rsid w:val="00674E45"/>
    <w:rsid w:val="00685D62"/>
    <w:rsid w:val="00686D64"/>
    <w:rsid w:val="006A1907"/>
    <w:rsid w:val="006A4621"/>
    <w:rsid w:val="006A4FEF"/>
    <w:rsid w:val="006A6DB5"/>
    <w:rsid w:val="006C69C2"/>
    <w:rsid w:val="006C6E5C"/>
    <w:rsid w:val="006C7500"/>
    <w:rsid w:val="006D313F"/>
    <w:rsid w:val="006E1B4B"/>
    <w:rsid w:val="006E24A3"/>
    <w:rsid w:val="006E4B52"/>
    <w:rsid w:val="006F027A"/>
    <w:rsid w:val="006F16E3"/>
    <w:rsid w:val="006F1A5B"/>
    <w:rsid w:val="006F3E79"/>
    <w:rsid w:val="006F5197"/>
    <w:rsid w:val="006F5721"/>
    <w:rsid w:val="00706942"/>
    <w:rsid w:val="007103B9"/>
    <w:rsid w:val="00710ED4"/>
    <w:rsid w:val="007117CD"/>
    <w:rsid w:val="007362BE"/>
    <w:rsid w:val="00745081"/>
    <w:rsid w:val="007458D8"/>
    <w:rsid w:val="0074633E"/>
    <w:rsid w:val="007532AE"/>
    <w:rsid w:val="00756A52"/>
    <w:rsid w:val="00757EA7"/>
    <w:rsid w:val="00772E73"/>
    <w:rsid w:val="00780DA5"/>
    <w:rsid w:val="007813A8"/>
    <w:rsid w:val="00781D2A"/>
    <w:rsid w:val="00785244"/>
    <w:rsid w:val="00790F64"/>
    <w:rsid w:val="007A4EE0"/>
    <w:rsid w:val="007A524B"/>
    <w:rsid w:val="007A69E4"/>
    <w:rsid w:val="007B1AFD"/>
    <w:rsid w:val="007B2090"/>
    <w:rsid w:val="007B28E8"/>
    <w:rsid w:val="007C3E68"/>
    <w:rsid w:val="007C4780"/>
    <w:rsid w:val="007C64D0"/>
    <w:rsid w:val="007C6B52"/>
    <w:rsid w:val="007D17A4"/>
    <w:rsid w:val="007D4D6F"/>
    <w:rsid w:val="007D4DFC"/>
    <w:rsid w:val="007E3D5E"/>
    <w:rsid w:val="007E45A8"/>
    <w:rsid w:val="007E4F3D"/>
    <w:rsid w:val="007E7A18"/>
    <w:rsid w:val="007F3904"/>
    <w:rsid w:val="00801FE8"/>
    <w:rsid w:val="0080334E"/>
    <w:rsid w:val="00803672"/>
    <w:rsid w:val="008105BB"/>
    <w:rsid w:val="0081255B"/>
    <w:rsid w:val="00816698"/>
    <w:rsid w:val="00823831"/>
    <w:rsid w:val="00823D4F"/>
    <w:rsid w:val="0083341D"/>
    <w:rsid w:val="00834306"/>
    <w:rsid w:val="008371CE"/>
    <w:rsid w:val="008442EC"/>
    <w:rsid w:val="0084467E"/>
    <w:rsid w:val="0084781F"/>
    <w:rsid w:val="00851294"/>
    <w:rsid w:val="008520ED"/>
    <w:rsid w:val="00860ACF"/>
    <w:rsid w:val="0086448F"/>
    <w:rsid w:val="008659A1"/>
    <w:rsid w:val="0087380A"/>
    <w:rsid w:val="00876E0A"/>
    <w:rsid w:val="0087725F"/>
    <w:rsid w:val="008778B9"/>
    <w:rsid w:val="00877D1F"/>
    <w:rsid w:val="00880B5A"/>
    <w:rsid w:val="00886D07"/>
    <w:rsid w:val="00887138"/>
    <w:rsid w:val="008872CC"/>
    <w:rsid w:val="00887545"/>
    <w:rsid w:val="00890D71"/>
    <w:rsid w:val="00892BE2"/>
    <w:rsid w:val="00893815"/>
    <w:rsid w:val="008A07AA"/>
    <w:rsid w:val="008A2A77"/>
    <w:rsid w:val="008A2EE9"/>
    <w:rsid w:val="008A7610"/>
    <w:rsid w:val="008B2AF7"/>
    <w:rsid w:val="008B62E0"/>
    <w:rsid w:val="008C023F"/>
    <w:rsid w:val="008D5904"/>
    <w:rsid w:val="008D675D"/>
    <w:rsid w:val="008E1D68"/>
    <w:rsid w:val="008E6032"/>
    <w:rsid w:val="008E7006"/>
    <w:rsid w:val="008E7A37"/>
    <w:rsid w:val="008F2D86"/>
    <w:rsid w:val="00902E2E"/>
    <w:rsid w:val="0090311F"/>
    <w:rsid w:val="00907CCA"/>
    <w:rsid w:val="009202F6"/>
    <w:rsid w:val="00921148"/>
    <w:rsid w:val="009216CF"/>
    <w:rsid w:val="00921A40"/>
    <w:rsid w:val="009453AD"/>
    <w:rsid w:val="00945B68"/>
    <w:rsid w:val="00947665"/>
    <w:rsid w:val="00950407"/>
    <w:rsid w:val="00951ADC"/>
    <w:rsid w:val="0096381B"/>
    <w:rsid w:val="00966D97"/>
    <w:rsid w:val="009707AD"/>
    <w:rsid w:val="009779AC"/>
    <w:rsid w:val="009814FC"/>
    <w:rsid w:val="009846D2"/>
    <w:rsid w:val="009866AC"/>
    <w:rsid w:val="00987294"/>
    <w:rsid w:val="00987717"/>
    <w:rsid w:val="00992D69"/>
    <w:rsid w:val="00994085"/>
    <w:rsid w:val="00997591"/>
    <w:rsid w:val="009B0AF1"/>
    <w:rsid w:val="009B0B92"/>
    <w:rsid w:val="009B1D3A"/>
    <w:rsid w:val="009B24DD"/>
    <w:rsid w:val="009B462F"/>
    <w:rsid w:val="009B4EB6"/>
    <w:rsid w:val="009B524F"/>
    <w:rsid w:val="009B773F"/>
    <w:rsid w:val="009C445F"/>
    <w:rsid w:val="009D3B67"/>
    <w:rsid w:val="009E2447"/>
    <w:rsid w:val="00A01618"/>
    <w:rsid w:val="00A05256"/>
    <w:rsid w:val="00A05420"/>
    <w:rsid w:val="00A13DE6"/>
    <w:rsid w:val="00A21DD8"/>
    <w:rsid w:val="00A27CCB"/>
    <w:rsid w:val="00A35A57"/>
    <w:rsid w:val="00A370ED"/>
    <w:rsid w:val="00A41185"/>
    <w:rsid w:val="00A43A79"/>
    <w:rsid w:val="00A518BC"/>
    <w:rsid w:val="00A52F89"/>
    <w:rsid w:val="00A56FBC"/>
    <w:rsid w:val="00A64658"/>
    <w:rsid w:val="00A72FFF"/>
    <w:rsid w:val="00A7378C"/>
    <w:rsid w:val="00A74D53"/>
    <w:rsid w:val="00A8205A"/>
    <w:rsid w:val="00A83C30"/>
    <w:rsid w:val="00A84469"/>
    <w:rsid w:val="00A85CA1"/>
    <w:rsid w:val="00A9315E"/>
    <w:rsid w:val="00A95F7C"/>
    <w:rsid w:val="00AA1401"/>
    <w:rsid w:val="00AA66C9"/>
    <w:rsid w:val="00AB4746"/>
    <w:rsid w:val="00AB5F02"/>
    <w:rsid w:val="00AB5FBB"/>
    <w:rsid w:val="00AC1354"/>
    <w:rsid w:val="00AC2EC8"/>
    <w:rsid w:val="00AC4F57"/>
    <w:rsid w:val="00AC4FB5"/>
    <w:rsid w:val="00AD1E60"/>
    <w:rsid w:val="00AD3899"/>
    <w:rsid w:val="00AD45FC"/>
    <w:rsid w:val="00AD64A8"/>
    <w:rsid w:val="00AD74AE"/>
    <w:rsid w:val="00AE0366"/>
    <w:rsid w:val="00AE0E2E"/>
    <w:rsid w:val="00AF0E9B"/>
    <w:rsid w:val="00AF321A"/>
    <w:rsid w:val="00B02A00"/>
    <w:rsid w:val="00B02A87"/>
    <w:rsid w:val="00B055B0"/>
    <w:rsid w:val="00B1127A"/>
    <w:rsid w:val="00B134E3"/>
    <w:rsid w:val="00B15BFA"/>
    <w:rsid w:val="00B16EBF"/>
    <w:rsid w:val="00B276D9"/>
    <w:rsid w:val="00B3176B"/>
    <w:rsid w:val="00B31F86"/>
    <w:rsid w:val="00B3616C"/>
    <w:rsid w:val="00B56882"/>
    <w:rsid w:val="00B62085"/>
    <w:rsid w:val="00B628AF"/>
    <w:rsid w:val="00B7191E"/>
    <w:rsid w:val="00B72E2D"/>
    <w:rsid w:val="00B74926"/>
    <w:rsid w:val="00B74D6F"/>
    <w:rsid w:val="00B806BF"/>
    <w:rsid w:val="00B911D6"/>
    <w:rsid w:val="00B93893"/>
    <w:rsid w:val="00B938B3"/>
    <w:rsid w:val="00BA2B1A"/>
    <w:rsid w:val="00BA46F3"/>
    <w:rsid w:val="00BA555F"/>
    <w:rsid w:val="00BC7932"/>
    <w:rsid w:val="00BF619E"/>
    <w:rsid w:val="00C00766"/>
    <w:rsid w:val="00C00F40"/>
    <w:rsid w:val="00C01C4A"/>
    <w:rsid w:val="00C01FE2"/>
    <w:rsid w:val="00C13EC8"/>
    <w:rsid w:val="00C16C14"/>
    <w:rsid w:val="00C17D4F"/>
    <w:rsid w:val="00C2111D"/>
    <w:rsid w:val="00C21AC6"/>
    <w:rsid w:val="00C23CBA"/>
    <w:rsid w:val="00C256BC"/>
    <w:rsid w:val="00C32A6A"/>
    <w:rsid w:val="00C350C0"/>
    <w:rsid w:val="00C425F7"/>
    <w:rsid w:val="00C45C99"/>
    <w:rsid w:val="00C50418"/>
    <w:rsid w:val="00C50F1C"/>
    <w:rsid w:val="00C56C21"/>
    <w:rsid w:val="00C671BC"/>
    <w:rsid w:val="00C67A93"/>
    <w:rsid w:val="00C71409"/>
    <w:rsid w:val="00C74F01"/>
    <w:rsid w:val="00C809E0"/>
    <w:rsid w:val="00C80DA5"/>
    <w:rsid w:val="00CA2649"/>
    <w:rsid w:val="00CA49E0"/>
    <w:rsid w:val="00CA4F11"/>
    <w:rsid w:val="00CA64FB"/>
    <w:rsid w:val="00CB0CAE"/>
    <w:rsid w:val="00CB2C5B"/>
    <w:rsid w:val="00CB49C7"/>
    <w:rsid w:val="00CB4F14"/>
    <w:rsid w:val="00CC4710"/>
    <w:rsid w:val="00CC47E9"/>
    <w:rsid w:val="00CC6F86"/>
    <w:rsid w:val="00CD00CF"/>
    <w:rsid w:val="00CE0659"/>
    <w:rsid w:val="00CE4E0F"/>
    <w:rsid w:val="00D0171F"/>
    <w:rsid w:val="00D01A59"/>
    <w:rsid w:val="00D02228"/>
    <w:rsid w:val="00D04621"/>
    <w:rsid w:val="00D07BDB"/>
    <w:rsid w:val="00D11495"/>
    <w:rsid w:val="00D1440D"/>
    <w:rsid w:val="00D1567C"/>
    <w:rsid w:val="00D165DA"/>
    <w:rsid w:val="00D23066"/>
    <w:rsid w:val="00D27EF6"/>
    <w:rsid w:val="00D3457C"/>
    <w:rsid w:val="00D501B3"/>
    <w:rsid w:val="00D528AF"/>
    <w:rsid w:val="00D63F16"/>
    <w:rsid w:val="00D90D9E"/>
    <w:rsid w:val="00D92263"/>
    <w:rsid w:val="00D9268C"/>
    <w:rsid w:val="00D95FA1"/>
    <w:rsid w:val="00DA3562"/>
    <w:rsid w:val="00DA69CE"/>
    <w:rsid w:val="00DB2EED"/>
    <w:rsid w:val="00DB4F2C"/>
    <w:rsid w:val="00DC6E8A"/>
    <w:rsid w:val="00DD2254"/>
    <w:rsid w:val="00DD2D45"/>
    <w:rsid w:val="00DD4EBC"/>
    <w:rsid w:val="00DD7ED0"/>
    <w:rsid w:val="00DE0F5D"/>
    <w:rsid w:val="00DE5B3F"/>
    <w:rsid w:val="00E11667"/>
    <w:rsid w:val="00E129AC"/>
    <w:rsid w:val="00E14002"/>
    <w:rsid w:val="00E1597C"/>
    <w:rsid w:val="00E16957"/>
    <w:rsid w:val="00E177E5"/>
    <w:rsid w:val="00E26987"/>
    <w:rsid w:val="00E2780F"/>
    <w:rsid w:val="00E2785F"/>
    <w:rsid w:val="00E30E35"/>
    <w:rsid w:val="00E41DFA"/>
    <w:rsid w:val="00E42162"/>
    <w:rsid w:val="00E426B1"/>
    <w:rsid w:val="00E43182"/>
    <w:rsid w:val="00E44956"/>
    <w:rsid w:val="00E4503F"/>
    <w:rsid w:val="00E47618"/>
    <w:rsid w:val="00E54ACF"/>
    <w:rsid w:val="00E54BD6"/>
    <w:rsid w:val="00E55DEB"/>
    <w:rsid w:val="00E5677F"/>
    <w:rsid w:val="00E57119"/>
    <w:rsid w:val="00E57CF0"/>
    <w:rsid w:val="00E60C54"/>
    <w:rsid w:val="00E625F8"/>
    <w:rsid w:val="00E7512B"/>
    <w:rsid w:val="00E83496"/>
    <w:rsid w:val="00E8672F"/>
    <w:rsid w:val="00E93F51"/>
    <w:rsid w:val="00E94043"/>
    <w:rsid w:val="00E957AF"/>
    <w:rsid w:val="00EA064F"/>
    <w:rsid w:val="00EA0B6B"/>
    <w:rsid w:val="00EA3EB6"/>
    <w:rsid w:val="00EB1A80"/>
    <w:rsid w:val="00EB4769"/>
    <w:rsid w:val="00EB5DC9"/>
    <w:rsid w:val="00EC2839"/>
    <w:rsid w:val="00EC6DD3"/>
    <w:rsid w:val="00ED387E"/>
    <w:rsid w:val="00ED39A3"/>
    <w:rsid w:val="00EE19B1"/>
    <w:rsid w:val="00EE1EED"/>
    <w:rsid w:val="00EE5524"/>
    <w:rsid w:val="00F00AB4"/>
    <w:rsid w:val="00F04614"/>
    <w:rsid w:val="00F1290B"/>
    <w:rsid w:val="00F13523"/>
    <w:rsid w:val="00F17104"/>
    <w:rsid w:val="00F21EE2"/>
    <w:rsid w:val="00F30FE2"/>
    <w:rsid w:val="00F31EDF"/>
    <w:rsid w:val="00F336DF"/>
    <w:rsid w:val="00F36134"/>
    <w:rsid w:val="00F44C8D"/>
    <w:rsid w:val="00F50577"/>
    <w:rsid w:val="00F50A4B"/>
    <w:rsid w:val="00F52806"/>
    <w:rsid w:val="00F52D06"/>
    <w:rsid w:val="00F546B0"/>
    <w:rsid w:val="00F564D6"/>
    <w:rsid w:val="00F61490"/>
    <w:rsid w:val="00F63030"/>
    <w:rsid w:val="00F670A6"/>
    <w:rsid w:val="00F7021D"/>
    <w:rsid w:val="00F710A8"/>
    <w:rsid w:val="00F7364A"/>
    <w:rsid w:val="00F80D5F"/>
    <w:rsid w:val="00F858DF"/>
    <w:rsid w:val="00F87077"/>
    <w:rsid w:val="00F901EC"/>
    <w:rsid w:val="00F90461"/>
    <w:rsid w:val="00F94EFD"/>
    <w:rsid w:val="00FA36A3"/>
    <w:rsid w:val="00FB66D8"/>
    <w:rsid w:val="00FB7AD5"/>
    <w:rsid w:val="00FC1C84"/>
    <w:rsid w:val="00FC2107"/>
    <w:rsid w:val="00FC3A94"/>
    <w:rsid w:val="00FC6938"/>
    <w:rsid w:val="00FC74D0"/>
    <w:rsid w:val="00FD06F0"/>
    <w:rsid w:val="00FD35D5"/>
    <w:rsid w:val="00FF1090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E8CD"/>
  <w14:defaultImageDpi w14:val="32767"/>
  <w15:chartTrackingRefBased/>
  <w15:docId w15:val="{E425DF06-5E06-4017-A104-C3D1B63C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AB4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D4F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C51F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18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418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6C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6C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6C2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6C2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6C2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6C2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Style">
    <w:name w:val="Subtitle Style"/>
    <w:basedOn w:val="Normal"/>
    <w:qFormat/>
    <w:rsid w:val="00F31EDF"/>
    <w:rPr>
      <w:sz w:val="32"/>
    </w:rPr>
  </w:style>
  <w:style w:type="paragraph" w:customStyle="1" w:styleId="ListNumberStyle2">
    <w:name w:val="List Number Style 2"/>
    <w:basedOn w:val="Normal"/>
    <w:qFormat/>
    <w:rsid w:val="00F31EDF"/>
    <w:pPr>
      <w:numPr>
        <w:numId w:val="37"/>
      </w:num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0D6706"/>
    <w:rPr>
      <w:color w:val="0563C1" w:themeColor="hyperlink"/>
      <w:u w:val="single"/>
    </w:rPr>
  </w:style>
  <w:style w:type="table" w:styleId="TableGrid">
    <w:name w:val="Table Grid"/>
    <w:aliases w:val="Double Header Table Style"/>
    <w:basedOn w:val="TableNormal"/>
    <w:uiPriority w:val="39"/>
    <w:rsid w:val="002A7319"/>
    <w:pPr>
      <w:jc w:val="center"/>
    </w:pPr>
    <w:rPr>
      <w:rFonts w:ascii="Avenir Roman" w:hAnsi="Avenir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venir Heavy" w:hAnsi="Avenir Heavy"/>
        <w:b/>
        <w:bCs/>
        <w:i w:val="0"/>
        <w:iCs w:val="0"/>
        <w:color w:val="000000" w:themeColor="text1"/>
        <w:sz w:val="24"/>
      </w:rPr>
    </w:tblStylePr>
  </w:style>
  <w:style w:type="paragraph" w:customStyle="1" w:styleId="MainSubtitle">
    <w:name w:val="Main Subtitle"/>
    <w:basedOn w:val="TOCHeading"/>
    <w:qFormat/>
    <w:rsid w:val="00C2111D"/>
    <w:pPr>
      <w:spacing w:before="0" w:after="240"/>
      <w:jc w:val="center"/>
    </w:pPr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7D4F"/>
    <w:rPr>
      <w:rFonts w:eastAsiaTheme="majorEastAsia" w:cstheme="majorBidi"/>
      <w:b/>
      <w:bCs/>
      <w:color w:val="C51F32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5016"/>
    <w:pPr>
      <w:contextualSpacing/>
      <w:jc w:val="center"/>
    </w:pPr>
    <w:rPr>
      <w:rFonts w:asciiTheme="minorHAnsi" w:eastAsiaTheme="majorEastAsia" w:hAnsiTheme="minorHAnsi" w:cstheme="majorBidi"/>
      <w:b/>
      <w:bCs/>
      <w:color w:val="C51F3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016"/>
    <w:rPr>
      <w:rFonts w:eastAsiaTheme="majorEastAsia" w:cstheme="majorBidi"/>
      <w:b/>
      <w:bCs/>
      <w:color w:val="C51F32"/>
      <w:spacing w:val="-10"/>
      <w:kern w:val="28"/>
      <w:sz w:val="60"/>
      <w:szCs w:val="56"/>
    </w:rPr>
  </w:style>
  <w:style w:type="character" w:styleId="Emphasis">
    <w:name w:val="Emphasis"/>
    <w:basedOn w:val="DefaultParagraphFont"/>
    <w:uiPriority w:val="20"/>
    <w:rsid w:val="00DD7ED0"/>
    <w:rPr>
      <w:rFonts w:asciiTheme="minorHAnsi" w:hAnsiTheme="minorHAnsi"/>
      <w:b w:val="0"/>
      <w:bCs w:val="0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50418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418"/>
    <w:rPr>
      <w:rFonts w:eastAsiaTheme="majorEastAsia" w:cstheme="majorBidi"/>
      <w:b/>
      <w:color w:val="595959" w:themeColor="text1" w:themeTint="A6"/>
      <w:sz w:val="28"/>
    </w:rPr>
  </w:style>
  <w:style w:type="paragraph" w:customStyle="1" w:styleId="Body">
    <w:name w:val="Body"/>
    <w:basedOn w:val="Normal"/>
    <w:qFormat/>
    <w:rsid w:val="00C2111D"/>
    <w:pPr>
      <w:spacing w:before="120" w:after="120"/>
    </w:pPr>
    <w:rPr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F31EDF"/>
    <w:pPr>
      <w:spacing w:before="360"/>
      <w:outlineLvl w:val="9"/>
    </w:pPr>
    <w:rPr>
      <w:color w:val="000000" w:themeColor="text1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060066"/>
    <w:pPr>
      <w:spacing w:before="120"/>
    </w:pPr>
    <w:rPr>
      <w:rFonts w:asciiTheme="minorHAnsi" w:hAnsiTheme="minorHAnsi"/>
      <w:caps/>
      <w:color w:val="C51F32"/>
      <w:sz w:val="28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F31EDF"/>
    <w:pPr>
      <w:ind w:left="240"/>
    </w:pPr>
    <w:rPr>
      <w:sz w:val="26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C2111D"/>
    <w:pPr>
      <w:ind w:left="480"/>
    </w:pPr>
    <w:rPr>
      <w:iCs/>
      <w:szCs w:val="22"/>
    </w:rPr>
  </w:style>
  <w:style w:type="table" w:styleId="TableGridLight">
    <w:name w:val="Grid Table Light"/>
    <w:aliases w:val="3 Column Text"/>
    <w:basedOn w:val="TableNormal"/>
    <w:uiPriority w:val="40"/>
    <w:rsid w:val="001927C6"/>
    <w:pPr>
      <w:jc w:val="center"/>
    </w:pPr>
    <w:rPr>
      <w:rFonts w:ascii="Avenir Roman" w:hAnsi="Avenir Roman"/>
    </w:rPr>
    <w:tblPr/>
    <w:tblStylePr w:type="firstRow">
      <w:rPr>
        <w:rFonts w:ascii="Avenir Heavy" w:hAnsi="Avenir Heavy"/>
        <w:b/>
        <w:bCs/>
        <w:i w:val="0"/>
        <w:iC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CA49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350C0"/>
  </w:style>
  <w:style w:type="paragraph" w:styleId="DocumentMap">
    <w:name w:val="Document Map"/>
    <w:basedOn w:val="Normal"/>
    <w:link w:val="DocumentMapChar"/>
    <w:uiPriority w:val="99"/>
    <w:semiHidden/>
    <w:unhideWhenUsed/>
    <w:rsid w:val="000E2CD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CDB"/>
    <w:rPr>
      <w:rFonts w:ascii="Times New Roman" w:hAnsi="Times New Roman" w:cs="Times New Roman"/>
    </w:rPr>
  </w:style>
  <w:style w:type="paragraph" w:customStyle="1" w:styleId="ListNumberStyle">
    <w:name w:val="List Number Style"/>
    <w:basedOn w:val="Body"/>
    <w:qFormat/>
    <w:rsid w:val="0009079C"/>
    <w:pPr>
      <w:numPr>
        <w:numId w:val="17"/>
      </w:numPr>
    </w:pPr>
  </w:style>
  <w:style w:type="paragraph" w:customStyle="1" w:styleId="BulletList1">
    <w:name w:val="Bullet List 1"/>
    <w:basedOn w:val="Normal"/>
    <w:qFormat/>
    <w:rsid w:val="00C2111D"/>
    <w:pPr>
      <w:numPr>
        <w:numId w:val="10"/>
      </w:numPr>
      <w:spacing w:after="120"/>
    </w:pPr>
  </w:style>
  <w:style w:type="paragraph" w:customStyle="1" w:styleId="BulletList2">
    <w:name w:val="Bullet List 2"/>
    <w:basedOn w:val="Normal"/>
    <w:qFormat/>
    <w:rsid w:val="00F31EDF"/>
    <w:pPr>
      <w:numPr>
        <w:numId w:val="7"/>
      </w:numPr>
      <w:spacing w:before="120" w:after="120"/>
    </w:pPr>
  </w:style>
  <w:style w:type="paragraph" w:styleId="TOC4">
    <w:name w:val="toc 4"/>
    <w:basedOn w:val="Normal"/>
    <w:next w:val="Normal"/>
    <w:autoRedefine/>
    <w:uiPriority w:val="39"/>
    <w:unhideWhenUsed/>
    <w:rsid w:val="00DD7ED0"/>
    <w:pPr>
      <w:ind w:left="720"/>
    </w:pPr>
    <w:rPr>
      <w:rFonts w:asciiTheme="minorHAnsi" w:hAnsiTheme="minorHAnsi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13EC8"/>
    <w:pPr>
      <w:ind w:left="960"/>
    </w:pPr>
    <w:rPr>
      <w:rFonts w:asciiTheme="minorHAnsi" w:hAnsiTheme="minorHAns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203E6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Revision">
    <w:name w:val="Revision"/>
    <w:hidden/>
    <w:uiPriority w:val="99"/>
    <w:semiHidden/>
    <w:rsid w:val="003244C6"/>
    <w:rPr>
      <w:rFonts w:asciiTheme="majorHAnsi" w:hAnsiTheme="majorHAns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468C"/>
    <w:pPr>
      <w:ind w:left="24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6C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1D"/>
    <w:rPr>
      <w:rFonts w:ascii="Times New Roman" w:hAnsi="Times New Roman" w:cs="Times New Roman"/>
      <w:sz w:val="18"/>
      <w:szCs w:val="18"/>
    </w:rPr>
  </w:style>
  <w:style w:type="table" w:styleId="GridTable4-Accent3">
    <w:name w:val="Grid Table 4 Accent 3"/>
    <w:basedOn w:val="TableNormal"/>
    <w:uiPriority w:val="49"/>
    <w:rsid w:val="00C50F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9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98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5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ED"/>
    <w:rPr>
      <w:rFonts w:asciiTheme="majorHAnsi" w:hAnsiTheme="maj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ED"/>
    <w:rPr>
      <w:rFonts w:asciiTheme="majorHAnsi" w:hAnsiTheme="majorHAnsi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54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ntryoneroi.s3-website-us-east-1.amazonaws.com/S1_ROI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a\Paper%20Sword%20Consulting%20Inc\Paper%20Sword%20Delivery%20-%20Client%20Files\SentryOne\Partner%20Program\Reseller%20doc%20templates\Final%20with%20letterhead\20180313%20S1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715C365876A40AAEBF478052E19D8" ma:contentTypeVersion="7" ma:contentTypeDescription="Create a new document." ma:contentTypeScope="" ma:versionID="46c07f014680dcd347107ebe82549fc0">
  <xsd:schema xmlns:xsd="http://www.w3.org/2001/XMLSchema" xmlns:xs="http://www.w3.org/2001/XMLSchema" xmlns:p="http://schemas.microsoft.com/office/2006/metadata/properties" xmlns:ns2="6495d22d-ac5c-40e9-9004-a0ad722ffa27" xmlns:ns3="2320308a-2752-4c09-8017-c9af96e55394" targetNamespace="http://schemas.microsoft.com/office/2006/metadata/properties" ma:root="true" ma:fieldsID="6df64a16d50611563eba25c09fd37a64" ns2:_="" ns3:_="">
    <xsd:import namespace="6495d22d-ac5c-40e9-9004-a0ad722ffa27"/>
    <xsd:import namespace="2320308a-2752-4c09-8017-c9af96e55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d22d-ac5c-40e9-9004-a0ad722ff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308a-2752-4c09-8017-c9af96e55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59A5208-B689-4849-A2E5-86F6A97D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d22d-ac5c-40e9-9004-a0ad722ffa27"/>
    <ds:schemaRef ds:uri="2320308a-2752-4c09-8017-c9af96e55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B2536-7152-465B-BF4F-2F2B09DA8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D77CF-BD9D-4EA7-8A45-997056321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EF199-7870-42DE-B098-ABE22FCD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20180313 S1 Word template</Template>
  <TotalTime>98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SentryOne scoping questionnaire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SentryOne Scoping Questionnaire</dc:title>
  <dc:subject/>
  <dc:creator>misha</dc:creator>
  <cp:keywords/>
  <dc:description/>
  <cp:lastModifiedBy>Blythe Morrow</cp:lastModifiedBy>
  <cp:revision>4</cp:revision>
  <cp:lastPrinted>2018-03-13T23:16:00Z</cp:lastPrinted>
  <dcterms:created xsi:type="dcterms:W3CDTF">2018-03-20T18:18:00Z</dcterms:created>
  <dcterms:modified xsi:type="dcterms:W3CDTF">2018-03-21T23:00:00Z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0x0101008A5715C365876A40AAEBF478052E19D8</vt:lpwstr>
  </property>
</Properties>
</file>