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B0B6" w14:textId="77777777" w:rsidR="00D32166" w:rsidRPr="00BD0622" w:rsidRDefault="008858E8" w:rsidP="00A96A3C">
      <w:pPr>
        <w:pStyle w:val="Heading1"/>
        <w:spacing w:before="360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Title"/>
          <w:tag w:val=""/>
          <w:id w:val="-1871908842"/>
          <w:placeholder>
            <w:docPart w:val="4DE24E5146884C43BF7AE044843E247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proofErr w:type="gramStart"/>
          <w:r w:rsidR="00B30E36">
            <w:rPr>
              <w:rFonts w:asciiTheme="minorHAnsi" w:hAnsiTheme="minorHAnsi" w:cstheme="minorHAnsi"/>
            </w:rPr>
            <w:t>CompanyXYZ</w:t>
          </w:r>
          <w:proofErr w:type="spellEnd"/>
          <w:r w:rsidR="00B30E36">
            <w:rPr>
              <w:rFonts w:asciiTheme="minorHAnsi" w:hAnsiTheme="minorHAnsi" w:cstheme="minorHAnsi"/>
            </w:rPr>
            <w:t xml:space="preserve">  Project</w:t>
          </w:r>
          <w:proofErr w:type="gramEnd"/>
          <w:r w:rsidR="00B30E36">
            <w:rPr>
              <w:rFonts w:asciiTheme="minorHAnsi" w:hAnsiTheme="minorHAnsi" w:cstheme="minorHAnsi"/>
            </w:rPr>
            <w:t>123</w:t>
          </w:r>
        </w:sdtContent>
      </w:sdt>
    </w:p>
    <w:p w14:paraId="5E1EF4C1" w14:textId="77777777" w:rsidR="00B42052" w:rsidRPr="0065293E" w:rsidRDefault="0000644C" w:rsidP="00B420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</w:t>
      </w:r>
      <w:r>
        <w:rPr>
          <w:rStyle w:val="CommentReference"/>
        </w:rPr>
        <w:commentReference w:id="0"/>
      </w:r>
    </w:p>
    <w:p w14:paraId="64A08A9E" w14:textId="77777777" w:rsidR="003F0191" w:rsidRPr="0065293E" w:rsidRDefault="005B54FA" w:rsidP="00E058E9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5293E">
        <w:rPr>
          <w:rFonts w:asciiTheme="minorHAnsi" w:hAnsiTheme="minorHAnsi" w:cstheme="minorHAnsi"/>
          <w:sz w:val="24"/>
          <w:szCs w:val="24"/>
        </w:rPr>
        <w:t xml:space="preserve">Project Manager: </w:t>
      </w:r>
      <w:r w:rsidR="00666F56" w:rsidRPr="0065293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Faith Hutchinson</w:t>
      </w:r>
    </w:p>
    <w:p w14:paraId="7DF2CEEC" w14:textId="77777777" w:rsidR="00E058E9" w:rsidRPr="0065293E" w:rsidRDefault="005B54FA" w:rsidP="00E058E9">
      <w:pPr>
        <w:pStyle w:val="Heading2"/>
        <w:rPr>
          <w:rFonts w:asciiTheme="minorHAnsi" w:hAnsiTheme="minorHAnsi" w:cstheme="minorHAnsi"/>
          <w:sz w:val="24"/>
          <w:szCs w:val="24"/>
        </w:rPr>
      </w:pPr>
      <w:commentRangeStart w:id="1"/>
      <w:r w:rsidRPr="0065293E">
        <w:rPr>
          <w:rFonts w:asciiTheme="minorHAnsi" w:hAnsiTheme="minorHAnsi" w:cstheme="minorHAnsi"/>
          <w:sz w:val="24"/>
          <w:szCs w:val="24"/>
        </w:rPr>
        <w:t xml:space="preserve">Sponsor: </w:t>
      </w:r>
      <w:r w:rsidR="00B30E3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John Doe </w:t>
      </w:r>
      <w:commentRangeEnd w:id="1"/>
      <w:r w:rsidR="0000644C">
        <w:rPr>
          <w:rStyle w:val="CommentReference"/>
          <w:rFonts w:ascii="Calibri" w:hAnsi="Calibri"/>
          <w:b w:val="0"/>
          <w:bCs w:val="0"/>
          <w:color w:val="auto"/>
        </w:rPr>
        <w:commentReference w:id="1"/>
      </w:r>
    </w:p>
    <w:p w14:paraId="66F939C7" w14:textId="77777777" w:rsidR="005B54FA" w:rsidRPr="0065293E" w:rsidRDefault="005B54FA" w:rsidP="008C24A9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5293E">
        <w:rPr>
          <w:rFonts w:asciiTheme="minorHAnsi" w:hAnsiTheme="minorHAnsi" w:cstheme="minorHAnsi"/>
          <w:sz w:val="24"/>
          <w:szCs w:val="24"/>
        </w:rPr>
        <w:t xml:space="preserve">Revision History: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251"/>
        <w:gridCol w:w="2160"/>
        <w:gridCol w:w="3329"/>
      </w:tblGrid>
      <w:tr w:rsidR="005B54FA" w:rsidRPr="0065293E" w14:paraId="0A90FC90" w14:textId="77777777" w:rsidTr="001366F9">
        <w:trPr>
          <w:trHeight w:hRule="exact" w:val="254"/>
        </w:trPr>
        <w:tc>
          <w:tcPr>
            <w:tcW w:w="1637" w:type="dxa"/>
          </w:tcPr>
          <w:p w14:paraId="022A85DA" w14:textId="77777777" w:rsidR="005B54FA" w:rsidRPr="0065293E" w:rsidRDefault="005B54FA" w:rsidP="001366F9">
            <w:pPr>
              <w:pStyle w:val="TableParagraph"/>
              <w:spacing w:before="0" w:line="243" w:lineRule="exact"/>
              <w:ind w:left="10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93E">
              <w:rPr>
                <w:rFonts w:asciiTheme="minorHAnsi" w:hAnsiTheme="minorHAnsi" w:cstheme="minorHAnsi"/>
                <w:b/>
                <w:sz w:val="24"/>
                <w:szCs w:val="24"/>
              </w:rPr>
              <w:t>Revision date</w:t>
            </w:r>
          </w:p>
        </w:tc>
        <w:tc>
          <w:tcPr>
            <w:tcW w:w="2251" w:type="dxa"/>
          </w:tcPr>
          <w:p w14:paraId="345DA7A8" w14:textId="77777777" w:rsidR="005B54FA" w:rsidRPr="0065293E" w:rsidRDefault="005B54FA" w:rsidP="001366F9">
            <w:pPr>
              <w:pStyle w:val="TableParagraph"/>
              <w:spacing w:before="0" w:line="243" w:lineRule="exact"/>
              <w:ind w:left="10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93E">
              <w:rPr>
                <w:rFonts w:asciiTheme="minorHAnsi" w:hAnsiTheme="minorHAnsi" w:cstheme="minorHAnsi"/>
                <w:b/>
                <w:sz w:val="24"/>
                <w:szCs w:val="24"/>
              </w:rPr>
              <w:t>Revised by</w:t>
            </w:r>
          </w:p>
        </w:tc>
        <w:tc>
          <w:tcPr>
            <w:tcW w:w="2160" w:type="dxa"/>
          </w:tcPr>
          <w:p w14:paraId="07F59900" w14:textId="77777777" w:rsidR="005B54FA" w:rsidRPr="0065293E" w:rsidRDefault="005B54FA" w:rsidP="001366F9">
            <w:pPr>
              <w:pStyle w:val="TableParagraph"/>
              <w:spacing w:before="0" w:line="243" w:lineRule="exact"/>
              <w:ind w:left="10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93E">
              <w:rPr>
                <w:rFonts w:asciiTheme="minorHAnsi" w:hAnsiTheme="minorHAnsi" w:cstheme="minorHAnsi"/>
                <w:b/>
                <w:sz w:val="24"/>
                <w:szCs w:val="24"/>
              </w:rPr>
              <w:t>Approved by</w:t>
            </w:r>
          </w:p>
        </w:tc>
        <w:tc>
          <w:tcPr>
            <w:tcW w:w="3329" w:type="dxa"/>
          </w:tcPr>
          <w:p w14:paraId="73FB4B9F" w14:textId="77777777" w:rsidR="005B54FA" w:rsidRPr="0065293E" w:rsidRDefault="005B54FA" w:rsidP="001366F9">
            <w:pPr>
              <w:pStyle w:val="TableParagraph"/>
              <w:spacing w:before="0" w:line="243" w:lineRule="exact"/>
              <w:ind w:left="10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93E">
              <w:rPr>
                <w:rFonts w:asciiTheme="minorHAnsi" w:hAnsiTheme="minorHAnsi" w:cstheme="minorHAnsi"/>
                <w:b/>
                <w:sz w:val="24"/>
                <w:szCs w:val="24"/>
              </w:rPr>
              <w:t>Description of change</w:t>
            </w:r>
          </w:p>
        </w:tc>
      </w:tr>
      <w:tr w:rsidR="005B54FA" w:rsidRPr="0065293E" w14:paraId="1796966E" w14:textId="77777777" w:rsidTr="001366F9">
        <w:trPr>
          <w:trHeight w:hRule="exact" w:val="254"/>
        </w:trPr>
        <w:tc>
          <w:tcPr>
            <w:tcW w:w="1637" w:type="dxa"/>
          </w:tcPr>
          <w:p w14:paraId="7735E611" w14:textId="77777777" w:rsidR="005B54FA" w:rsidRPr="0065293E" w:rsidRDefault="008C24A9" w:rsidP="001366F9">
            <w:pPr>
              <w:pStyle w:val="TableParagraph"/>
              <w:spacing w:before="0" w:line="243" w:lineRule="exact"/>
              <w:ind w:left="10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293E">
              <w:rPr>
                <w:rFonts w:asciiTheme="minorHAnsi" w:hAnsiTheme="minorHAnsi" w:cstheme="minorHAnsi"/>
                <w:sz w:val="24"/>
                <w:szCs w:val="24"/>
              </w:rPr>
              <w:t>11/5/17</w:t>
            </w:r>
          </w:p>
        </w:tc>
        <w:tc>
          <w:tcPr>
            <w:tcW w:w="2251" w:type="dxa"/>
          </w:tcPr>
          <w:p w14:paraId="69C81E7F" w14:textId="77777777" w:rsidR="005B54FA" w:rsidRPr="0065293E" w:rsidRDefault="005B54FA" w:rsidP="001366F9">
            <w:pPr>
              <w:pStyle w:val="TableParagraph"/>
              <w:spacing w:before="0" w:line="243" w:lineRule="exact"/>
              <w:ind w:left="10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5293E">
              <w:rPr>
                <w:rFonts w:asciiTheme="minorHAnsi" w:hAnsiTheme="minorHAnsi" w:cstheme="minorHAnsi"/>
                <w:sz w:val="24"/>
                <w:szCs w:val="24"/>
              </w:rPr>
              <w:t>Faith Hutchinson</w:t>
            </w:r>
          </w:p>
        </w:tc>
        <w:tc>
          <w:tcPr>
            <w:tcW w:w="2160" w:type="dxa"/>
          </w:tcPr>
          <w:p w14:paraId="3D46E5F3" w14:textId="77777777" w:rsidR="005B54FA" w:rsidRPr="0065293E" w:rsidRDefault="005B54FA" w:rsidP="001366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9" w:type="dxa"/>
          </w:tcPr>
          <w:p w14:paraId="63F05FC3" w14:textId="77777777" w:rsidR="005B54FA" w:rsidRPr="0065293E" w:rsidRDefault="005B54FA" w:rsidP="001366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54FA" w:rsidRPr="0065293E" w14:paraId="07F2EC29" w14:textId="77777777" w:rsidTr="001366F9">
        <w:trPr>
          <w:trHeight w:hRule="exact" w:val="254"/>
        </w:trPr>
        <w:tc>
          <w:tcPr>
            <w:tcW w:w="1637" w:type="dxa"/>
          </w:tcPr>
          <w:p w14:paraId="0715C498" w14:textId="77777777" w:rsidR="005B54FA" w:rsidRPr="0065293E" w:rsidRDefault="005B54FA" w:rsidP="001366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1" w:type="dxa"/>
          </w:tcPr>
          <w:p w14:paraId="6923AB65" w14:textId="77777777" w:rsidR="005B54FA" w:rsidRPr="0065293E" w:rsidRDefault="005B54FA" w:rsidP="001366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8733A07" w14:textId="77777777" w:rsidR="005B54FA" w:rsidRPr="0065293E" w:rsidRDefault="005B54FA" w:rsidP="001366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9" w:type="dxa"/>
          </w:tcPr>
          <w:p w14:paraId="1785ED72" w14:textId="77777777" w:rsidR="005B54FA" w:rsidRPr="0065293E" w:rsidRDefault="005B54FA" w:rsidP="001366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5A87C9" w14:textId="77777777" w:rsidR="005B54FA" w:rsidRPr="0065293E" w:rsidRDefault="005B54FA" w:rsidP="005B54FA">
      <w:pPr>
        <w:rPr>
          <w:rFonts w:asciiTheme="minorHAnsi" w:hAnsiTheme="minorHAnsi" w:cstheme="minorHAnsi"/>
          <w:sz w:val="24"/>
          <w:szCs w:val="24"/>
        </w:rPr>
      </w:pPr>
      <w:commentRangeStart w:id="2"/>
    </w:p>
    <w:p w14:paraId="6517E7E9" w14:textId="77777777" w:rsidR="005B54FA" w:rsidRPr="0065293E" w:rsidRDefault="005B54FA" w:rsidP="00330CF2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5293E">
        <w:rPr>
          <w:rFonts w:asciiTheme="minorHAnsi" w:hAnsiTheme="minorHAnsi" w:cstheme="minorHAnsi"/>
          <w:sz w:val="24"/>
          <w:szCs w:val="24"/>
        </w:rPr>
        <w:t>P</w:t>
      </w:r>
      <w:r w:rsidR="00330CF2" w:rsidRPr="0065293E">
        <w:rPr>
          <w:rFonts w:asciiTheme="minorHAnsi" w:hAnsiTheme="minorHAnsi" w:cstheme="minorHAnsi"/>
          <w:sz w:val="24"/>
          <w:szCs w:val="24"/>
        </w:rPr>
        <w:t>urpose:</w:t>
      </w:r>
      <w:r w:rsidR="008C24A9" w:rsidRPr="0065293E">
        <w:rPr>
          <w:rFonts w:asciiTheme="minorHAnsi" w:hAnsiTheme="minorHAnsi" w:cstheme="minorHAnsi"/>
          <w:sz w:val="24"/>
          <w:szCs w:val="24"/>
        </w:rPr>
        <w:t xml:space="preserve"> </w:t>
      </w:r>
      <w:r w:rsidR="008C24A9" w:rsidRPr="0065293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The purpose of this project is to </w:t>
      </w:r>
      <w:r w:rsidR="0086267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create an overview of existing </w:t>
      </w:r>
      <w:r w:rsidR="00476D00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P21 </w:t>
      </w:r>
      <w:r w:rsidR="008C24A9" w:rsidRPr="0065293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pricing libraries </w:t>
      </w:r>
      <w:r w:rsidR="00357E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in order to thoroughly document the existing process and to </w:t>
      </w:r>
      <w:r w:rsidR="001E076F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create a foundation to </w:t>
      </w:r>
      <w:r w:rsidR="00357E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determine if changes should be made</w:t>
      </w:r>
      <w:r w:rsidR="00E16C5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.</w:t>
      </w:r>
      <w:commentRangeEnd w:id="2"/>
      <w:r w:rsidR="0000644C">
        <w:rPr>
          <w:rStyle w:val="CommentReference"/>
          <w:rFonts w:ascii="Calibri" w:hAnsi="Calibri"/>
          <w:b w:val="0"/>
          <w:bCs w:val="0"/>
          <w:color w:val="auto"/>
        </w:rPr>
        <w:commentReference w:id="2"/>
      </w:r>
    </w:p>
    <w:p w14:paraId="6128B0D5" w14:textId="77777777" w:rsidR="005B54FA" w:rsidRPr="0065293E" w:rsidRDefault="005B54FA" w:rsidP="005B54FA">
      <w:pPr>
        <w:rPr>
          <w:rFonts w:asciiTheme="minorHAnsi" w:hAnsiTheme="minorHAnsi" w:cstheme="minorHAnsi"/>
          <w:sz w:val="24"/>
          <w:szCs w:val="24"/>
        </w:rPr>
      </w:pPr>
      <w:commentRangeStart w:id="3"/>
    </w:p>
    <w:p w14:paraId="7114B763" w14:textId="77777777" w:rsidR="005B54FA" w:rsidRPr="0065293E" w:rsidRDefault="005B54FA" w:rsidP="005B54FA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5293E">
        <w:rPr>
          <w:rFonts w:asciiTheme="minorHAnsi" w:hAnsiTheme="minorHAnsi" w:cstheme="minorHAnsi"/>
          <w:sz w:val="24"/>
          <w:szCs w:val="24"/>
        </w:rPr>
        <w:t>Scope / Major Project Activities:</w:t>
      </w:r>
    </w:p>
    <w:p w14:paraId="42CC5344" w14:textId="77777777" w:rsidR="0065293E" w:rsidRPr="0065293E" w:rsidRDefault="0065293E" w:rsidP="0065293E">
      <w:pPr>
        <w:pStyle w:val="Heading1"/>
        <w:keepNext w:val="0"/>
        <w:keepLines w:val="0"/>
        <w:widowControl w:val="0"/>
        <w:numPr>
          <w:ilvl w:val="0"/>
          <w:numId w:val="7"/>
        </w:numPr>
        <w:autoSpaceDE w:val="0"/>
        <w:autoSpaceDN w:val="0"/>
        <w:spacing w:before="0" w:line="240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5293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Review documentation provided from </w:t>
      </w:r>
      <w:r w:rsidR="0000644C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Jane Doe</w:t>
      </w:r>
    </w:p>
    <w:p w14:paraId="33A32CBF" w14:textId="77777777" w:rsidR="00357E05" w:rsidRPr="0000644C" w:rsidRDefault="0065293E" w:rsidP="00357E05">
      <w:pPr>
        <w:pStyle w:val="Heading1"/>
        <w:keepNext w:val="0"/>
        <w:keepLines w:val="0"/>
        <w:widowControl w:val="0"/>
        <w:numPr>
          <w:ilvl w:val="0"/>
          <w:numId w:val="7"/>
        </w:numPr>
        <w:autoSpaceDE w:val="0"/>
        <w:autoSpaceDN w:val="0"/>
        <w:spacing w:before="0" w:line="240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5293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Review </w:t>
      </w:r>
      <w:r w:rsidR="00223DC9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pricing libraries’ structures</w:t>
      </w:r>
    </w:p>
    <w:p w14:paraId="15F87B73" w14:textId="77777777" w:rsidR="00357E05" w:rsidRDefault="00357E05" w:rsidP="0065293E">
      <w:pPr>
        <w:pStyle w:val="Heading1"/>
        <w:keepNext w:val="0"/>
        <w:keepLines w:val="0"/>
        <w:widowControl w:val="0"/>
        <w:numPr>
          <w:ilvl w:val="1"/>
          <w:numId w:val="7"/>
        </w:numPr>
        <w:autoSpaceDE w:val="0"/>
        <w:autoSpaceDN w:val="0"/>
        <w:spacing w:before="0" w:line="240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Document existing libraries, books, &amp; pricing pages</w:t>
      </w:r>
    </w:p>
    <w:p w14:paraId="78A49901" w14:textId="77777777" w:rsidR="00357E05" w:rsidRDefault="00357E05" w:rsidP="00357E05">
      <w:pPr>
        <w:pStyle w:val="ListParagraph"/>
        <w:numPr>
          <w:ilvl w:val="2"/>
          <w:numId w:val="7"/>
        </w:numPr>
      </w:pPr>
      <w:r>
        <w:t xml:space="preserve">Review / document order </w:t>
      </w:r>
      <w:r w:rsidR="00223DC9">
        <w:t>of operations</w:t>
      </w:r>
      <w:r>
        <w:t xml:space="preserve"> for pricing libraries</w:t>
      </w:r>
    </w:p>
    <w:p w14:paraId="5D8EBE56" w14:textId="77777777" w:rsidR="00357E05" w:rsidRDefault="00357E05" w:rsidP="00357E05">
      <w:pPr>
        <w:pStyle w:val="ListParagraph"/>
        <w:numPr>
          <w:ilvl w:val="2"/>
          <w:numId w:val="7"/>
        </w:numPr>
      </w:pPr>
      <w:r>
        <w:t xml:space="preserve">Review / document </w:t>
      </w:r>
      <w:r w:rsidR="00223DC9">
        <w:t xml:space="preserve">structure </w:t>
      </w:r>
      <w:r>
        <w:t xml:space="preserve">for pricing </w:t>
      </w:r>
      <w:r w:rsidR="00223DC9">
        <w:t xml:space="preserve">books &amp; </w:t>
      </w:r>
      <w:r>
        <w:t xml:space="preserve">pages </w:t>
      </w:r>
    </w:p>
    <w:p w14:paraId="4828D690" w14:textId="77777777" w:rsidR="00223DC9" w:rsidRDefault="00223DC9" w:rsidP="00357E05">
      <w:pPr>
        <w:pStyle w:val="ListParagraph"/>
        <w:numPr>
          <w:ilvl w:val="2"/>
          <w:numId w:val="7"/>
        </w:numPr>
      </w:pPr>
      <w:r>
        <w:t>Determine if there is an existing naming convention</w:t>
      </w:r>
    </w:p>
    <w:p w14:paraId="61BC2CAD" w14:textId="77777777" w:rsidR="00903307" w:rsidRPr="00357E05" w:rsidRDefault="00903307" w:rsidP="00357E05">
      <w:pPr>
        <w:pStyle w:val="ListParagraph"/>
        <w:numPr>
          <w:ilvl w:val="2"/>
          <w:numId w:val="7"/>
        </w:numPr>
      </w:pPr>
      <w:r>
        <w:t>Determine if there are redundancies in pricing pages</w:t>
      </w:r>
    </w:p>
    <w:p w14:paraId="0B0AC4F0" w14:textId="77777777" w:rsidR="00357E05" w:rsidRDefault="00223DC9" w:rsidP="00223DC9">
      <w:pPr>
        <w:pStyle w:val="Heading1"/>
        <w:keepNext w:val="0"/>
        <w:keepLines w:val="0"/>
        <w:widowControl w:val="0"/>
        <w:numPr>
          <w:ilvl w:val="0"/>
          <w:numId w:val="7"/>
        </w:numPr>
        <w:autoSpaceDE w:val="0"/>
        <w:autoSpaceDN w:val="0"/>
        <w:spacing w:before="0" w:line="240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Review </w:t>
      </w:r>
      <w:r w:rsidR="00357E05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existing customers’ connection to libraries, books, &amp; pricing pages</w:t>
      </w:r>
    </w:p>
    <w:p w14:paraId="3731E7BB" w14:textId="77777777" w:rsidR="00357E05" w:rsidRDefault="00357E05" w:rsidP="0065293E">
      <w:pPr>
        <w:pStyle w:val="Heading1"/>
        <w:keepNext w:val="0"/>
        <w:keepLines w:val="0"/>
        <w:widowControl w:val="0"/>
        <w:numPr>
          <w:ilvl w:val="1"/>
          <w:numId w:val="7"/>
        </w:numPr>
        <w:autoSpaceDE w:val="0"/>
        <w:autoSpaceDN w:val="0"/>
        <w:spacing w:before="0" w:line="240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Document how customer pricing is set up in customer maintenance </w:t>
      </w:r>
    </w:p>
    <w:p w14:paraId="1093C1C9" w14:textId="77777777" w:rsidR="00357E05" w:rsidRPr="00357E05" w:rsidRDefault="00357E05" w:rsidP="00357E05">
      <w:pPr>
        <w:pStyle w:val="Heading1"/>
        <w:keepNext w:val="0"/>
        <w:keepLines w:val="0"/>
        <w:widowControl w:val="0"/>
        <w:numPr>
          <w:ilvl w:val="1"/>
          <w:numId w:val="7"/>
        </w:numPr>
        <w:autoSpaceDE w:val="0"/>
        <w:autoSpaceDN w:val="0"/>
        <w:spacing w:before="0" w:line="240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Document</w:t>
      </w:r>
      <w:r w:rsidR="0065293E" w:rsidRPr="0065293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customers in P21 that do not have pricing libraries </w:t>
      </w:r>
    </w:p>
    <w:p w14:paraId="0F7DEF20" w14:textId="77777777" w:rsidR="0065293E" w:rsidRDefault="0065293E" w:rsidP="0065293E">
      <w:pPr>
        <w:pStyle w:val="Heading1"/>
        <w:keepNext w:val="0"/>
        <w:keepLines w:val="0"/>
        <w:widowControl w:val="0"/>
        <w:numPr>
          <w:ilvl w:val="2"/>
          <w:numId w:val="7"/>
        </w:numPr>
        <w:autoSpaceDE w:val="0"/>
        <w:autoSpaceDN w:val="0"/>
        <w:spacing w:before="0" w:line="240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5293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Confirm COD status for new customers / COD customers pay highest price</w:t>
      </w:r>
    </w:p>
    <w:p w14:paraId="6D4B4D74" w14:textId="77777777" w:rsidR="0065293E" w:rsidRDefault="00223DC9" w:rsidP="00357E05">
      <w:pPr>
        <w:pStyle w:val="Heading1"/>
        <w:keepNext w:val="0"/>
        <w:keepLines w:val="0"/>
        <w:widowControl w:val="0"/>
        <w:numPr>
          <w:ilvl w:val="0"/>
          <w:numId w:val="7"/>
        </w:numPr>
        <w:autoSpaceDE w:val="0"/>
        <w:autoSpaceDN w:val="0"/>
        <w:spacing w:before="0" w:line="240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Determine</w:t>
      </w:r>
      <w:r w:rsidR="0065293E" w:rsidRPr="0065293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which suppliers provide multiplier sheets to customers for their pricing</w:t>
      </w:r>
      <w:r w:rsidR="000F791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. This is related to libraries being based on list price rather than cost.</w:t>
      </w:r>
    </w:p>
    <w:p w14:paraId="7CE74922" w14:textId="77777777" w:rsidR="00903307" w:rsidRDefault="00223DC9" w:rsidP="00903307">
      <w:pPr>
        <w:pStyle w:val="ListParagraph"/>
        <w:numPr>
          <w:ilvl w:val="1"/>
          <w:numId w:val="7"/>
        </w:numPr>
      </w:pPr>
      <w:r>
        <w:t xml:space="preserve">*This will be contingent upon conversations with a </w:t>
      </w:r>
      <w:proofErr w:type="spellStart"/>
      <w:r w:rsidR="00B30E36">
        <w:t>CustomerXYZ</w:t>
      </w:r>
      <w:proofErr w:type="spellEnd"/>
      <w:r>
        <w:t xml:space="preserve"> employee who is familiar with customer pricing</w:t>
      </w:r>
    </w:p>
    <w:p w14:paraId="4FED9011" w14:textId="77777777" w:rsidR="00903307" w:rsidRPr="00357E05" w:rsidRDefault="00903307" w:rsidP="00903307">
      <w:pPr>
        <w:pStyle w:val="ListParagraph"/>
        <w:numPr>
          <w:ilvl w:val="0"/>
          <w:numId w:val="7"/>
        </w:numPr>
      </w:pPr>
      <w:r>
        <w:t xml:space="preserve">Determine </w:t>
      </w:r>
      <w:r w:rsidR="00E16C53">
        <w:t>users who have</w:t>
      </w:r>
      <w:r>
        <w:t xml:space="preserve"> added or modified pricing</w:t>
      </w:r>
      <w:r w:rsidR="00E16C53">
        <w:t xml:space="preserve"> libraries and which users</w:t>
      </w:r>
      <w:r>
        <w:t xml:space="preserve"> should have access.</w:t>
      </w:r>
    </w:p>
    <w:p w14:paraId="67BCB99C" w14:textId="77777777" w:rsidR="0065293E" w:rsidRPr="0065293E" w:rsidRDefault="0065293E" w:rsidP="0065293E">
      <w:pPr>
        <w:pStyle w:val="Heading1"/>
        <w:keepNext w:val="0"/>
        <w:keepLines w:val="0"/>
        <w:widowControl w:val="0"/>
        <w:numPr>
          <w:ilvl w:val="0"/>
          <w:numId w:val="7"/>
        </w:numPr>
        <w:autoSpaceDE w:val="0"/>
        <w:autoSpaceDN w:val="0"/>
        <w:spacing w:before="0" w:line="240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65293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Review product group ids if applicable to pricing libraries</w:t>
      </w:r>
      <w:commentRangeEnd w:id="3"/>
      <w:r w:rsidR="0000644C">
        <w:rPr>
          <w:rStyle w:val="CommentReference"/>
          <w:rFonts w:ascii="Calibri" w:hAnsi="Calibri"/>
          <w:b w:val="0"/>
          <w:bCs w:val="0"/>
          <w:color w:val="auto"/>
        </w:rPr>
        <w:commentReference w:id="3"/>
      </w:r>
    </w:p>
    <w:p w14:paraId="4E2982EB" w14:textId="77777777" w:rsidR="005B54FA" w:rsidRPr="0065293E" w:rsidRDefault="005B54FA" w:rsidP="005B54FA">
      <w:pPr>
        <w:rPr>
          <w:rFonts w:asciiTheme="minorHAnsi" w:hAnsiTheme="minorHAnsi" w:cstheme="minorHAnsi"/>
          <w:sz w:val="24"/>
          <w:szCs w:val="24"/>
        </w:rPr>
      </w:pPr>
    </w:p>
    <w:p w14:paraId="299044C5" w14:textId="77777777" w:rsidR="005B54FA" w:rsidRPr="0065293E" w:rsidRDefault="005B54FA" w:rsidP="005B54FA">
      <w:pPr>
        <w:pStyle w:val="Heading2"/>
        <w:rPr>
          <w:rFonts w:asciiTheme="minorHAnsi" w:hAnsiTheme="minorHAnsi" w:cstheme="minorHAnsi"/>
          <w:sz w:val="24"/>
          <w:szCs w:val="24"/>
        </w:rPr>
      </w:pPr>
      <w:commentRangeStart w:id="4"/>
      <w:r w:rsidRPr="0065293E">
        <w:rPr>
          <w:rFonts w:asciiTheme="minorHAnsi" w:hAnsiTheme="minorHAnsi" w:cstheme="minorHAnsi"/>
          <w:sz w:val="24"/>
          <w:szCs w:val="24"/>
        </w:rPr>
        <w:t>T</w:t>
      </w:r>
      <w:r w:rsidR="00357E05">
        <w:rPr>
          <w:rFonts w:asciiTheme="minorHAnsi" w:hAnsiTheme="minorHAnsi" w:cstheme="minorHAnsi"/>
          <w:sz w:val="24"/>
          <w:szCs w:val="24"/>
        </w:rPr>
        <w:t>his project does not include setting up</w:t>
      </w:r>
      <w:r w:rsidR="00EB1EBA">
        <w:rPr>
          <w:rFonts w:asciiTheme="minorHAnsi" w:hAnsiTheme="minorHAnsi" w:cstheme="minorHAnsi"/>
          <w:sz w:val="24"/>
          <w:szCs w:val="24"/>
        </w:rPr>
        <w:t xml:space="preserve"> or modifying</w:t>
      </w:r>
      <w:r w:rsidR="00357E05">
        <w:rPr>
          <w:rFonts w:asciiTheme="minorHAnsi" w:hAnsiTheme="minorHAnsi" w:cstheme="minorHAnsi"/>
          <w:sz w:val="24"/>
          <w:szCs w:val="24"/>
        </w:rPr>
        <w:t xml:space="preserve"> libraries, books, pricing pages, or customer maintenance.  This is purely an analysis of how the pricing libraries are already established.</w:t>
      </w:r>
      <w:commentRangeEnd w:id="4"/>
      <w:r w:rsidR="0000644C">
        <w:rPr>
          <w:rStyle w:val="CommentReference"/>
          <w:rFonts w:ascii="Calibri" w:hAnsi="Calibri"/>
          <w:b w:val="0"/>
          <w:bCs w:val="0"/>
          <w:color w:val="auto"/>
        </w:rPr>
        <w:commentReference w:id="4"/>
      </w:r>
    </w:p>
    <w:p w14:paraId="1EAAF36A" w14:textId="77777777" w:rsidR="005B54FA" w:rsidRPr="0065293E" w:rsidRDefault="005B54FA" w:rsidP="005B54FA">
      <w:pPr>
        <w:rPr>
          <w:rFonts w:asciiTheme="minorHAnsi" w:hAnsiTheme="minorHAnsi" w:cstheme="minorHAnsi"/>
          <w:sz w:val="24"/>
          <w:szCs w:val="24"/>
        </w:rPr>
      </w:pPr>
    </w:p>
    <w:p w14:paraId="1F48E5AD" w14:textId="77777777" w:rsidR="005B54FA" w:rsidRDefault="005B54FA" w:rsidP="005B54FA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5293E">
        <w:rPr>
          <w:rFonts w:asciiTheme="minorHAnsi" w:hAnsiTheme="minorHAnsi" w:cstheme="minorHAnsi"/>
          <w:sz w:val="24"/>
          <w:szCs w:val="24"/>
        </w:rPr>
        <w:lastRenderedPageBreak/>
        <w:t>Deliverables:</w:t>
      </w:r>
    </w:p>
    <w:p w14:paraId="4A9FF237" w14:textId="77777777" w:rsidR="00903307" w:rsidRDefault="007F61CB" w:rsidP="007F61CB">
      <w:pPr>
        <w:pStyle w:val="ListParagraph"/>
      </w:pPr>
      <w:commentRangeStart w:id="5"/>
      <w:r>
        <w:t>This project will establish a baseline to determine which libraries should be maintained as they are and which should be modified.</w:t>
      </w:r>
      <w:commentRangeEnd w:id="5"/>
      <w:r w:rsidR="0000644C">
        <w:rPr>
          <w:rStyle w:val="CommentReference"/>
        </w:rPr>
        <w:commentReference w:id="5"/>
      </w:r>
    </w:p>
    <w:p w14:paraId="751C160C" w14:textId="77777777" w:rsidR="005B54FA" w:rsidRPr="0065293E" w:rsidRDefault="005B54FA" w:rsidP="005B54FA">
      <w:pPr>
        <w:rPr>
          <w:rFonts w:asciiTheme="minorHAnsi" w:hAnsiTheme="minorHAnsi" w:cstheme="minorHAnsi"/>
          <w:sz w:val="24"/>
          <w:szCs w:val="24"/>
        </w:rPr>
      </w:pPr>
    </w:p>
    <w:p w14:paraId="5186C40B" w14:textId="77777777" w:rsidR="005B54FA" w:rsidRDefault="005B54FA" w:rsidP="005B54FA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5293E">
        <w:rPr>
          <w:rFonts w:asciiTheme="minorHAnsi" w:hAnsiTheme="minorHAnsi" w:cstheme="minorHAnsi"/>
          <w:sz w:val="24"/>
          <w:szCs w:val="24"/>
        </w:rPr>
        <w:t>Schedule Overview</w:t>
      </w:r>
      <w:r w:rsidR="00330CF2" w:rsidRPr="0065293E">
        <w:rPr>
          <w:rFonts w:asciiTheme="minorHAnsi" w:hAnsiTheme="minorHAnsi" w:cstheme="minorHAnsi"/>
          <w:sz w:val="24"/>
          <w:szCs w:val="24"/>
        </w:rPr>
        <w:t xml:space="preserve"> / Major Milestones:</w:t>
      </w:r>
    </w:p>
    <w:p w14:paraId="3A1BB33D" w14:textId="77777777" w:rsidR="00DD38F3" w:rsidRDefault="00DD38F3" w:rsidP="00DD38F3">
      <w:pPr>
        <w:pStyle w:val="ListParagraph"/>
        <w:numPr>
          <w:ilvl w:val="0"/>
          <w:numId w:val="9"/>
        </w:numPr>
      </w:pPr>
      <w:commentRangeStart w:id="6"/>
      <w:r>
        <w:t>Milestone 1: Document order of operations for pricing libraries</w:t>
      </w:r>
    </w:p>
    <w:p w14:paraId="53B7EB73" w14:textId="77777777" w:rsidR="007F61CB" w:rsidRDefault="00DD38F3" w:rsidP="007F61CB">
      <w:pPr>
        <w:pStyle w:val="ListParagraph"/>
        <w:numPr>
          <w:ilvl w:val="0"/>
          <w:numId w:val="9"/>
        </w:numPr>
      </w:pPr>
      <w:r>
        <w:t xml:space="preserve">Milestone 2: </w:t>
      </w:r>
      <w:r w:rsidR="007F61CB">
        <w:t>Export Pricing Libraries, books, and pages for each customer</w:t>
      </w:r>
      <w:r>
        <w:t xml:space="preserve"> including users who have maintained data</w:t>
      </w:r>
    </w:p>
    <w:p w14:paraId="51D06EC5" w14:textId="77777777" w:rsidR="007F61CB" w:rsidRDefault="00DD38F3" w:rsidP="007F61CB">
      <w:pPr>
        <w:pStyle w:val="ListParagraph"/>
        <w:numPr>
          <w:ilvl w:val="0"/>
          <w:numId w:val="9"/>
        </w:numPr>
      </w:pPr>
      <w:r>
        <w:t xml:space="preserve">Milestone 3: </w:t>
      </w:r>
      <w:r w:rsidR="007F61CB">
        <w:t>Export pricing pages and determine redundancies</w:t>
      </w:r>
      <w:r w:rsidR="00DE0183">
        <w:t xml:space="preserve"> if applicable</w:t>
      </w:r>
    </w:p>
    <w:p w14:paraId="44366D28" w14:textId="77777777" w:rsidR="00692ADD" w:rsidRDefault="00DD38F3" w:rsidP="00692ADD">
      <w:pPr>
        <w:pStyle w:val="ListParagraph"/>
        <w:numPr>
          <w:ilvl w:val="0"/>
          <w:numId w:val="9"/>
        </w:numPr>
      </w:pPr>
      <w:r>
        <w:t xml:space="preserve">Milestone 4: </w:t>
      </w:r>
      <w:r w:rsidR="0099146D">
        <w:t>Export customer pricing methods</w:t>
      </w:r>
      <w:commentRangeEnd w:id="6"/>
      <w:r w:rsidR="0000644C">
        <w:rPr>
          <w:rStyle w:val="CommentReference"/>
        </w:rPr>
        <w:commentReference w:id="6"/>
      </w:r>
    </w:p>
    <w:p w14:paraId="77067F74" w14:textId="77777777" w:rsidR="00DE0183" w:rsidRPr="007F61CB" w:rsidRDefault="00DE0183" w:rsidP="00DE0183">
      <w:pPr>
        <w:pStyle w:val="ListParagraph"/>
      </w:pPr>
    </w:p>
    <w:p w14:paraId="4F5482DF" w14:textId="77777777" w:rsidR="000A5613" w:rsidRPr="0065293E" w:rsidRDefault="000A5613" w:rsidP="000A5613">
      <w:pPr>
        <w:rPr>
          <w:rFonts w:asciiTheme="minorHAnsi" w:hAnsiTheme="minorHAnsi" w:cstheme="minorHAnsi"/>
          <w:sz w:val="24"/>
          <w:szCs w:val="24"/>
        </w:rPr>
      </w:pPr>
      <w:commentRangeStart w:id="7"/>
    </w:p>
    <w:p w14:paraId="782D770E" w14:textId="77777777" w:rsidR="000A5613" w:rsidRPr="0065293E" w:rsidRDefault="000A5613" w:rsidP="000A561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5293E">
        <w:rPr>
          <w:rFonts w:asciiTheme="minorHAnsi" w:hAnsiTheme="minorHAnsi" w:cstheme="minorHAnsi"/>
          <w:sz w:val="24"/>
          <w:szCs w:val="24"/>
        </w:rPr>
        <w:t>*Estimated hours for completion:</w:t>
      </w:r>
      <w:r w:rsidR="00692ADD">
        <w:rPr>
          <w:rFonts w:asciiTheme="minorHAnsi" w:hAnsiTheme="minorHAnsi" w:cstheme="minorHAnsi"/>
          <w:sz w:val="24"/>
          <w:szCs w:val="24"/>
        </w:rPr>
        <w:t xml:space="preserve"> </w:t>
      </w:r>
      <w:r w:rsidR="00692ADD" w:rsidRPr="00692AD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20</w:t>
      </w:r>
      <w:bookmarkStart w:id="8" w:name="_GoBack"/>
      <w:bookmarkEnd w:id="8"/>
      <w:commentRangeEnd w:id="7"/>
      <w:r w:rsidR="0000644C">
        <w:rPr>
          <w:rStyle w:val="CommentReference"/>
          <w:rFonts w:ascii="Calibri" w:hAnsi="Calibri"/>
          <w:b w:val="0"/>
          <w:bCs w:val="0"/>
          <w:color w:val="auto"/>
        </w:rPr>
        <w:commentReference w:id="7"/>
      </w:r>
    </w:p>
    <w:p w14:paraId="033D5052" w14:textId="77777777" w:rsidR="000A5613" w:rsidRPr="0065293E" w:rsidRDefault="000A5613" w:rsidP="000A5613">
      <w:pPr>
        <w:rPr>
          <w:rFonts w:asciiTheme="minorHAnsi" w:hAnsiTheme="minorHAnsi" w:cstheme="minorHAnsi"/>
          <w:sz w:val="24"/>
          <w:szCs w:val="24"/>
        </w:rPr>
      </w:pPr>
      <w:commentRangeStart w:id="9"/>
    </w:p>
    <w:p w14:paraId="623F138F" w14:textId="77777777" w:rsidR="000A5613" w:rsidRPr="0065293E" w:rsidRDefault="000A5613" w:rsidP="000A561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5293E">
        <w:rPr>
          <w:rFonts w:asciiTheme="minorHAnsi" w:hAnsiTheme="minorHAnsi" w:cstheme="minorHAnsi"/>
          <w:sz w:val="24"/>
          <w:szCs w:val="24"/>
        </w:rPr>
        <w:t>*Estimated date for completion:</w:t>
      </w:r>
      <w:r w:rsidR="00162C9E" w:rsidRPr="0016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2C9E" w:rsidRPr="00162C9E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11/26/2017</w:t>
      </w:r>
      <w:commentRangeEnd w:id="9"/>
      <w:r w:rsidR="0000644C">
        <w:rPr>
          <w:rStyle w:val="CommentReference"/>
          <w:rFonts w:ascii="Calibri" w:hAnsi="Calibri"/>
          <w:b w:val="0"/>
          <w:bCs w:val="0"/>
          <w:color w:val="auto"/>
        </w:rPr>
        <w:commentReference w:id="9"/>
      </w:r>
    </w:p>
    <w:p w14:paraId="28DE3084" w14:textId="77777777" w:rsidR="000A5613" w:rsidRPr="0065293E" w:rsidRDefault="000A5613" w:rsidP="000A5613">
      <w:pPr>
        <w:rPr>
          <w:rFonts w:asciiTheme="minorHAnsi" w:hAnsiTheme="minorHAnsi" w:cstheme="minorHAnsi"/>
          <w:sz w:val="24"/>
          <w:szCs w:val="24"/>
        </w:rPr>
      </w:pPr>
      <w:commentRangeStart w:id="10"/>
    </w:p>
    <w:p w14:paraId="6EF80115" w14:textId="77777777" w:rsidR="000A5613" w:rsidRPr="0065293E" w:rsidRDefault="000A5613" w:rsidP="000A561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65293E">
        <w:rPr>
          <w:rFonts w:asciiTheme="minorHAnsi" w:hAnsiTheme="minorHAnsi" w:cstheme="minorHAnsi"/>
          <w:sz w:val="24"/>
          <w:szCs w:val="24"/>
        </w:rPr>
        <w:t>*Estimates assume all necessary resources are provided &amp; the scope of the project does not change.  Revisions will be made in the event of lack of r</w:t>
      </w:r>
      <w:r w:rsidR="00692ADD">
        <w:rPr>
          <w:rFonts w:asciiTheme="minorHAnsi" w:hAnsiTheme="minorHAnsi" w:cstheme="minorHAnsi"/>
          <w:sz w:val="24"/>
          <w:szCs w:val="24"/>
        </w:rPr>
        <w:t>esources and / or scope changes and / or unforeseen anomalies in pricing library that require a more granular dive.</w:t>
      </w:r>
      <w:commentRangeEnd w:id="10"/>
      <w:r w:rsidR="0000644C">
        <w:rPr>
          <w:rStyle w:val="CommentReference"/>
          <w:rFonts w:ascii="Calibri" w:hAnsi="Calibri"/>
          <w:b w:val="0"/>
          <w:bCs w:val="0"/>
          <w:color w:val="auto"/>
        </w:rPr>
        <w:commentReference w:id="10"/>
      </w:r>
    </w:p>
    <w:p w14:paraId="3B4E6742" w14:textId="77777777" w:rsidR="005B54FA" w:rsidRPr="0065293E" w:rsidRDefault="005B54FA" w:rsidP="005B54FA">
      <w:pPr>
        <w:rPr>
          <w:rFonts w:asciiTheme="minorHAnsi" w:hAnsiTheme="minorHAnsi" w:cstheme="minorHAnsi"/>
          <w:sz w:val="24"/>
          <w:szCs w:val="24"/>
        </w:rPr>
      </w:pPr>
    </w:p>
    <w:p w14:paraId="49DC26B8" w14:textId="77777777" w:rsidR="005B54FA" w:rsidRPr="0065293E" w:rsidRDefault="005B54FA" w:rsidP="005B54FA">
      <w:pPr>
        <w:rPr>
          <w:rFonts w:asciiTheme="minorHAnsi" w:hAnsiTheme="minorHAnsi" w:cstheme="minorHAnsi"/>
          <w:sz w:val="24"/>
          <w:szCs w:val="24"/>
        </w:rPr>
      </w:pPr>
    </w:p>
    <w:p w14:paraId="1DC62F39" w14:textId="77777777" w:rsidR="005B54FA" w:rsidRPr="0065293E" w:rsidRDefault="005B54FA" w:rsidP="005B54FA">
      <w:pPr>
        <w:rPr>
          <w:rFonts w:asciiTheme="minorHAnsi" w:hAnsiTheme="minorHAnsi" w:cstheme="minorHAnsi"/>
          <w:sz w:val="24"/>
          <w:szCs w:val="24"/>
        </w:rPr>
      </w:pPr>
    </w:p>
    <w:p w14:paraId="570E5108" w14:textId="77777777" w:rsidR="005B54FA" w:rsidRPr="0065293E" w:rsidRDefault="005B54FA" w:rsidP="005B54FA">
      <w:pPr>
        <w:rPr>
          <w:rFonts w:asciiTheme="minorHAnsi" w:hAnsiTheme="minorHAnsi" w:cstheme="minorHAnsi"/>
          <w:sz w:val="24"/>
          <w:szCs w:val="24"/>
        </w:rPr>
      </w:pPr>
    </w:p>
    <w:p w14:paraId="5B478A01" w14:textId="77777777" w:rsidR="005B54FA" w:rsidRPr="0065293E" w:rsidRDefault="005B54FA" w:rsidP="005B54FA">
      <w:pPr>
        <w:rPr>
          <w:rFonts w:asciiTheme="minorHAnsi" w:hAnsiTheme="minorHAnsi" w:cstheme="minorHAnsi"/>
          <w:sz w:val="24"/>
          <w:szCs w:val="24"/>
        </w:rPr>
      </w:pPr>
    </w:p>
    <w:p w14:paraId="628629FE" w14:textId="77777777" w:rsidR="00683571" w:rsidRPr="0065293E" w:rsidRDefault="00683571" w:rsidP="00267709">
      <w:pPr>
        <w:rPr>
          <w:rFonts w:asciiTheme="minorHAnsi" w:hAnsiTheme="minorHAnsi" w:cstheme="minorHAnsi"/>
          <w:sz w:val="24"/>
          <w:szCs w:val="24"/>
        </w:rPr>
      </w:pPr>
    </w:p>
    <w:sectPr w:rsidR="00683571" w:rsidRPr="0065293E" w:rsidSect="0088091F">
      <w:headerReference w:type="default" r:id="rId11"/>
      <w:footerReference w:type="default" r:id="rId12"/>
      <w:pgSz w:w="12240" w:h="15840"/>
      <w:pgMar w:top="1080" w:right="1080" w:bottom="1080" w:left="1080" w:header="540" w:footer="14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aith hutchinson" w:date="2017-11-05T11:56:00Z" w:initials="fh">
    <w:p w14:paraId="57473995" w14:textId="77777777" w:rsidR="0000644C" w:rsidRDefault="0000644C">
      <w:pPr>
        <w:pStyle w:val="CommentText"/>
      </w:pPr>
      <w:r>
        <w:rPr>
          <w:rStyle w:val="CommentReference"/>
        </w:rPr>
        <w:annotationRef/>
      </w:r>
      <w:r>
        <w:t>This will get populated after you make changes in Header</w:t>
      </w:r>
    </w:p>
  </w:comment>
  <w:comment w:id="1" w:author="faith hutchinson" w:date="2017-11-05T11:55:00Z" w:initials="fh">
    <w:p w14:paraId="6278E61D" w14:textId="77777777" w:rsidR="0000644C" w:rsidRPr="00A9449B" w:rsidRDefault="0000644C" w:rsidP="0000644C">
      <w:pPr>
        <w:pStyle w:val="Heading2"/>
        <w:rPr>
          <w:rFonts w:asciiTheme="minorHAnsi" w:hAnsiTheme="minorHAnsi" w:cstheme="minorHAnsi"/>
          <w:sz w:val="24"/>
          <w:szCs w:val="24"/>
        </w:rPr>
      </w:pPr>
      <w:r>
        <w:rPr>
          <w:rStyle w:val="CommentReference"/>
        </w:rPr>
        <w:annotationRef/>
      </w:r>
      <w:r w:rsidRPr="00A9449B">
        <w:rPr>
          <w:rFonts w:asciiTheme="minorHAnsi" w:hAnsiTheme="minorHAnsi" w:cstheme="minorHAnsi"/>
          <w:b w:val="0"/>
          <w:color w:val="808080" w:themeColor="background1" w:themeShade="80"/>
          <w:sz w:val="24"/>
          <w:szCs w:val="24"/>
        </w:rPr>
        <w:t>Name of person who authorizes your project / authorizes your work</w:t>
      </w:r>
    </w:p>
    <w:p w14:paraId="5320D055" w14:textId="77777777" w:rsidR="0000644C" w:rsidRDefault="0000644C">
      <w:pPr>
        <w:pStyle w:val="CommentText"/>
      </w:pPr>
    </w:p>
  </w:comment>
  <w:comment w:id="2" w:author="faith hutchinson" w:date="2017-11-05T11:56:00Z" w:initials="fh">
    <w:p w14:paraId="2CE53900" w14:textId="77777777" w:rsidR="0000644C" w:rsidRDefault="0000644C">
      <w:pPr>
        <w:pStyle w:val="CommentText"/>
      </w:pPr>
      <w:r>
        <w:rPr>
          <w:rStyle w:val="CommentReference"/>
        </w:rPr>
        <w:annotationRef/>
      </w:r>
      <w:r>
        <w:t>Try to be concise</w:t>
      </w:r>
    </w:p>
  </w:comment>
  <w:comment w:id="3" w:author="faith hutchinson" w:date="2017-11-05T11:57:00Z" w:initials="fh">
    <w:p w14:paraId="70C892F5" w14:textId="77777777" w:rsidR="0000644C" w:rsidRDefault="0000644C">
      <w:pPr>
        <w:pStyle w:val="CommentText"/>
      </w:pPr>
      <w:r>
        <w:rPr>
          <w:rStyle w:val="CommentReference"/>
        </w:rPr>
        <w:annotationRef/>
      </w:r>
      <w:r>
        <w:t>What you are going to do.  This is not a HOW section.  Have enough information to be clear about your scope but not so much information to overwhelm.</w:t>
      </w:r>
    </w:p>
  </w:comment>
  <w:comment w:id="4" w:author="faith hutchinson" w:date="2017-11-05T11:58:00Z" w:initials="fh">
    <w:p w14:paraId="59BAB8AA" w14:textId="77777777" w:rsidR="0000644C" w:rsidRDefault="0000644C">
      <w:pPr>
        <w:pStyle w:val="CommentText"/>
      </w:pPr>
      <w:r>
        <w:rPr>
          <w:rStyle w:val="CommentReference"/>
        </w:rPr>
        <w:annotationRef/>
      </w:r>
      <w:r>
        <w:t>This is what the project DOES NOT include.</w:t>
      </w:r>
      <w:r w:rsidR="00A9449B">
        <w:t xml:space="preserve">  </w:t>
      </w:r>
    </w:p>
  </w:comment>
  <w:comment w:id="5" w:author="faith hutchinson" w:date="2017-11-05T11:58:00Z" w:initials="fh">
    <w:p w14:paraId="6B4B2EBE" w14:textId="77777777" w:rsidR="0000644C" w:rsidRDefault="0000644C">
      <w:pPr>
        <w:pStyle w:val="CommentText"/>
      </w:pPr>
      <w:r>
        <w:rPr>
          <w:rStyle w:val="CommentReference"/>
        </w:rPr>
        <w:annotationRef/>
      </w:r>
      <w:r>
        <w:t>A concise statement about what your project will deliver.</w:t>
      </w:r>
    </w:p>
  </w:comment>
  <w:comment w:id="6" w:author="faith hutchinson" w:date="2017-11-05T11:58:00Z" w:initials="fh">
    <w:p w14:paraId="3E4D18D3" w14:textId="77777777" w:rsidR="0000644C" w:rsidRDefault="0000644C">
      <w:pPr>
        <w:pStyle w:val="CommentText"/>
      </w:pPr>
      <w:r>
        <w:rPr>
          <w:rStyle w:val="CommentReference"/>
        </w:rPr>
        <w:annotationRef/>
      </w:r>
      <w:r>
        <w:t>These should be distinct.  You can use these in your time tracking where you can get more granular.  For example, I might add: 1 hour spent on Milestone 2 – exported pricing librarie</w:t>
      </w:r>
      <w:r w:rsidR="00A9449B">
        <w:t>s for 20 customers.</w:t>
      </w:r>
    </w:p>
  </w:comment>
  <w:comment w:id="7" w:author="faith hutchinson" w:date="2017-11-05T12:00:00Z" w:initials="fh">
    <w:p w14:paraId="2EBE1C69" w14:textId="77777777" w:rsidR="0000644C" w:rsidRDefault="0000644C">
      <w:pPr>
        <w:pStyle w:val="CommentText"/>
      </w:pPr>
      <w:r>
        <w:rPr>
          <w:rStyle w:val="CommentReference"/>
        </w:rPr>
        <w:annotationRef/>
      </w:r>
      <w:r>
        <w:t xml:space="preserve">This is where your hours quoted for the project in your </w:t>
      </w:r>
      <w:r w:rsidR="00A9449B">
        <w:t xml:space="preserve">Paro </w:t>
      </w:r>
      <w:r>
        <w:t xml:space="preserve">time tracking should go. </w:t>
      </w:r>
      <w:r w:rsidR="00A9449B">
        <w:t>I always estimate on the high side.</w:t>
      </w:r>
      <w:r>
        <w:t xml:space="preserve"> </w:t>
      </w:r>
    </w:p>
  </w:comment>
  <w:comment w:id="9" w:author="faith hutchinson" w:date="2017-11-05T12:00:00Z" w:initials="fh">
    <w:p w14:paraId="4E54C61B" w14:textId="77777777" w:rsidR="0000644C" w:rsidRDefault="0000644C">
      <w:pPr>
        <w:pStyle w:val="CommentText"/>
      </w:pPr>
      <w:r>
        <w:rPr>
          <w:rStyle w:val="CommentReference"/>
        </w:rPr>
        <w:annotationRef/>
      </w:r>
      <w:r>
        <w:t>This is my “if all goes well and I have everything I need, this is when I’ll be done” date.  My disclaimer is below.</w:t>
      </w:r>
    </w:p>
  </w:comment>
  <w:comment w:id="10" w:author="faith hutchinson" w:date="2017-11-05T12:01:00Z" w:initials="fh">
    <w:p w14:paraId="2540CB1C" w14:textId="77777777" w:rsidR="0000644C" w:rsidRDefault="0000644C">
      <w:pPr>
        <w:pStyle w:val="CommentText"/>
      </w:pPr>
      <w:r>
        <w:rPr>
          <w:rStyle w:val="CommentReference"/>
        </w:rPr>
        <w:annotationRef/>
      </w:r>
      <w:r>
        <w:t xml:space="preserve">I prefer to not over promise and underdeliver.  I always want to be clear that I intend to stick to my schedule unless things outside of my control </w:t>
      </w:r>
      <w:r w:rsidR="00A9449B">
        <w:t>interfere.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473995" w15:done="0"/>
  <w15:commentEx w15:paraId="5320D055" w15:done="0"/>
  <w15:commentEx w15:paraId="2CE53900" w15:done="0"/>
  <w15:commentEx w15:paraId="70C892F5" w15:done="0"/>
  <w15:commentEx w15:paraId="59BAB8AA" w15:done="0"/>
  <w15:commentEx w15:paraId="6B4B2EBE" w15:done="0"/>
  <w15:commentEx w15:paraId="3E4D18D3" w15:done="0"/>
  <w15:commentEx w15:paraId="2EBE1C69" w15:done="0"/>
  <w15:commentEx w15:paraId="4E54C61B" w15:done="0"/>
  <w15:commentEx w15:paraId="2540CB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0D055" w16cid:durableId="1DA97ACC"/>
  <w16cid:commentId w16cid:paraId="2CE53900" w16cid:durableId="1DA97B04"/>
  <w16cid:commentId w16cid:paraId="70C892F5" w16cid:durableId="1DA97B19"/>
  <w16cid:commentId w16cid:paraId="59BAB8AA" w16cid:durableId="1DA97B51"/>
  <w16cid:commentId w16cid:paraId="6B4B2EBE" w16cid:durableId="1DA97B5F"/>
  <w16cid:commentId w16cid:paraId="3E4D18D3" w16cid:durableId="1DA97B6F"/>
  <w16cid:commentId w16cid:paraId="2EBE1C69" w16cid:durableId="1DA97BD7"/>
  <w16cid:commentId w16cid:paraId="4E54C61B" w16cid:durableId="1DA97BEC"/>
  <w16cid:commentId w16cid:paraId="2540CB1C" w16cid:durableId="1DA97C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3819" w14:textId="77777777" w:rsidR="008858E8" w:rsidRDefault="008858E8" w:rsidP="00E25F2F">
      <w:pPr>
        <w:spacing w:after="0" w:line="240" w:lineRule="auto"/>
      </w:pPr>
      <w:r>
        <w:separator/>
      </w:r>
    </w:p>
  </w:endnote>
  <w:endnote w:type="continuationSeparator" w:id="0">
    <w:p w14:paraId="0C08B67C" w14:textId="77777777" w:rsidR="008858E8" w:rsidRDefault="008858E8" w:rsidP="00E2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F0F0" w14:textId="77777777" w:rsidR="0088091F" w:rsidRPr="0088091F" w:rsidRDefault="0088091F" w:rsidP="0088091F">
    <w:pPr>
      <w:pStyle w:val="Footer"/>
    </w:pPr>
  </w:p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5"/>
      <w:gridCol w:w="7225"/>
    </w:tblGrid>
    <w:tr w:rsidR="0088091F" w14:paraId="57FE3996" w14:textId="77777777" w:rsidTr="0088091F">
      <w:tc>
        <w:tcPr>
          <w:tcW w:w="2898" w:type="dxa"/>
        </w:tcPr>
        <w:p w14:paraId="4C2CFC15" w14:textId="77777777" w:rsidR="0088091F" w:rsidRDefault="0088091F" w:rsidP="004E06A4">
          <w:pPr>
            <w:pStyle w:val="Foo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 xml:space="preserve">Revised by: </w:t>
          </w:r>
          <w:r>
            <w:rPr>
              <w:rFonts w:ascii="Cambria" w:hAnsi="Cambria"/>
              <w:sz w:val="20"/>
              <w:szCs w:val="20"/>
            </w:rPr>
            <w:fldChar w:fldCharType="begin"/>
          </w:r>
          <w:r>
            <w:rPr>
              <w:rFonts w:ascii="Cambria" w:hAnsi="Cambria"/>
              <w:sz w:val="20"/>
              <w:szCs w:val="20"/>
            </w:rPr>
            <w:instrText xml:space="preserve"> LASTSAVEDBY  \* FirstCap  \* MERGEFORMAT </w:instrText>
          </w:r>
          <w:r>
            <w:rPr>
              <w:rFonts w:ascii="Cambria" w:hAnsi="Cambria"/>
              <w:sz w:val="20"/>
              <w:szCs w:val="20"/>
            </w:rPr>
            <w:fldChar w:fldCharType="separate"/>
          </w:r>
          <w:r w:rsidR="00AB376F">
            <w:rPr>
              <w:rFonts w:ascii="Cambria" w:hAnsi="Cambria"/>
              <w:noProof/>
              <w:sz w:val="20"/>
              <w:szCs w:val="20"/>
            </w:rPr>
            <w:t>Faith Hutchinson</w:t>
          </w:r>
          <w:r>
            <w:rPr>
              <w:rFonts w:ascii="Cambria" w:hAnsi="Cambria"/>
              <w:sz w:val="20"/>
              <w:szCs w:val="20"/>
            </w:rPr>
            <w:fldChar w:fldCharType="end"/>
          </w:r>
        </w:p>
      </w:tc>
      <w:tc>
        <w:tcPr>
          <w:tcW w:w="7398" w:type="dxa"/>
        </w:tcPr>
        <w:p w14:paraId="74CF83BF" w14:textId="77777777" w:rsidR="0088091F" w:rsidRDefault="0088091F" w:rsidP="003006D0">
          <w:pPr>
            <w:pStyle w:val="Footer"/>
            <w:jc w:val="right"/>
            <w:rPr>
              <w:rFonts w:ascii="Cambria" w:hAnsi="Cambria"/>
              <w:sz w:val="20"/>
              <w:szCs w:val="20"/>
            </w:rPr>
          </w:pPr>
        </w:p>
      </w:tc>
    </w:tr>
    <w:tr w:rsidR="0088091F" w14:paraId="2D72368D" w14:textId="77777777" w:rsidTr="0088091F">
      <w:tc>
        <w:tcPr>
          <w:tcW w:w="2898" w:type="dxa"/>
        </w:tcPr>
        <w:p w14:paraId="4EF40B6E" w14:textId="77777777" w:rsidR="0088091F" w:rsidRDefault="0088091F" w:rsidP="007400AA">
          <w:pPr>
            <w:pStyle w:val="Foo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 xml:space="preserve">Revised on: </w:t>
          </w:r>
          <w:r w:rsidR="006D1911">
            <w:rPr>
              <w:rFonts w:ascii="Cambria" w:hAnsi="Cambria"/>
              <w:sz w:val="20"/>
              <w:szCs w:val="20"/>
            </w:rPr>
            <w:t>November 5, 2017</w:t>
          </w:r>
        </w:p>
      </w:tc>
      <w:tc>
        <w:tcPr>
          <w:tcW w:w="7398" w:type="dxa"/>
        </w:tcPr>
        <w:p w14:paraId="03674FEF" w14:textId="77777777" w:rsidR="0088091F" w:rsidRDefault="0088091F" w:rsidP="0088091F">
          <w:pPr>
            <w:pStyle w:val="Footer"/>
            <w:jc w:val="right"/>
            <w:rPr>
              <w:rFonts w:ascii="Cambria" w:hAnsi="Cambria"/>
              <w:sz w:val="20"/>
              <w:szCs w:val="20"/>
            </w:rPr>
          </w:pPr>
          <w:r w:rsidRPr="000E646D">
            <w:rPr>
              <w:rFonts w:ascii="Cambria" w:hAnsi="Cambria"/>
              <w:sz w:val="20"/>
              <w:szCs w:val="20"/>
            </w:rPr>
            <w:t xml:space="preserve">Page </w:t>
          </w:r>
          <w:r w:rsidRPr="000E646D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0E646D">
            <w:rPr>
              <w:rFonts w:ascii="Cambria" w:hAnsi="Cambria"/>
              <w:b/>
              <w:sz w:val="20"/>
              <w:szCs w:val="20"/>
            </w:rPr>
            <w:instrText xml:space="preserve"> PAGE </w:instrText>
          </w:r>
          <w:r w:rsidRPr="000E646D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A9449B">
            <w:rPr>
              <w:rFonts w:ascii="Cambria" w:hAnsi="Cambria"/>
              <w:b/>
              <w:noProof/>
              <w:sz w:val="20"/>
              <w:szCs w:val="20"/>
            </w:rPr>
            <w:t>2</w:t>
          </w:r>
          <w:r w:rsidRPr="000E646D">
            <w:rPr>
              <w:rFonts w:ascii="Cambria" w:hAnsi="Cambria"/>
              <w:b/>
              <w:sz w:val="20"/>
              <w:szCs w:val="20"/>
            </w:rPr>
            <w:fldChar w:fldCharType="end"/>
          </w:r>
          <w:r w:rsidRPr="000E646D">
            <w:rPr>
              <w:rFonts w:ascii="Cambria" w:hAnsi="Cambria"/>
              <w:sz w:val="20"/>
              <w:szCs w:val="20"/>
            </w:rPr>
            <w:t xml:space="preserve"> of </w:t>
          </w:r>
          <w:r w:rsidRPr="000E646D">
            <w:rPr>
              <w:rFonts w:ascii="Cambria" w:hAnsi="Cambria"/>
              <w:b/>
              <w:sz w:val="20"/>
              <w:szCs w:val="20"/>
            </w:rPr>
            <w:fldChar w:fldCharType="begin"/>
          </w:r>
          <w:r w:rsidRPr="000E646D">
            <w:rPr>
              <w:rFonts w:ascii="Cambria" w:hAnsi="Cambria"/>
              <w:b/>
              <w:sz w:val="20"/>
              <w:szCs w:val="20"/>
            </w:rPr>
            <w:instrText xml:space="preserve"> NUMPAGES  </w:instrText>
          </w:r>
          <w:r w:rsidRPr="000E646D">
            <w:rPr>
              <w:rFonts w:ascii="Cambria" w:hAnsi="Cambria"/>
              <w:b/>
              <w:sz w:val="20"/>
              <w:szCs w:val="20"/>
            </w:rPr>
            <w:fldChar w:fldCharType="separate"/>
          </w:r>
          <w:r w:rsidR="00A9449B">
            <w:rPr>
              <w:rFonts w:ascii="Cambria" w:hAnsi="Cambria"/>
              <w:b/>
              <w:noProof/>
              <w:sz w:val="20"/>
              <w:szCs w:val="20"/>
            </w:rPr>
            <w:t>2</w:t>
          </w:r>
          <w:r w:rsidRPr="000E646D">
            <w:rPr>
              <w:rFonts w:ascii="Cambria" w:hAnsi="Cambria"/>
              <w:b/>
              <w:sz w:val="20"/>
              <w:szCs w:val="20"/>
            </w:rPr>
            <w:fldChar w:fldCharType="end"/>
          </w:r>
        </w:p>
      </w:tc>
    </w:tr>
  </w:tbl>
  <w:p w14:paraId="11A397F1" w14:textId="77777777" w:rsidR="00D1027B" w:rsidRDefault="00D1027B" w:rsidP="00880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EB5EE" w14:textId="77777777" w:rsidR="008858E8" w:rsidRDefault="008858E8" w:rsidP="00E25F2F">
      <w:pPr>
        <w:spacing w:after="0" w:line="240" w:lineRule="auto"/>
      </w:pPr>
      <w:r>
        <w:separator/>
      </w:r>
    </w:p>
  </w:footnote>
  <w:footnote w:type="continuationSeparator" w:id="0">
    <w:p w14:paraId="22A94166" w14:textId="77777777" w:rsidR="008858E8" w:rsidRDefault="008858E8" w:rsidP="00E2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2CC83" w14:textId="77777777" w:rsidR="003116B9" w:rsidRPr="000E646D" w:rsidRDefault="008858E8" w:rsidP="00A96A3C">
    <w:pPr>
      <w:pStyle w:val="Header"/>
      <w:pBdr>
        <w:bottom w:val="single" w:sz="12" w:space="1" w:color="auto"/>
      </w:pBdr>
      <w:jc w:val="right"/>
      <w:rPr>
        <w:rFonts w:ascii="Cambria" w:hAnsi="Cambria"/>
        <w:sz w:val="24"/>
        <w:szCs w:val="24"/>
      </w:rPr>
    </w:pPr>
    <w:sdt>
      <w:sdtPr>
        <w:rPr>
          <w:rFonts w:ascii="Cambria" w:hAnsi="Cambria"/>
          <w:sz w:val="24"/>
          <w:szCs w:val="24"/>
        </w:rPr>
        <w:alias w:val="Title"/>
        <w:tag w:val=""/>
        <w:id w:val="-17990594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proofErr w:type="gramStart"/>
        <w:r w:rsidR="00B30E36">
          <w:rPr>
            <w:rFonts w:ascii="Cambria" w:hAnsi="Cambria"/>
            <w:sz w:val="24"/>
            <w:szCs w:val="24"/>
          </w:rPr>
          <w:t>CompanyXYZ</w:t>
        </w:r>
        <w:proofErr w:type="spellEnd"/>
        <w:r w:rsidR="00666F56">
          <w:rPr>
            <w:rFonts w:ascii="Cambria" w:hAnsi="Cambria"/>
            <w:sz w:val="24"/>
            <w:szCs w:val="24"/>
          </w:rPr>
          <w:t xml:space="preserve"> </w:t>
        </w:r>
        <w:r w:rsidR="00B30E36">
          <w:rPr>
            <w:rFonts w:ascii="Cambria" w:hAnsi="Cambria"/>
            <w:sz w:val="24"/>
            <w:szCs w:val="24"/>
          </w:rPr>
          <w:t xml:space="preserve"> Project</w:t>
        </w:r>
        <w:proofErr w:type="gramEnd"/>
        <w:r w:rsidR="00B30E36">
          <w:rPr>
            <w:rFonts w:ascii="Cambria" w:hAnsi="Cambria"/>
            <w:sz w:val="24"/>
            <w:szCs w:val="24"/>
          </w:rPr>
          <w:t>123</w:t>
        </w:r>
      </w:sdtContent>
    </w:sdt>
  </w:p>
  <w:p w14:paraId="284CA00C" w14:textId="77777777" w:rsidR="00D1027B" w:rsidRDefault="003116B9" w:rsidP="003116B9">
    <w:pPr>
      <w:pStyle w:val="Header"/>
      <w:pBdr>
        <w:bottom w:val="single" w:sz="12" w:space="1" w:color="auto"/>
      </w:pBdr>
      <w:tabs>
        <w:tab w:val="left" w:pos="1065"/>
        <w:tab w:val="left" w:pos="2025"/>
        <w:tab w:val="left" w:pos="2295"/>
        <w:tab w:val="left" w:pos="2520"/>
        <w:tab w:val="right" w:pos="10080"/>
      </w:tabs>
      <w:jc w:val="right"/>
      <w:rPr>
        <w:rFonts w:ascii="Cambria" w:hAnsi="Cambria"/>
        <w:sz w:val="24"/>
        <w:szCs w:val="24"/>
      </w:rPr>
    </w:pPr>
    <w:r w:rsidRPr="000E646D">
      <w:rPr>
        <w:rFonts w:ascii="Cambria" w:hAnsi="Cambria"/>
        <w:sz w:val="24"/>
        <w:szCs w:val="24"/>
      </w:rPr>
      <w:tab/>
    </w:r>
    <w:r w:rsidRPr="000E646D">
      <w:rPr>
        <w:rFonts w:ascii="Cambria" w:hAnsi="Cambria"/>
        <w:sz w:val="24"/>
        <w:szCs w:val="24"/>
      </w:rPr>
      <w:tab/>
    </w:r>
    <w:r w:rsidRPr="000E646D">
      <w:rPr>
        <w:rFonts w:ascii="Cambria" w:hAnsi="Cambria"/>
        <w:sz w:val="24"/>
        <w:szCs w:val="24"/>
      </w:rPr>
      <w:tab/>
    </w:r>
    <w:r w:rsidRPr="000E646D">
      <w:rPr>
        <w:rFonts w:ascii="Cambria" w:hAnsi="Cambria"/>
        <w:sz w:val="24"/>
        <w:szCs w:val="24"/>
      </w:rPr>
      <w:tab/>
    </w:r>
    <w:r w:rsidRPr="000E646D">
      <w:rPr>
        <w:rFonts w:ascii="Cambria" w:hAnsi="Cambria"/>
        <w:sz w:val="24"/>
        <w:szCs w:val="24"/>
      </w:rPr>
      <w:tab/>
    </w:r>
    <w:r w:rsidRPr="000E646D">
      <w:rPr>
        <w:rFonts w:ascii="Cambria" w:hAnsi="Cambria"/>
        <w:sz w:val="24"/>
        <w:szCs w:val="24"/>
      </w:rPr>
      <w:tab/>
    </w:r>
    <w:r w:rsidR="00666F56">
      <w:rPr>
        <w:rFonts w:ascii="Cambria" w:hAnsi="Cambria"/>
        <w:sz w:val="24"/>
        <w:szCs w:val="24"/>
      </w:rPr>
      <w:t>11.5.2017</w:t>
    </w:r>
  </w:p>
  <w:p w14:paraId="1EA4B9C3" w14:textId="77777777" w:rsidR="00666F56" w:rsidRPr="000E646D" w:rsidRDefault="00666F56" w:rsidP="003116B9">
    <w:pPr>
      <w:pStyle w:val="Header"/>
      <w:pBdr>
        <w:bottom w:val="single" w:sz="12" w:space="1" w:color="auto"/>
      </w:pBdr>
      <w:tabs>
        <w:tab w:val="left" w:pos="1065"/>
        <w:tab w:val="left" w:pos="2025"/>
        <w:tab w:val="left" w:pos="2295"/>
        <w:tab w:val="left" w:pos="2520"/>
        <w:tab w:val="right" w:pos="10080"/>
      </w:tabs>
      <w:jc w:val="right"/>
      <w:rPr>
        <w:rFonts w:ascii="Cambria" w:hAnsi="Cambria"/>
        <w:sz w:val="24"/>
        <w:szCs w:val="24"/>
      </w:rPr>
    </w:pPr>
  </w:p>
  <w:p w14:paraId="307739AB" w14:textId="77777777" w:rsidR="00D1027B" w:rsidRPr="000E646D" w:rsidRDefault="00D1027B" w:rsidP="007400AA">
    <w:pPr>
      <w:pStyle w:val="Header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4EC2"/>
    <w:multiLevelType w:val="hybridMultilevel"/>
    <w:tmpl w:val="C2D8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59F"/>
    <w:multiLevelType w:val="hybridMultilevel"/>
    <w:tmpl w:val="CBDE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85F"/>
    <w:multiLevelType w:val="hybridMultilevel"/>
    <w:tmpl w:val="A25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232"/>
    <w:multiLevelType w:val="hybridMultilevel"/>
    <w:tmpl w:val="3A3E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34B9"/>
    <w:multiLevelType w:val="hybridMultilevel"/>
    <w:tmpl w:val="A04636E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79D497A"/>
    <w:multiLevelType w:val="hybridMultilevel"/>
    <w:tmpl w:val="30D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82E56"/>
    <w:multiLevelType w:val="hybridMultilevel"/>
    <w:tmpl w:val="A66E5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E7615"/>
    <w:multiLevelType w:val="hybridMultilevel"/>
    <w:tmpl w:val="452897B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EDF17A0"/>
    <w:multiLevelType w:val="hybridMultilevel"/>
    <w:tmpl w:val="5A967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ith hutchinson">
    <w15:presenceInfo w15:providerId="Windows Live" w15:userId="aee91c61243c13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D0"/>
    <w:rsid w:val="0000644C"/>
    <w:rsid w:val="000A5613"/>
    <w:rsid w:val="000C7C14"/>
    <w:rsid w:val="000E646D"/>
    <w:rsid w:val="000F7914"/>
    <w:rsid w:val="00101B45"/>
    <w:rsid w:val="00134322"/>
    <w:rsid w:val="00137086"/>
    <w:rsid w:val="00162C9E"/>
    <w:rsid w:val="001D607D"/>
    <w:rsid w:val="001E076F"/>
    <w:rsid w:val="0021323D"/>
    <w:rsid w:val="00223DC9"/>
    <w:rsid w:val="00226BB9"/>
    <w:rsid w:val="00233329"/>
    <w:rsid w:val="00233A6C"/>
    <w:rsid w:val="00267709"/>
    <w:rsid w:val="00294AF0"/>
    <w:rsid w:val="003006D0"/>
    <w:rsid w:val="003116B9"/>
    <w:rsid w:val="00311799"/>
    <w:rsid w:val="003162FB"/>
    <w:rsid w:val="00330CF2"/>
    <w:rsid w:val="00357E05"/>
    <w:rsid w:val="00381297"/>
    <w:rsid w:val="003A08E0"/>
    <w:rsid w:val="003F0191"/>
    <w:rsid w:val="004107D4"/>
    <w:rsid w:val="004533F1"/>
    <w:rsid w:val="00460BEB"/>
    <w:rsid w:val="00476D00"/>
    <w:rsid w:val="004E06A4"/>
    <w:rsid w:val="00545411"/>
    <w:rsid w:val="005502A1"/>
    <w:rsid w:val="0057321C"/>
    <w:rsid w:val="005B54FA"/>
    <w:rsid w:val="005F4B9A"/>
    <w:rsid w:val="00610F01"/>
    <w:rsid w:val="0065293E"/>
    <w:rsid w:val="00666F56"/>
    <w:rsid w:val="00683571"/>
    <w:rsid w:val="00692ADD"/>
    <w:rsid w:val="006D1911"/>
    <w:rsid w:val="006D2231"/>
    <w:rsid w:val="007040D1"/>
    <w:rsid w:val="00705E63"/>
    <w:rsid w:val="00717A6D"/>
    <w:rsid w:val="00721143"/>
    <w:rsid w:val="007400AA"/>
    <w:rsid w:val="00744750"/>
    <w:rsid w:val="007459C7"/>
    <w:rsid w:val="0076252F"/>
    <w:rsid w:val="007B71C0"/>
    <w:rsid w:val="007C6DCD"/>
    <w:rsid w:val="007E24F6"/>
    <w:rsid w:val="007E28E8"/>
    <w:rsid w:val="007F61CB"/>
    <w:rsid w:val="00836373"/>
    <w:rsid w:val="0085612B"/>
    <w:rsid w:val="00862677"/>
    <w:rsid w:val="00876A7A"/>
    <w:rsid w:val="0088091F"/>
    <w:rsid w:val="008858E8"/>
    <w:rsid w:val="008C24A9"/>
    <w:rsid w:val="008F0EA2"/>
    <w:rsid w:val="00903307"/>
    <w:rsid w:val="00925252"/>
    <w:rsid w:val="009261E1"/>
    <w:rsid w:val="00927C6B"/>
    <w:rsid w:val="00953059"/>
    <w:rsid w:val="00962160"/>
    <w:rsid w:val="00982909"/>
    <w:rsid w:val="0099146D"/>
    <w:rsid w:val="009B2B53"/>
    <w:rsid w:val="009C2248"/>
    <w:rsid w:val="009D44E9"/>
    <w:rsid w:val="00A24880"/>
    <w:rsid w:val="00A41E51"/>
    <w:rsid w:val="00A76E45"/>
    <w:rsid w:val="00A9449B"/>
    <w:rsid w:val="00A96A3C"/>
    <w:rsid w:val="00AA17D2"/>
    <w:rsid w:val="00AA22E2"/>
    <w:rsid w:val="00AB376F"/>
    <w:rsid w:val="00AC0AD0"/>
    <w:rsid w:val="00B270AD"/>
    <w:rsid w:val="00B30E36"/>
    <w:rsid w:val="00B42052"/>
    <w:rsid w:val="00B97067"/>
    <w:rsid w:val="00BD0622"/>
    <w:rsid w:val="00BD3EBC"/>
    <w:rsid w:val="00C46F7D"/>
    <w:rsid w:val="00D031F6"/>
    <w:rsid w:val="00D1027B"/>
    <w:rsid w:val="00D32166"/>
    <w:rsid w:val="00D52D26"/>
    <w:rsid w:val="00D745E3"/>
    <w:rsid w:val="00D84F0D"/>
    <w:rsid w:val="00DB7565"/>
    <w:rsid w:val="00DD38F3"/>
    <w:rsid w:val="00DE0183"/>
    <w:rsid w:val="00E058E9"/>
    <w:rsid w:val="00E1342C"/>
    <w:rsid w:val="00E16C53"/>
    <w:rsid w:val="00E20B88"/>
    <w:rsid w:val="00E25F2F"/>
    <w:rsid w:val="00E34977"/>
    <w:rsid w:val="00E934C2"/>
    <w:rsid w:val="00EB1EBA"/>
    <w:rsid w:val="00F10D87"/>
    <w:rsid w:val="00F255AE"/>
    <w:rsid w:val="00F7107B"/>
    <w:rsid w:val="00F8601C"/>
    <w:rsid w:val="00F9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50B4E"/>
  <w15:docId w15:val="{537232A6-1224-4D34-AC6C-50E9045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A3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2F"/>
  </w:style>
  <w:style w:type="paragraph" w:styleId="Footer">
    <w:name w:val="footer"/>
    <w:basedOn w:val="Normal"/>
    <w:link w:val="FooterChar"/>
    <w:uiPriority w:val="99"/>
    <w:unhideWhenUsed/>
    <w:rsid w:val="00E2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2F"/>
  </w:style>
  <w:style w:type="paragraph" w:styleId="BalloonText">
    <w:name w:val="Balloon Text"/>
    <w:basedOn w:val="Normal"/>
    <w:link w:val="BalloonTextChar"/>
    <w:uiPriority w:val="99"/>
    <w:semiHidden/>
    <w:unhideWhenUsed/>
    <w:rsid w:val="00E2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166"/>
    <w:pPr>
      <w:ind w:left="720"/>
      <w:contextualSpacing/>
    </w:pPr>
  </w:style>
  <w:style w:type="character" w:styleId="Hyperlink">
    <w:name w:val="Hyperlink"/>
    <w:uiPriority w:val="99"/>
    <w:unhideWhenUsed/>
    <w:rsid w:val="0092525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96A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058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8091F"/>
    <w:rPr>
      <w:color w:val="808080"/>
    </w:rPr>
  </w:style>
  <w:style w:type="table" w:styleId="TableGrid">
    <w:name w:val="Table Grid"/>
    <w:basedOn w:val="TableNormal"/>
    <w:uiPriority w:val="59"/>
    <w:rsid w:val="0088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54FA"/>
    <w:pPr>
      <w:widowControl w:val="0"/>
      <w:autoSpaceDE w:val="0"/>
      <w:autoSpaceDN w:val="0"/>
      <w:spacing w:before="119" w:after="0" w:line="240" w:lineRule="auto"/>
      <w:ind w:left="1639" w:hanging="360"/>
    </w:pPr>
    <w:rPr>
      <w:rFonts w:eastAsia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06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4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nklin\Documents\Dept.number.Rev_Standard_Procedure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E24E5146884C43BF7AE044843E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E8C0-F80A-4373-9C35-1A1D60D02604}"/>
      </w:docPartPr>
      <w:docPartBody>
        <w:p w:rsidR="00974725" w:rsidRDefault="0076450F">
          <w:pPr>
            <w:pStyle w:val="4DE24E5146884C43BF7AE044843E2479"/>
          </w:pPr>
          <w:r w:rsidRPr="00FB064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0F"/>
    <w:rsid w:val="00610C66"/>
    <w:rsid w:val="0076450F"/>
    <w:rsid w:val="00974725"/>
    <w:rsid w:val="00B21368"/>
    <w:rsid w:val="00E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E24E5146884C43BF7AE044843E2479">
    <w:name w:val="4DE24E5146884C43BF7AE044843E2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486F-6337-4C63-AA9E-0C6CD6AA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Dept.number.Rev_Standard_Procedure_Template</Template>
  <TotalTime>13</TotalTime>
  <Pages>2</Pages>
  <Words>399</Words>
  <Characters>2224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Controls Pricing Library Deep Dive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CompanyXYZ  Project123</dc:title>
  <dc:creator>Michael J. Conklin</dc:creator>
  <cp:lastModifiedBy>faith hutchinson</cp:lastModifiedBy>
  <cp:revision>4</cp:revision>
  <cp:lastPrinted>2017-09-27T20:36:00Z</cp:lastPrinted>
  <dcterms:created xsi:type="dcterms:W3CDTF">2017-11-05T16:52:00Z</dcterms:created>
  <dcterms:modified xsi:type="dcterms:W3CDTF">2017-11-05T17:05:00Z</dcterms:modified>
</cp:coreProperties>
</file>