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8A82" w14:textId="77777777" w:rsidR="00BE1FB6" w:rsidRPr="00BE1FB6" w:rsidRDefault="00BE1FB6" w:rsidP="00BE1FB6">
      <w:pPr>
        <w:pStyle w:val="Heading1"/>
        <w:rPr>
          <w:rFonts w:cstheme="majorHAnsi"/>
          <w:lang w:val="sv-SE"/>
        </w:rPr>
      </w:pPr>
    </w:p>
    <w:p w14:paraId="513D4E7C" w14:textId="77777777" w:rsidR="00BE1FB6" w:rsidRDefault="00BE1FB6" w:rsidP="00BE1FB6">
      <w:pPr>
        <w:jc w:val="right"/>
        <w:rPr>
          <w:rFonts w:asciiTheme="majorHAnsi" w:hAnsiTheme="majorHAnsi" w:cstheme="majorHAnsi"/>
          <w:color w:val="808080"/>
          <w:sz w:val="28"/>
          <w:szCs w:val="28"/>
        </w:rPr>
      </w:pPr>
      <w:r w:rsidRPr="0051192D">
        <w:rPr>
          <w:rFonts w:asciiTheme="majorHAnsi" w:hAnsiTheme="majorHAnsi" w:cstheme="majorHAnsi"/>
          <w:color w:val="808080"/>
          <w:sz w:val="28"/>
          <w:szCs w:val="28"/>
        </w:rPr>
        <w:t>Confidential</w:t>
      </w:r>
    </w:p>
    <w:p w14:paraId="37F8CDF4" w14:textId="77777777" w:rsidR="00BE1FB6" w:rsidRDefault="00BE1FB6" w:rsidP="00BE1FB6">
      <w:pPr>
        <w:jc w:val="right"/>
        <w:rPr>
          <w:rFonts w:asciiTheme="majorHAnsi" w:hAnsiTheme="majorHAnsi" w:cstheme="majorHAnsi"/>
          <w:color w:val="808080"/>
          <w:sz w:val="28"/>
          <w:szCs w:val="28"/>
        </w:rPr>
      </w:pPr>
    </w:p>
    <w:p w14:paraId="6527C6DF" w14:textId="39AA7AA5" w:rsidR="00BE1FB6" w:rsidRPr="0051192D" w:rsidRDefault="00BE1FB6" w:rsidP="00BE1FB6">
      <w:r>
        <w:rPr>
          <w:rFonts w:asciiTheme="majorHAnsi" w:hAnsiTheme="majorHAnsi" w:cstheme="majorHAnsi"/>
          <w:color w:val="808080"/>
          <w:sz w:val="28"/>
          <w:szCs w:val="28"/>
        </w:rPr>
        <w:t>REFERENCE FORM</w:t>
      </w:r>
    </w:p>
    <w:p w14:paraId="3654BDE7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p w14:paraId="6C06282C" w14:textId="77777777" w:rsidR="00BE1FB6" w:rsidRPr="00BE1FB6" w:rsidRDefault="00BE1FB6" w:rsidP="00BE1FB6">
      <w:pPr>
        <w:ind w:left="5760" w:hanging="5760"/>
        <w:rPr>
          <w:rFonts w:asciiTheme="majorHAnsi" w:hAnsiTheme="majorHAnsi" w:cstheme="majorHAnsi"/>
        </w:rPr>
      </w:pPr>
    </w:p>
    <w:p w14:paraId="43401758" w14:textId="77777777" w:rsidR="00BE1FB6" w:rsidRPr="00BE1FB6" w:rsidRDefault="00BE1FB6" w:rsidP="00BE1FB6">
      <w:pPr>
        <w:ind w:left="5760" w:hanging="5760"/>
        <w:rPr>
          <w:rFonts w:asciiTheme="majorHAnsi" w:hAnsiTheme="majorHAnsi" w:cstheme="majorHAnsi"/>
        </w:rPr>
      </w:pPr>
    </w:p>
    <w:p w14:paraId="0CCC7273" w14:textId="77777777" w:rsidR="00BE1FB6" w:rsidRPr="00BE1FB6" w:rsidRDefault="00BE1FB6" w:rsidP="00BE1FB6">
      <w:pPr>
        <w:ind w:left="5760" w:hanging="5760"/>
        <w:rPr>
          <w:rFonts w:asciiTheme="majorHAnsi" w:hAnsiTheme="majorHAnsi" w:cstheme="majorHAnsi"/>
        </w:rPr>
      </w:pPr>
    </w:p>
    <w:p w14:paraId="1A4F5356" w14:textId="77777777" w:rsidR="00BE1FB6" w:rsidRPr="00BE1FB6" w:rsidRDefault="00BE1FB6" w:rsidP="00BE1FB6">
      <w:pPr>
        <w:ind w:left="5760" w:hanging="5760"/>
        <w:rPr>
          <w:rFonts w:asciiTheme="majorHAnsi" w:hAnsiTheme="majorHAnsi" w:cstheme="majorHAnsi"/>
        </w:rPr>
      </w:pPr>
    </w:p>
    <w:p w14:paraId="703CCE80" w14:textId="77777777" w:rsidR="00BE1FB6" w:rsidRPr="00D63F0F" w:rsidRDefault="00BE1FB6" w:rsidP="00BE1FB6">
      <w:pPr>
        <w:pStyle w:val="Heading1"/>
        <w:spacing w:before="120" w:after="120" w:line="240" w:lineRule="auto"/>
        <w:rPr>
          <w:rFonts w:cstheme="majorHAnsi"/>
          <w:sz w:val="24"/>
          <w:lang w:val="en-US"/>
        </w:rPr>
      </w:pPr>
      <w:r w:rsidRPr="00D63F0F">
        <w:rPr>
          <w:rFonts w:cstheme="majorHAnsi"/>
          <w:i/>
          <w:sz w:val="24"/>
          <w:lang w:val="en-US"/>
        </w:rPr>
        <w:t>To the candidate</w:t>
      </w:r>
    </w:p>
    <w:p w14:paraId="67CAF08B" w14:textId="32A218A5" w:rsidR="00BE1FB6" w:rsidRPr="00D63F0F" w:rsidRDefault="00BE1FB6" w:rsidP="00BE1FB6">
      <w:pPr>
        <w:pStyle w:val="Heading1"/>
        <w:spacing w:before="120" w:line="240" w:lineRule="auto"/>
        <w:rPr>
          <w:rFonts w:cstheme="majorHAnsi"/>
          <w:i/>
          <w:sz w:val="20"/>
          <w:lang w:val="en-US"/>
        </w:rPr>
      </w:pPr>
      <w:r w:rsidRPr="00D63F0F">
        <w:rPr>
          <w:rFonts w:cstheme="majorHAnsi"/>
          <w:i/>
          <w:sz w:val="20"/>
          <w:lang w:val="en-US"/>
        </w:rPr>
        <w:t>Please fill in your name</w:t>
      </w:r>
      <w:r w:rsidR="00D63F0F">
        <w:rPr>
          <w:rFonts w:cstheme="majorHAnsi"/>
          <w:i/>
          <w:sz w:val="20"/>
          <w:lang w:val="en-US"/>
        </w:rPr>
        <w:t xml:space="preserve"> and date</w:t>
      </w:r>
      <w:r w:rsidRPr="00D63F0F">
        <w:rPr>
          <w:rFonts w:cstheme="majorHAnsi"/>
          <w:i/>
          <w:sz w:val="20"/>
          <w:lang w:val="en-US"/>
        </w:rPr>
        <w:t xml:space="preserve"> of birth and then send this form to the person you wish to be your referee.</w:t>
      </w:r>
    </w:p>
    <w:p w14:paraId="6F7B0200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tbl>
      <w:tblPr>
        <w:tblStyle w:val="TableGrid"/>
        <w:tblW w:w="90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400"/>
      </w:tblGrid>
      <w:tr w:rsidR="00BE1FB6" w:rsidRPr="00BE1FB6" w14:paraId="6C13A389" w14:textId="77777777" w:rsidTr="00BE1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089D5A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Family name: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E898081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BE1FB6" w:rsidRPr="00BE1FB6" w14:paraId="560076C6" w14:textId="77777777" w:rsidTr="00BE1FB6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75B455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First names: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93FA91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BE1FB6" w:rsidRPr="00BE1FB6" w14:paraId="4EC25854" w14:textId="77777777" w:rsidTr="00BE1FB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D96B8F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Date of birth: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040CA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14:paraId="10C36B48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p w14:paraId="33F757B0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p w14:paraId="32EBCD0F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p w14:paraId="1B26954A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p w14:paraId="3239ED62" w14:textId="77777777" w:rsidR="00BE1FB6" w:rsidRPr="00D63F0F" w:rsidRDefault="00BE1FB6" w:rsidP="00BE1FB6">
      <w:pPr>
        <w:pStyle w:val="Heading1"/>
        <w:spacing w:before="120" w:after="120" w:line="240" w:lineRule="auto"/>
        <w:rPr>
          <w:rFonts w:cstheme="majorHAnsi"/>
          <w:sz w:val="24"/>
          <w:lang w:val="en-US"/>
        </w:rPr>
      </w:pPr>
      <w:r w:rsidRPr="00D63F0F">
        <w:rPr>
          <w:rFonts w:cstheme="majorHAnsi"/>
          <w:i/>
          <w:sz w:val="24"/>
          <w:lang w:val="en-US"/>
        </w:rPr>
        <w:t>To the referee</w:t>
      </w:r>
    </w:p>
    <w:p w14:paraId="73549699" w14:textId="77777777" w:rsidR="00BE1FB6" w:rsidRPr="00D63F0F" w:rsidRDefault="00BE1FB6" w:rsidP="00BE1FB6">
      <w:pPr>
        <w:pStyle w:val="Heading1"/>
        <w:spacing w:before="120" w:line="240" w:lineRule="auto"/>
        <w:rPr>
          <w:rFonts w:cstheme="majorHAnsi"/>
          <w:i/>
          <w:sz w:val="20"/>
          <w:lang w:val="en-US"/>
        </w:rPr>
      </w:pPr>
      <w:r w:rsidRPr="00D63F0F">
        <w:rPr>
          <w:rFonts w:cstheme="majorHAnsi"/>
          <w:i/>
          <w:sz w:val="20"/>
          <w:lang w:val="en-US"/>
        </w:rPr>
        <w:t xml:space="preserve">Please </w:t>
      </w:r>
      <w:proofErr w:type="gramStart"/>
      <w:r w:rsidRPr="00D63F0F">
        <w:rPr>
          <w:rFonts w:cstheme="majorHAnsi"/>
          <w:i/>
          <w:sz w:val="20"/>
          <w:lang w:val="en-US"/>
        </w:rPr>
        <w:t>answer carefully</w:t>
      </w:r>
      <w:proofErr w:type="gramEnd"/>
      <w:r w:rsidRPr="00D63F0F">
        <w:rPr>
          <w:rFonts w:cstheme="majorHAnsi"/>
          <w:i/>
          <w:sz w:val="20"/>
          <w:lang w:val="en-US"/>
        </w:rPr>
        <w:t xml:space="preserve"> the following questions about the candidate and return the reference form to </w:t>
      </w:r>
      <w:proofErr w:type="spellStart"/>
      <w:r w:rsidRPr="00D63F0F">
        <w:rPr>
          <w:rFonts w:cstheme="majorHAnsi"/>
          <w:i/>
          <w:sz w:val="20"/>
          <w:lang w:val="en-US"/>
        </w:rPr>
        <w:t>Hanken</w:t>
      </w:r>
      <w:proofErr w:type="spellEnd"/>
      <w:r w:rsidRPr="00D63F0F">
        <w:rPr>
          <w:rFonts w:cstheme="majorHAnsi"/>
          <w:i/>
          <w:sz w:val="20"/>
          <w:lang w:val="en-US"/>
        </w:rPr>
        <w:t xml:space="preserve"> Executive MBA. Please take a copy for your record. </w:t>
      </w:r>
    </w:p>
    <w:p w14:paraId="0F226F29" w14:textId="77777777" w:rsidR="00BE1FB6" w:rsidRPr="00D63F0F" w:rsidRDefault="00BE1FB6" w:rsidP="00BE1FB6">
      <w:pPr>
        <w:pStyle w:val="Heading1"/>
        <w:spacing w:before="120" w:line="240" w:lineRule="auto"/>
        <w:rPr>
          <w:rFonts w:cstheme="majorHAnsi"/>
          <w:i/>
          <w:sz w:val="20"/>
          <w:lang w:val="en-US"/>
        </w:rPr>
      </w:pPr>
    </w:p>
    <w:p w14:paraId="370F29DF" w14:textId="77777777" w:rsidR="00BE1FB6" w:rsidRPr="00D63F0F" w:rsidRDefault="00BE1FB6" w:rsidP="00BE1FB6">
      <w:pPr>
        <w:pStyle w:val="Heading1"/>
        <w:spacing w:before="120" w:line="240" w:lineRule="auto"/>
        <w:rPr>
          <w:rFonts w:cstheme="majorHAnsi"/>
          <w:i/>
          <w:sz w:val="20"/>
          <w:lang w:val="en-US"/>
        </w:rPr>
      </w:pPr>
      <w:r w:rsidRPr="00D63F0F">
        <w:rPr>
          <w:rFonts w:cstheme="majorHAnsi"/>
          <w:i/>
          <w:sz w:val="20"/>
          <w:lang w:val="en-US"/>
        </w:rPr>
        <w:t>Thank you for taking the time to fill in this form!</w:t>
      </w:r>
    </w:p>
    <w:p w14:paraId="5BC62FC5" w14:textId="77777777" w:rsidR="00BE1FB6" w:rsidRPr="00BE1FB6" w:rsidRDefault="00BE1FB6" w:rsidP="00BE1FB6">
      <w:pPr>
        <w:spacing w:line="240" w:lineRule="auto"/>
        <w:rPr>
          <w:rFonts w:asciiTheme="majorHAnsi" w:hAnsiTheme="majorHAnsi" w:cstheme="majorHAnsi"/>
          <w:bCs/>
          <w:kern w:val="32"/>
          <w:sz w:val="20"/>
          <w:szCs w:val="32"/>
        </w:rPr>
      </w:pPr>
      <w:r w:rsidRPr="00BE1FB6">
        <w:rPr>
          <w:rFonts w:asciiTheme="majorHAnsi" w:hAnsiTheme="majorHAnsi" w:cstheme="majorHAnsi"/>
          <w:i/>
          <w:sz w:val="20"/>
        </w:rPr>
        <w:br w:type="page"/>
      </w:r>
    </w:p>
    <w:p w14:paraId="5D2377A6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07"/>
        <w:gridCol w:w="1245"/>
        <w:gridCol w:w="3289"/>
      </w:tblGrid>
      <w:tr w:rsidR="00BE1FB6" w:rsidRPr="00BE1FB6" w14:paraId="2CF91CE1" w14:textId="77777777" w:rsidTr="00BE1FB6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B20867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BE1FB6">
              <w:rPr>
                <w:rFonts w:asciiTheme="majorHAnsi" w:hAnsiTheme="majorHAnsi" w:cstheme="majorHAnsi"/>
              </w:rPr>
              <w:t>Details of the person completing this form</w:t>
            </w:r>
          </w:p>
        </w:tc>
      </w:tr>
      <w:tr w:rsidR="00BE1FB6" w:rsidRPr="00BE1FB6" w14:paraId="3EB93A51" w14:textId="77777777" w:rsidTr="00BE1F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D5A5D3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Family name: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47716E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78AD1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First name: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F51F2A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BE1FB6" w:rsidRPr="00BE1FB6" w14:paraId="6562E02F" w14:textId="77777777" w:rsidTr="00BE1FB6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FF07C5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Organisation: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A024E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76034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Title: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253BB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BE1FB6" w:rsidRPr="00BE1FB6" w14:paraId="4EAF96C7" w14:textId="77777777" w:rsidTr="00BE1FB6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3F6533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A22EE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BAD04B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579D4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BE1FB6" w:rsidRPr="00BE1FB6" w14:paraId="47EADC1A" w14:textId="77777777" w:rsidTr="00BE1FB6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382530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F77490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3F6EC9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9F0E1" w14:textId="77777777" w:rsidR="00BE1FB6" w:rsidRPr="00BE1FB6" w:rsidRDefault="00BE1FB6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14:paraId="180AAEBC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p w14:paraId="6CDE1B3D" w14:textId="77777777" w:rsidR="00BE1FB6" w:rsidRPr="00BE1FB6" w:rsidRDefault="00BE1FB6" w:rsidP="00BE1FB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1FB6" w:rsidRPr="00BE1FB6" w14:paraId="5515056D" w14:textId="77777777" w:rsidTr="00BE1FB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F52A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How long and in what capacity have you known the applicant?</w:t>
            </w:r>
          </w:p>
        </w:tc>
      </w:tr>
      <w:tr w:rsidR="00BE1FB6" w:rsidRPr="00BE1FB6" w14:paraId="5A97DB6D" w14:textId="77777777" w:rsidTr="00BE1FB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724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  <w:p w14:paraId="5A4A932C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79FCE9AE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769DAB39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19BEA305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4180AD4A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0084CBC0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01892C64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0678AF2E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2FBC01A5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14:paraId="0EC9BF30" w14:textId="77777777" w:rsidR="00BE1FB6" w:rsidRPr="00BE1FB6" w:rsidRDefault="00BE1FB6" w:rsidP="00BE1FB6">
      <w:pPr>
        <w:ind w:left="5103" w:hanging="5103"/>
        <w:rPr>
          <w:rFonts w:asciiTheme="majorHAnsi" w:hAnsiTheme="majorHAnsi" w:cstheme="majorHAnsi"/>
        </w:rPr>
      </w:pPr>
    </w:p>
    <w:p w14:paraId="6CB85F10" w14:textId="77777777" w:rsidR="00BE1FB6" w:rsidRPr="00BE1FB6" w:rsidRDefault="00BE1FB6" w:rsidP="00BE1FB6">
      <w:pPr>
        <w:ind w:left="5103" w:hanging="5103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1FB6" w:rsidRPr="00BE1FB6" w14:paraId="143095E5" w14:textId="77777777" w:rsidTr="00BE1FB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5B7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What do you consider to be the applicant’s major strengths?</w:t>
            </w:r>
          </w:p>
        </w:tc>
      </w:tr>
      <w:tr w:rsidR="00BE1FB6" w:rsidRPr="00BE1FB6" w14:paraId="1D133D0F" w14:textId="77777777" w:rsidTr="00BE1FB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1C6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  <w:p w14:paraId="58636984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5DCF7DDB" w14:textId="5C2FDBBD" w:rsid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330DCCA9" w14:textId="3371318F" w:rsid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1886FD57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7C1C3331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0E4C992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4415E019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1642F4CE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21B62E85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5237A2F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14:paraId="061A3614" w14:textId="77777777" w:rsidR="00BE1FB6" w:rsidRPr="00BE1FB6" w:rsidRDefault="00BE1FB6" w:rsidP="00BE1FB6">
      <w:pPr>
        <w:ind w:left="5103" w:hanging="5103"/>
        <w:rPr>
          <w:rFonts w:asciiTheme="majorHAnsi" w:hAnsiTheme="majorHAnsi" w:cstheme="majorHAnsi"/>
        </w:rPr>
      </w:pPr>
    </w:p>
    <w:p w14:paraId="369957A3" w14:textId="77777777" w:rsidR="00BE1FB6" w:rsidRPr="00BE1FB6" w:rsidRDefault="00BE1FB6" w:rsidP="00BE1FB6">
      <w:pPr>
        <w:ind w:left="5103" w:hanging="5103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1FB6" w:rsidRPr="00BE1FB6" w14:paraId="79E145FE" w14:textId="77777777" w:rsidTr="00BE1FB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CECC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  <w:r w:rsidRPr="00BE1FB6">
              <w:rPr>
                <w:rFonts w:asciiTheme="majorHAnsi" w:hAnsiTheme="majorHAnsi" w:cstheme="majorHAnsi"/>
              </w:rPr>
              <w:t>Please comment on the applicant’s leadership potential. Describe an occasion where you have been able to observe the candidate in a leadership role or taka a leadership initiative.</w:t>
            </w:r>
          </w:p>
        </w:tc>
      </w:tr>
      <w:tr w:rsidR="00BE1FB6" w:rsidRPr="00BE1FB6" w14:paraId="7C8F8EBB" w14:textId="77777777" w:rsidTr="00BE1FB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1F7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  <w:p w14:paraId="0B8911C4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247B484C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28915903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B1093EA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76077150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16930D44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22709F47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559B3BC3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3F5080EE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17E91F8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4FB2C610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18652E07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7CA390B1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29F2C173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0F42906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11D6B9A1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759BFEEC" w14:textId="77777777" w:rsidR="00BE1FB6" w:rsidRPr="00BE1FB6" w:rsidRDefault="00BE1FB6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14:paraId="2A638476" w14:textId="77777777" w:rsidR="00BE1FB6" w:rsidRPr="00BE1FB6" w:rsidRDefault="00BE1FB6" w:rsidP="00BE1FB6">
      <w:pPr>
        <w:ind w:left="5103" w:hanging="5103"/>
        <w:rPr>
          <w:rFonts w:asciiTheme="majorHAnsi" w:hAnsiTheme="majorHAnsi" w:cstheme="majorHAnsi"/>
        </w:rPr>
      </w:pPr>
    </w:p>
    <w:p w14:paraId="46DD6554" w14:textId="77777777" w:rsidR="00BE1FB6" w:rsidRPr="00BE1FB6" w:rsidRDefault="00BE1FB6" w:rsidP="00BE1FB6">
      <w:pPr>
        <w:ind w:left="5103" w:hanging="5103"/>
        <w:rPr>
          <w:rFonts w:asciiTheme="majorHAnsi" w:hAnsiTheme="majorHAnsi" w:cstheme="majorHAnsi"/>
        </w:rPr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3"/>
        <w:gridCol w:w="426"/>
        <w:gridCol w:w="5106"/>
      </w:tblGrid>
      <w:tr w:rsidR="00BE1FB6" w:rsidRPr="00BE1FB6" w14:paraId="6D6D7657" w14:textId="77777777" w:rsidTr="00BE1F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525C7" w14:textId="77777777" w:rsidR="00BE1FB6" w:rsidRPr="00BE1FB6" w:rsidRDefault="00BE1FB6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70A1A" w14:textId="77777777" w:rsidR="00BE1FB6" w:rsidRPr="00BE1FB6" w:rsidRDefault="00BE1FB6">
            <w:pPr>
              <w:tabs>
                <w:tab w:val="left" w:pos="0"/>
                <w:tab w:val="left" w:pos="2835"/>
                <w:tab w:val="left" w:pos="3969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1B53E0" w14:textId="77777777" w:rsidR="00BE1FB6" w:rsidRPr="00BE1FB6" w:rsidRDefault="00BE1FB6">
            <w:pPr>
              <w:tabs>
                <w:tab w:val="left" w:pos="0"/>
                <w:tab w:val="left" w:pos="2835"/>
                <w:tab w:val="left" w:pos="3969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E1FB6" w:rsidRPr="00BE1FB6" w14:paraId="21FB3FA9" w14:textId="77777777" w:rsidTr="00BE1FB6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61C9C4" w14:textId="77777777" w:rsidR="00BE1FB6" w:rsidRPr="00BE1FB6" w:rsidRDefault="00BE1F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E1FB6">
              <w:rPr>
                <w:rFonts w:asciiTheme="majorHAnsi" w:hAnsiTheme="majorHAnsi" w:cstheme="majorHAnsi"/>
                <w:b/>
                <w:sz w:val="18"/>
                <w:szCs w:val="18"/>
              </w:rPr>
              <w:t>Date</w:t>
            </w:r>
          </w:p>
        </w:tc>
        <w:tc>
          <w:tcPr>
            <w:tcW w:w="426" w:type="dxa"/>
          </w:tcPr>
          <w:p w14:paraId="11862CD0" w14:textId="77777777" w:rsidR="00BE1FB6" w:rsidRPr="00BE1FB6" w:rsidRDefault="00BE1FB6">
            <w:pPr>
              <w:tabs>
                <w:tab w:val="left" w:pos="0"/>
                <w:tab w:val="left" w:pos="2835"/>
                <w:tab w:val="left" w:pos="3969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71DB69" w14:textId="77777777" w:rsidR="00BE1FB6" w:rsidRPr="00BE1FB6" w:rsidRDefault="00BE1FB6">
            <w:pPr>
              <w:tabs>
                <w:tab w:val="left" w:pos="0"/>
                <w:tab w:val="left" w:pos="2835"/>
                <w:tab w:val="left" w:pos="3969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1FB6">
              <w:rPr>
                <w:rFonts w:asciiTheme="majorHAnsi" w:hAnsiTheme="majorHAnsi" w:cstheme="majorHAnsi"/>
                <w:b/>
                <w:sz w:val="18"/>
                <w:szCs w:val="18"/>
              </w:rPr>
              <w:t>Signature</w:t>
            </w:r>
          </w:p>
        </w:tc>
      </w:tr>
      <w:tr w:rsidR="00BE1FB6" w:rsidRPr="00BE1FB6" w14:paraId="16CD5CB6" w14:textId="77777777" w:rsidTr="00BE1FB6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5FB2E" w14:textId="77777777" w:rsidR="00BE1FB6" w:rsidRPr="00BE1FB6" w:rsidRDefault="00BE1FB6">
            <w:pPr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1E3CF" w14:textId="77777777" w:rsidR="00BE1FB6" w:rsidRPr="00BE1FB6" w:rsidRDefault="00BE1FB6">
            <w:pPr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pPr>
          </w:p>
        </w:tc>
      </w:tr>
      <w:tr w:rsidR="00BE1FB6" w:rsidRPr="00BE1FB6" w14:paraId="3B2D9BD8" w14:textId="77777777" w:rsidTr="00BE1FB6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63CB" w14:textId="77777777" w:rsidR="00BE1FB6" w:rsidRPr="00BE1FB6" w:rsidRDefault="00BE1FB6">
            <w:pPr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4CFF" w14:textId="77777777" w:rsidR="00BE1FB6" w:rsidRPr="00BE1FB6" w:rsidRDefault="00BE1FB6">
            <w:pPr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pPr>
          </w:p>
        </w:tc>
      </w:tr>
      <w:tr w:rsidR="00BE1FB6" w:rsidRPr="00BE1FB6" w14:paraId="4DC87088" w14:textId="77777777" w:rsidTr="00BE1FB6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C072B3" w14:textId="77777777" w:rsidR="00BE1FB6" w:rsidRPr="00BE1FB6" w:rsidRDefault="00BE1FB6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separate"/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  <w:t> </w:t>
            </w:r>
            <w:r w:rsidRPr="00BE1FB6">
              <w:rPr>
                <w:rFonts w:asciiTheme="majorHAnsi" w:hAnsiTheme="majorHAnsi" w:cstheme="majorHAnsi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426" w:type="dxa"/>
          </w:tcPr>
          <w:p w14:paraId="74FD36EF" w14:textId="77777777" w:rsidR="00BE1FB6" w:rsidRPr="00BE1FB6" w:rsidRDefault="00BE1FB6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5CF8" w14:textId="77777777" w:rsidR="00BE1FB6" w:rsidRPr="00BE1FB6" w:rsidRDefault="00BE1FB6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1FB6" w:rsidRPr="00BE1FB6" w14:paraId="586794C5" w14:textId="77777777" w:rsidTr="00BE1FB6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91F477" w14:textId="77777777" w:rsidR="00BE1FB6" w:rsidRPr="00BE1FB6" w:rsidRDefault="00BE1FB6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31A8" w14:textId="77777777" w:rsidR="00BE1FB6" w:rsidRPr="00BE1FB6" w:rsidRDefault="00BE1FB6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A4E5" w14:textId="77777777" w:rsidR="00BE1FB6" w:rsidRPr="00BE1FB6" w:rsidRDefault="00BE1FB6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8C33086" w14:textId="77777777" w:rsidR="00BE1FB6" w:rsidRPr="00BE1FB6" w:rsidRDefault="00BE1FB6" w:rsidP="00BE1FB6">
      <w:pPr>
        <w:ind w:left="5103" w:hanging="5103"/>
        <w:rPr>
          <w:rFonts w:asciiTheme="majorHAnsi" w:hAnsiTheme="majorHAnsi" w:cstheme="majorHAnsi"/>
        </w:rPr>
      </w:pPr>
    </w:p>
    <w:p w14:paraId="13293ED4" w14:textId="53923B31" w:rsidR="00BE1FB6" w:rsidRPr="00BE1FB6" w:rsidRDefault="00BE1FB6" w:rsidP="00BE1FB6">
      <w:pPr>
        <w:tabs>
          <w:tab w:val="left" w:pos="0"/>
          <w:tab w:val="left" w:pos="2835"/>
          <w:tab w:val="left" w:pos="3969"/>
        </w:tabs>
        <w:rPr>
          <w:rFonts w:asciiTheme="majorHAnsi" w:hAnsiTheme="majorHAnsi" w:cstheme="majorHAnsi"/>
          <w:szCs w:val="19"/>
          <w:lang w:val="en-GB"/>
        </w:rPr>
      </w:pPr>
      <w:r w:rsidRPr="00BE1FB6">
        <w:rPr>
          <w:rFonts w:asciiTheme="majorHAnsi" w:hAnsiTheme="majorHAnsi" w:cstheme="majorHAnsi"/>
          <w:szCs w:val="19"/>
          <w:lang w:val="en-GB" w:eastAsia="zh-CN"/>
        </w:rPr>
        <w:t>Please send the signed reference form</w:t>
      </w:r>
      <w:r w:rsidRPr="00BE1FB6">
        <w:rPr>
          <w:rFonts w:asciiTheme="majorHAnsi" w:hAnsiTheme="majorHAnsi" w:cstheme="majorHAnsi"/>
          <w:szCs w:val="19"/>
        </w:rPr>
        <w:t xml:space="preserve"> (scanned) by email to: </w:t>
      </w:r>
      <w:r w:rsidRPr="00776857">
        <w:rPr>
          <w:rFonts w:asciiTheme="majorHAnsi" w:hAnsiTheme="majorHAnsi" w:cstheme="majorHAnsi"/>
          <w:bCs/>
          <w:sz w:val="18"/>
          <w:szCs w:val="18"/>
        </w:rPr>
        <w:t>emba@hankensse.fi.</w:t>
      </w:r>
    </w:p>
    <w:p w14:paraId="305BFCB2" w14:textId="77777777" w:rsidR="00BE1FB6" w:rsidRPr="00BE1FB6" w:rsidRDefault="00BE1FB6" w:rsidP="00BE1FB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9"/>
          <w:szCs w:val="19"/>
          <w:lang w:eastAsia="zh-CN"/>
        </w:rPr>
      </w:pPr>
    </w:p>
    <w:p w14:paraId="53F9FC8C" w14:textId="77777777" w:rsidR="00BE1FB6" w:rsidRPr="00BE1FB6" w:rsidRDefault="00BE1FB6" w:rsidP="00BE1FB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9"/>
          <w:szCs w:val="19"/>
          <w:lang w:eastAsia="zh-CN"/>
        </w:rPr>
      </w:pPr>
      <w:r w:rsidRPr="00BE1FB6">
        <w:rPr>
          <w:rFonts w:asciiTheme="majorHAnsi" w:hAnsiTheme="majorHAnsi" w:cstheme="majorHAnsi"/>
          <w:sz w:val="19"/>
          <w:szCs w:val="19"/>
        </w:rPr>
        <w:t xml:space="preserve">The signed reference form can also be sent </w:t>
      </w:r>
      <w:r w:rsidRPr="00BE1FB6">
        <w:rPr>
          <w:rFonts w:asciiTheme="majorHAnsi" w:hAnsiTheme="majorHAnsi" w:cstheme="majorHAnsi"/>
          <w:sz w:val="19"/>
          <w:szCs w:val="19"/>
          <w:lang w:eastAsia="zh-CN"/>
        </w:rPr>
        <w:t>to:</w:t>
      </w:r>
    </w:p>
    <w:p w14:paraId="385A766E" w14:textId="77777777" w:rsidR="00BE1FB6" w:rsidRPr="00BE1FB6" w:rsidRDefault="00BE1FB6" w:rsidP="00BE1FB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9"/>
          <w:szCs w:val="19"/>
          <w:lang w:eastAsia="zh-CN"/>
        </w:rPr>
      </w:pPr>
    </w:p>
    <w:p w14:paraId="017E1F33" w14:textId="77777777" w:rsidR="00BE1FB6" w:rsidRPr="00BE1FB6" w:rsidRDefault="00BE1FB6" w:rsidP="00BE1FB6">
      <w:pPr>
        <w:pStyle w:val="NormalWeb"/>
        <w:tabs>
          <w:tab w:val="left" w:pos="1134"/>
        </w:tabs>
        <w:spacing w:before="0" w:beforeAutospacing="0" w:after="0" w:afterAutospacing="0"/>
        <w:rPr>
          <w:rFonts w:asciiTheme="majorHAnsi" w:hAnsiTheme="majorHAnsi" w:cstheme="majorHAnsi"/>
          <w:sz w:val="19"/>
          <w:szCs w:val="19"/>
          <w:lang w:eastAsia="ja-JP"/>
        </w:rPr>
      </w:pPr>
      <w:r w:rsidRPr="00BE1FB6">
        <w:rPr>
          <w:rFonts w:asciiTheme="majorHAnsi" w:hAnsiTheme="majorHAnsi" w:cstheme="majorHAnsi"/>
          <w:sz w:val="19"/>
          <w:szCs w:val="19"/>
        </w:rPr>
        <w:tab/>
        <w:t>Hanken Executive MBA</w:t>
      </w:r>
    </w:p>
    <w:p w14:paraId="5E7F94B5" w14:textId="77777777" w:rsidR="00BE1FB6" w:rsidRPr="00BE1FB6" w:rsidRDefault="00BE1FB6" w:rsidP="00BE1FB6">
      <w:pPr>
        <w:tabs>
          <w:tab w:val="left" w:pos="0"/>
          <w:tab w:val="left" w:pos="1134"/>
          <w:tab w:val="left" w:pos="2835"/>
          <w:tab w:val="left" w:pos="3969"/>
        </w:tabs>
        <w:rPr>
          <w:rFonts w:asciiTheme="majorHAnsi" w:hAnsiTheme="majorHAnsi" w:cstheme="majorHAnsi"/>
          <w:szCs w:val="19"/>
          <w:lang w:val="en-GB"/>
        </w:rPr>
      </w:pPr>
      <w:r w:rsidRPr="00BE1FB6">
        <w:rPr>
          <w:rFonts w:asciiTheme="majorHAnsi" w:hAnsiTheme="majorHAnsi" w:cstheme="majorHAnsi"/>
          <w:szCs w:val="19"/>
          <w:lang w:val="en-GB"/>
        </w:rPr>
        <w:tab/>
        <w:t>P.O. Box 479</w:t>
      </w:r>
    </w:p>
    <w:p w14:paraId="5F78D1E6" w14:textId="77777777" w:rsidR="00BE1FB6" w:rsidRPr="00BE1FB6" w:rsidRDefault="00BE1FB6" w:rsidP="00BE1FB6">
      <w:pPr>
        <w:tabs>
          <w:tab w:val="left" w:pos="0"/>
          <w:tab w:val="left" w:pos="1134"/>
          <w:tab w:val="left" w:pos="2835"/>
          <w:tab w:val="left" w:pos="3969"/>
        </w:tabs>
        <w:rPr>
          <w:rFonts w:asciiTheme="majorHAnsi" w:hAnsiTheme="majorHAnsi" w:cstheme="majorHAnsi"/>
          <w:szCs w:val="19"/>
          <w:lang w:val="en-GB"/>
        </w:rPr>
      </w:pPr>
      <w:r w:rsidRPr="00BE1FB6">
        <w:rPr>
          <w:rFonts w:asciiTheme="majorHAnsi" w:hAnsiTheme="majorHAnsi" w:cstheme="majorHAnsi"/>
          <w:szCs w:val="19"/>
          <w:lang w:val="en-GB"/>
        </w:rPr>
        <w:tab/>
        <w:t>FI-00101 Helsinki</w:t>
      </w:r>
    </w:p>
    <w:p w14:paraId="39194A4F" w14:textId="77777777" w:rsidR="00BE1FB6" w:rsidRPr="00BE1FB6" w:rsidRDefault="00BE1FB6" w:rsidP="00BE1FB6">
      <w:pPr>
        <w:tabs>
          <w:tab w:val="left" w:pos="0"/>
          <w:tab w:val="left" w:pos="1134"/>
          <w:tab w:val="left" w:pos="2835"/>
          <w:tab w:val="left" w:pos="3969"/>
        </w:tabs>
        <w:rPr>
          <w:rFonts w:asciiTheme="majorHAnsi" w:hAnsiTheme="majorHAnsi" w:cstheme="majorHAnsi"/>
          <w:szCs w:val="19"/>
          <w:lang w:val="en-GB"/>
        </w:rPr>
      </w:pPr>
      <w:r w:rsidRPr="00BE1FB6">
        <w:rPr>
          <w:rFonts w:asciiTheme="majorHAnsi" w:hAnsiTheme="majorHAnsi" w:cstheme="majorHAnsi"/>
          <w:szCs w:val="19"/>
          <w:lang w:val="en-GB"/>
        </w:rPr>
        <w:tab/>
        <w:t xml:space="preserve">Finland </w:t>
      </w:r>
    </w:p>
    <w:p w14:paraId="1A4485CE" w14:textId="77777777" w:rsidR="00BE1FB6" w:rsidRPr="00BE1FB6" w:rsidRDefault="00BE1FB6" w:rsidP="00BE1FB6">
      <w:pPr>
        <w:tabs>
          <w:tab w:val="left" w:pos="0"/>
          <w:tab w:val="left" w:pos="2835"/>
          <w:tab w:val="left" w:pos="3969"/>
        </w:tabs>
        <w:rPr>
          <w:rFonts w:asciiTheme="majorHAnsi" w:hAnsiTheme="majorHAnsi" w:cstheme="majorHAnsi"/>
          <w:szCs w:val="19"/>
          <w:lang w:val="en-GB"/>
        </w:rPr>
      </w:pPr>
    </w:p>
    <w:p w14:paraId="51CDDFCA" w14:textId="77777777" w:rsidR="00BE1FB6" w:rsidRPr="00BE1FB6" w:rsidRDefault="00BE1FB6" w:rsidP="00BE1FB6">
      <w:pPr>
        <w:rPr>
          <w:rStyle w:val="PageNumber"/>
          <w:rFonts w:asciiTheme="majorHAnsi" w:eastAsiaTheme="majorEastAsia" w:hAnsiTheme="majorHAnsi" w:cstheme="majorHAnsi"/>
        </w:rPr>
      </w:pPr>
    </w:p>
    <w:p w14:paraId="1D123D2A" w14:textId="77777777" w:rsidR="00BF09FF" w:rsidRPr="00BE1FB6" w:rsidRDefault="00BF09FF" w:rsidP="00D95259">
      <w:pPr>
        <w:rPr>
          <w:rFonts w:asciiTheme="majorHAnsi" w:hAnsiTheme="majorHAnsi" w:cstheme="majorHAnsi"/>
          <w:lang w:val="en-GB"/>
        </w:rPr>
      </w:pPr>
    </w:p>
    <w:sectPr w:rsidR="00BF09FF" w:rsidRPr="00BE1FB6" w:rsidSect="00C736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01" w:right="1134" w:bottom="1417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327C" w14:textId="77777777" w:rsidR="00AD3F49" w:rsidRDefault="00AD3F49" w:rsidP="004714E5">
      <w:pPr>
        <w:spacing w:line="240" w:lineRule="auto"/>
      </w:pPr>
      <w:r>
        <w:separator/>
      </w:r>
    </w:p>
  </w:endnote>
  <w:endnote w:type="continuationSeparator" w:id="0">
    <w:p w14:paraId="760A4F7C" w14:textId="77777777" w:rsidR="00AD3F49" w:rsidRDefault="00AD3F49" w:rsidP="00471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53A5" w14:textId="77777777" w:rsidR="006D21B3" w:rsidRDefault="006D2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4EDA" w14:textId="3A7ED02D" w:rsidR="00EC64F5" w:rsidRDefault="00EC64F5" w:rsidP="005B6AF5">
    <w:pPr>
      <w:pStyle w:val="Footertext"/>
      <w:tabs>
        <w:tab w:val="clear" w:pos="6804"/>
        <w:tab w:val="left" w:pos="1134"/>
        <w:tab w:val="left" w:pos="4253"/>
        <w:tab w:val="left" w:pos="7088"/>
      </w:tabs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F9176" wp14:editId="3F2C43CB">
              <wp:simplePos x="0" y="0"/>
              <wp:positionH relativeFrom="margin">
                <wp:align>center</wp:align>
              </wp:positionH>
              <wp:positionV relativeFrom="paragraph">
                <wp:posOffset>-104140</wp:posOffset>
              </wp:positionV>
              <wp:extent cx="54000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5B19A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8.2pt" to="425.2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" strokecolor="gray [1629]" strokeweight=".5pt">
              <v:stroke joinstyle="miter"/>
              <w10:wrap anchorx="margin"/>
            </v:line>
          </w:pict>
        </mc:Fallback>
      </mc:AlternateContent>
    </w:r>
    <w:r w:rsidRPr="00602B0F">
      <w:rPr>
        <w:lang w:val="en-US"/>
      </w:rPr>
      <w:tab/>
      <w:t>Hanken &amp; SSE Executive Education Ab</w:t>
    </w:r>
    <w:r w:rsidRPr="00602B0F">
      <w:rPr>
        <w:lang w:val="en-US"/>
      </w:rPr>
      <w:tab/>
    </w:r>
    <w:r w:rsidRPr="001D57E3">
      <w:rPr>
        <w:lang w:val="en-GB"/>
      </w:rPr>
      <w:t xml:space="preserve">P.O. Box 479 </w:t>
    </w:r>
    <w:proofErr w:type="spellStart"/>
    <w:r w:rsidR="006D21B3">
      <w:rPr>
        <w:lang w:val="en-GB"/>
      </w:rPr>
      <w:t>Arkadiankatu</w:t>
    </w:r>
    <w:proofErr w:type="spellEnd"/>
    <w:r w:rsidR="006D21B3">
      <w:rPr>
        <w:lang w:val="en-GB"/>
      </w:rPr>
      <w:t xml:space="preserve"> 28 A</w:t>
    </w:r>
    <w:r>
      <w:rPr>
        <w:lang w:val="en-GB"/>
      </w:rPr>
      <w:tab/>
    </w:r>
    <w:r w:rsidRPr="001D57E3">
      <w:rPr>
        <w:lang w:val="en-GB"/>
      </w:rPr>
      <w:t xml:space="preserve">+358 40 352 1515  </w:t>
    </w:r>
  </w:p>
  <w:p w14:paraId="09240C7E" w14:textId="77777777" w:rsidR="00EC64F5" w:rsidRPr="001D3041" w:rsidRDefault="00EC64F5" w:rsidP="005B6AF5">
    <w:pPr>
      <w:pStyle w:val="Footertext"/>
      <w:tabs>
        <w:tab w:val="clear" w:pos="3261"/>
        <w:tab w:val="clear" w:pos="6804"/>
        <w:tab w:val="left" w:pos="1134"/>
        <w:tab w:val="left" w:pos="3544"/>
        <w:tab w:val="left" w:pos="4253"/>
        <w:tab w:val="left" w:pos="7088"/>
      </w:tabs>
      <w:rPr>
        <w:lang w:val="sv-FI"/>
      </w:rPr>
    </w:pPr>
    <w:r>
      <w:rPr>
        <w:lang w:val="en-GB"/>
      </w:rPr>
      <w:tab/>
    </w:r>
    <w:r w:rsidRPr="001D3041">
      <w:rPr>
        <w:lang w:val="sv-FI"/>
      </w:rPr>
      <w:t>1566951-6</w:t>
    </w:r>
    <w:r>
      <w:rPr>
        <w:lang w:val="sv-FI"/>
      </w:rPr>
      <w:tab/>
    </w:r>
    <w:r>
      <w:rPr>
        <w:lang w:val="sv-FI"/>
      </w:rPr>
      <w:tab/>
    </w:r>
    <w:r w:rsidRPr="001D3041">
      <w:rPr>
        <w:lang w:val="sv-FI"/>
      </w:rPr>
      <w:t>00101 Helsinki Finland</w:t>
    </w:r>
    <w:r w:rsidRPr="001D3041">
      <w:rPr>
        <w:lang w:val="sv-FI"/>
      </w:rPr>
      <w:tab/>
      <w:t>team@hankensse.f</w:t>
    </w:r>
    <w:r>
      <w:rPr>
        <w:lang w:val="sv-FI"/>
      </w:rPr>
      <w:t>i</w:t>
    </w:r>
  </w:p>
  <w:p w14:paraId="46FFE4A9" w14:textId="77777777" w:rsidR="00EC64F5" w:rsidRDefault="00EC64F5" w:rsidP="00EC64F5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82AF" w14:textId="77777777" w:rsidR="006D21B3" w:rsidRDefault="006D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EE65" w14:textId="77777777" w:rsidR="00AD3F49" w:rsidRDefault="00AD3F49" w:rsidP="004714E5">
      <w:pPr>
        <w:spacing w:line="240" w:lineRule="auto"/>
      </w:pPr>
      <w:r>
        <w:separator/>
      </w:r>
    </w:p>
  </w:footnote>
  <w:footnote w:type="continuationSeparator" w:id="0">
    <w:p w14:paraId="0E57B3C9" w14:textId="77777777" w:rsidR="00AD3F49" w:rsidRDefault="00AD3F49" w:rsidP="00471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377F" w14:textId="77777777" w:rsidR="006D21B3" w:rsidRDefault="006D2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8295" w14:textId="3CAA0CBD" w:rsidR="004714E5" w:rsidRPr="00EC64F5" w:rsidRDefault="007646B5" w:rsidP="00EC64F5">
    <w:pPr>
      <w:pStyle w:val="Title"/>
      <w:rPr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439E16" wp14:editId="6CE4D34B">
          <wp:simplePos x="0" y="0"/>
          <wp:positionH relativeFrom="margin">
            <wp:align>left</wp:align>
          </wp:positionH>
          <wp:positionV relativeFrom="page">
            <wp:posOffset>476885</wp:posOffset>
          </wp:positionV>
          <wp:extent cx="1521460" cy="643890"/>
          <wp:effectExtent l="0" t="0" r="2540" b="3810"/>
          <wp:wrapSquare wrapText="bothSides"/>
          <wp:docPr id="60" name="Picture 6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D0C">
      <w:rPr>
        <w:sz w:val="40"/>
      </w:rPr>
      <w:br/>
    </w:r>
    <w:r w:rsidR="00A30D0C">
      <w:rPr>
        <w:noProof/>
      </w:rPr>
      <w:drawing>
        <wp:inline distT="0" distB="0" distL="0" distR="0" wp14:anchorId="3493546A" wp14:editId="754DC6DA">
          <wp:extent cx="1568079" cy="36766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28" cy="37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14E5" w:rsidRPr="00EC64F5">
      <w:rPr>
        <w:noProof/>
      </w:rPr>
      <w:drawing>
        <wp:anchor distT="0" distB="0" distL="114300" distR="114300" simplePos="0" relativeHeight="251658240" behindDoc="0" locked="0" layoutInCell="1" allowOverlap="1" wp14:anchorId="461DFC51" wp14:editId="7612C352">
          <wp:simplePos x="0" y="0"/>
          <wp:positionH relativeFrom="margin">
            <wp:posOffset>3943350</wp:posOffset>
          </wp:positionH>
          <wp:positionV relativeFrom="page">
            <wp:posOffset>180975</wp:posOffset>
          </wp:positionV>
          <wp:extent cx="2242800" cy="1267200"/>
          <wp:effectExtent l="0" t="0" r="0" b="0"/>
          <wp:wrapSquare wrapText="bothSides"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ken-SS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6FFD" w14:textId="77777777" w:rsidR="006D21B3" w:rsidRDefault="006D2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73C"/>
    <w:multiLevelType w:val="hybridMultilevel"/>
    <w:tmpl w:val="8C24AE00"/>
    <w:lvl w:ilvl="0" w:tplc="D5DAB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38F8"/>
    <w:multiLevelType w:val="hybridMultilevel"/>
    <w:tmpl w:val="EF1A4C04"/>
    <w:lvl w:ilvl="0" w:tplc="A18AAA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0823"/>
    <w:multiLevelType w:val="hybridMultilevel"/>
    <w:tmpl w:val="1108B966"/>
    <w:lvl w:ilvl="0" w:tplc="21587604">
      <w:start w:val="8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44647">
    <w:abstractNumId w:val="2"/>
  </w:num>
  <w:num w:numId="2" w16cid:durableId="1072238426">
    <w:abstractNumId w:val="1"/>
  </w:num>
  <w:num w:numId="3" w16cid:durableId="199848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B6"/>
    <w:rsid w:val="00025BE5"/>
    <w:rsid w:val="000269C2"/>
    <w:rsid w:val="000466B9"/>
    <w:rsid w:val="0006284F"/>
    <w:rsid w:val="00071D10"/>
    <w:rsid w:val="0009147E"/>
    <w:rsid w:val="0009410E"/>
    <w:rsid w:val="000F3922"/>
    <w:rsid w:val="00102C9A"/>
    <w:rsid w:val="00103B09"/>
    <w:rsid w:val="00115EEA"/>
    <w:rsid w:val="00132DF1"/>
    <w:rsid w:val="00182EB3"/>
    <w:rsid w:val="001945DC"/>
    <w:rsid w:val="001A23D8"/>
    <w:rsid w:val="001A4B8E"/>
    <w:rsid w:val="001B37F6"/>
    <w:rsid w:val="001E76F8"/>
    <w:rsid w:val="0021537A"/>
    <w:rsid w:val="00223D35"/>
    <w:rsid w:val="00224C78"/>
    <w:rsid w:val="00235DE5"/>
    <w:rsid w:val="0025193E"/>
    <w:rsid w:val="00253322"/>
    <w:rsid w:val="00260B24"/>
    <w:rsid w:val="00270BE9"/>
    <w:rsid w:val="00280347"/>
    <w:rsid w:val="00282240"/>
    <w:rsid w:val="002A1968"/>
    <w:rsid w:val="002B02BE"/>
    <w:rsid w:val="003110E1"/>
    <w:rsid w:val="00327493"/>
    <w:rsid w:val="00343FDF"/>
    <w:rsid w:val="00391238"/>
    <w:rsid w:val="00463F26"/>
    <w:rsid w:val="004714E5"/>
    <w:rsid w:val="00475ACA"/>
    <w:rsid w:val="00475ED2"/>
    <w:rsid w:val="004B2B99"/>
    <w:rsid w:val="004D63C8"/>
    <w:rsid w:val="004D654E"/>
    <w:rsid w:val="004E02D4"/>
    <w:rsid w:val="004E52B2"/>
    <w:rsid w:val="00535B5E"/>
    <w:rsid w:val="00536585"/>
    <w:rsid w:val="00551DEE"/>
    <w:rsid w:val="00576FD8"/>
    <w:rsid w:val="005B6AF5"/>
    <w:rsid w:val="005D1E01"/>
    <w:rsid w:val="00602B0F"/>
    <w:rsid w:val="00606E04"/>
    <w:rsid w:val="00646FB0"/>
    <w:rsid w:val="006856C7"/>
    <w:rsid w:val="006B2F12"/>
    <w:rsid w:val="006D21B3"/>
    <w:rsid w:val="007023FE"/>
    <w:rsid w:val="007646B5"/>
    <w:rsid w:val="00787FD1"/>
    <w:rsid w:val="00793910"/>
    <w:rsid w:val="007B5D15"/>
    <w:rsid w:val="007B6785"/>
    <w:rsid w:val="007B7D78"/>
    <w:rsid w:val="007E3C8B"/>
    <w:rsid w:val="007E4CEA"/>
    <w:rsid w:val="00872D82"/>
    <w:rsid w:val="0088008C"/>
    <w:rsid w:val="008832F1"/>
    <w:rsid w:val="0089303F"/>
    <w:rsid w:val="008B40F4"/>
    <w:rsid w:val="008F2032"/>
    <w:rsid w:val="00931C24"/>
    <w:rsid w:val="00961895"/>
    <w:rsid w:val="00975561"/>
    <w:rsid w:val="009850A6"/>
    <w:rsid w:val="0098535D"/>
    <w:rsid w:val="009913C2"/>
    <w:rsid w:val="009C0102"/>
    <w:rsid w:val="009C782B"/>
    <w:rsid w:val="009D1A39"/>
    <w:rsid w:val="00A127CF"/>
    <w:rsid w:val="00A13D59"/>
    <w:rsid w:val="00A30CE4"/>
    <w:rsid w:val="00A30D0C"/>
    <w:rsid w:val="00A63F1D"/>
    <w:rsid w:val="00A70E09"/>
    <w:rsid w:val="00A71B75"/>
    <w:rsid w:val="00A82C15"/>
    <w:rsid w:val="00AD3F49"/>
    <w:rsid w:val="00AD53F7"/>
    <w:rsid w:val="00B04875"/>
    <w:rsid w:val="00B2755F"/>
    <w:rsid w:val="00B304E6"/>
    <w:rsid w:val="00B523CE"/>
    <w:rsid w:val="00B545C8"/>
    <w:rsid w:val="00B76D7C"/>
    <w:rsid w:val="00B80837"/>
    <w:rsid w:val="00B979F5"/>
    <w:rsid w:val="00BD5EAC"/>
    <w:rsid w:val="00BE1FB6"/>
    <w:rsid w:val="00BF09FF"/>
    <w:rsid w:val="00C02A38"/>
    <w:rsid w:val="00C0436F"/>
    <w:rsid w:val="00C736F8"/>
    <w:rsid w:val="00CE557D"/>
    <w:rsid w:val="00CF6AAB"/>
    <w:rsid w:val="00D10831"/>
    <w:rsid w:val="00D41101"/>
    <w:rsid w:val="00D42051"/>
    <w:rsid w:val="00D63F0F"/>
    <w:rsid w:val="00D95259"/>
    <w:rsid w:val="00D964EA"/>
    <w:rsid w:val="00DC4611"/>
    <w:rsid w:val="00DC7E87"/>
    <w:rsid w:val="00DE7B62"/>
    <w:rsid w:val="00E018EC"/>
    <w:rsid w:val="00E058CD"/>
    <w:rsid w:val="00E203E5"/>
    <w:rsid w:val="00E2310A"/>
    <w:rsid w:val="00E26B9E"/>
    <w:rsid w:val="00E33CE9"/>
    <w:rsid w:val="00E61454"/>
    <w:rsid w:val="00E716D6"/>
    <w:rsid w:val="00EC64F5"/>
    <w:rsid w:val="00ED47D8"/>
    <w:rsid w:val="00F16B51"/>
    <w:rsid w:val="00F47165"/>
    <w:rsid w:val="00FA2AE5"/>
    <w:rsid w:val="00FC2B49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F21C6F"/>
  <w15:chartTrackingRefBased/>
  <w15:docId w15:val="{A215662C-EC82-4B56-93A6-37AE48B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B6"/>
    <w:pPr>
      <w:spacing w:after="0" w:line="250" w:lineRule="atLeast"/>
    </w:pPr>
    <w:rPr>
      <w:rFonts w:ascii="Georgia" w:eastAsia="Times New Roman" w:hAnsi="Georgia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525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25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24"/>
      <w:szCs w:val="26"/>
      <w:lang w:val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2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44697D" w:themeColor="accent1"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E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szCs w:val="22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4714E5"/>
  </w:style>
  <w:style w:type="paragraph" w:styleId="Footer">
    <w:name w:val="footer"/>
    <w:basedOn w:val="Normal"/>
    <w:link w:val="FooterChar"/>
    <w:uiPriority w:val="99"/>
    <w:unhideWhenUsed/>
    <w:rsid w:val="004714E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szCs w:val="22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4714E5"/>
  </w:style>
  <w:style w:type="paragraph" w:styleId="Title">
    <w:name w:val="Title"/>
    <w:basedOn w:val="Normal"/>
    <w:next w:val="Normal"/>
    <w:link w:val="TitleChar"/>
    <w:uiPriority w:val="10"/>
    <w:qFormat/>
    <w:rsid w:val="00EC64F5"/>
    <w:pPr>
      <w:spacing w:line="240" w:lineRule="auto"/>
      <w:contextualSpacing/>
    </w:pPr>
    <w:rPr>
      <w:rFonts w:asciiTheme="majorHAnsi" w:eastAsiaTheme="majorEastAsia" w:hAnsiTheme="majorHAnsi" w:cstheme="majorBidi"/>
      <w:color w:val="FF6633" w:themeColor="text2"/>
      <w:spacing w:val="-10"/>
      <w:kern w:val="28"/>
      <w:sz w:val="48"/>
      <w:szCs w:val="56"/>
      <w:lang w:val="fi-FI"/>
    </w:rPr>
  </w:style>
  <w:style w:type="character" w:customStyle="1" w:styleId="TitleChar">
    <w:name w:val="Title Char"/>
    <w:basedOn w:val="DefaultParagraphFont"/>
    <w:link w:val="Title"/>
    <w:uiPriority w:val="10"/>
    <w:rsid w:val="00EC64F5"/>
    <w:rPr>
      <w:rFonts w:asciiTheme="majorHAnsi" w:eastAsiaTheme="majorEastAsia" w:hAnsiTheme="majorHAnsi" w:cstheme="majorBidi"/>
      <w:color w:val="FF6633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95259"/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paragraph" w:customStyle="1" w:styleId="Footertext">
    <w:name w:val="Footer text"/>
    <w:basedOn w:val="Footer"/>
    <w:link w:val="FootertextChar"/>
    <w:qFormat/>
    <w:rsid w:val="00EC64F5"/>
    <w:pPr>
      <w:tabs>
        <w:tab w:val="left" w:pos="3261"/>
        <w:tab w:val="left" w:pos="6804"/>
        <w:tab w:val="right" w:pos="7230"/>
      </w:tabs>
    </w:pPr>
    <w:rPr>
      <w:rFonts w:ascii="Arial" w:hAnsi="Arial" w:cs="Arial"/>
      <w:color w:val="808080" w:themeColor="background1" w:themeShade="8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52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FootertextChar">
    <w:name w:val="Footer text Char"/>
    <w:basedOn w:val="FooterChar"/>
    <w:link w:val="Footertext"/>
    <w:rsid w:val="00EC64F5"/>
    <w:rPr>
      <w:rFonts w:ascii="Arial" w:hAnsi="Arial" w:cs="Arial"/>
      <w:color w:val="808080" w:themeColor="background1" w:themeShade="8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95259"/>
    <w:rPr>
      <w:rFonts w:asciiTheme="majorHAnsi" w:eastAsiaTheme="majorEastAsia" w:hAnsiTheme="majorHAnsi" w:cstheme="majorBidi"/>
      <w:color w:val="44697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3FD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semiHidden/>
    <w:unhideWhenUsed/>
    <w:rsid w:val="00606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val="fi-FI"/>
    </w:rPr>
  </w:style>
  <w:style w:type="character" w:styleId="PageNumber">
    <w:name w:val="page number"/>
    <w:rsid w:val="004D63C8"/>
  </w:style>
  <w:style w:type="table" w:styleId="TableGrid">
    <w:name w:val="Table Grid"/>
    <w:basedOn w:val="TableNormal"/>
    <w:rsid w:val="00463F2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iToiviainen\AppData\Roaming\Microsoft\Templates\Hanken%20&amp;%20SSE\EMBA%20one%20page%20template.dotx" TargetMode="External"/></Relationships>
</file>

<file path=word/theme/theme1.xml><?xml version="1.0" encoding="utf-8"?>
<a:theme xmlns:a="http://schemas.openxmlformats.org/drawingml/2006/main" name="Hanken &amp; SSE">
  <a:themeElements>
    <a:clrScheme name="Custom 4">
      <a:dk1>
        <a:sysClr val="windowText" lastClr="000000"/>
      </a:dk1>
      <a:lt1>
        <a:sysClr val="window" lastClr="FFFFFF"/>
      </a:lt1>
      <a:dk2>
        <a:srgbClr val="FF6633"/>
      </a:dk2>
      <a:lt2>
        <a:srgbClr val="C7C9C7"/>
      </a:lt2>
      <a:accent1>
        <a:srgbClr val="44697D"/>
      </a:accent1>
      <a:accent2>
        <a:srgbClr val="5EA192"/>
      </a:accent2>
      <a:accent3>
        <a:srgbClr val="D7C4B7"/>
      </a:accent3>
      <a:accent4>
        <a:srgbClr val="F3DD6D"/>
      </a:accent4>
      <a:accent5>
        <a:srgbClr val="253032"/>
      </a:accent5>
      <a:accent6>
        <a:srgbClr val="FFFFFF"/>
      </a:accent6>
      <a:hlink>
        <a:srgbClr val="44697D"/>
      </a:hlink>
      <a:folHlink>
        <a:srgbClr val="5EA192"/>
      </a:folHlink>
    </a:clrScheme>
    <a:fontScheme name="HankenS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marL="176213" indent="-176213" algn="l">
          <a:buClr>
            <a:schemeClr val="tx2"/>
          </a:buClr>
          <a:buFont typeface="Arial" panose="020B0604020202020204" pitchFamily="34" charset="0"/>
          <a:buChar char="•"/>
          <a:defRPr sz="1400" dirty="0" smtClean="0">
            <a:solidFill>
              <a:schemeClr val="tx1">
                <a:lumMod val="75000"/>
                <a:lumOff val="25000"/>
              </a:schemeClr>
            </a:solidFill>
            <a:latin typeface="Arial" panose="020B0604020202020204" pitchFamily="34" charset="0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Hanken &amp; SSE" id="{87313900-9F55-4804-BEDB-34BC991F1014}" vid="{CB7227C8-1AB5-4E80-A3E5-099021F193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00EE0408C84AB87C744E47FCCBA7" ma:contentTypeVersion="18" ma:contentTypeDescription="Create a new document." ma:contentTypeScope="" ma:versionID="a0ac3ae44b89cfbb6c4316c2f179597d">
  <xsd:schema xmlns:xsd="http://www.w3.org/2001/XMLSchema" xmlns:xs="http://www.w3.org/2001/XMLSchema" xmlns:p="http://schemas.microsoft.com/office/2006/metadata/properties" xmlns:ns2="ac6e80c6-3a3a-4066-b1fb-f5708086972f" xmlns:ns3="eb416373-d5cd-462d-9c19-1a0de9a74aac" targetNamespace="http://schemas.microsoft.com/office/2006/metadata/properties" ma:root="true" ma:fieldsID="96c9259ee36f28ef54a00ec7545f7822" ns2:_="" ns3:_="">
    <xsd:import namespace="ac6e80c6-3a3a-4066-b1fb-f5708086972f"/>
    <xsd:import namespace="eb416373-d5cd-462d-9c19-1a0de9a74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80c6-3a3a-4066-b1fb-f5708086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f2685a-429d-4a91-8fd4-5ca2328f5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6373-d5cd-462d-9c19-1a0de9a74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485708-9eec-468e-a44c-093c44873e7c}" ma:internalName="TaxCatchAll" ma:showField="CatchAllData" ma:web="eb416373-d5cd-462d-9c19-1a0de9a74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416373-d5cd-462d-9c19-1a0de9a74aac" xsi:nil="true"/>
    <lcf76f155ced4ddcb4097134ff3c332f xmlns="ac6e80c6-3a3a-4066-b1fb-f57080869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5E215-AAE2-43B4-B5D8-9B9B5D223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B2D80-4E9E-4C10-9A96-5EFB6B2CA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EA4C1-450F-4D3A-BA23-C972DF7D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e80c6-3a3a-4066-b1fb-f5708086972f"/>
    <ds:schemaRef ds:uri="eb416373-d5cd-462d-9c19-1a0de9a74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6FCD7-AFD6-4505-B95A-414A4BC81E08}">
  <ds:schemaRefs>
    <ds:schemaRef ds:uri="http://schemas.microsoft.com/office/2006/metadata/properties"/>
    <ds:schemaRef ds:uri="http://schemas.microsoft.com/office/infopath/2007/PartnerControls"/>
    <ds:schemaRef ds:uri="eb416373-d5cd-462d-9c19-1a0de9a74aac"/>
    <ds:schemaRef ds:uri="ac6e80c6-3a3a-4066-b1fb-f570808697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C:\Users\NelliToiviainen\AppData\Roaming\Microsoft\Templates\Hanken &amp; SSE\EMBA one page template.dotx</Template>
  <TotalTime>4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Marléne Fransila</dc:creator>
  <cp:keywords/>
  <dc:description/>
  <cp:lastModifiedBy>Nelli Toiviainen</cp:lastModifiedBy>
  <cp:revision>5</cp:revision>
  <dcterms:created xsi:type="dcterms:W3CDTF">2022-08-22T10:31:00Z</dcterms:created>
  <dcterms:modified xsi:type="dcterms:W3CDTF">2024-04-08T08:42:00Z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0x010100156D00EE0408C84AB87C744E47FCCBA7</vt:lpwstr>
  </property>
  <property fmtid="{D5CDD505-2E9C-101B-9397-08002B2CF9AE}" pid="3" name="AuthorIds_UIVersion_512">
    <vt:lpwstr>22</vt:lpwstr>
  </property>
  <property fmtid="{D5CDD505-2E9C-101B-9397-08002B2CF9AE}" pid="4" name="AuthorIds_UIVersion_1536">
    <vt:lpwstr>15</vt:lpwstr>
  </property>
  <property fmtid="{D5CDD505-2E9C-101B-9397-08002B2CF9AE}" pid="5" name="MediaServiceImageTags">
    <vt:lpwstr/>
  </property>
</Properties>
</file>