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2C42BC" w:rsidRDefault="004A62A3">
      <w:pPr>
        <w:pStyle w:val="ContactInfo"/>
      </w:pPr>
      <w:sdt>
        <w:sdtPr>
          <w:alias w:val="Street Address"/>
          <w:tag w:val="Street Address"/>
          <w:id w:val="1415969137"/>
          <w:placeholder>
            <w:docPart w:val="51D5D82A5A9B46D0B1306F3F5C6DBC44"/>
          </w:placeholder>
          <w:showingPlcHdr/>
          <w:dataBinding w:prefixMappings="xmlns:ns0='http://schemas.microsoft.com/office/2006/coverPageProps' " w:xpath="/ns0:CoverPageProperties[1]/ns0:CompanyAddress[1]" w:storeItemID="{55AF091B-3C7A-41E3-B477-F2FDAA23CFDA}"/>
          <w:text w:multiLine="1"/>
        </w:sdtPr>
        <w:sdtEndPr/>
        <w:sdtContent>
          <w:r w:rsidR="00414819">
            <w:t>[Street Address]</w:t>
          </w:r>
        </w:sdtContent>
      </w:sdt>
    </w:p>
    <w:sdt>
      <w:sdtPr>
        <w:alias w:val="Category"/>
        <w:tag w:val=""/>
        <w:id w:val="1543715586"/>
        <w:placeholder>
          <w:docPart w:val="D6308F4A1D71412090F699537E7B2AA9"/>
        </w:placeholder>
        <w:showingPlcHdr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p w:rsidR="002C42BC" w:rsidRDefault="00414819">
          <w:pPr>
            <w:pStyle w:val="ContactInfo"/>
          </w:pPr>
          <w:r>
            <w:t>[City, ST ZIP Code]</w:t>
          </w:r>
        </w:p>
      </w:sdtContent>
    </w:sdt>
    <w:p w:rsidR="002C42BC" w:rsidRPr="00AE3EB4" w:rsidRDefault="004A62A3" w:rsidP="00AE3EB4">
      <w:pPr>
        <w:pStyle w:val="ContactInfo"/>
        <w:rPr>
          <w:rStyle w:val="Emphasis"/>
          <w:color w:val="595959" w:themeColor="text1" w:themeTint="A6"/>
        </w:rPr>
      </w:pPr>
      <w:sdt>
        <w:sdtPr>
          <w:rPr>
            <w:color w:val="7E97AD" w:themeColor="accent1"/>
          </w:rPr>
          <w:alias w:val="Telephone"/>
          <w:tag w:val="Telephone"/>
          <w:id w:val="599758962"/>
          <w:placeholder>
            <w:docPart w:val="3ABDDCC9E4FA43D1B49212CA3046D49A"/>
          </w:placeholder>
          <w:showingPlcHdr/>
          <w:dataBinding w:prefixMappings="xmlns:ns0='http://schemas.microsoft.com/office/2006/coverPageProps' " w:xpath="/ns0:CoverPageProperties[1]/ns0:CompanyPhone[1]" w:storeItemID="{55AF091B-3C7A-41E3-B477-F2FDAA23CFDA}"/>
          <w:text/>
        </w:sdtPr>
        <w:sdtEndPr>
          <w:rPr>
            <w:color w:val="595959" w:themeColor="text1" w:themeTint="A6"/>
          </w:rPr>
        </w:sdtEndPr>
        <w:sdtContent>
          <w:r w:rsidR="00414819">
            <w:t>[Telephone]</w:t>
          </w:r>
        </w:sdtContent>
      </w:sdt>
    </w:p>
    <w:p w:rsidR="002C42BC" w:rsidRDefault="004A62A3">
      <w:pPr>
        <w:pStyle w:val="Name"/>
      </w:pPr>
      <w:sdt>
        <w:sdtPr>
          <w:alias w:val="Your Name"/>
          <w:tag w:val=""/>
          <w:id w:val="1197042864"/>
          <w:placeholder>
            <w:docPart w:val="77F23BDC64CF441882685A4F47665E4D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A41234">
            <w:t>Your Name</w:t>
          </w:r>
        </w:sdtContent>
      </w:sdt>
    </w:p>
    <w:tbl>
      <w:tblPr>
        <w:tblStyle w:val="ResumeTable"/>
        <w:tblW w:w="5089" w:type="pct"/>
        <w:tblLook w:val="04A0" w:firstRow="1" w:lastRow="0" w:firstColumn="1" w:lastColumn="0" w:noHBand="0" w:noVBand="1"/>
        <w:tblDescription w:val="Resume"/>
      </w:tblPr>
      <w:tblGrid>
        <w:gridCol w:w="1778"/>
        <w:gridCol w:w="472"/>
        <w:gridCol w:w="8009"/>
      </w:tblGrid>
      <w:tr w:rsidR="002C42BC" w:rsidTr="008A0F41">
        <w:tc>
          <w:tcPr>
            <w:tcW w:w="1778" w:type="dxa"/>
          </w:tcPr>
          <w:p w:rsidR="002C42BC" w:rsidRDefault="00A41234">
            <w:pPr>
              <w:pStyle w:val="Heading1"/>
            </w:pPr>
            <w:r>
              <w:t>Education</w:t>
            </w:r>
          </w:p>
        </w:tc>
        <w:tc>
          <w:tcPr>
            <w:tcW w:w="472" w:type="dxa"/>
          </w:tcPr>
          <w:p w:rsidR="002C42BC" w:rsidRDefault="002C42BC"/>
        </w:tc>
        <w:tc>
          <w:tcPr>
            <w:tcW w:w="8010" w:type="dxa"/>
          </w:tcPr>
          <w:sdt>
            <w:sdtP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color w:val="595959" w:themeColor="text1" w:themeTint="A6"/>
                <w14:ligatures w14:val="none"/>
              </w:rPr>
              <w:id w:val="1436861535"/>
            </w:sdtPr>
            <w:sdtEndPr/>
            <w:sdtConten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221802691"/>
                </w:sdtPr>
                <w:sdtEndPr/>
                <w:sdtContent>
                  <w:p w:rsidR="002C42BC" w:rsidRDefault="00A41234">
                    <w:pPr>
                      <w:pStyle w:val="Heading2"/>
                    </w:pPr>
                    <w:r>
                      <w:t>Hinds Community College</w:t>
                    </w:r>
                  </w:p>
                  <w:p w:rsidR="002C42BC" w:rsidRDefault="00A41234">
                    <w:pPr>
                      <w:pStyle w:val="ResumeText"/>
                    </w:pPr>
                    <w:r>
                      <w:t>Fall 2011-Present</w:t>
                    </w:r>
                  </w:p>
                  <w:p w:rsidR="002C42BC" w:rsidRDefault="00A41234" w:rsidP="00A41234">
                    <w:r>
                      <w:t xml:space="preserve">GPA:  3.7            </w:t>
                    </w:r>
                    <w:r w:rsidR="00AE3EB4">
                      <w:t xml:space="preserve">        </w:t>
                    </w:r>
                    <w:r>
                      <w:t>Major:   Accounting</w:t>
                    </w:r>
                  </w:p>
                </w:sdtContent>
              </w:sdt>
            </w:sdtContent>
          </w:sdt>
        </w:tc>
      </w:tr>
      <w:tr w:rsidR="002C42BC" w:rsidTr="008A0F41">
        <w:tc>
          <w:tcPr>
            <w:tcW w:w="1778" w:type="dxa"/>
          </w:tcPr>
          <w:p w:rsidR="002C42BC" w:rsidRDefault="00A41234">
            <w:pPr>
              <w:pStyle w:val="Heading1"/>
            </w:pPr>
            <w:r>
              <w:t>Awards</w:t>
            </w:r>
          </w:p>
        </w:tc>
        <w:tc>
          <w:tcPr>
            <w:tcW w:w="472" w:type="dxa"/>
          </w:tcPr>
          <w:p w:rsidR="002C42BC" w:rsidRDefault="002C42BC"/>
        </w:tc>
        <w:tc>
          <w:tcPr>
            <w:tcW w:w="8010" w:type="dxa"/>
          </w:tcPr>
          <w:p w:rsidR="008A0F41" w:rsidRDefault="00AE3EB4">
            <w:pPr>
              <w:contextualSpacing/>
            </w:pPr>
            <w:r>
              <w:t>Fall 2010-Present  Dean’s Scholar</w:t>
            </w:r>
          </w:p>
          <w:p w:rsidR="00AE3EB4" w:rsidRDefault="00AE3EB4">
            <w:pPr>
              <w:contextualSpacing/>
            </w:pPr>
            <w:r>
              <w:t xml:space="preserve">Spring 2011             </w:t>
            </w:r>
            <w:r w:rsidR="00A41234">
              <w:t>Most Valuable Player –</w:t>
            </w:r>
            <w:r>
              <w:t xml:space="preserve"> Softball</w:t>
            </w:r>
          </w:p>
          <w:p w:rsidR="00AE3EB4" w:rsidRDefault="00AE3EB4">
            <w:pPr>
              <w:contextualSpacing/>
            </w:pPr>
            <w:r>
              <w:t>Fall 2012                   Contestant in Miss Hinds Pageant</w:t>
            </w:r>
          </w:p>
          <w:p w:rsidR="00AE3EB4" w:rsidRDefault="00A41234" w:rsidP="00D75269">
            <w:pPr>
              <w:contextualSpacing/>
            </w:pPr>
            <w:r>
              <w:t xml:space="preserve">Fall 2012                   Who’s Who in </w:t>
            </w:r>
            <w:r w:rsidR="00AE3EB4">
              <w:t>Community and Junior Colleges</w:t>
            </w:r>
          </w:p>
        </w:tc>
      </w:tr>
      <w:tr w:rsidR="002C42BC" w:rsidTr="008A0F41">
        <w:tc>
          <w:tcPr>
            <w:tcW w:w="1778" w:type="dxa"/>
          </w:tcPr>
          <w:p w:rsidR="002C42BC" w:rsidRDefault="00A41234">
            <w:pPr>
              <w:pStyle w:val="Heading1"/>
            </w:pPr>
            <w:r>
              <w:t>Leadership</w:t>
            </w:r>
          </w:p>
        </w:tc>
        <w:tc>
          <w:tcPr>
            <w:tcW w:w="472" w:type="dxa"/>
          </w:tcPr>
          <w:p w:rsidR="002C42BC" w:rsidRDefault="002C42BC"/>
        </w:tc>
        <w:tc>
          <w:tcPr>
            <w:tcW w:w="8010" w:type="dxa"/>
          </w:tcPr>
          <w:p w:rsidR="002C42BC" w:rsidRDefault="00A41234" w:rsidP="00A41234">
            <w:pPr>
              <w:pStyle w:val="ResumeText"/>
            </w:pPr>
            <w:r>
              <w:t xml:space="preserve">Fall 2011-present    </w:t>
            </w:r>
            <w:r w:rsidR="00D75269">
              <w:t>Phi Theta Kappa Vice-President of Fellowship</w:t>
            </w:r>
          </w:p>
          <w:p w:rsidR="00A41234" w:rsidRDefault="00A41234" w:rsidP="00A41234">
            <w:pPr>
              <w:pStyle w:val="ResumeText"/>
            </w:pPr>
            <w:r>
              <w:t>Fall 2012-present    President</w:t>
            </w:r>
            <w:r w:rsidR="00D75269">
              <w:t xml:space="preserve"> of Hinds Connection</w:t>
            </w:r>
          </w:p>
          <w:p w:rsidR="00AE3EB4" w:rsidRDefault="00D75269" w:rsidP="00A41234">
            <w:pPr>
              <w:pStyle w:val="ResumeText"/>
            </w:pPr>
            <w:r>
              <w:t>Spring 2012               Organized the Dixie Darlings intramural football team</w:t>
            </w:r>
          </w:p>
        </w:tc>
      </w:tr>
      <w:tr w:rsidR="002C42BC" w:rsidTr="008A0F41">
        <w:tc>
          <w:tcPr>
            <w:tcW w:w="1778" w:type="dxa"/>
          </w:tcPr>
          <w:p w:rsidR="002C42BC" w:rsidRDefault="00AE3EB4">
            <w:pPr>
              <w:pStyle w:val="Heading1"/>
            </w:pPr>
            <w:r>
              <w:t>organizations</w:t>
            </w:r>
          </w:p>
        </w:tc>
        <w:tc>
          <w:tcPr>
            <w:tcW w:w="472" w:type="dxa"/>
          </w:tcPr>
          <w:p w:rsidR="002C42BC" w:rsidRDefault="002C42BC"/>
        </w:tc>
        <w:tc>
          <w:tcPr>
            <w:tcW w:w="8010" w:type="dxa"/>
          </w:tcPr>
          <w:p w:rsidR="008A0F41" w:rsidRDefault="008A0F41" w:rsidP="00D75269">
            <w:pPr>
              <w:pStyle w:val="ResumeText"/>
            </w:pPr>
            <w:r>
              <w:t>Fall 2010-Present    Honors Program Member  (20 hours of Honors courses)</w:t>
            </w:r>
          </w:p>
          <w:p w:rsidR="00D75269" w:rsidRDefault="00D75269" w:rsidP="00D75269">
            <w:pPr>
              <w:pStyle w:val="ResumeText"/>
            </w:pPr>
            <w:r>
              <w:t>2011-2012                 Hinds Eagle Band</w:t>
            </w:r>
          </w:p>
          <w:p w:rsidR="00D75269" w:rsidRDefault="00D75269" w:rsidP="00D75269">
            <w:pPr>
              <w:pStyle w:val="ResumeText"/>
            </w:pPr>
            <w:r>
              <w:t>Fall 2012-present    Lady Eagles Softball Team</w:t>
            </w:r>
          </w:p>
          <w:p w:rsidR="002C42BC" w:rsidRDefault="00D75269" w:rsidP="00D75269">
            <w:pPr>
              <w:pStyle w:val="ResumeText"/>
            </w:pPr>
            <w:r>
              <w:t xml:space="preserve">Spring 2013               Art Club </w:t>
            </w:r>
          </w:p>
        </w:tc>
      </w:tr>
      <w:tr w:rsidR="002C42BC" w:rsidTr="008A0F41">
        <w:tc>
          <w:tcPr>
            <w:tcW w:w="1778" w:type="dxa"/>
          </w:tcPr>
          <w:p w:rsidR="002C42BC" w:rsidRDefault="00AE3EB4">
            <w:pPr>
              <w:pStyle w:val="Heading1"/>
            </w:pPr>
            <w:r>
              <w:t>community service</w:t>
            </w:r>
          </w:p>
        </w:tc>
        <w:tc>
          <w:tcPr>
            <w:tcW w:w="472" w:type="dxa"/>
          </w:tcPr>
          <w:p w:rsidR="002C42BC" w:rsidRDefault="002C42BC"/>
        </w:tc>
        <w:tc>
          <w:tcPr>
            <w:tcW w:w="8010" w:type="dxa"/>
          </w:tcPr>
          <w:sdt>
            <w:sdtP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color w:val="595959" w:themeColor="text1" w:themeTint="A6"/>
                <w14:ligatures w14:val="none"/>
              </w:rPr>
              <w:id w:val="-1883713024"/>
            </w:sdtPr>
            <w:sdtEndPr/>
            <w:sdtConten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-1368215953"/>
                </w:sdtPr>
                <w:sdtEndPr/>
                <w:sdtContent>
                  <w:p w:rsidR="002C42BC" w:rsidRDefault="00D75269">
                    <w:pPr>
                      <w:pStyle w:val="Heading2"/>
                      <w:contextualSpacing/>
                      <w:rPr>
                        <w:rFonts w:asciiTheme="minorHAnsi" w:eastAsiaTheme="minorEastAsia" w:hAnsiTheme="minorHAnsi" w:cstheme="minorBidi"/>
                        <w:b w:val="0"/>
                        <w:bCs w:val="0"/>
                        <w:caps w:val="0"/>
                        <w:color w:val="595959" w:themeColor="text1" w:themeTint="A6"/>
                        <w14:ligatures w14:val="none"/>
                      </w:rPr>
                    </w:pPr>
                    <w:r>
                      <w:rPr>
                        <w:rFonts w:asciiTheme="minorHAnsi" w:eastAsiaTheme="minorEastAsia" w:hAnsiTheme="minorHAnsi" w:cstheme="minorBidi"/>
                        <w:b w:val="0"/>
                        <w:bCs w:val="0"/>
                        <w:caps w:val="0"/>
                        <w:color w:val="595959" w:themeColor="text1" w:themeTint="A6"/>
                        <w14:ligatures w14:val="none"/>
                      </w:rPr>
                      <w:t xml:space="preserve">Spring 2012              GED Tutoring                   </w:t>
                    </w:r>
                    <w:r w:rsidR="009629CD">
                      <w:rPr>
                        <w:rFonts w:asciiTheme="minorHAnsi" w:eastAsiaTheme="minorEastAsia" w:hAnsiTheme="minorHAnsi" w:cstheme="minorBidi"/>
                        <w:b w:val="0"/>
                        <w:bCs w:val="0"/>
                        <w:caps w:val="0"/>
                        <w:color w:val="595959" w:themeColor="text1" w:themeTint="A6"/>
                        <w14:ligatures w14:val="none"/>
                      </w:rPr>
                      <w:t xml:space="preserve">              </w:t>
                    </w:r>
                    <w:r>
                      <w:rPr>
                        <w:rFonts w:asciiTheme="minorHAnsi" w:eastAsiaTheme="minorEastAsia" w:hAnsiTheme="minorHAnsi" w:cstheme="minorBidi"/>
                        <w:b w:val="0"/>
                        <w:bCs w:val="0"/>
                        <w:caps w:val="0"/>
                        <w:color w:val="595959" w:themeColor="text1" w:themeTint="A6"/>
                        <w14:ligatures w14:val="none"/>
                      </w:rPr>
                      <w:t xml:space="preserve"> 36 hours</w:t>
                    </w:r>
                  </w:p>
                  <w:p w:rsidR="00D75269" w:rsidRDefault="00D75269" w:rsidP="00D75269">
                    <w:pPr>
                      <w:contextualSpacing/>
                    </w:pPr>
                    <w:r>
                      <w:t>Worked with a</w:t>
                    </w:r>
                    <w:r w:rsidR="009629CD">
                      <w:t>dults in HCC’s GED testing center</w:t>
                    </w:r>
                  </w:p>
                  <w:p w:rsidR="009629CD" w:rsidRDefault="009629CD" w:rsidP="00D75269">
                    <w:pPr>
                      <w:contextualSpacing/>
                    </w:pPr>
                  </w:p>
                  <w:p w:rsidR="009629CD" w:rsidRDefault="009629CD" w:rsidP="00D75269">
                    <w:pPr>
                      <w:contextualSpacing/>
                    </w:pPr>
                    <w:r>
                      <w:t>May 12, 2012             Boys and Girl’ Club                      10 hours</w:t>
                    </w:r>
                  </w:p>
                  <w:p w:rsidR="009629CD" w:rsidRPr="00D75269" w:rsidRDefault="009629CD" w:rsidP="00D75269">
                    <w:pPr>
                      <w:contextualSpacing/>
                    </w:pPr>
                    <w:r>
                      <w:t xml:space="preserve">With the Hinds softball team, </w:t>
                    </w:r>
                    <w:r w:rsidR="008A0F41">
                      <w:t>painted and cleaned the center;</w:t>
                    </w:r>
                    <w:r>
                      <w:t xml:space="preserve"> played basketball with children </w:t>
                    </w:r>
                  </w:p>
                  <w:p w:rsidR="002C42BC" w:rsidRDefault="004A62A3">
                    <w:pPr>
                      <w:contextualSpacing/>
                    </w:pPr>
                  </w:p>
                </w:sdtContent>
              </w:sdt>
            </w:sdtContent>
          </w:sdt>
        </w:tc>
      </w:tr>
      <w:tr w:rsidR="00D75269" w:rsidTr="008A0F41">
        <w:tc>
          <w:tcPr>
            <w:tcW w:w="1778" w:type="dxa"/>
          </w:tcPr>
          <w:p w:rsidR="00D75269" w:rsidRDefault="00D75269" w:rsidP="00F013D5">
            <w:pPr>
              <w:pStyle w:val="Heading1"/>
            </w:pPr>
            <w:r>
              <w:t>Work experience</w:t>
            </w:r>
          </w:p>
        </w:tc>
        <w:tc>
          <w:tcPr>
            <w:tcW w:w="472" w:type="dxa"/>
          </w:tcPr>
          <w:p w:rsidR="00D75269" w:rsidRDefault="00D75269" w:rsidP="00F013D5"/>
        </w:tc>
        <w:tc>
          <w:tcPr>
            <w:tcW w:w="8010" w:type="dxa"/>
          </w:tcPr>
          <w:p w:rsidR="00D75269" w:rsidRDefault="00D75269" w:rsidP="00D75269">
            <w:pPr>
              <w:pStyle w:val="ResumeText"/>
            </w:pPr>
            <w:r>
              <w:t>Oct. 2012 - Dec. 2012     Belk’s    Northpark Mall</w:t>
            </w:r>
          </w:p>
          <w:p w:rsidR="00D75269" w:rsidRDefault="00D75269" w:rsidP="00D75269">
            <w:pPr>
              <w:pStyle w:val="ResumeText"/>
            </w:pPr>
            <w:r>
              <w:t>Sea</w:t>
            </w:r>
            <w:r w:rsidR="008A0F41">
              <w:t>sonal worker selling men’s suit</w:t>
            </w:r>
            <w:r>
              <w:t>.</w:t>
            </w:r>
          </w:p>
          <w:p w:rsidR="00D75269" w:rsidRDefault="00D75269" w:rsidP="00D75269">
            <w:pPr>
              <w:pStyle w:val="ResumeText"/>
            </w:pPr>
          </w:p>
          <w:p w:rsidR="00D75269" w:rsidRDefault="00D75269" w:rsidP="00D75269">
            <w:pPr>
              <w:pStyle w:val="ResumeText"/>
            </w:pPr>
            <w:r>
              <w:t>Jan. 2013-present           Hinds CC    Office Financial Aid</w:t>
            </w:r>
          </w:p>
          <w:p w:rsidR="00D75269" w:rsidRDefault="00D75269" w:rsidP="00D75269">
            <w:pPr>
              <w:pStyle w:val="ResumeText"/>
            </w:pPr>
            <w:r>
              <w:t xml:space="preserve">Student worker </w:t>
            </w:r>
            <w:r w:rsidR="008A0F41">
              <w:t>for the office of student loans</w:t>
            </w:r>
          </w:p>
          <w:p w:rsidR="00D75269" w:rsidRDefault="00D75269" w:rsidP="00D75269">
            <w:pPr>
              <w:pStyle w:val="ResumeText"/>
            </w:pPr>
          </w:p>
        </w:tc>
      </w:tr>
      <w:tr w:rsidR="00D75269" w:rsidTr="008A0F41">
        <w:tc>
          <w:tcPr>
            <w:tcW w:w="1778" w:type="dxa"/>
          </w:tcPr>
          <w:p w:rsidR="00D75269" w:rsidRDefault="00D75269" w:rsidP="00F013D5">
            <w:pPr>
              <w:pStyle w:val="Heading1"/>
            </w:pPr>
          </w:p>
        </w:tc>
        <w:tc>
          <w:tcPr>
            <w:tcW w:w="472" w:type="dxa"/>
          </w:tcPr>
          <w:p w:rsidR="00D75269" w:rsidRDefault="00D75269" w:rsidP="00F013D5"/>
        </w:tc>
        <w:tc>
          <w:tcPr>
            <w:tcW w:w="8010" w:type="dxa"/>
          </w:tcPr>
          <w:p w:rsidR="00D75269" w:rsidRDefault="00D75269" w:rsidP="00D75269">
            <w:pPr>
              <w:pStyle w:val="ResumeText"/>
            </w:pPr>
          </w:p>
        </w:tc>
      </w:tr>
    </w:tbl>
    <w:p w:rsidR="002C42BC" w:rsidRDefault="002C42BC"/>
    <w:sectPr w:rsidR="002C42BC">
      <w:footerReference w:type="default" r:id="rId9"/>
      <w:pgSz w:w="12240" w:h="15840" w:code="1"/>
      <w:pgMar w:top="1080" w:right="1080" w:bottom="1080" w:left="108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0CE1" w:rsidRDefault="00CE0CE1">
      <w:pPr>
        <w:spacing w:before="0" w:after="0" w:line="240" w:lineRule="auto"/>
      </w:pPr>
      <w:r>
        <w:separator/>
      </w:r>
    </w:p>
  </w:endnote>
  <w:endnote w:type="continuationSeparator" w:id="0">
    <w:p w:rsidR="00CE0CE1" w:rsidRDefault="00CE0CE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2BC" w:rsidRDefault="00414819">
    <w:pPr>
      <w:pStyle w:val="Foo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A41234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0CE1" w:rsidRDefault="00CE0CE1">
      <w:pPr>
        <w:spacing w:before="0" w:after="0" w:line="240" w:lineRule="auto"/>
      </w:pPr>
      <w:r>
        <w:separator/>
      </w:r>
    </w:p>
  </w:footnote>
  <w:footnote w:type="continuationSeparator" w:id="0">
    <w:p w:rsidR="00CE0CE1" w:rsidRDefault="00CE0CE1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234"/>
    <w:rsid w:val="002C42BC"/>
    <w:rsid w:val="00414819"/>
    <w:rsid w:val="004A62A3"/>
    <w:rsid w:val="008A0F41"/>
    <w:rsid w:val="009629CD"/>
    <w:rsid w:val="00A41234"/>
    <w:rsid w:val="00AE3EB4"/>
    <w:rsid w:val="00CE0CE1"/>
    <w:rsid w:val="00D75269"/>
    <w:rsid w:val="00FA6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0EF884CB-C984-43C7-8A5E-641A49548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lang w:val="en-US" w:eastAsia="ja-JP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8" w:unhideWhenUsed="1" w:qFormat="1"/>
    <w:lsdException w:name="heading 5" w:semiHidden="1" w:uiPriority="18" w:unhideWhenUsed="1" w:qFormat="1"/>
    <w:lsdException w:name="heading 6" w:semiHidden="1" w:uiPriority="18" w:unhideWhenUsed="1" w:qFormat="1"/>
    <w:lsdException w:name="heading 7" w:semiHidden="1" w:uiPriority="18" w:unhideWhenUsed="1" w:qFormat="1"/>
    <w:lsdException w:name="heading 8" w:semiHidden="1" w:uiPriority="18" w:unhideWhenUsed="1" w:qFormat="1"/>
    <w:lsdException w:name="heading 9" w:semiHidden="1" w:uiPriority="1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/>
    <w:lsdException w:name="footer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8" w:unhideWhenUsed="1" w:qFormat="1"/>
    <w:lsdException w:name="Signature" w:semiHidden="1" w:uiPriority="8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8" w:unhideWhenUsed="1" w:qFormat="1"/>
    <w:lsdException w:name="Date" w:semiHidden="1" w:uiPriority="8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kern w:val="20"/>
    </w:rPr>
  </w:style>
  <w:style w:type="paragraph" w:styleId="Heading1">
    <w:name w:val="heading 1"/>
    <w:basedOn w:val="Normal"/>
    <w:next w:val="Normal"/>
    <w:link w:val="Heading1Char"/>
    <w:uiPriority w:val="1"/>
    <w:unhideWhenUsed/>
    <w:qFormat/>
    <w:pPr>
      <w:jc w:val="right"/>
      <w:outlineLvl w:val="0"/>
    </w:pPr>
    <w:rPr>
      <w:rFonts w:asciiTheme="majorHAnsi" w:eastAsiaTheme="majorEastAsia" w:hAnsiTheme="majorHAnsi" w:cstheme="majorBidi"/>
      <w:caps/>
      <w:color w:val="7E97AD" w:themeColor="accent1"/>
      <w:sz w:val="21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"/>
    <w:rPr>
      <w:kern w:val="20"/>
    </w:rPr>
  </w:style>
  <w:style w:type="paragraph" w:styleId="Footer">
    <w:name w:val="footer"/>
    <w:basedOn w:val="Normal"/>
    <w:link w:val="FooterChar"/>
    <w:uiPriority w:val="2"/>
    <w:unhideWhenUsed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FooterChar">
    <w:name w:val="Footer Char"/>
    <w:basedOn w:val="DefaultParagraphFont"/>
    <w:link w:val="Footer"/>
    <w:uiPriority w:val="2"/>
    <w:rPr>
      <w:kern w:val="20"/>
    </w:rPr>
  </w:style>
  <w:style w:type="paragraph" w:customStyle="1" w:styleId="ResumeText">
    <w:name w:val="Resume Text"/>
    <w:basedOn w:val="Normal"/>
    <w:qFormat/>
    <w:pPr>
      <w:spacing w:after="40"/>
      <w:ind w:right="144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caps/>
      <w:color w:val="7E97AD" w:themeColor="accent1"/>
      <w:kern w:val="20"/>
      <w:sz w:val="21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14:ligatures w14:val="standardContextual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7E97AD" w:themeColor="accent1"/>
      <w:kern w:val="20"/>
      <w14:ligatures w14:val="standardContextual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7E97AD" w:themeColor="accent1"/>
      <w:kern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ResumeTable">
    <w:name w:val="Resume Table"/>
    <w:basedOn w:val="TableNormal"/>
    <w:uiPriority w:val="99"/>
    <w:tblPr>
      <w:tblInd w:w="0" w:type="dxa"/>
      <w:tblBorders>
        <w:insideH w:val="single" w:sz="4" w:space="0" w:color="7E97AD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table" w:customStyle="1" w:styleId="LetterTable">
    <w:name w:val="Letter Table"/>
    <w:basedOn w:val="TableNormal"/>
    <w:uiPriority w:val="99"/>
    <w:pPr>
      <w:spacing w:after="0" w:line="240" w:lineRule="auto"/>
      <w:ind w:left="144" w:right="144"/>
    </w:pPr>
    <w:tblPr>
      <w:tblInd w:w="0" w:type="dxa"/>
      <w:tblBorders>
        <w:insideH w:val="single" w:sz="4" w:space="0" w:color="D9D9D9" w:themeColor="background1" w:themeShade="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paragraph" w:styleId="Date">
    <w:name w:val="Date"/>
    <w:basedOn w:val="Normal"/>
    <w:next w:val="Normal"/>
    <w:link w:val="DateChar"/>
    <w:uiPriority w:val="8"/>
    <w:qFormat/>
    <w:pPr>
      <w:spacing w:before="1200" w:after="360"/>
    </w:pPr>
    <w:rPr>
      <w:rFonts w:asciiTheme="majorHAnsi" w:eastAsiaTheme="majorEastAsia" w:hAnsiTheme="majorHAnsi" w:cstheme="majorBidi"/>
      <w:caps/>
      <w:color w:val="7E97AD" w:themeColor="accent1"/>
    </w:rPr>
  </w:style>
  <w:style w:type="character" w:customStyle="1" w:styleId="DateChar">
    <w:name w:val="Date Char"/>
    <w:basedOn w:val="DefaultParagraphFont"/>
    <w:link w:val="Date"/>
    <w:uiPriority w:val="8"/>
    <w:rPr>
      <w:rFonts w:asciiTheme="majorHAnsi" w:eastAsiaTheme="majorEastAsia" w:hAnsiTheme="majorHAnsi" w:cstheme="majorBidi"/>
      <w:caps/>
      <w:color w:val="7E97AD" w:themeColor="accent1"/>
      <w:kern w:val="20"/>
    </w:rPr>
  </w:style>
  <w:style w:type="paragraph" w:customStyle="1" w:styleId="Recipient">
    <w:name w:val="Recipient"/>
    <w:basedOn w:val="Normal"/>
    <w:uiPriority w:val="8"/>
    <w:unhideWhenUsed/>
    <w:qFormat/>
    <w:pPr>
      <w:spacing w:after="40"/>
    </w:pPr>
    <w:rPr>
      <w:b/>
      <w:bCs/>
    </w:rPr>
  </w:style>
  <w:style w:type="paragraph" w:styleId="Salutation">
    <w:name w:val="Salutation"/>
    <w:basedOn w:val="Normal"/>
    <w:next w:val="Normal"/>
    <w:link w:val="SalutationChar"/>
    <w:uiPriority w:val="8"/>
    <w:unhideWhenUsed/>
    <w:qFormat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8"/>
    <w:rPr>
      <w:kern w:val="20"/>
    </w:rPr>
  </w:style>
  <w:style w:type="paragraph" w:styleId="Closing">
    <w:name w:val="Closing"/>
    <w:basedOn w:val="Normal"/>
    <w:link w:val="ClosingChar"/>
    <w:uiPriority w:val="8"/>
    <w:unhideWhenUsed/>
    <w:qFormat/>
    <w:pPr>
      <w:spacing w:before="480"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8"/>
    <w:rPr>
      <w:kern w:val="20"/>
    </w:rPr>
  </w:style>
  <w:style w:type="paragraph" w:styleId="Signature">
    <w:name w:val="Signature"/>
    <w:basedOn w:val="Normal"/>
    <w:link w:val="SignatureChar"/>
    <w:uiPriority w:val="8"/>
    <w:unhideWhenUsed/>
    <w:qFormat/>
    <w:pPr>
      <w:spacing w:after="480"/>
    </w:pPr>
    <w:rPr>
      <w:b/>
      <w:bCs/>
    </w:rPr>
  </w:style>
  <w:style w:type="character" w:customStyle="1" w:styleId="SignatureChar">
    <w:name w:val="Signature Char"/>
    <w:basedOn w:val="DefaultParagraphFont"/>
    <w:link w:val="Signature"/>
    <w:uiPriority w:val="8"/>
    <w:rPr>
      <w:b/>
      <w:bCs/>
      <w:kern w:val="20"/>
    </w:rPr>
  </w:style>
  <w:style w:type="character" w:styleId="Emphasis">
    <w:name w:val="Emphasis"/>
    <w:basedOn w:val="DefaultParagraphFont"/>
    <w:uiPriority w:val="2"/>
    <w:unhideWhenUsed/>
    <w:qFormat/>
    <w:rPr>
      <w:color w:val="7E97AD" w:themeColor="accent1"/>
    </w:rPr>
  </w:style>
  <w:style w:type="paragraph" w:customStyle="1" w:styleId="ContactInfo">
    <w:name w:val="Contact Info"/>
    <w:basedOn w:val="Normal"/>
    <w:uiPriority w:val="2"/>
    <w:qFormat/>
    <w:pPr>
      <w:spacing w:after="0" w:line="240" w:lineRule="auto"/>
      <w:jc w:val="right"/>
    </w:pPr>
    <w:rPr>
      <w:sz w:val="18"/>
    </w:rPr>
  </w:style>
  <w:style w:type="paragraph" w:customStyle="1" w:styleId="Name">
    <w:name w:val="Name"/>
    <w:basedOn w:val="Normal"/>
    <w:next w:val="Normal"/>
    <w:uiPriority w:val="1"/>
    <w:qFormat/>
    <w:pPr>
      <w:pBdr>
        <w:top w:val="single" w:sz="4" w:space="4" w:color="7E97AD" w:themeColor="accent1"/>
        <w:left w:val="single" w:sz="4" w:space="6" w:color="7E97AD" w:themeColor="accent1"/>
        <w:bottom w:val="single" w:sz="4" w:space="4" w:color="7E97AD" w:themeColor="accent1"/>
        <w:right w:val="single" w:sz="4" w:space="6" w:color="7E97AD" w:themeColor="accent1"/>
      </w:pBdr>
      <w:shd w:val="clear" w:color="auto" w:fill="7E97AD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123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234"/>
    <w:rPr>
      <w:rFonts w:ascii="Tahoma" w:hAnsi="Tahoma" w:cs="Tahoma"/>
      <w:kern w:val="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mccollum.HINDS\Downloads\Resume%20(Timeless%20design)_15_compiled%20US%20versi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1D5D82A5A9B46D0B1306F3F5C6DBC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B1003D-5317-49A8-8F9D-095C1166DA6B}"/>
      </w:docPartPr>
      <w:docPartBody>
        <w:p w:rsidR="000A06C8" w:rsidRDefault="007607D9">
          <w:pPr>
            <w:pStyle w:val="51D5D82A5A9B46D0B1306F3F5C6DBC44"/>
          </w:pPr>
          <w:r>
            <w:t>[Street Address]</w:t>
          </w:r>
        </w:p>
      </w:docPartBody>
    </w:docPart>
    <w:docPart>
      <w:docPartPr>
        <w:name w:val="D6308F4A1D71412090F699537E7B2A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7FF007-6D75-46FD-89A4-5DF4C19578F8}"/>
      </w:docPartPr>
      <w:docPartBody>
        <w:p w:rsidR="000A06C8" w:rsidRDefault="007607D9">
          <w:pPr>
            <w:pStyle w:val="D6308F4A1D71412090F699537E7B2AA9"/>
          </w:pPr>
          <w:r>
            <w:t>[City, ST ZIP Code]</w:t>
          </w:r>
        </w:p>
      </w:docPartBody>
    </w:docPart>
    <w:docPart>
      <w:docPartPr>
        <w:name w:val="3ABDDCC9E4FA43D1B49212CA3046D4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B8A35-DBBD-47C0-BD54-AF40F31FB34C}"/>
      </w:docPartPr>
      <w:docPartBody>
        <w:p w:rsidR="000A06C8" w:rsidRDefault="007607D9">
          <w:pPr>
            <w:pStyle w:val="3ABDDCC9E4FA43D1B49212CA3046D49A"/>
          </w:pPr>
          <w:r>
            <w:t>[Telephone]</w:t>
          </w:r>
        </w:p>
      </w:docPartBody>
    </w:docPart>
    <w:docPart>
      <w:docPartPr>
        <w:name w:val="77F23BDC64CF441882685A4F47665E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0925A7-1E17-4A03-83F9-D9AEF3593EA2}"/>
      </w:docPartPr>
      <w:docPartBody>
        <w:p w:rsidR="000A06C8" w:rsidRDefault="007607D9">
          <w:pPr>
            <w:pStyle w:val="77F23BDC64CF441882685A4F47665E4D"/>
          </w:pPr>
          <w:r>
            <w:t>[Your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7D9"/>
    <w:rsid w:val="000A06C8"/>
    <w:rsid w:val="007607D9"/>
    <w:rsid w:val="00AF1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1D5D82A5A9B46D0B1306F3F5C6DBC44">
    <w:name w:val="51D5D82A5A9B46D0B1306F3F5C6DBC44"/>
  </w:style>
  <w:style w:type="paragraph" w:customStyle="1" w:styleId="D6308F4A1D71412090F699537E7B2AA9">
    <w:name w:val="D6308F4A1D71412090F699537E7B2AA9"/>
  </w:style>
  <w:style w:type="paragraph" w:customStyle="1" w:styleId="3ABDDCC9E4FA43D1B49212CA3046D49A">
    <w:name w:val="3ABDDCC9E4FA43D1B49212CA3046D49A"/>
  </w:style>
  <w:style w:type="paragraph" w:customStyle="1" w:styleId="E78CA5B2733B4D099A518434601EA6B4">
    <w:name w:val="E78CA5B2733B4D099A518434601EA6B4"/>
  </w:style>
  <w:style w:type="character" w:styleId="Emphasis">
    <w:name w:val="Emphasis"/>
    <w:basedOn w:val="DefaultParagraphFont"/>
    <w:uiPriority w:val="2"/>
    <w:unhideWhenUsed/>
    <w:qFormat/>
    <w:rPr>
      <w:color w:val="5B9BD5" w:themeColor="accent1"/>
    </w:rPr>
  </w:style>
  <w:style w:type="paragraph" w:customStyle="1" w:styleId="C6DA47179EFD4288B6D902785D9C872E">
    <w:name w:val="C6DA47179EFD4288B6D902785D9C872E"/>
  </w:style>
  <w:style w:type="paragraph" w:customStyle="1" w:styleId="77F23BDC64CF441882685A4F47665E4D">
    <w:name w:val="77F23BDC64CF441882685A4F47665E4D"/>
  </w:style>
  <w:style w:type="paragraph" w:customStyle="1" w:styleId="3D341014BC1442689E92CF60629D6D5D">
    <w:name w:val="3D341014BC1442689E92CF60629D6D5D"/>
  </w:style>
  <w:style w:type="paragraph" w:customStyle="1" w:styleId="ResumeText">
    <w:name w:val="Resume Text"/>
    <w:basedOn w:val="Normal"/>
    <w:qFormat/>
    <w:rsid w:val="007607D9"/>
    <w:pPr>
      <w:spacing w:before="40" w:after="40" w:line="288" w:lineRule="auto"/>
      <w:ind w:right="1440"/>
    </w:pPr>
    <w:rPr>
      <w:color w:val="595959" w:themeColor="text1" w:themeTint="A6"/>
      <w:kern w:val="20"/>
      <w:sz w:val="20"/>
    </w:rPr>
  </w:style>
  <w:style w:type="paragraph" w:customStyle="1" w:styleId="61EE9DC19F3046ED8474604D932087CA">
    <w:name w:val="61EE9DC19F3046ED8474604D932087CA"/>
  </w:style>
  <w:style w:type="character" w:styleId="PlaceholderText">
    <w:name w:val="Placeholder Text"/>
    <w:basedOn w:val="DefaultParagraphFont"/>
    <w:uiPriority w:val="99"/>
    <w:semiHidden/>
    <w:rsid w:val="007607D9"/>
    <w:rPr>
      <w:color w:val="808080"/>
    </w:rPr>
  </w:style>
  <w:style w:type="paragraph" w:customStyle="1" w:styleId="17C7354DE3C74099B52EC6F4A8D3D645">
    <w:name w:val="17C7354DE3C74099B52EC6F4A8D3D645"/>
  </w:style>
  <w:style w:type="paragraph" w:customStyle="1" w:styleId="0C2E573A91AB4563A9AF50B1A965A0B4">
    <w:name w:val="0C2E573A91AB4563A9AF50B1A965A0B4"/>
  </w:style>
  <w:style w:type="paragraph" w:customStyle="1" w:styleId="63AD256347E445F2900292DC08C28A56">
    <w:name w:val="63AD256347E445F2900292DC08C28A56"/>
  </w:style>
  <w:style w:type="paragraph" w:customStyle="1" w:styleId="B8BBDC66B992431FA3808CD4E88FF0F9">
    <w:name w:val="B8BBDC66B992431FA3808CD4E88FF0F9"/>
  </w:style>
  <w:style w:type="paragraph" w:customStyle="1" w:styleId="218AD229B9154164A6244A0E91523154">
    <w:name w:val="218AD229B9154164A6244A0E91523154"/>
  </w:style>
  <w:style w:type="paragraph" w:customStyle="1" w:styleId="F86DCF71C36149F8AC762C07CC314130">
    <w:name w:val="F86DCF71C36149F8AC762C07CC314130"/>
  </w:style>
  <w:style w:type="paragraph" w:customStyle="1" w:styleId="731351A0968F4A70A19E5D32B2607FE1">
    <w:name w:val="731351A0968F4A70A19E5D32B2607FE1"/>
  </w:style>
  <w:style w:type="paragraph" w:customStyle="1" w:styleId="D957D47414354E6AA83F140F152ADE77">
    <w:name w:val="D957D47414354E6AA83F140F152ADE77"/>
  </w:style>
  <w:style w:type="paragraph" w:customStyle="1" w:styleId="ABACE84638C64CD1857189B3BAF44A57">
    <w:name w:val="ABACE84638C64CD1857189B3BAF44A57"/>
  </w:style>
  <w:style w:type="paragraph" w:customStyle="1" w:styleId="F42F69FC5D7E4BDA8931F21A997DBDEB">
    <w:name w:val="F42F69FC5D7E4BDA8931F21A997DBDEB"/>
  </w:style>
  <w:style w:type="paragraph" w:customStyle="1" w:styleId="8484787780814D0FA787DC9F701F0C90">
    <w:name w:val="8484787780814D0FA787DC9F701F0C90"/>
  </w:style>
  <w:style w:type="paragraph" w:customStyle="1" w:styleId="183EE3B4B155454284EA46D1842BB90E">
    <w:name w:val="183EE3B4B155454284EA46D1842BB90E"/>
    <w:rsid w:val="007607D9"/>
  </w:style>
  <w:style w:type="paragraph" w:customStyle="1" w:styleId="05ED9B81D50A4C37919C1A8912F0C4F7">
    <w:name w:val="05ED9B81D50A4C37919C1A8912F0C4F7"/>
    <w:rsid w:val="007607D9"/>
  </w:style>
  <w:style w:type="paragraph" w:customStyle="1" w:styleId="9C5823AAB6FB4F898EB633A7359403A5">
    <w:name w:val="9C5823AAB6FB4F898EB633A7359403A5"/>
    <w:rsid w:val="007607D9"/>
  </w:style>
  <w:style w:type="paragraph" w:customStyle="1" w:styleId="17FB8274CC0F46A281FD11D579AAD828">
    <w:name w:val="17FB8274CC0F46A281FD11D579AAD828"/>
    <w:rsid w:val="007607D9"/>
  </w:style>
  <w:style w:type="paragraph" w:customStyle="1" w:styleId="2DC433F485BE4C6B9C36C07901EC12B2">
    <w:name w:val="2DC433F485BE4C6B9C36C07901EC12B2"/>
    <w:rsid w:val="007607D9"/>
  </w:style>
  <w:style w:type="paragraph" w:customStyle="1" w:styleId="7053C821D1094447A3D7172F84F44C6F">
    <w:name w:val="7053C821D1094447A3D7172F84F44C6F"/>
    <w:rsid w:val="007607D9"/>
  </w:style>
  <w:style w:type="paragraph" w:customStyle="1" w:styleId="2CF59932EF834B318132D3F4F2AC0946">
    <w:name w:val="2CF59932EF834B318132D3F4F2AC0946"/>
    <w:rsid w:val="007607D9"/>
  </w:style>
  <w:style w:type="paragraph" w:customStyle="1" w:styleId="937EDF7DF06B4E55B9A5911BD8B3DC1D">
    <w:name w:val="937EDF7DF06B4E55B9A5911BD8B3DC1D"/>
    <w:rsid w:val="007607D9"/>
  </w:style>
  <w:style w:type="paragraph" w:customStyle="1" w:styleId="95CE047BCE1248499B7C84F4F083E5DD">
    <w:name w:val="95CE047BCE1248499B7C84F4F083E5DD"/>
    <w:rsid w:val="007607D9"/>
  </w:style>
  <w:style w:type="paragraph" w:customStyle="1" w:styleId="34131BEE1D9E4AA186433CDE35222D8C">
    <w:name w:val="34131BEE1D9E4AA186433CDE35222D8C"/>
    <w:rsid w:val="007607D9"/>
  </w:style>
  <w:style w:type="paragraph" w:customStyle="1" w:styleId="1A4784C324DE40B29C3314206EB5353D">
    <w:name w:val="1A4784C324DE40B29C3314206EB5353D"/>
    <w:rsid w:val="007607D9"/>
  </w:style>
  <w:style w:type="paragraph" w:customStyle="1" w:styleId="1BE6F598DA694633B6B42391A1DAF407">
    <w:name w:val="1BE6F598DA694633B6B42391A1DAF407"/>
    <w:rsid w:val="007607D9"/>
  </w:style>
  <w:style w:type="paragraph" w:customStyle="1" w:styleId="FDE3127CE3CE4BB8806F47BDD3B25267">
    <w:name w:val="FDE3127CE3CE4BB8806F47BDD3B25267"/>
    <w:rsid w:val="007607D9"/>
  </w:style>
  <w:style w:type="paragraph" w:customStyle="1" w:styleId="E9DE3ADC0B744B23B0DA3AACB1270536">
    <w:name w:val="E9DE3ADC0B744B23B0DA3AACB1270536"/>
    <w:rsid w:val="007607D9"/>
  </w:style>
  <w:style w:type="paragraph" w:customStyle="1" w:styleId="F625FE96FF554174952FC48CF1DB941F">
    <w:name w:val="F625FE96FF554174952FC48CF1DB941F"/>
    <w:rsid w:val="007607D9"/>
  </w:style>
  <w:style w:type="paragraph" w:customStyle="1" w:styleId="9610F91D36C54F178430628088934EDB">
    <w:name w:val="9610F91D36C54F178430628088934EDB"/>
    <w:rsid w:val="007607D9"/>
  </w:style>
  <w:style w:type="paragraph" w:customStyle="1" w:styleId="D24DE81C9E5B426C90F2342A320321BA">
    <w:name w:val="D24DE81C9E5B426C90F2342A320321BA"/>
    <w:rsid w:val="007607D9"/>
  </w:style>
  <w:style w:type="paragraph" w:customStyle="1" w:styleId="ED0BD9BC5C6B422F8C1818F1A42B8729">
    <w:name w:val="ED0BD9BC5C6B422F8C1818F1A42B8729"/>
    <w:rsid w:val="007607D9"/>
  </w:style>
  <w:style w:type="paragraph" w:customStyle="1" w:styleId="B0742C4D4D934473A4E593831C3625A9">
    <w:name w:val="B0742C4D4D934473A4E593831C3625A9"/>
    <w:rsid w:val="007607D9"/>
  </w:style>
  <w:style w:type="paragraph" w:customStyle="1" w:styleId="290E44BF4DB6431F83B8ED0BC29504C2">
    <w:name w:val="290E44BF4DB6431F83B8ED0BC29504C2"/>
    <w:rsid w:val="007607D9"/>
  </w:style>
  <w:style w:type="paragraph" w:customStyle="1" w:styleId="7613F81AA30E4AA09AF950570C986239">
    <w:name w:val="7613F81AA30E4AA09AF950570C986239"/>
    <w:rsid w:val="007607D9"/>
  </w:style>
  <w:style w:type="paragraph" w:customStyle="1" w:styleId="D3B18720CD964A4D839ED215C93940EF">
    <w:name w:val="D3B18720CD964A4D839ED215C93940EF"/>
    <w:rsid w:val="007607D9"/>
  </w:style>
  <w:style w:type="paragraph" w:customStyle="1" w:styleId="255F7345AD2D47CD8362E9C1B21F119B">
    <w:name w:val="255F7345AD2D47CD8362E9C1B21F119B"/>
    <w:rsid w:val="007607D9"/>
  </w:style>
  <w:style w:type="paragraph" w:customStyle="1" w:styleId="0E57DE75115E4F75AAA461E7611FDC27">
    <w:name w:val="0E57DE75115E4F75AAA461E7611FDC27"/>
    <w:rsid w:val="007607D9"/>
  </w:style>
  <w:style w:type="paragraph" w:customStyle="1" w:styleId="ECCE42D126EE4BF488F407C2FFA8BD78">
    <w:name w:val="ECCE42D126EE4BF488F407C2FFA8BD78"/>
    <w:rsid w:val="007607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0439260-127A-4477-B805-24A05066C2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37E9E5-EE29-454F-8714-516920628209}">
  <ds:schemaRefs>
    <ds:schemaRef ds:uri="http://schemas.microsoft.com/pic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 (Timeless design)_15_compiled US version</Template>
  <TotalTime>0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Hinds Community College</Company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Name</dc:creator>
  <cp:lastModifiedBy>McCollum, Deborah  P.</cp:lastModifiedBy>
  <cp:revision>2</cp:revision>
  <dcterms:created xsi:type="dcterms:W3CDTF">2014-01-25T00:44:00Z</dcterms:created>
  <dcterms:modified xsi:type="dcterms:W3CDTF">2014-01-25T00:44:00Z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TC028350579991</vt:lpwstr>
  </property>
</Properties>
</file>