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B2" w:rsidRPr="007F6E5E" w:rsidRDefault="00D93EB2" w:rsidP="007F6E5E">
      <w:pPr>
        <w:pStyle w:val="Heading1"/>
        <w:jc w:val="center"/>
        <w:rPr>
          <w:color w:val="023A2D"/>
          <w:sz w:val="36"/>
        </w:rPr>
      </w:pPr>
      <w:bookmarkStart w:id="0" w:name="_GoBack"/>
      <w:bookmarkEnd w:id="0"/>
      <w:r w:rsidRPr="007F6E5E">
        <w:rPr>
          <w:color w:val="023A2D"/>
          <w:sz w:val="36"/>
        </w:rPr>
        <w:t>Club/Organization</w:t>
      </w:r>
      <w:r w:rsidR="00FD7C72">
        <w:rPr>
          <w:color w:val="023A2D"/>
          <w:sz w:val="36"/>
        </w:rPr>
        <w:t xml:space="preserve"> Sta</w:t>
      </w:r>
      <w:r w:rsidR="00443AFC" w:rsidRPr="007F6E5E">
        <w:rPr>
          <w:color w:val="023A2D"/>
          <w:sz w:val="36"/>
        </w:rPr>
        <w:t>tus Report</w:t>
      </w:r>
      <w:r w:rsidRPr="007F6E5E">
        <w:rPr>
          <w:color w:val="023A2D"/>
          <w:sz w:val="36"/>
        </w:rPr>
        <w:t xml:space="preserve"> (COS Report)</w:t>
      </w:r>
    </w:p>
    <w:p w:rsidR="001703A0" w:rsidRDefault="00D76515" w:rsidP="007F6E5E">
      <w:pPr>
        <w:pStyle w:val="Logo"/>
      </w:pPr>
      <w:r>
        <w:t>This form should</w:t>
      </w:r>
      <w:r w:rsidR="003D3040">
        <w:t xml:space="preserve"> </w:t>
      </w:r>
      <w:r w:rsidR="000E3A00">
        <w:t>primari</w:t>
      </w:r>
      <w:r>
        <w:t xml:space="preserve">ly be </w:t>
      </w:r>
      <w:r w:rsidR="003D3040">
        <w:t>completed by the chapter p</w:t>
      </w:r>
      <w:r w:rsidR="00FD7C72">
        <w:t>resident</w:t>
      </w:r>
      <w:r>
        <w:t xml:space="preserve">, </w:t>
      </w:r>
      <w:r>
        <w:br/>
        <w:t>but can also be completed by any executive board member</w:t>
      </w:r>
      <w:r w:rsidR="00FD7C72">
        <w:t>.</w:t>
      </w:r>
    </w:p>
    <w:p w:rsidR="00361176" w:rsidRDefault="00361176" w:rsidP="007F6E5E">
      <w:pPr>
        <w:pStyle w:val="Logo"/>
      </w:pPr>
    </w:p>
    <w:p w:rsidR="00753B59" w:rsidRDefault="00753B59" w:rsidP="007F6E5E">
      <w:pPr>
        <w:pStyle w:val="Logo"/>
      </w:pPr>
      <w:r>
        <w:t>Submit to: sgu@saintleo.edu</w:t>
      </w:r>
    </w:p>
    <w:p w:rsidR="00C3156A" w:rsidRPr="00D93EB2" w:rsidRDefault="00C3156A" w:rsidP="007F6E5E">
      <w:pPr>
        <w:pStyle w:val="Logo"/>
      </w:pP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ontact information"/>
      </w:tblPr>
      <w:tblGrid>
        <w:gridCol w:w="3419"/>
        <w:gridCol w:w="3510"/>
        <w:gridCol w:w="1710"/>
        <w:gridCol w:w="2161"/>
      </w:tblGrid>
      <w:tr w:rsidR="00D239F3" w:rsidTr="00884F7A">
        <w:tc>
          <w:tcPr>
            <w:tcW w:w="3419" w:type="dxa"/>
          </w:tcPr>
          <w:p w:rsidR="00D239F3" w:rsidRDefault="00884F7A">
            <w:pPr>
              <w:pStyle w:val="Heading3"/>
              <w:outlineLvl w:val="2"/>
            </w:pPr>
            <w:r>
              <w:t>Chapter Representative (Name/Title)</w:t>
            </w:r>
            <w:r w:rsidR="00D93EB2">
              <w:t>:</w:t>
            </w:r>
          </w:p>
        </w:tc>
        <w:sdt>
          <w:sdtPr>
            <w:id w:val="8240856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D239F3" w:rsidRDefault="00AA6703">
                <w:r w:rsidRPr="009906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</w:tcPr>
          <w:p w:rsidR="00D239F3" w:rsidRDefault="00D93EB2" w:rsidP="00D93EB2">
            <w:pPr>
              <w:pStyle w:val="Heading3"/>
              <w:outlineLvl w:val="2"/>
            </w:pPr>
            <w:r>
              <w:t>Club/Organization:</w:t>
            </w:r>
          </w:p>
        </w:tc>
        <w:sdt>
          <w:sdtPr>
            <w:id w:val="16813083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1" w:type="dxa"/>
              </w:tcPr>
              <w:p w:rsidR="00D239F3" w:rsidRDefault="00AA6703">
                <w:r w:rsidRPr="009906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39F3" w:rsidRDefault="00FD7C72">
      <w:pPr>
        <w:pStyle w:val="Heading2"/>
      </w:pPr>
      <w:r>
        <w:t>Accomplishments</w:t>
      </w:r>
    </w:p>
    <w:p w:rsidR="00D93EB2" w:rsidRPr="00D93EB2" w:rsidRDefault="00D76515" w:rsidP="00D93EB2">
      <w:pPr>
        <w:pStyle w:val="Heading3"/>
      </w:pPr>
      <w:r>
        <w:t>You’re awesome. Your board is awesome. Your chapter is awesome. So tell us about how awesome you guys were this month.</w:t>
      </w:r>
    </w:p>
    <w:sdt>
      <w:sdtPr>
        <w:id w:val="2141373325"/>
        <w:placeholder>
          <w:docPart w:val="DefaultPlaceholder_1081868574"/>
        </w:placeholder>
        <w:showingPlcHdr/>
        <w:text/>
      </w:sdtPr>
      <w:sdtEndPr/>
      <w:sdtContent>
        <w:p w:rsidR="00D239F3" w:rsidRDefault="00AA6703" w:rsidP="00AA6703">
          <w:r w:rsidRPr="0099063F">
            <w:rPr>
              <w:rStyle w:val="PlaceholderText"/>
            </w:rPr>
            <w:t>Click here to enter text.</w:t>
          </w:r>
        </w:p>
      </w:sdtContent>
    </w:sdt>
    <w:p w:rsidR="00D93EB2" w:rsidRDefault="00D93EB2">
      <w:pPr>
        <w:pStyle w:val="Heading2"/>
      </w:pPr>
      <w:r>
        <w:t>Obstacles</w:t>
      </w:r>
    </w:p>
    <w:p w:rsidR="00D93EB2" w:rsidRDefault="00D76515" w:rsidP="00D93EB2">
      <w:pPr>
        <w:pStyle w:val="Heading3"/>
      </w:pPr>
      <w:r>
        <w:t xml:space="preserve">No chapter is perfect. Let us know what your imperfections were this month, maybe we can help. </w:t>
      </w:r>
    </w:p>
    <w:sdt>
      <w:sdtPr>
        <w:id w:val="-1299829888"/>
        <w:placeholder>
          <w:docPart w:val="DefaultPlaceholder_1081868574"/>
        </w:placeholder>
        <w:showingPlcHdr/>
        <w:text/>
      </w:sdtPr>
      <w:sdtEndPr/>
      <w:sdtContent>
        <w:p w:rsidR="00D93EB2" w:rsidRPr="00D93EB2" w:rsidRDefault="00AA6703" w:rsidP="00AA6703">
          <w:r w:rsidRPr="0099063F">
            <w:rPr>
              <w:rStyle w:val="PlaceholderText"/>
            </w:rPr>
            <w:t>Click here to enter text.</w:t>
          </w:r>
        </w:p>
      </w:sdtContent>
    </w:sdt>
    <w:p w:rsidR="00D93EB2" w:rsidRDefault="00D93EB2" w:rsidP="00D93EB2">
      <w:pPr>
        <w:pStyle w:val="Heading2"/>
      </w:pPr>
      <w:r>
        <w:t>Goals</w:t>
      </w:r>
    </w:p>
    <w:p w:rsidR="00D239F3" w:rsidRDefault="00D93EB2" w:rsidP="00D93EB2">
      <w:pPr>
        <w:pStyle w:val="Heading3"/>
      </w:pPr>
      <w:r>
        <w:t>List any goals that you, your executive board and/or your chapter would like to achieve next month.</w:t>
      </w:r>
    </w:p>
    <w:sdt>
      <w:sdtPr>
        <w:id w:val="-1262673738"/>
        <w:placeholder>
          <w:docPart w:val="DefaultPlaceholder_1081868574"/>
        </w:placeholder>
        <w:showingPlcHdr/>
        <w:text/>
      </w:sdtPr>
      <w:sdtEndPr/>
      <w:sdtContent>
        <w:p w:rsidR="00D239F3" w:rsidRDefault="00AA6703" w:rsidP="00AA6703">
          <w:r w:rsidRPr="0099063F">
            <w:rPr>
              <w:rStyle w:val="PlaceholderText"/>
            </w:rPr>
            <w:t>Click here to enter text.</w:t>
          </w:r>
        </w:p>
      </w:sdtContent>
    </w:sdt>
    <w:p w:rsidR="00D93EB2" w:rsidRDefault="00D93EB2" w:rsidP="00D93EB2">
      <w:pPr>
        <w:pStyle w:val="Heading2"/>
      </w:pPr>
      <w:r>
        <w:t>Questions</w:t>
      </w:r>
    </w:p>
    <w:p w:rsidR="00D93EB2" w:rsidRDefault="00D76515" w:rsidP="00D93EB2">
      <w:pPr>
        <w:pStyle w:val="Heading3"/>
      </w:pPr>
      <w:r>
        <w:t>We’re here to serve you. Ask us anything you want and we’ll try to figure it out.</w:t>
      </w:r>
    </w:p>
    <w:sdt>
      <w:sdtPr>
        <w:id w:val="368884203"/>
        <w:placeholder>
          <w:docPart w:val="DefaultPlaceholder_1081868574"/>
        </w:placeholder>
        <w:showingPlcHdr/>
        <w:text/>
      </w:sdtPr>
      <w:sdtEndPr/>
      <w:sdtContent>
        <w:p w:rsidR="007F6E5E" w:rsidRPr="007F6E5E" w:rsidRDefault="00AA6703" w:rsidP="00AA6703">
          <w:r w:rsidRPr="0099063F">
            <w:rPr>
              <w:rStyle w:val="PlaceholderText"/>
            </w:rPr>
            <w:t>Click here to enter text.</w:t>
          </w:r>
        </w:p>
      </w:sdtContent>
    </w:sdt>
    <w:p w:rsidR="00D93EB2" w:rsidRDefault="00D93EB2" w:rsidP="00D93EB2"/>
    <w:p w:rsidR="00D93EB2" w:rsidRPr="00D93EB2" w:rsidRDefault="00D93EB2" w:rsidP="00D93EB2"/>
    <w:sectPr w:rsidR="00D93EB2" w:rsidRPr="00D93EB2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F5" w:rsidRDefault="009150F5">
      <w:r>
        <w:separator/>
      </w:r>
    </w:p>
  </w:endnote>
  <w:endnote w:type="continuationSeparator" w:id="0">
    <w:p w:rsidR="009150F5" w:rsidRDefault="0091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FC" w:rsidRDefault="00443AFC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92EE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5E" w:rsidRDefault="00C3156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2E6CEAF9" wp14:editId="237F0CAE">
          <wp:simplePos x="0" y="0"/>
          <wp:positionH relativeFrom="column">
            <wp:posOffset>428625</wp:posOffset>
          </wp:positionH>
          <wp:positionV relativeFrom="paragraph">
            <wp:posOffset>122555</wp:posOffset>
          </wp:positionV>
          <wp:extent cx="685800" cy="5143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1627DB" wp14:editId="5903E2AF">
              <wp:simplePos x="0" y="0"/>
              <wp:positionH relativeFrom="column">
                <wp:posOffset>1114425</wp:posOffset>
              </wp:positionH>
              <wp:positionV relativeFrom="paragraph">
                <wp:posOffset>111125</wp:posOffset>
              </wp:positionV>
              <wp:extent cx="5610225" cy="4381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E5E" w:rsidRPr="007F6E5E" w:rsidRDefault="00C3156A" w:rsidP="007F6E5E">
                          <w:pPr>
                            <w:rPr>
                              <w:rFonts w:asciiTheme="majorHAnsi" w:hAnsiTheme="majorHAnsi"/>
                              <w:b/>
                              <w:color w:val="FDA72C"/>
                              <w:sz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DA72C"/>
                              <w:sz w:val="28"/>
                            </w:rPr>
                            <w:t>@SaintLeoSGU</w:t>
                          </w:r>
                          <w:r w:rsidR="00F92EEB">
                            <w:rPr>
                              <w:rFonts w:asciiTheme="majorHAnsi" w:hAnsiTheme="majorHAnsi"/>
                              <w:b/>
                              <w:color w:val="FDA72C"/>
                              <w:sz w:val="28"/>
                            </w:rPr>
                            <w:t xml:space="preserve"> | sgu@saintleo.edu</w:t>
                          </w:r>
                        </w:p>
                        <w:p w:rsidR="007F6E5E" w:rsidRDefault="007F6E5E" w:rsidP="007F6E5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627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7.75pt;margin-top:8.75pt;width:441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EEuQ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" filled="f" stroked="f">
              <v:textbox>
                <w:txbxContent>
                  <w:p w:rsidR="007F6E5E" w:rsidRPr="007F6E5E" w:rsidRDefault="00C3156A" w:rsidP="007F6E5E">
                    <w:pPr>
                      <w:rPr>
                        <w:rFonts w:asciiTheme="majorHAnsi" w:hAnsiTheme="majorHAnsi"/>
                        <w:b/>
                        <w:color w:val="FDA72C"/>
                        <w:sz w:val="28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DA72C"/>
                        <w:sz w:val="28"/>
                      </w:rPr>
                      <w:t>@</w:t>
                    </w:r>
                    <w:proofErr w:type="spellStart"/>
                    <w:r>
                      <w:rPr>
                        <w:rFonts w:asciiTheme="majorHAnsi" w:hAnsiTheme="majorHAnsi"/>
                        <w:b/>
                        <w:color w:val="FDA72C"/>
                        <w:sz w:val="28"/>
                      </w:rPr>
                      <w:t>SaintLeoSGU</w:t>
                    </w:r>
                    <w:proofErr w:type="spellEnd"/>
                    <w:r w:rsidR="00F92EEB">
                      <w:rPr>
                        <w:rFonts w:asciiTheme="majorHAnsi" w:hAnsiTheme="majorHAnsi"/>
                        <w:b/>
                        <w:color w:val="FDA72C"/>
                        <w:sz w:val="28"/>
                      </w:rPr>
                      <w:t xml:space="preserve"> | sgu@saintleo.edu</w:t>
                    </w:r>
                  </w:p>
                  <w:p w:rsidR="007F6E5E" w:rsidRDefault="007F6E5E" w:rsidP="007F6E5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6E5E"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051C4385" wp14:editId="28570708">
          <wp:simplePos x="0" y="0"/>
          <wp:positionH relativeFrom="column">
            <wp:posOffset>6172200</wp:posOffset>
          </wp:positionH>
          <wp:positionV relativeFrom="paragraph">
            <wp:posOffset>158750</wp:posOffset>
          </wp:positionV>
          <wp:extent cx="457200" cy="3422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de Consulting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5E">
      <w:rPr>
        <w:noProof/>
        <w:lang w:eastAsia="en-US"/>
      </w:rPr>
      <w:drawing>
        <wp:inline distT="0" distB="0" distL="0" distR="0" wp14:anchorId="74E1B339" wp14:editId="11A599B4">
          <wp:extent cx="6848475" cy="581025"/>
          <wp:effectExtent l="0" t="0" r="9525" b="9525"/>
          <wp:docPr id="3" name="Picture 3" descr="Untitled-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 copy copy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581025"/>
                  </a:xfrm>
                  <a:prstGeom prst="rect">
                    <a:avLst/>
                  </a:prstGeom>
                  <a:solidFill>
                    <a:srgbClr val="023A2D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F5" w:rsidRDefault="009150F5">
      <w:r>
        <w:separator/>
      </w:r>
    </w:p>
  </w:footnote>
  <w:footnote w:type="continuationSeparator" w:id="0">
    <w:p w:rsidR="009150F5" w:rsidRDefault="00915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FC" w:rsidRDefault="00443AF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752176AB" wp14:editId="1FD268F9">
          <wp:simplePos x="0" y="0"/>
          <wp:positionH relativeFrom="column">
            <wp:posOffset>6172200</wp:posOffset>
          </wp:positionH>
          <wp:positionV relativeFrom="paragraph">
            <wp:posOffset>133350</wp:posOffset>
          </wp:positionV>
          <wp:extent cx="457200" cy="3422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de Consult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CCD4" wp14:editId="53EBDFF1">
              <wp:simplePos x="0" y="0"/>
              <wp:positionH relativeFrom="column">
                <wp:posOffset>200025</wp:posOffset>
              </wp:positionH>
              <wp:positionV relativeFrom="paragraph">
                <wp:posOffset>76200</wp:posOffset>
              </wp:positionV>
              <wp:extent cx="6524625" cy="43815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FC" w:rsidRPr="007F6E5E" w:rsidRDefault="00443AFC" w:rsidP="00443AFC">
                          <w:pPr>
                            <w:rPr>
                              <w:rFonts w:asciiTheme="majorHAnsi" w:hAnsiTheme="majorHAnsi"/>
                              <w:b/>
                              <w:color w:val="FDA72C"/>
                              <w:sz w:val="28"/>
                            </w:rPr>
                          </w:pPr>
                          <w:r w:rsidRPr="007F6E5E">
                            <w:rPr>
                              <w:rFonts w:asciiTheme="majorHAnsi" w:hAnsiTheme="majorHAnsi"/>
                              <w:b/>
                              <w:color w:val="FDA72C"/>
                              <w:sz w:val="28"/>
                            </w:rPr>
                            <w:t>Student Government Union</w:t>
                          </w:r>
                        </w:p>
                        <w:p w:rsidR="00443AFC" w:rsidRDefault="00443AFC" w:rsidP="00443AF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1CC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.75pt;margin-top:6pt;width:51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h/tgIAALo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" filled="f" stroked="f">
              <v:textbox>
                <w:txbxContent>
                  <w:p w:rsidR="00443AFC" w:rsidRPr="007F6E5E" w:rsidRDefault="00443AFC" w:rsidP="00443AFC">
                    <w:pPr>
                      <w:rPr>
                        <w:rFonts w:asciiTheme="majorHAnsi" w:hAnsiTheme="majorHAnsi"/>
                        <w:b/>
                        <w:color w:val="FDA72C"/>
                        <w:sz w:val="28"/>
                      </w:rPr>
                    </w:pPr>
                    <w:r w:rsidRPr="007F6E5E">
                      <w:rPr>
                        <w:rFonts w:asciiTheme="majorHAnsi" w:hAnsiTheme="majorHAnsi"/>
                        <w:b/>
                        <w:color w:val="FDA72C"/>
                        <w:sz w:val="28"/>
                      </w:rPr>
                      <w:t>Student Government Union</w:t>
                    </w:r>
                  </w:p>
                  <w:p w:rsidR="00443AFC" w:rsidRDefault="00443AFC" w:rsidP="00443AF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5C155344" wp14:editId="392844E0">
          <wp:extent cx="6848475" cy="581025"/>
          <wp:effectExtent l="0" t="0" r="9525" b="9525"/>
          <wp:docPr id="10" name="Picture 10" descr="Untitled-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 copy copy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581025"/>
                  </a:xfrm>
                  <a:prstGeom prst="rect">
                    <a:avLst/>
                  </a:prstGeom>
                  <a:solidFill>
                    <a:srgbClr val="023A2D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AAD5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6C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4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84D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40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34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340E3D"/>
    <w:multiLevelType w:val="hybridMultilevel"/>
    <w:tmpl w:val="4F6C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37AE0"/>
    <w:multiLevelType w:val="hybridMultilevel"/>
    <w:tmpl w:val="FBB26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A7AF3"/>
    <w:multiLevelType w:val="hybridMultilevel"/>
    <w:tmpl w:val="9EE6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E1A90"/>
    <w:multiLevelType w:val="hybridMultilevel"/>
    <w:tmpl w:val="4F6C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a/IkfdoDvX91V+Pc6IaZ8QsrNbyiJdH2XrOsJiliZovcuphZMlvgSh6ePam1KsOMzjMWTJXk9tDkgaKT7dwgg==" w:salt="V3qEOyIA43LjioQtCAHw8w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B2"/>
    <w:rsid w:val="000218CE"/>
    <w:rsid w:val="000E3A00"/>
    <w:rsid w:val="001703A0"/>
    <w:rsid w:val="00252B96"/>
    <w:rsid w:val="00307A05"/>
    <w:rsid w:val="00361176"/>
    <w:rsid w:val="003D3040"/>
    <w:rsid w:val="00443AFC"/>
    <w:rsid w:val="004961EF"/>
    <w:rsid w:val="00601755"/>
    <w:rsid w:val="00753B59"/>
    <w:rsid w:val="007F6E5E"/>
    <w:rsid w:val="00884F7A"/>
    <w:rsid w:val="009150F5"/>
    <w:rsid w:val="00AA6703"/>
    <w:rsid w:val="00AB1E73"/>
    <w:rsid w:val="00C3156A"/>
    <w:rsid w:val="00C47425"/>
    <w:rsid w:val="00C63E1D"/>
    <w:rsid w:val="00D239F3"/>
    <w:rsid w:val="00D762AE"/>
    <w:rsid w:val="00D76515"/>
    <w:rsid w:val="00D93EB2"/>
    <w:rsid w:val="00EC7227"/>
    <w:rsid w:val="00EF3632"/>
    <w:rsid w:val="00F92EEB"/>
    <w:rsid w:val="00FD6E72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shd w:val="clear" w:color="auto" w:fill="EADBD4" w:themeFill="accent3" w:themeFillTint="33"/>
      <w:spacing w:before="240"/>
      <w:outlineLvl w:val="1"/>
    </w:pPr>
    <w:rPr>
      <w:color w:val="865640" w:themeColor="accent3"/>
      <w:sz w:val="22"/>
      <w:szCs w:val="22"/>
    </w:rPr>
  </w:style>
  <w:style w:type="paragraph" w:styleId="Heading3">
    <w:name w:val="heading 3"/>
    <w:basedOn w:val="Normal"/>
    <w:next w:val="Normal"/>
    <w:unhideWhenUsed/>
    <w:qFormat/>
    <w:rsid w:val="001703A0"/>
    <w:pPr>
      <w:outlineLvl w:val="2"/>
    </w:pPr>
    <w:rPr>
      <w:rFonts w:asciiTheme="majorHAnsi" w:eastAsiaTheme="majorEastAsia" w:hAnsiTheme="majorHAnsi" w:cstheme="majorBidi"/>
      <w:color w:val="023A2D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703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C7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C72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72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7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kson.abraham\AppData\Roaming\Microsoft\Templates\Employee%20statu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2432-B57E-4235-AF26-C01DC11D96D3}"/>
      </w:docPartPr>
      <w:docPartBody>
        <w:p w:rsidR="00F55BCB" w:rsidRDefault="00C94647">
          <w:r w:rsidRPr="009906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47"/>
    <w:rsid w:val="002E3C40"/>
    <w:rsid w:val="00515AE4"/>
    <w:rsid w:val="005F34B0"/>
    <w:rsid w:val="009E098B"/>
    <w:rsid w:val="00C94647"/>
    <w:rsid w:val="00D06F66"/>
    <w:rsid w:val="00E60F9B"/>
    <w:rsid w:val="00F1463E"/>
    <w:rsid w:val="00F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6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227A-C5E4-4840-A8DC-ADCAA9867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64D9A-DA2E-4BF2-80A9-984D4E33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2016-10-24T14:40:00Z</dcterms:created>
  <dcterms:modified xsi:type="dcterms:W3CDTF">2016-10-24T14:40:00Z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TC034630639991</vt:lpwstr>
  </property>
</Properties>
</file>