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D770" w14:textId="77777777" w:rsidR="00811658" w:rsidRDefault="00A60E9C">
      <w:pPr>
        <w:spacing w:after="0"/>
        <w:ind w:left="3704"/>
      </w:pPr>
      <w:r>
        <w:rPr>
          <w:rFonts w:ascii="Times New Roman" w:eastAsia="Times New Roman" w:hAnsi="Times New Roman" w:cs="Times New Roman"/>
          <w:b/>
          <w:sz w:val="28"/>
        </w:rPr>
        <w:t xml:space="preserve">SERVICE LIST </w:t>
      </w:r>
    </w:p>
    <w:tbl>
      <w:tblPr>
        <w:tblStyle w:val="TableGrid"/>
        <w:tblW w:w="9722" w:type="dxa"/>
        <w:tblInd w:w="-18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1"/>
      </w:tblGrid>
      <w:tr w:rsidR="00811658" w14:paraId="7CB6FAA7" w14:textId="77777777">
        <w:trPr>
          <w:trHeight w:val="470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AAD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CHAITONS LLP </w:t>
            </w:r>
          </w:p>
          <w:p w14:paraId="02C1F5E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5000 Yonge Street, 10th Floor </w:t>
            </w:r>
          </w:p>
          <w:p w14:paraId="66040818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M2N 7E9 </w:t>
            </w:r>
          </w:p>
          <w:p w14:paraId="43B764C0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0F70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Harvey Chaiton </w:t>
            </w:r>
          </w:p>
          <w:p w14:paraId="5331F394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218-1129 </w:t>
            </w:r>
          </w:p>
          <w:p w14:paraId="3E5A5067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218-1849 </w:t>
            </w:r>
          </w:p>
          <w:p w14:paraId="29CB5EE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harvey@chaitons.com </w:t>
            </w:r>
          </w:p>
          <w:p w14:paraId="7A03A0F2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2617E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 Rappos  </w:t>
            </w:r>
          </w:p>
          <w:p w14:paraId="25A30919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218-1137 </w:t>
            </w:r>
          </w:p>
          <w:p w14:paraId="7AA0D454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218-1837 </w:t>
            </w:r>
          </w:p>
          <w:p w14:paraId="06FE88F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samr@chaitons.com </w:t>
            </w:r>
          </w:p>
          <w:p w14:paraId="6DD9155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C1396F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FundThrough Inc. </w:t>
            </w:r>
          </w:p>
          <w:p w14:paraId="56949512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49D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LOOPSTRA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NIXON LLP </w:t>
            </w:r>
          </w:p>
          <w:p w14:paraId="14E2E30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135 Queens Plate Drive, Suite 600 </w:t>
            </w:r>
          </w:p>
          <w:p w14:paraId="5F2CE5D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>Toronto, ON  M9W 6V7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79BEC5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19873B7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Graham Phoenix </w:t>
            </w:r>
          </w:p>
          <w:p w14:paraId="609C1FC0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748-4776 </w:t>
            </w:r>
          </w:p>
          <w:p w14:paraId="607AF4A5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746-8319 </w:t>
            </w:r>
          </w:p>
          <w:p w14:paraId="68084D5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gphoenix@loonix.com </w:t>
            </w:r>
          </w:p>
          <w:p w14:paraId="218CA01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E6216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Thomas Lambert </w:t>
            </w:r>
          </w:p>
          <w:p w14:paraId="599CCCE7" w14:textId="77777777" w:rsidR="00811658" w:rsidRDefault="00A60E9C">
            <w:pPr>
              <w:tabs>
                <w:tab w:val="center" w:pos="177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746-4710 x 352 </w:t>
            </w:r>
          </w:p>
          <w:p w14:paraId="6F6D9B3F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746-8319 </w:t>
            </w:r>
          </w:p>
          <w:p w14:paraId="5AE9BE3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tlambert@loonix.com </w:t>
            </w:r>
          </w:p>
          <w:p w14:paraId="5433276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97BC268" w14:textId="77777777" w:rsidR="00811658" w:rsidRDefault="00A60E9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Donaldson &amp; James Ltd. and The Agency Employment Services Ltd. </w:t>
            </w:r>
          </w:p>
          <w:p w14:paraId="2BDDF2C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1658" w14:paraId="7F90C5DB" w14:textId="77777777">
        <w:trPr>
          <w:trHeight w:val="442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461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A. FARBER &amp; PARTNERS INC. </w:t>
            </w:r>
          </w:p>
          <w:p w14:paraId="24723C8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150 York Street, Suite 1600 </w:t>
            </w:r>
          </w:p>
          <w:p w14:paraId="4D88856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3S5 </w:t>
            </w:r>
          </w:p>
          <w:p w14:paraId="09724DA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1AEBD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Allan Nackan </w:t>
            </w:r>
          </w:p>
          <w:p w14:paraId="00D5A87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496-3732 </w:t>
            </w:r>
          </w:p>
          <w:p w14:paraId="1FAB9FAA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496-3839 </w:t>
            </w:r>
          </w:p>
          <w:p w14:paraId="16190CF8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anackan@farbergroup.com </w:t>
            </w:r>
          </w:p>
          <w:p w14:paraId="5A1346DE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92A0C2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John Hendricks </w:t>
            </w:r>
          </w:p>
          <w:p w14:paraId="042DF61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496-3701 </w:t>
            </w:r>
          </w:p>
          <w:p w14:paraId="7245978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496-3839 </w:t>
            </w:r>
          </w:p>
          <w:p w14:paraId="72D22BF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jhendriks@farbergroup.com </w:t>
            </w:r>
          </w:p>
          <w:p w14:paraId="03ECB4F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E7175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Proposal Trustee </w:t>
            </w:r>
          </w:p>
          <w:p w14:paraId="7E7618A6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882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MCMILLAN LLP </w:t>
            </w:r>
          </w:p>
          <w:p w14:paraId="7720E12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Brookfield Place, Suite 4400, 181 Bay Street </w:t>
            </w:r>
          </w:p>
          <w:p w14:paraId="436AF8A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M5J 2T3 </w:t>
            </w:r>
          </w:p>
          <w:p w14:paraId="79D1E3D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41E089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Jeffrey Levine </w:t>
            </w:r>
          </w:p>
          <w:p w14:paraId="0F3C7B46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865-7791 </w:t>
            </w:r>
          </w:p>
          <w:p w14:paraId="1E51EDEB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865-7048 </w:t>
            </w:r>
          </w:p>
          <w:p w14:paraId="482120C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jeffrey.levine@mcmillan.ca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39F2FB96" w14:textId="77777777" w:rsidR="00811658" w:rsidRDefault="00A60E9C"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39AA710D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Weerasouriya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BFC51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Tel: (416) 865-7890 </w:t>
            </w:r>
          </w:p>
          <w:p w14:paraId="09F97E4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(416) 865-7048 </w:t>
            </w:r>
          </w:p>
          <w:p w14:paraId="436EC2C9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tushara.weerasooriya@mcmillan.ca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0B337410" w14:textId="77777777" w:rsidR="00811658" w:rsidRDefault="00A60E9C"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4FF83186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the Proposal Trustee </w:t>
            </w:r>
          </w:p>
        </w:tc>
      </w:tr>
      <w:tr w:rsidR="00811658" w14:paraId="2C767D56" w14:textId="77777777">
        <w:trPr>
          <w:trHeight w:val="304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D2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DEPARTMENT OF JUSTICE CANADA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90E3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Ontario Regional Office </w:t>
            </w:r>
          </w:p>
          <w:p w14:paraId="78430940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120 Adelaide Street West, Suite 400 </w:t>
            </w:r>
          </w:p>
          <w:p w14:paraId="3EC6E21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M5H 1T1 </w:t>
            </w:r>
          </w:p>
          <w:p w14:paraId="6EDBB64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EC0D7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Diane Winters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CE7D01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973-3172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9E6E4D" w14:textId="1354CA10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973-0810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FA38C4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Diane.Winters@justice.gc.ca </w:t>
            </w:r>
          </w:p>
          <w:p w14:paraId="6D60AB44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97377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Canada Revenue Agency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330" w14:textId="77777777" w:rsidR="00811658" w:rsidRDefault="00A60E9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HER MAJESTY THE QUEEN IN RIGHT OF THE PROVINCE OF ONTARIO AS </w:t>
            </w:r>
          </w:p>
          <w:p w14:paraId="6B10998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REPRESENTED BY THE MINISTER OF </w:t>
            </w:r>
          </w:p>
          <w:p w14:paraId="76DF52E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FINANCE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07CF11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Legal Services, 11th Floor, 777 Bay Street </w:t>
            </w:r>
          </w:p>
          <w:p w14:paraId="0439D29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M5G 2C8 </w:t>
            </w:r>
          </w:p>
          <w:p w14:paraId="3951304B" w14:textId="77777777" w:rsidR="00811658" w:rsidRDefault="00A60E9C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6789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Kevin J. O’Hara </w:t>
            </w:r>
          </w:p>
          <w:p w14:paraId="453E61A0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327-8463 </w:t>
            </w:r>
          </w:p>
          <w:p w14:paraId="05340654" w14:textId="1D676A8D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325-1460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7E377C4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kevin.ohara@ontario.ca </w:t>
            </w:r>
          </w:p>
        </w:tc>
      </w:tr>
    </w:tbl>
    <w:p w14:paraId="58B30BA1" w14:textId="77777777" w:rsidR="00811658" w:rsidRDefault="00A60E9C">
      <w:pPr>
        <w:spacing w:after="0"/>
        <w:ind w:right="78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- 2 - </w:t>
      </w:r>
    </w:p>
    <w:p w14:paraId="67D212F3" w14:textId="77777777" w:rsidR="00811658" w:rsidRDefault="00A60E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05" w:type="dxa"/>
        <w:tblInd w:w="-18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61"/>
        <w:gridCol w:w="4944"/>
      </w:tblGrid>
      <w:tr w:rsidR="00811658" w14:paraId="5A30A40C" w14:textId="77777777" w:rsidTr="004009A4">
        <w:trPr>
          <w:trHeight w:val="332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0F6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BDC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CAPITAL INC. </w:t>
            </w:r>
          </w:p>
          <w:p w14:paraId="5A81CA6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c/o Business Development Bank of Canada </w:t>
            </w:r>
          </w:p>
          <w:p w14:paraId="403FDF9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1200 – 121 King Street West  </w:t>
            </w:r>
          </w:p>
          <w:p w14:paraId="6D716BE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M5H 3T9 </w:t>
            </w:r>
          </w:p>
          <w:p w14:paraId="3346A5FD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5A9F9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Margaret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Bernat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7AA5FE5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952-9685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2D9275" w14:textId="75358336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973-8283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5586A2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Margaret.Bernat@bdc.ca </w:t>
            </w:r>
          </w:p>
          <w:p w14:paraId="4BEDE164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972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AIRD &amp; BERLIS LLP </w:t>
            </w:r>
          </w:p>
          <w:p w14:paraId="326F037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Brookfield Place </w:t>
            </w:r>
          </w:p>
          <w:p w14:paraId="67E3C4E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181 Bay Street, Suite 1800 </w:t>
            </w:r>
          </w:p>
          <w:p w14:paraId="28062E0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M5J 2T9 </w:t>
            </w:r>
          </w:p>
          <w:p w14:paraId="1021C241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25F20E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Kyle Plunkett </w:t>
            </w:r>
          </w:p>
          <w:p w14:paraId="1CC3F701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865-3406    </w:t>
            </w:r>
          </w:p>
          <w:p w14:paraId="24E794D7" w14:textId="2EAC6246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(416) 863-1515 </w:t>
            </w:r>
          </w:p>
          <w:p w14:paraId="6345CDC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kplunkett@airdberlis.com </w:t>
            </w:r>
          </w:p>
          <w:p w14:paraId="07F424B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C301BC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The Toronto-Dominion Bank </w:t>
            </w:r>
          </w:p>
          <w:p w14:paraId="1CA7533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1658" w14:paraId="2C73C77F" w14:textId="77777777" w:rsidTr="004009A4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13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 LEASING GROUP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5DBC0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1525 Buffalo Place  </w:t>
            </w:r>
          </w:p>
          <w:p w14:paraId="5103C7A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Winnipeg, MB  R3T 1L9 </w:t>
            </w:r>
          </w:p>
          <w:p w14:paraId="190EA9A9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C05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CWB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NATIONAL LEASING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2FDB6D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1525 Buffalo Place  </w:t>
            </w:r>
          </w:p>
          <w:p w14:paraId="4E01B5B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Winnipeg, MB  R3T 1L9 </w:t>
            </w:r>
          </w:p>
          <w:p w14:paraId="32A62F5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0E9C" w14:paraId="33FBF842" w14:textId="77777777" w:rsidTr="004009A4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C44" w14:textId="77777777" w:rsidR="00A60E9C" w:rsidRDefault="00A60E9C" w:rsidP="00A60E9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GM FINANCIAL CANADA LEASING LTD. </w:t>
            </w:r>
          </w:p>
          <w:p w14:paraId="087E4156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2001 Sheppard Avenue East, Suite 600 </w:t>
            </w:r>
          </w:p>
          <w:p w14:paraId="6E9D319E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M2J 4Z8 </w:t>
            </w:r>
          </w:p>
          <w:p w14:paraId="1F856F24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611B" w14:textId="766261DE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DICKSON WRIGHT LLP </w:t>
            </w:r>
          </w:p>
          <w:p w14:paraId="4342696C" w14:textId="77777777" w:rsidR="00A60E9C" w:rsidRDefault="00A60E9C" w:rsidP="00A60E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 Bay Street, Suite 2200</w:t>
            </w:r>
          </w:p>
          <w:p w14:paraId="0DA58B85" w14:textId="522CBE73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P.O. BOX 447, Commerce Court Postal Station </w:t>
            </w:r>
          </w:p>
          <w:p w14:paraId="22E621D8" w14:textId="546275D3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M5L 1G4 </w:t>
            </w:r>
          </w:p>
          <w:p w14:paraId="71AD1B9B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08F5BC" w14:textId="39212480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Trevor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Whiffen</w:t>
            </w:r>
            <w:proofErr w:type="spellEnd"/>
          </w:p>
          <w:p w14:paraId="07C7DA7B" w14:textId="4E9A2FBD" w:rsidR="00A60E9C" w:rsidRDefault="00A60E9C" w:rsidP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Tel: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(416) 777-2399    </w:t>
            </w:r>
          </w:p>
          <w:p w14:paraId="19156878" w14:textId="0CB3431A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(416) 863-1515 </w:t>
            </w:r>
          </w:p>
          <w:p w14:paraId="65557784" w14:textId="3F5BB724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twhiffen@dicksonwright.com </w:t>
            </w:r>
          </w:p>
          <w:p w14:paraId="1AD6FE70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4EBCF5A" w14:textId="6375D426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Transline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</w:t>
            </w:r>
            <w:r w:rsidR="00F77C3F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our</w:t>
            </w:r>
            <w:r w:rsidR="00F77C3F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Group (Canada) Inc. </w:t>
            </w:r>
          </w:p>
          <w:p w14:paraId="5D056B8D" w14:textId="257E802C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0E9C" w14:paraId="28B13EEE" w14:textId="77777777" w:rsidTr="004009A4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C3E" w14:textId="6478F32A" w:rsidR="000C77DF" w:rsidRDefault="000C77DF" w:rsidP="000C77DF">
            <w:r>
              <w:rPr>
                <w:rFonts w:ascii="Times New Roman" w:eastAsia="Times New Roman" w:hAnsi="Times New Roman" w:cs="Times New Roman"/>
                <w:b/>
                <w:sz w:val="24"/>
              </w:rPr>
              <w:t>2068836 ONTARIO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018905" w14:textId="6ED8F097" w:rsidR="000C77DF" w:rsidRDefault="000C77DF" w:rsidP="000C77DF"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  <w:r w:rsidR="00812E26">
              <w:rPr>
                <w:rFonts w:ascii="Times New Roman" w:eastAsia="Times New Roman" w:hAnsi="Times New Roman" w:cs="Times New Roman"/>
                <w:sz w:val="24"/>
              </w:rPr>
              <w:t>Wallace Avenue North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1F25E22" w14:textId="2BEF0942" w:rsidR="000C77DF" w:rsidRDefault="00812E26" w:rsidP="000C77D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Listowel</w:t>
            </w:r>
            <w:proofErr w:type="spellEnd"/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ON</w:t>
            </w:r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N4W 1K8</w:t>
            </w:r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7E0C05" w14:textId="77777777" w:rsidR="00A60E9C" w:rsidRDefault="00A60E9C" w:rsidP="00A6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BDA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2266003 ONTARIO LIMITED and </w:t>
            </w:r>
          </w:p>
          <w:p w14:paraId="4D3AB3B3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2390545 ONTARIO LIMITED</w:t>
            </w:r>
          </w:p>
          <w:p w14:paraId="600CBB22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2E26">
              <w:rPr>
                <w:rFonts w:ascii="Times New Roman" w:eastAsia="Times New Roman" w:hAnsi="Times New Roman" w:cs="Times New Roman"/>
                <w:sz w:val="24"/>
              </w:rPr>
              <w:t>119 King Street West</w:t>
            </w:r>
          </w:p>
          <w:p w14:paraId="6373F0C6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Kitchener, ON  N5G 1A7</w:t>
            </w:r>
          </w:p>
          <w:p w14:paraId="199FF61C" w14:textId="2132BB56" w:rsidR="006305FF" w:rsidRPr="006305FF" w:rsidRDefault="006305FF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2E26" w14:paraId="13A6F499" w14:textId="77777777" w:rsidTr="004009A4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A38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-BRIDGE DEVELOPMENT LIMITED</w:t>
            </w:r>
          </w:p>
          <w:p w14:paraId="44F063A0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  <w:proofErr w:type="spellStart"/>
            <w:r w:rsidRPr="006305FF">
              <w:rPr>
                <w:rFonts w:ascii="Times New Roman" w:eastAsia="Times New Roman" w:hAnsi="Times New Roman" w:cs="Times New Roman"/>
                <w:sz w:val="24"/>
              </w:rPr>
              <w:t>Deerhurst</w:t>
            </w:r>
            <w:proofErr w:type="spellEnd"/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24"/>
              </w:rPr>
              <w:t>ive</w:t>
            </w:r>
          </w:p>
          <w:p w14:paraId="46F97D5C" w14:textId="64044B0F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Brampton, 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05FF">
              <w:rPr>
                <w:rFonts w:ascii="Times New Roman" w:eastAsia="Times New Roman" w:hAnsi="Times New Roman" w:cs="Times New Roman"/>
                <w:sz w:val="24"/>
              </w:rPr>
              <w:t>L6T 5K3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CFE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03A2B">
              <w:rPr>
                <w:rFonts w:ascii="Times New Roman" w:eastAsia="Times New Roman" w:hAnsi="Times New Roman" w:cs="Times New Roman"/>
                <w:b/>
                <w:sz w:val="24"/>
              </w:rPr>
              <w:t>Giesbrecht, Griffin, Funk &amp; Irvine LLP</w:t>
            </w:r>
          </w:p>
          <w:p w14:paraId="0E46A08D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 College Street</w:t>
            </w:r>
          </w:p>
          <w:p w14:paraId="33066D85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Kitchener, ON  N2H 5A1</w:t>
            </w:r>
          </w:p>
          <w:p w14:paraId="75D105F5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70B4F0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Dennis G. Crawford</w:t>
            </w:r>
          </w:p>
          <w:p w14:paraId="01E851FD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Tel: 519-579-4300</w:t>
            </w:r>
          </w:p>
          <w:p w14:paraId="5EB89376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Fax: 519-579-8745</w:t>
            </w:r>
          </w:p>
          <w:p w14:paraId="67D60850" w14:textId="77777777" w:rsidR="00203A2B" w:rsidRDefault="00203A2B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45DC82" w14:textId="77777777" w:rsidR="004009A4" w:rsidRDefault="004009A4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Lawyers for Durham Recruiting Incorporated</w:t>
            </w:r>
          </w:p>
          <w:p w14:paraId="6C4AFBB3" w14:textId="70E4F2DC" w:rsidR="004009A4" w:rsidRPr="004009A4" w:rsidRDefault="004009A4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646FD55D" w14:textId="77777777" w:rsidR="00811658" w:rsidRDefault="00A60E9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11658">
      <w:pgSz w:w="12240" w:h="15840"/>
      <w:pgMar w:top="729" w:right="5140" w:bottom="16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58"/>
    <w:rsid w:val="000C77DF"/>
    <w:rsid w:val="00203A2B"/>
    <w:rsid w:val="004009A4"/>
    <w:rsid w:val="006305FF"/>
    <w:rsid w:val="00811658"/>
    <w:rsid w:val="00812E26"/>
    <w:rsid w:val="00A60E9C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3FA1"/>
  <w15:docId w15:val="{7AE434DA-EB00-424B-B9CE-0D583B2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24B3A381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Binelli</dc:creator>
  <cp:keywords/>
  <cp:lastModifiedBy>Amanda Binelli</cp:lastModifiedBy>
  <cp:revision>3</cp:revision>
  <cp:lastPrinted>2019-02-13T16:52:00Z</cp:lastPrinted>
  <dcterms:created xsi:type="dcterms:W3CDTF">2019-05-24T13:31:00Z</dcterms:created>
  <dcterms:modified xsi:type="dcterms:W3CDTF">2019-05-24T13:34:00Z</dcterms:modified>
</cp:coreProperties>
</file>