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A65" w:rsidRDefault="00084F6E" w:rsidP="00084F6E">
      <w:pPr>
        <w:pStyle w:val="TextLeft"/>
        <w:jc w:val="center"/>
        <w:rPr>
          <w:rFonts w:ascii="Times New Roman" w:hAnsi="Times New Roman" w:cs="Times New Roman"/>
          <w:sz w:val="24"/>
          <w:lang w:val="en-US"/>
        </w:rPr>
      </w:pPr>
      <w:r w:rsidRPr="006B73A8">
        <w:rPr>
          <w:rFonts w:ascii="Times New Roman" w:hAnsi="Times New Roman" w:cs="Times New Roman"/>
          <w:b/>
          <w:sz w:val="24"/>
          <w:lang w:val="en-US"/>
        </w:rPr>
        <w:t>SERVICE LIST</w:t>
      </w:r>
      <w:r>
        <w:rPr>
          <w:rFonts w:ascii="Times New Roman" w:hAnsi="Times New Roman" w:cs="Times New Roman"/>
          <w:sz w:val="24"/>
          <w:lang w:val="en-US"/>
        </w:rPr>
        <w:br/>
        <w:t xml:space="preserve">(as at </w:t>
      </w:r>
      <w:r w:rsidR="00E91FB2">
        <w:rPr>
          <w:rFonts w:ascii="Times New Roman" w:hAnsi="Times New Roman" w:cs="Times New Roman"/>
          <w:sz w:val="24"/>
          <w:lang w:val="en-US"/>
        </w:rPr>
        <w:t>August</w:t>
      </w:r>
      <w:r w:rsidR="00DB4B1F">
        <w:rPr>
          <w:rFonts w:ascii="Times New Roman" w:hAnsi="Times New Roman" w:cs="Times New Roman"/>
          <w:sz w:val="24"/>
          <w:lang w:val="en-US"/>
        </w:rPr>
        <w:t xml:space="preserve"> </w:t>
      </w:r>
      <w:r w:rsidR="00F10BA2">
        <w:rPr>
          <w:rFonts w:ascii="Times New Roman" w:hAnsi="Times New Roman" w:cs="Times New Roman"/>
          <w:sz w:val="24"/>
          <w:lang w:val="en-US"/>
        </w:rPr>
        <w:t>1</w:t>
      </w:r>
      <w:r w:rsidR="00CB138C">
        <w:rPr>
          <w:rFonts w:ascii="Times New Roman" w:hAnsi="Times New Roman" w:cs="Times New Roman"/>
          <w:sz w:val="24"/>
          <w:lang w:val="en-US"/>
        </w:rPr>
        <w:t>3</w:t>
      </w:r>
      <w:r w:rsidR="00100CFE">
        <w:rPr>
          <w:rFonts w:ascii="Times New Roman" w:hAnsi="Times New Roman" w:cs="Times New Roman"/>
          <w:sz w:val="24"/>
          <w:lang w:val="en-US"/>
        </w:rPr>
        <w:t>, 201</w:t>
      </w:r>
      <w:r w:rsidR="00414154">
        <w:rPr>
          <w:rFonts w:ascii="Times New Roman" w:hAnsi="Times New Roman" w:cs="Times New Roman"/>
          <w:sz w:val="24"/>
          <w:lang w:val="en-US"/>
        </w:rPr>
        <w:t>9</w:t>
      </w:r>
      <w:r>
        <w:rPr>
          <w:rFonts w:ascii="Times New Roman" w:hAnsi="Times New Roman" w:cs="Times New Roman"/>
          <w:sz w:val="24"/>
          <w:lang w:val="en-US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8000"/>
      </w:tblGrid>
      <w:tr w:rsidR="00084F6E" w:rsidRPr="00084F6E" w:rsidTr="009D657E">
        <w:trPr>
          <w:cantSplit/>
        </w:trPr>
        <w:tc>
          <w:tcPr>
            <w:tcW w:w="1360" w:type="dxa"/>
          </w:tcPr>
          <w:p w:rsidR="00084F6E" w:rsidRPr="00084F6E" w:rsidRDefault="00084F6E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TO:</w:t>
            </w:r>
          </w:p>
        </w:tc>
        <w:tc>
          <w:tcPr>
            <w:tcW w:w="8000" w:type="dxa"/>
          </w:tcPr>
          <w:p w:rsidR="00F6048E" w:rsidRDefault="00003665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NAYMARK LAW</w:t>
            </w:r>
            <w:r w:rsidR="00084F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John 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Suite 1800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Toronto ON M5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1X3</w:t>
            </w:r>
          </w:p>
          <w:p w:rsidR="00770B6E" w:rsidRPr="00003665" w:rsidRDefault="00003665" w:rsidP="00770B6E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36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Daniel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Naymark</w:t>
            </w:r>
            <w:r w:rsidR="00770B6E" w:rsidRPr="000036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770B6E"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Tel:</w:t>
            </w:r>
            <w:r w:rsidR="00770B6E"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(416)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640</w:t>
            </w:r>
            <w:r w:rsidR="00F6048E"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6078</w:t>
            </w:r>
            <w:r w:rsidR="00770B6E"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Fax:</w:t>
            </w:r>
            <w:r w:rsidR="00770B6E"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647</w:t>
            </w:r>
            <w:r w:rsidR="00770B6E"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660</w:t>
            </w:r>
            <w:r w:rsidR="00F6048E"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5060</w:t>
            </w:r>
            <w:r w:rsidR="00770B6E"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7" w:history="1">
              <w:r w:rsidRPr="00FE00E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dnaymark@naymarklaw.com</w:t>
              </w:r>
            </w:hyperlink>
            <w:r w:rsidR="00F6048E" w:rsidRPr="00003665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F4548"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B621E" w:rsidRDefault="00C37B8E" w:rsidP="00780225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HT"/>
              </w:rPr>
            </w:pPr>
            <w:r w:rsidRPr="00C37B8E">
              <w:rPr>
                <w:rFonts w:ascii="Times New Roman" w:hAnsi="Times New Roman" w:cs="Times New Roman"/>
                <w:b/>
                <w:sz w:val="24"/>
                <w:szCs w:val="24"/>
                <w:lang w:val="fr-HT"/>
              </w:rPr>
              <w:t xml:space="preserve">Terrence Liu </w:t>
            </w:r>
            <w:r w:rsidR="00780225" w:rsidRPr="00C37B8E">
              <w:rPr>
                <w:rFonts w:ascii="Times New Roman" w:hAnsi="Times New Roman" w:cs="Times New Roman"/>
                <w:b/>
                <w:sz w:val="24"/>
                <w:szCs w:val="24"/>
                <w:lang w:val="fr-HT"/>
              </w:rPr>
              <w:br/>
            </w:r>
            <w:proofErr w:type="gramStart"/>
            <w:r w:rsidR="00AB621E" w:rsidRPr="00AB621E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>Tel:</w:t>
            </w:r>
            <w:proofErr w:type="gramEnd"/>
            <w:r w:rsidR="00AB621E" w:rsidRPr="00AB621E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ab/>
              <w:t>(416) 640-</w:t>
            </w:r>
            <w:r w:rsidR="00AB621E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>2256</w:t>
            </w:r>
            <w:r w:rsidR="00AB621E" w:rsidRPr="00AB621E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br/>
              <w:t>Fax:</w:t>
            </w:r>
            <w:r w:rsidR="00AB621E" w:rsidRPr="00AB621E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ab/>
              <w:t>(647) 660-5060</w:t>
            </w:r>
          </w:p>
          <w:p w:rsidR="00780225" w:rsidRPr="00C37B8E" w:rsidRDefault="00E756C7" w:rsidP="00780225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HT"/>
              </w:rPr>
            </w:pPr>
            <w:hyperlink r:id="rId8" w:history="1">
              <w:r w:rsidR="00C37B8E" w:rsidRPr="00FE00E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HT"/>
                </w:rPr>
                <w:t>tliu@naymarklaw.com</w:t>
              </w:r>
            </w:hyperlink>
            <w:r w:rsidR="00780225" w:rsidRPr="00C37B8E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 xml:space="preserve"> </w:t>
            </w:r>
            <w:r w:rsidR="00780225" w:rsidRPr="00C37B8E">
              <w:rPr>
                <w:rStyle w:val="Hyperlink"/>
                <w:rFonts w:ascii="Times New Roman" w:hAnsi="Times New Roman" w:cs="Times New Roman"/>
                <w:sz w:val="24"/>
                <w:szCs w:val="24"/>
                <w:lang w:val="fr-HT"/>
              </w:rPr>
              <w:t xml:space="preserve"> </w:t>
            </w:r>
            <w:r w:rsidR="00780225" w:rsidRPr="00C37B8E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 xml:space="preserve"> </w:t>
            </w:r>
          </w:p>
          <w:p w:rsidR="00084F6E" w:rsidRPr="00084F6E" w:rsidRDefault="00084F6E" w:rsidP="0040728C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Lawyers for A. Farber &amp; Partners Inc.</w:t>
            </w:r>
            <w:r w:rsidR="00F604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the Court-Appointed </w:t>
            </w:r>
            <w:r w:rsidR="001F547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Start"/>
            <w:r w:rsidR="001F5477">
              <w:rPr>
                <w:rFonts w:ascii="Times New Roman" w:hAnsi="Times New Roman" w:cs="Times New Roman"/>
                <w:i/>
                <w:sz w:val="24"/>
                <w:szCs w:val="24"/>
              </w:rPr>
              <w:t>nterim</w:t>
            </w:r>
            <w:proofErr w:type="spellEnd"/>
            <w:r w:rsidR="001F547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F604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Receiver</w:t>
            </w:r>
          </w:p>
        </w:tc>
      </w:tr>
      <w:tr w:rsidR="00084F6E" w:rsidRPr="00084F6E" w:rsidTr="009D657E">
        <w:trPr>
          <w:cantSplit/>
        </w:trPr>
        <w:tc>
          <w:tcPr>
            <w:tcW w:w="1360" w:type="dxa"/>
          </w:tcPr>
          <w:p w:rsidR="00084F6E" w:rsidRPr="00084F6E" w:rsidRDefault="00084F6E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TO:</w:t>
            </w:r>
          </w:p>
        </w:tc>
        <w:tc>
          <w:tcPr>
            <w:tcW w:w="8000" w:type="dxa"/>
          </w:tcPr>
          <w:p w:rsidR="00084F6E" w:rsidRDefault="00084F6E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A. FARBER &amp; PARTNERS INC.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08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150 York Street, Suite 1600 </w:t>
            </w:r>
            <w:r w:rsidRPr="0008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Toronto, </w:t>
            </w:r>
            <w:proofErr w:type="gramStart"/>
            <w:r w:rsidRPr="0008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08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proofErr w:type="gramEnd"/>
            <w:r w:rsidRPr="0008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5H 3S5</w:t>
            </w:r>
          </w:p>
          <w:p w:rsidR="00084F6E" w:rsidRDefault="00F6048E" w:rsidP="0040728C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Hylton Levy</w:t>
            </w:r>
            <w:r w:rsidR="00084F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="0008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Tel:</w:t>
            </w:r>
            <w:r w:rsidR="0008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(416)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="00511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11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Fax: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416) 496-3839</w:t>
            </w:r>
            <w:r w:rsidR="0008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9" w:history="1">
              <w:r w:rsidRPr="00352CC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hlevy@farbergroup.com</w:t>
              </w:r>
            </w:hyperlink>
            <w:r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84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84F6E" w:rsidRPr="0055181B" w:rsidRDefault="00F6048E" w:rsidP="0040728C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fr-HT"/>
              </w:rPr>
            </w:pPr>
            <w:r w:rsidRPr="0055181B">
              <w:rPr>
                <w:rFonts w:ascii="Times New Roman" w:hAnsi="Times New Roman" w:cs="Times New Roman"/>
                <w:b/>
                <w:sz w:val="24"/>
                <w:szCs w:val="24"/>
                <w:lang w:val="fr-HT"/>
              </w:rPr>
              <w:t>Paul J. Denton</w:t>
            </w:r>
            <w:r w:rsidR="00084F6E" w:rsidRPr="0055181B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br/>
            </w:r>
            <w:proofErr w:type="gramStart"/>
            <w:r w:rsidR="00084F6E" w:rsidRPr="0055181B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>Tel:</w:t>
            </w:r>
            <w:proofErr w:type="gramEnd"/>
            <w:r w:rsidR="00084F6E" w:rsidRPr="0055181B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ab/>
              <w:t xml:space="preserve">(416) </w:t>
            </w:r>
            <w:r w:rsidRPr="0055181B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>496-3773</w:t>
            </w:r>
            <w:r w:rsidR="00084F6E" w:rsidRPr="0055181B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br/>
            </w:r>
            <w:hyperlink r:id="rId10" w:history="1">
              <w:r w:rsidRPr="0055181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HT"/>
                </w:rPr>
                <w:t>pdenton@farbergroup.com</w:t>
              </w:r>
            </w:hyperlink>
            <w:r w:rsidRPr="0055181B">
              <w:rPr>
                <w:rStyle w:val="Hyperlink"/>
                <w:rFonts w:ascii="Times New Roman" w:hAnsi="Times New Roman" w:cs="Times New Roman"/>
                <w:sz w:val="24"/>
                <w:szCs w:val="24"/>
                <w:lang w:val="fr-HT"/>
              </w:rPr>
              <w:t xml:space="preserve"> </w:t>
            </w:r>
            <w:r w:rsidR="00084F6E" w:rsidRPr="0055181B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 xml:space="preserve"> </w:t>
            </w:r>
          </w:p>
          <w:p w:rsidR="00084F6E" w:rsidRPr="00084F6E" w:rsidRDefault="00084F6E" w:rsidP="0040728C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Court Appointed </w:t>
            </w:r>
            <w:r w:rsidR="005112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Interim Receiver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of </w:t>
            </w:r>
            <w:r w:rsidR="00364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Hutchens Et AL. And Not </w:t>
            </w:r>
            <w:proofErr w:type="gramStart"/>
            <w:r w:rsidR="003641A9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proofErr w:type="gramEnd"/>
            <w:r w:rsidR="00364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Its Personal Or Corporate Capacity </w:t>
            </w:r>
          </w:p>
        </w:tc>
      </w:tr>
      <w:tr w:rsidR="00192395" w:rsidRPr="00084F6E" w:rsidTr="009D657E">
        <w:trPr>
          <w:cantSplit/>
        </w:trPr>
        <w:tc>
          <w:tcPr>
            <w:tcW w:w="1360" w:type="dxa"/>
          </w:tcPr>
          <w:p w:rsidR="00192395" w:rsidRPr="00E302BA" w:rsidRDefault="00192395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TO:</w:t>
            </w:r>
          </w:p>
        </w:tc>
        <w:tc>
          <w:tcPr>
            <w:tcW w:w="8000" w:type="dxa"/>
          </w:tcPr>
          <w:p w:rsidR="00192395" w:rsidRPr="00414154" w:rsidRDefault="00414154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NECPAL LITIGATION PROFESSIONAL CORPORATION</w:t>
            </w:r>
            <w:r w:rsidR="001923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92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171 John Street, </w:t>
            </w:r>
            <w:r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Suite 101 </w:t>
            </w:r>
            <w:r w:rsidR="00F6048E"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Suite 101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F6048E"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Toronto, ON M5</w:t>
            </w:r>
            <w:r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F6048E"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1X3</w:t>
            </w:r>
          </w:p>
          <w:p w:rsidR="00192395" w:rsidRPr="00414154" w:rsidRDefault="00414154" w:rsidP="0040728C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1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Justin Necp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 (LSO#: 56126J)</w:t>
            </w:r>
            <w:r w:rsidR="00192395"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Tel:</w:t>
            </w:r>
            <w:r w:rsidR="00192395"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(416)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646</w:t>
            </w:r>
            <w:r w:rsidR="00F6048E"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2920</w:t>
            </w:r>
            <w:r w:rsidR="00F6048E"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Fax: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(866) 495-8389</w:t>
            </w:r>
            <w:r w:rsidR="00192395"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>justin@necpal.com</w:t>
            </w:r>
            <w:r w:rsidR="00F6048E" w:rsidRPr="00414154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92395" w:rsidRPr="00414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470B2" w:rsidRPr="006B73A8" w:rsidRDefault="00192395" w:rsidP="00661FE2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Lawyers for </w:t>
            </w:r>
            <w:r w:rsidR="00F604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Applicant</w:t>
            </w:r>
          </w:p>
        </w:tc>
      </w:tr>
      <w:tr w:rsidR="00192395" w:rsidRPr="00084F6E" w:rsidTr="009D657E">
        <w:trPr>
          <w:cantSplit/>
        </w:trPr>
        <w:tc>
          <w:tcPr>
            <w:tcW w:w="1360" w:type="dxa"/>
          </w:tcPr>
          <w:p w:rsidR="00192395" w:rsidRDefault="00192395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TO:</w:t>
            </w:r>
          </w:p>
        </w:tc>
        <w:tc>
          <w:tcPr>
            <w:tcW w:w="8000" w:type="dxa"/>
          </w:tcPr>
          <w:p w:rsidR="00192395" w:rsidRPr="004F2729" w:rsidRDefault="0060381B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mason Caplan roti llp</w:t>
            </w:r>
            <w:r w:rsidR="00192395" w:rsidRPr="004F2729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br/>
            </w:r>
            <w:r w:rsidR="00BB1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 Bay Street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BB1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Suite 600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BB1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Toronto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ON </w:t>
            </w:r>
            <w:r w:rsidR="00BB1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M5H</w:t>
            </w:r>
            <w:r w:rsidR="00F604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1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2S6</w:t>
            </w:r>
          </w:p>
          <w:p w:rsidR="00506280" w:rsidRDefault="00BB138B" w:rsidP="0040728C">
            <w:pPr>
              <w:pStyle w:val="TableText"/>
              <w:tabs>
                <w:tab w:val="left" w:pos="743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Gary</w:t>
            </w:r>
            <w:r w:rsidR="002470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="002470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Caplan</w:t>
            </w:r>
            <w:r w:rsidR="005062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0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Tel</w:t>
            </w:r>
            <w:proofErr w:type="gramStart"/>
            <w:r w:rsidR="0050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416</w:t>
            </w:r>
            <w:r w:rsidR="0050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596</w:t>
            </w:r>
            <w:r w:rsidR="0050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7796</w:t>
            </w:r>
            <w:r w:rsidR="0050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Fax: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855</w:t>
            </w:r>
            <w:r w:rsidR="0050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880</w:t>
            </w:r>
            <w:r w:rsidR="0050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6271</w:t>
            </w:r>
            <w:r w:rsidR="0050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Style w:val="Hyperlink"/>
              </w:rPr>
              <w:t>c</w:t>
            </w:r>
            <w:r w:rsidRPr="00BB138B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>aplan@mcr.law</w:t>
            </w:r>
            <w:r w:rsidR="00506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92395" w:rsidRPr="004F2729" w:rsidRDefault="00192395" w:rsidP="0040728C">
            <w:pPr>
              <w:pStyle w:val="TableText"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Lawyers for </w:t>
            </w:r>
            <w:r w:rsidR="00516C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Tanya</w:t>
            </w:r>
            <w:r w:rsidR="00BB13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2470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Hutchens</w:t>
            </w:r>
          </w:p>
        </w:tc>
      </w:tr>
      <w:tr w:rsidR="002470B2" w:rsidRPr="00084F6E" w:rsidTr="005112C4">
        <w:trPr>
          <w:cantSplit/>
          <w:trHeight w:val="3240"/>
        </w:trPr>
        <w:tc>
          <w:tcPr>
            <w:tcW w:w="1360" w:type="dxa"/>
          </w:tcPr>
          <w:p w:rsidR="002470B2" w:rsidRDefault="002470B2" w:rsidP="002470B2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TO:</w:t>
            </w:r>
          </w:p>
        </w:tc>
        <w:tc>
          <w:tcPr>
            <w:tcW w:w="8000" w:type="dxa"/>
          </w:tcPr>
          <w:p w:rsidR="002470B2" w:rsidRPr="004F2729" w:rsidRDefault="002470B2" w:rsidP="002470B2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Donnelly murphy lawyers p.c.</w:t>
            </w:r>
            <w:r w:rsidRPr="004F2729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br/>
            </w:r>
            <w:r w:rsidR="00BB1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Courthouse Square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="00BB1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Godrerich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ON </w:t>
            </w:r>
            <w:r w:rsidR="00BB1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N7A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1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1M3</w:t>
            </w:r>
          </w:p>
          <w:p w:rsidR="002470B2" w:rsidRDefault="002470B2" w:rsidP="002470B2">
            <w:pPr>
              <w:pStyle w:val="TableText"/>
              <w:tabs>
                <w:tab w:val="left" w:pos="743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Phil J. Smith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Tel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519) 524-2154 ext. 310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Fax:  (905) 523-5878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2470B2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>psmith@dmlaw.ca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470B2" w:rsidRPr="004F2729" w:rsidRDefault="002470B2" w:rsidP="002470B2">
            <w:pPr>
              <w:pStyle w:val="TableText"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Lawyers for </w:t>
            </w:r>
            <w:r w:rsidR="00516C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Sandy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Hutchens</w:t>
            </w:r>
          </w:p>
        </w:tc>
      </w:tr>
      <w:tr w:rsidR="002470B2" w:rsidRPr="00084F6E" w:rsidTr="00DD1735">
        <w:trPr>
          <w:cantSplit/>
          <w:trHeight w:val="1530"/>
        </w:trPr>
        <w:tc>
          <w:tcPr>
            <w:tcW w:w="1360" w:type="dxa"/>
          </w:tcPr>
          <w:p w:rsidR="002470B2" w:rsidRDefault="002470B2" w:rsidP="002470B2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000" w:type="dxa"/>
          </w:tcPr>
          <w:p w:rsidR="002470B2" w:rsidRPr="00F861E2" w:rsidRDefault="00F861E2" w:rsidP="002470B2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61E2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moldaver barristers </w:t>
            </w:r>
            <w:r w:rsidR="002470B2" w:rsidRPr="00F861E2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br/>
            </w:r>
            <w:r w:rsidRPr="00F86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1608-365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Bloor Street East</w:t>
            </w:r>
            <w:r w:rsidR="002470B2" w:rsidRPr="00F86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2470B2" w:rsidRPr="00F86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Toronto</w:t>
            </w:r>
            <w:r w:rsidR="002470B2" w:rsidRPr="00F86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2470B2" w:rsidRPr="00F86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M4W 3L4</w:t>
            </w:r>
          </w:p>
          <w:p w:rsidR="002470B2" w:rsidRDefault="00F861E2" w:rsidP="002470B2">
            <w:pPr>
              <w:pStyle w:val="TableText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Brett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Moldaver</w:t>
            </w:r>
            <w:proofErr w:type="spellEnd"/>
          </w:p>
          <w:p w:rsidR="00F861E2" w:rsidRDefault="00F861E2" w:rsidP="002470B2">
            <w:pPr>
              <w:pStyle w:val="TableText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>Tel: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4123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br/>
              <w:t>Fax: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929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9604</w:t>
            </w:r>
          </w:p>
          <w:p w:rsidR="00F861E2" w:rsidRDefault="00E756C7" w:rsidP="002470B2">
            <w:pPr>
              <w:pStyle w:val="TableText"/>
              <w:spacing w:before="120" w:after="120"/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F861E2" w:rsidRPr="00FE00E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brett@moldaverbarristers.com</w:t>
              </w:r>
            </w:hyperlink>
          </w:p>
          <w:p w:rsidR="00F861E2" w:rsidRPr="00F861E2" w:rsidRDefault="00F861E2" w:rsidP="002470B2">
            <w:pPr>
              <w:pStyle w:val="TableText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Lawyers for Adroit Advocacy LLC</w:t>
            </w:r>
          </w:p>
        </w:tc>
      </w:tr>
      <w:tr w:rsidR="002470B2" w:rsidRPr="00084F6E" w:rsidTr="00DD1735">
        <w:trPr>
          <w:cantSplit/>
          <w:trHeight w:val="3078"/>
        </w:trPr>
        <w:tc>
          <w:tcPr>
            <w:tcW w:w="1360" w:type="dxa"/>
          </w:tcPr>
          <w:p w:rsidR="002470B2" w:rsidRDefault="002470B2" w:rsidP="002470B2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000" w:type="dxa"/>
          </w:tcPr>
          <w:p w:rsidR="002470B2" w:rsidRPr="005112C4" w:rsidRDefault="002470B2" w:rsidP="002470B2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flett beccario</w:t>
            </w:r>
            <w:r w:rsidRPr="005112C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 </w:t>
            </w:r>
            <w:r w:rsidRPr="005112C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Barristers &amp; Solicitors</w:t>
            </w:r>
            <w:r w:rsidRPr="00511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 Division Street, P. O. Box 340</w:t>
            </w:r>
            <w:r w:rsidRPr="00511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Ontario L3B 5P9</w:t>
            </w:r>
          </w:p>
          <w:p w:rsidR="002470B2" w:rsidRDefault="002470B2" w:rsidP="002470B2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12C4">
              <w:rPr>
                <w:rFonts w:ascii="Times New Roman" w:hAnsi="Times New Roman" w:cs="Times New Roman"/>
                <w:b/>
                <w:sz w:val="24"/>
                <w:szCs w:val="24"/>
              </w:rPr>
              <w:t>Anthony D’Amico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Tel: (905)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4481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br/>
              <w:t>Fax: (905)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732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121FB" w:rsidRDefault="00E756C7" w:rsidP="002470B2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121FB" w:rsidRPr="003320F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adamico@flettbeccario.com</w:t>
              </w:r>
            </w:hyperlink>
          </w:p>
          <w:p w:rsidR="00341EEC" w:rsidRPr="00341EEC" w:rsidRDefault="002470B2" w:rsidP="002470B2">
            <w:pPr>
              <w:pStyle w:val="TableText"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2C4">
              <w:rPr>
                <w:rFonts w:ascii="Times New Roman" w:hAnsi="Times New Roman" w:cs="Times New Roman"/>
                <w:i/>
                <w:sz w:val="24"/>
                <w:szCs w:val="24"/>
              </w:rPr>
              <w:t>Lawyers for Meridian Credit Union Limited</w:t>
            </w:r>
          </w:p>
        </w:tc>
      </w:tr>
      <w:tr w:rsidR="001121FB" w:rsidRPr="00084F6E" w:rsidTr="00DD1735">
        <w:trPr>
          <w:cantSplit/>
          <w:trHeight w:val="3078"/>
        </w:trPr>
        <w:tc>
          <w:tcPr>
            <w:tcW w:w="1360" w:type="dxa"/>
          </w:tcPr>
          <w:p w:rsidR="001121FB" w:rsidRDefault="001121FB" w:rsidP="001121F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TO:</w:t>
            </w:r>
          </w:p>
        </w:tc>
        <w:tc>
          <w:tcPr>
            <w:tcW w:w="8000" w:type="dxa"/>
          </w:tcPr>
          <w:p w:rsidR="001121FB" w:rsidRDefault="001121FB" w:rsidP="001121FB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SISKINDS LLP</w:t>
            </w:r>
            <w:r w:rsidRPr="0040728C">
              <w:rPr>
                <w:rFonts w:ascii="Times New Roman" w:hAnsi="Times New Roman" w:cs="Times New Roman"/>
                <w:cap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 Waterloo Street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P.O. Box 2520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London,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ON  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6A 3V8</w:t>
            </w:r>
          </w:p>
          <w:p w:rsidR="001121FB" w:rsidRPr="000E69A2" w:rsidRDefault="001121FB" w:rsidP="001121FB">
            <w:pPr>
              <w:pStyle w:val="TableText"/>
              <w:tabs>
                <w:tab w:val="left" w:pos="601"/>
              </w:tabs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Daniel MacKeigan</w:t>
            </w:r>
          </w:p>
          <w:p w:rsidR="001121FB" w:rsidRPr="000E69A2" w:rsidRDefault="001121FB" w:rsidP="001121FB">
            <w:pPr>
              <w:pStyle w:val="TableText"/>
              <w:tabs>
                <w:tab w:val="left" w:pos="60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2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gramStart"/>
            <w:r w:rsidRPr="000E69A2">
              <w:rPr>
                <w:rFonts w:ascii="Times New Roman" w:hAnsi="Times New Roman" w:cs="Times New Roman"/>
                <w:sz w:val="24"/>
                <w:szCs w:val="24"/>
              </w:rPr>
              <w:t>: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  <w:r w:rsidRPr="000E69A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660-7852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Fax:  (519) 660-7853</w:t>
            </w:r>
          </w:p>
          <w:p w:rsidR="001121FB" w:rsidRDefault="001121FB" w:rsidP="001121FB">
            <w:pPr>
              <w:pStyle w:val="TableText"/>
              <w:tabs>
                <w:tab w:val="left" w:pos="743"/>
              </w:tabs>
              <w:spacing w:before="0" w:after="0"/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dan.mackeigan@siskinds.com  </w:t>
            </w:r>
          </w:p>
          <w:p w:rsidR="001121FB" w:rsidRPr="000E69A2" w:rsidRDefault="001121FB" w:rsidP="001121FB">
            <w:pPr>
              <w:pStyle w:val="TableText"/>
              <w:tabs>
                <w:tab w:val="left" w:pos="601"/>
              </w:tabs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Cole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Vegso</w:t>
            </w:r>
            <w:proofErr w:type="spellEnd"/>
          </w:p>
          <w:p w:rsidR="001121FB" w:rsidRPr="000E69A2" w:rsidRDefault="001121FB" w:rsidP="001121FB">
            <w:pPr>
              <w:pStyle w:val="TableText"/>
              <w:tabs>
                <w:tab w:val="left" w:pos="601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9A2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gramStart"/>
            <w:r w:rsidRPr="000E69A2">
              <w:rPr>
                <w:rFonts w:ascii="Times New Roman" w:hAnsi="Times New Roman" w:cs="Times New Roman"/>
                <w:sz w:val="24"/>
                <w:szCs w:val="24"/>
              </w:rPr>
              <w:t>: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  <w:r w:rsidRPr="000E69A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660-7755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Fax:  (519) 660-7756</w:t>
            </w:r>
          </w:p>
          <w:p w:rsidR="001121FB" w:rsidRDefault="00E756C7" w:rsidP="001121FB">
            <w:pPr>
              <w:pStyle w:val="TableText"/>
              <w:tabs>
                <w:tab w:val="left" w:pos="743"/>
              </w:tabs>
              <w:spacing w:before="0" w:after="0"/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1121FB" w:rsidRPr="00FE00E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cole.vegso@siskinds.com</w:t>
              </w:r>
            </w:hyperlink>
            <w:r w:rsidR="00112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121FB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121FB" w:rsidRDefault="001121FB" w:rsidP="001121FB">
            <w:pPr>
              <w:pStyle w:val="TableText"/>
              <w:tabs>
                <w:tab w:val="left" w:pos="743"/>
              </w:tabs>
              <w:spacing w:before="12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9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Lawyers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 CGC Holding Company, LLC,</w:t>
            </w:r>
          </w:p>
          <w:p w:rsidR="001121FB" w:rsidRDefault="001121FB" w:rsidP="001121FB">
            <w:pPr>
              <w:pStyle w:val="TableText"/>
              <w:tabs>
                <w:tab w:val="left" w:pos="743"/>
              </w:tabs>
              <w:spacing w:before="12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D17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Harlem Algonquin LLC,</w:t>
            </w:r>
          </w:p>
          <w:p w:rsidR="001121FB" w:rsidRPr="000E69A2" w:rsidRDefault="001121FB" w:rsidP="001121FB">
            <w:pPr>
              <w:pStyle w:val="TableText"/>
              <w:tabs>
                <w:tab w:val="left" w:pos="743"/>
              </w:tabs>
              <w:spacing w:before="120" w:after="0" w:line="24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7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James T. Medick</w:t>
            </w:r>
          </w:p>
          <w:p w:rsidR="001121FB" w:rsidRPr="0040728C" w:rsidRDefault="001121FB" w:rsidP="001121FB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EBD" w:rsidRPr="00084F6E" w:rsidTr="000B666B">
        <w:trPr>
          <w:cantSplit/>
          <w:trHeight w:val="2070"/>
        </w:trPr>
        <w:tc>
          <w:tcPr>
            <w:tcW w:w="1360" w:type="dxa"/>
          </w:tcPr>
          <w:p w:rsidR="00623EBD" w:rsidRPr="00F357CB" w:rsidRDefault="00623EBD" w:rsidP="00623EBD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000" w:type="dxa"/>
          </w:tcPr>
          <w:p w:rsidR="00623EBD" w:rsidRPr="002C3642" w:rsidRDefault="00623EBD" w:rsidP="00623EBD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MILLER THOMSON LLP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 New Park Place</w:t>
            </w:r>
            <w:r w:rsidRPr="002C36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Suite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2C36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Vaughan</w:t>
            </w:r>
            <w:r w:rsidRPr="002C3642">
              <w:rPr>
                <w:rFonts w:ascii="Times New Roman" w:hAnsi="Times New Roman" w:cs="Times New Roman"/>
                <w:sz w:val="24"/>
                <w:szCs w:val="24"/>
              </w:rPr>
              <w:t xml:space="preserve">,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L4K</w:t>
            </w:r>
            <w:r w:rsidRPr="002C3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0H9</w:t>
            </w:r>
          </w:p>
          <w:p w:rsidR="00623EBD" w:rsidRDefault="00623EBD" w:rsidP="00623EBD">
            <w:pPr>
              <w:pStyle w:val="TableText"/>
              <w:spacing w:beforeLines="60" w:before="144" w:after="120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2470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Bobby Sac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hdeva</w:t>
            </w:r>
            <w:r w:rsidRPr="002470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247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</w:t>
            </w:r>
            <w:proofErr w:type="gramStart"/>
            <w:r w:rsidRPr="00247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</w:t>
            </w:r>
            <w:r w:rsidRPr="00247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532</w:t>
            </w:r>
            <w:r w:rsidRPr="00247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6670</w:t>
            </w:r>
            <w:r w:rsidRPr="00247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Fax: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</w:t>
            </w:r>
            <w:r w:rsidRPr="00247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660</w:t>
            </w:r>
            <w:r w:rsidRPr="00247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0139</w:t>
            </w:r>
            <w:r w:rsidRPr="002470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hyperlink r:id="rId14" w:history="1">
              <w:r w:rsidRPr="006379F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6379F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sachdeva</w:t>
              </w:r>
              <w:r w:rsidRPr="00FE00E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@millerthomson.com</w:t>
              </w:r>
            </w:hyperlink>
          </w:p>
          <w:p w:rsidR="00CB138C" w:rsidRDefault="00CB138C" w:rsidP="00623EBD">
            <w:pPr>
              <w:pStyle w:val="TableText"/>
              <w:spacing w:beforeLines="60" w:before="144" w:after="120"/>
              <w:rPr>
                <w:rStyle w:val="Hyperlink"/>
                <w:rFonts w:ascii="Times New Roman" w:hAnsi="Times New Roman" w:cs="Times New Roman"/>
                <w:sz w:val="24"/>
                <w:szCs w:val="24"/>
                <w:lang w:val="fr-HT"/>
              </w:rPr>
            </w:pPr>
            <w:r w:rsidRPr="002470B2">
              <w:rPr>
                <w:rFonts w:ascii="Times New Roman" w:hAnsi="Times New Roman" w:cs="Times New Roman"/>
                <w:b/>
                <w:sz w:val="24"/>
                <w:szCs w:val="24"/>
                <w:lang w:val="fr-HT"/>
              </w:rPr>
              <w:t xml:space="preserve">James </w:t>
            </w:r>
            <w:proofErr w:type="spellStart"/>
            <w:r w:rsidRPr="002470B2">
              <w:rPr>
                <w:rFonts w:ascii="Times New Roman" w:hAnsi="Times New Roman" w:cs="Times New Roman"/>
                <w:b/>
                <w:sz w:val="24"/>
                <w:szCs w:val="24"/>
                <w:lang w:val="fr-HT"/>
              </w:rPr>
              <w:t>Zibarras</w:t>
            </w:r>
            <w:proofErr w:type="spellEnd"/>
            <w:r w:rsidRPr="002470B2">
              <w:rPr>
                <w:rFonts w:ascii="Times New Roman" w:hAnsi="Times New Roman" w:cs="Times New Roman"/>
                <w:b/>
                <w:sz w:val="24"/>
                <w:szCs w:val="24"/>
                <w:lang w:val="fr-HT"/>
              </w:rPr>
              <w:br/>
            </w:r>
            <w:proofErr w:type="gramStart"/>
            <w:r w:rsidRPr="002470B2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>Tel:</w:t>
            </w:r>
            <w:proofErr w:type="gramEnd"/>
            <w:r w:rsidRPr="002470B2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>416</w:t>
            </w:r>
            <w:r w:rsidRPr="002470B2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>595</w:t>
            </w:r>
            <w:r w:rsidRPr="002470B2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>2998</w:t>
            </w:r>
            <w:r w:rsidRPr="002470B2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br/>
            </w:r>
            <w:hyperlink r:id="rId15" w:history="1">
              <w:r w:rsidRPr="006379F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HT"/>
                </w:rPr>
                <w:t>jzibarras</w:t>
              </w:r>
              <w:r w:rsidRPr="00FE00E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HT"/>
                </w:rPr>
                <w:t>@millerthomson.com</w:t>
              </w:r>
            </w:hyperlink>
          </w:p>
          <w:p w:rsidR="00623EBD" w:rsidRPr="00CB138C" w:rsidRDefault="00623EBD" w:rsidP="00623EBD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="00CB138C" w:rsidRPr="00CB1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ohn</w:t>
            </w:r>
            <w:r w:rsidR="00CB1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Philpott</w:t>
            </w:r>
            <w:r w:rsidRPr="00CB1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hyperlink r:id="rId16" w:history="1">
              <w:r w:rsidR="00CB138C" w:rsidRPr="000026A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jp</w:t>
              </w:r>
              <w:r w:rsidR="00CB138C" w:rsidRPr="000026A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hilpott</w:t>
              </w:r>
              <w:r w:rsidR="00CB138C" w:rsidRPr="000026A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@millerthomson.com</w:t>
              </w:r>
            </w:hyperlink>
            <w:r w:rsidRPr="00CB138C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23EBD" w:rsidRPr="00F861E2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9A2">
              <w:rPr>
                <w:rFonts w:ascii="Times New Roman" w:hAnsi="Times New Roman" w:cs="Times New Roman"/>
                <w:i/>
                <w:sz w:val="24"/>
                <w:szCs w:val="24"/>
              </w:rPr>
              <w:t>Lawyers for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JBD Hutchens Family Holdings Inc. aka JBD Hutchens Family Holdings Inc., </w:t>
            </w:r>
          </w:p>
          <w:p w:rsidR="00623EBD" w:rsidRPr="00F861E2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29 Laren Street Inc., </w:t>
            </w:r>
          </w:p>
          <w:p w:rsidR="00623EBD" w:rsidRPr="00F861E2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3415 Errington Avenue Inc., </w:t>
            </w:r>
          </w:p>
          <w:p w:rsidR="00623EBD" w:rsidRPr="00F861E2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367-369 Howey Drive Inc., </w:t>
            </w:r>
          </w:p>
          <w:p w:rsidR="00623EBD" w:rsidRPr="00F861E2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3419 Errington Avenue Inc., </w:t>
            </w:r>
          </w:p>
          <w:p w:rsidR="00623EBD" w:rsidRPr="00F861E2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17 Serpentine Street Inc., </w:t>
            </w:r>
          </w:p>
          <w:p w:rsidR="00623EBD" w:rsidRPr="00F861E2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720 Cambrian Heights Inc., </w:t>
            </w:r>
          </w:p>
          <w:p w:rsidR="00623EBD" w:rsidRPr="00F861E2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331 Regent Street Inc., </w:t>
            </w:r>
          </w:p>
          <w:p w:rsidR="00623EBD" w:rsidRPr="00F861E2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789 Lawson Street Inc., </w:t>
            </w:r>
          </w:p>
          <w:p w:rsidR="00623EBD" w:rsidRPr="00F861E2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110-114 Pine Street Inc., </w:t>
            </w:r>
          </w:p>
          <w:p w:rsidR="00623EBD" w:rsidRPr="00F861E2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15-16 Keziah Court Inc., </w:t>
            </w:r>
          </w:p>
          <w:p w:rsidR="00623EBD" w:rsidRPr="00F861E2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193 Mountain Street Inc., </w:t>
            </w:r>
          </w:p>
          <w:p w:rsidR="00623EBD" w:rsidRPr="00F861E2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>625 Ash Street Inc. and</w:t>
            </w:r>
          </w:p>
          <w:p w:rsidR="00623EBD" w:rsidRDefault="00623EBD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61E2">
              <w:rPr>
                <w:rFonts w:ascii="Times New Roman" w:hAnsi="Times New Roman" w:cs="Times New Roman"/>
                <w:i/>
                <w:sz w:val="24"/>
                <w:szCs w:val="24"/>
              </w:rPr>
              <w:t>364 Morris Street Inc.</w:t>
            </w:r>
            <w:r w:rsidRPr="000E69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312D9" w:rsidRDefault="006312D9" w:rsidP="006312D9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146 Whittaker Street Inc.</w:t>
            </w:r>
          </w:p>
          <w:p w:rsidR="006312D9" w:rsidRPr="00341EEC" w:rsidRDefault="006312D9" w:rsidP="00C809B2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550B" w:rsidRPr="00084F6E" w:rsidTr="000B666B">
        <w:trPr>
          <w:cantSplit/>
          <w:trHeight w:val="2070"/>
        </w:trPr>
        <w:tc>
          <w:tcPr>
            <w:tcW w:w="1360" w:type="dxa"/>
          </w:tcPr>
          <w:p w:rsidR="0018550B" w:rsidRDefault="0018550B" w:rsidP="0018550B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000" w:type="dxa"/>
          </w:tcPr>
          <w:p w:rsidR="0018550B" w:rsidRDefault="0018550B" w:rsidP="0018550B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Weaver Simmons</w:t>
            </w:r>
            <w:r w:rsidRPr="005112C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 </w:t>
            </w:r>
            <w:r w:rsidRPr="005112C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Barristers, Solicitors, Notaries</w:t>
            </w:r>
            <w:r w:rsidRPr="00511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Brady Square </w:t>
            </w:r>
            <w:r w:rsidRPr="00511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233 Brady Street, Suite 400</w:t>
            </w:r>
            <w:r w:rsidRPr="00511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 O. Box 158 </w:t>
            </w:r>
            <w:r w:rsidRPr="00511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Sudbury, Ontario P3E 4N5</w:t>
            </w:r>
          </w:p>
          <w:p w:rsidR="0018550B" w:rsidRDefault="0018550B" w:rsidP="0018550B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Marc A.J.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Huneault</w:t>
            </w:r>
            <w:proofErr w:type="spellEnd"/>
            <w:r w:rsidRPr="00A92E74">
              <w:rPr>
                <w:rFonts w:ascii="Times New Roman" w:hAnsi="Times New Roman" w:cs="Times New Roman"/>
                <w:sz w:val="24"/>
                <w:szCs w:val="24"/>
              </w:rPr>
              <w:br/>
              <w:t>Tel: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 xml:space="preserve">05)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3262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341F6" w:rsidRPr="003341F6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majhuneault@weaversimmons.com</w:t>
            </w:r>
          </w:p>
          <w:p w:rsidR="0018550B" w:rsidRPr="00341EEC" w:rsidRDefault="0018550B" w:rsidP="0018550B">
            <w:pPr>
              <w:pStyle w:val="TableText"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2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Lawyers for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Catherine Atchison</w:t>
            </w:r>
          </w:p>
        </w:tc>
      </w:tr>
      <w:tr w:rsidR="00EF7775" w:rsidRPr="00084F6E" w:rsidTr="00EF7775">
        <w:trPr>
          <w:cantSplit/>
          <w:trHeight w:val="1278"/>
        </w:trPr>
        <w:tc>
          <w:tcPr>
            <w:tcW w:w="1360" w:type="dxa"/>
          </w:tcPr>
          <w:p w:rsidR="00EF7775" w:rsidRDefault="00EF7775" w:rsidP="00EF7775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000" w:type="dxa"/>
          </w:tcPr>
          <w:p w:rsidR="00EF7775" w:rsidRPr="00EF7775" w:rsidRDefault="00EF7775" w:rsidP="00EF7775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RONALD HENDERSON</w:t>
            </w:r>
            <w:r w:rsidRPr="005112C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 </w:t>
            </w:r>
            <w:r w:rsidRPr="005112C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br/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>Tel: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 xml:space="preserve">05)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4923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" w:history="1">
              <w:r w:rsidRPr="002760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ronaldhenderson@live.ca</w:t>
              </w:r>
            </w:hyperlink>
          </w:p>
        </w:tc>
      </w:tr>
      <w:tr w:rsidR="006B1A1F" w:rsidRPr="00084F6E" w:rsidTr="00EF7775">
        <w:trPr>
          <w:cantSplit/>
          <w:trHeight w:val="1278"/>
        </w:trPr>
        <w:tc>
          <w:tcPr>
            <w:tcW w:w="1360" w:type="dxa"/>
          </w:tcPr>
          <w:p w:rsidR="006B1A1F" w:rsidRDefault="006B1A1F" w:rsidP="006B1A1F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000" w:type="dxa"/>
          </w:tcPr>
          <w:p w:rsidR="006B1A1F" w:rsidRDefault="006B1A1F" w:rsidP="006B1A1F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dina brik</w:t>
            </w:r>
            <w:r w:rsidRPr="005112C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 </w:t>
            </w:r>
            <w:r w:rsidRPr="005112C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468 Beverley Glen Blvd,</w:t>
            </w:r>
            <w:r w:rsidRPr="00511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Thornhill ON, L4J 7S2</w:t>
            </w:r>
          </w:p>
          <w:p w:rsidR="006B1A1F" w:rsidRDefault="006B1A1F" w:rsidP="006B1A1F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>Tel: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 xml:space="preserve">05)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  <w:r w:rsidRPr="00A92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6235</w:t>
            </w:r>
          </w:p>
          <w:p w:rsidR="006B1A1F" w:rsidRPr="006F3BD3" w:rsidRDefault="00E756C7" w:rsidP="006B1A1F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B1A1F" w:rsidRPr="0079798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dbrik271@gmail.com</w:t>
              </w:r>
            </w:hyperlink>
            <w:r w:rsidR="006B1A1F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27F97" w:rsidRPr="00084F6E" w:rsidTr="000B666B">
        <w:trPr>
          <w:cantSplit/>
          <w:trHeight w:val="2070"/>
        </w:trPr>
        <w:tc>
          <w:tcPr>
            <w:tcW w:w="1360" w:type="dxa"/>
          </w:tcPr>
          <w:p w:rsidR="00127F97" w:rsidRDefault="00127F97" w:rsidP="00127F97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TO:</w:t>
            </w:r>
          </w:p>
        </w:tc>
        <w:tc>
          <w:tcPr>
            <w:tcW w:w="8000" w:type="dxa"/>
          </w:tcPr>
          <w:p w:rsidR="00127F97" w:rsidRPr="005F46EE" w:rsidRDefault="005F46EE" w:rsidP="00127F97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6EE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RONALD HACHE AND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 xml:space="preserve"> ANGIE HACHE</w:t>
            </w:r>
            <w:r w:rsidR="00127F97" w:rsidRPr="005F46EE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br/>
            </w:r>
            <w:r w:rsidR="00127F97" w:rsidRPr="005F4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 Rideau Avenue, Box 327, </w:t>
            </w:r>
            <w:r w:rsidR="00127F97" w:rsidRPr="005F4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Coniston, </w:t>
            </w:r>
            <w:proofErr w:type="gramStart"/>
            <w:r w:rsidR="00127F97" w:rsidRPr="005F4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 P</w:t>
            </w:r>
            <w:proofErr w:type="gramEnd"/>
            <w:r w:rsidR="00127F97" w:rsidRPr="005F4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0M 1M0</w:t>
            </w:r>
          </w:p>
          <w:p w:rsidR="00127F97" w:rsidRPr="005F46EE" w:rsidRDefault="00127F97" w:rsidP="00127F97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sz w:val="24"/>
                <w:szCs w:val="24"/>
                <w:lang w:val="fr-HT"/>
              </w:rPr>
            </w:pPr>
            <w:proofErr w:type="gramStart"/>
            <w:r w:rsidRPr="005F46EE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>Tel:</w:t>
            </w:r>
            <w:proofErr w:type="gramEnd"/>
            <w:r w:rsidRPr="005F46EE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 xml:space="preserve"> 705-694-4445; </w:t>
            </w:r>
          </w:p>
          <w:p w:rsidR="00127F97" w:rsidRPr="005F46EE" w:rsidRDefault="00127F97" w:rsidP="00127F97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sz w:val="24"/>
                <w:szCs w:val="24"/>
                <w:lang w:val="fr-HT"/>
              </w:rPr>
            </w:pPr>
            <w:r w:rsidRPr="005F46EE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>705-561-</w:t>
            </w:r>
            <w:proofErr w:type="gramStart"/>
            <w:r w:rsidRPr="005F46EE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>0775;</w:t>
            </w:r>
            <w:proofErr w:type="gramEnd"/>
            <w:r w:rsidRPr="005F46EE">
              <w:rPr>
                <w:rFonts w:ascii="Times New Roman" w:hAnsi="Times New Roman" w:cs="Times New Roman"/>
                <w:sz w:val="24"/>
                <w:szCs w:val="24"/>
                <w:lang w:val="fr-HT"/>
              </w:rPr>
              <w:t xml:space="preserve"> </w:t>
            </w:r>
          </w:p>
          <w:p w:rsidR="00127F97" w:rsidRDefault="00127F97" w:rsidP="00127F97">
            <w:pPr>
              <w:pStyle w:val="TableText"/>
              <w:spacing w:beforeLines="60" w:before="144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F97">
              <w:rPr>
                <w:rFonts w:ascii="Times New Roman" w:hAnsi="Times New Roman" w:cs="Times New Roman"/>
                <w:sz w:val="24"/>
                <w:szCs w:val="24"/>
              </w:rPr>
              <w:t>705-561-0431</w:t>
            </w:r>
          </w:p>
          <w:p w:rsidR="00127F97" w:rsidRPr="006F3BD3" w:rsidRDefault="00E756C7" w:rsidP="00127F97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27F97" w:rsidRPr="0020610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angie.hache@gmail.com</w:t>
              </w:r>
            </w:hyperlink>
          </w:p>
        </w:tc>
      </w:tr>
      <w:tr w:rsidR="00F10BA2" w:rsidRPr="00084F6E" w:rsidTr="000B666B">
        <w:trPr>
          <w:cantSplit/>
          <w:trHeight w:val="2070"/>
        </w:trPr>
        <w:tc>
          <w:tcPr>
            <w:tcW w:w="1360" w:type="dxa"/>
          </w:tcPr>
          <w:p w:rsidR="00F10BA2" w:rsidRPr="00084F6E" w:rsidRDefault="00F10BA2" w:rsidP="00F10BA2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TO:</w:t>
            </w:r>
          </w:p>
        </w:tc>
        <w:tc>
          <w:tcPr>
            <w:tcW w:w="8000" w:type="dxa"/>
          </w:tcPr>
          <w:p w:rsidR="00F10BA2" w:rsidRDefault="00F10BA2" w:rsidP="00F10BA2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FRED TAYAR &amp; ASSOCIATES PROFESSIONAL CORPORATION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 Queen Street West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Suite 1200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Toronto ON M5H 2M5</w:t>
            </w:r>
          </w:p>
          <w:p w:rsidR="00F10BA2" w:rsidRPr="00003665" w:rsidRDefault="00F10BA2" w:rsidP="00F10BA2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Fred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Tayar</w:t>
            </w:r>
            <w:proofErr w:type="spellEnd"/>
            <w:r w:rsidRPr="000036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Tel:</w:t>
            </w:r>
            <w:r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(416)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  <w:r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1800 x200</w:t>
            </w:r>
            <w:r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Fax:</w:t>
            </w:r>
            <w:r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416</w:t>
            </w:r>
            <w:r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  <w:r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3356</w:t>
            </w:r>
            <w:r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20" w:history="1">
              <w:r w:rsidRPr="00E91FB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fred@fredtayar.com</w:t>
              </w:r>
            </w:hyperlink>
            <w:r w:rsidRPr="00003665"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10BA2" w:rsidRPr="00084F6E" w:rsidRDefault="00F10BA2" w:rsidP="00F10BA2">
            <w:pPr>
              <w:pStyle w:val="TableText"/>
              <w:tabs>
                <w:tab w:val="left" w:pos="601"/>
              </w:tabs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Lawyers for </w:t>
            </w:r>
            <w:proofErr w:type="spellStart"/>
            <w:r w:rsidR="002F6D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Hillmount</w:t>
            </w:r>
            <w:proofErr w:type="spellEnd"/>
            <w:r w:rsidR="002F6D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Capital Inc.</w:t>
            </w:r>
          </w:p>
        </w:tc>
      </w:tr>
      <w:tr w:rsidR="00F10BA2" w:rsidRPr="00084F6E" w:rsidTr="000B666B">
        <w:trPr>
          <w:cantSplit/>
          <w:trHeight w:val="2070"/>
        </w:trPr>
        <w:tc>
          <w:tcPr>
            <w:tcW w:w="1360" w:type="dxa"/>
          </w:tcPr>
          <w:p w:rsidR="00F10BA2" w:rsidRDefault="00F10BA2" w:rsidP="00F10BA2">
            <w:pPr>
              <w:pStyle w:val="TableTex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0" w:type="dxa"/>
          </w:tcPr>
          <w:p w:rsidR="00F10BA2" w:rsidRDefault="00F10BA2" w:rsidP="00F10BA2">
            <w:pPr>
              <w:pStyle w:val="TableText"/>
              <w:spacing w:beforeLines="60" w:before="144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3839" w:rsidRPr="00784A0B" w:rsidRDefault="00AC3839" w:rsidP="006B73A8">
      <w:pPr>
        <w:pStyle w:val="TextLeft"/>
        <w:rPr>
          <w:rFonts w:ascii="Times New Roman" w:hAnsi="Times New Roman" w:cs="Times New Roman"/>
          <w:b/>
          <w:sz w:val="24"/>
        </w:rPr>
        <w:sectPr w:rsidR="00AC3839" w:rsidRPr="00784A0B" w:rsidSect="0040728C">
          <w:headerReference w:type="default" r:id="rId21"/>
          <w:pgSz w:w="12240" w:h="15840" w:code="1"/>
          <w:pgMar w:top="1440" w:right="1440" w:bottom="1135" w:left="1440" w:header="720" w:footer="720" w:gutter="0"/>
          <w:cols w:space="720"/>
          <w:titlePg/>
          <w:docGrid w:linePitch="360"/>
        </w:sectPr>
      </w:pPr>
    </w:p>
    <w:p w:rsidR="00AC3839" w:rsidRPr="00784A0B" w:rsidRDefault="00AC3839" w:rsidP="00AC3839">
      <w:pPr>
        <w:pStyle w:val="TextLef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A0B">
        <w:rPr>
          <w:rFonts w:ascii="Times New Roman" w:hAnsi="Times New Roman" w:cs="Times New Roman"/>
          <w:b/>
          <w:sz w:val="24"/>
          <w:szCs w:val="24"/>
        </w:rPr>
        <w:t>EMAIL LIST</w:t>
      </w:r>
    </w:p>
    <w:p w:rsidR="006B73A8" w:rsidRPr="003320F9" w:rsidRDefault="00E756C7" w:rsidP="00B26376">
      <w:pPr>
        <w:pStyle w:val="TextLeft"/>
        <w:rPr>
          <w:rFonts w:ascii="Times New Roman" w:hAnsi="Times New Roman" w:cs="Times New Roman"/>
        </w:rPr>
      </w:pPr>
      <w:hyperlink r:id="rId22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dnaymark@naymarklaw.com</w:t>
        </w:r>
      </w:hyperlink>
      <w:r w:rsidR="00DD1735" w:rsidRPr="003320F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23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tliu@naymarklaw.com</w:t>
        </w:r>
      </w:hyperlink>
      <w:r w:rsidR="00DD1735" w:rsidRPr="003320F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24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GCaplan@mcr.law</w:t>
        </w:r>
      </w:hyperlink>
      <w:r w:rsidR="00DD1735" w:rsidRPr="003320F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25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psmith@dmlaw.ca</w:t>
        </w:r>
      </w:hyperlink>
      <w:r w:rsidR="00DD1735" w:rsidRPr="003320F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26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bsachdeva@millerthomson.com</w:t>
        </w:r>
      </w:hyperlink>
      <w:r w:rsidR="00DD1735" w:rsidRPr="003320F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27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jzibarras@millerthomson.com</w:t>
        </w:r>
      </w:hyperlink>
      <w:r w:rsidR="00DD1735" w:rsidRPr="003320F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28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brett@moldaverbarristers.com</w:t>
        </w:r>
      </w:hyperlink>
      <w:r w:rsidR="00DD1735" w:rsidRPr="003320F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29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adamico@flettbeccario.com</w:t>
        </w:r>
      </w:hyperlink>
      <w:r w:rsidR="00DD1735" w:rsidRPr="003320F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30" w:history="1">
        <w:r w:rsidR="00EB5FE3" w:rsidRPr="00284E13">
          <w:rPr>
            <w:rStyle w:val="Hyperlink"/>
          </w:rPr>
          <w:t xml:space="preserve"> </w:t>
        </w:r>
        <w:r w:rsidR="00EB5FE3" w:rsidRPr="00284E13">
          <w:rPr>
            <w:rStyle w:val="Hyperlink"/>
            <w:rFonts w:ascii="Times New Roman" w:hAnsi="Times New Roman" w:cs="Times New Roman"/>
            <w:sz w:val="24"/>
            <w:szCs w:val="24"/>
          </w:rPr>
          <w:t>justin@necpal.com</w:t>
        </w:r>
      </w:hyperlink>
      <w:r w:rsidR="00DD1735" w:rsidRPr="003320F9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637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1" w:history="1">
        <w:r w:rsidR="00F80DC6" w:rsidRPr="00FE00E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dan.mackeigan@siskinds.com</w:t>
        </w:r>
      </w:hyperlink>
      <w:r w:rsidR="00F80DC6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;</w:t>
      </w:r>
      <w:r w:rsidR="00F80DC6" w:rsidRPr="00F80DC6">
        <w:rPr>
          <w:rStyle w:val="Hyperlink"/>
          <w:rFonts w:ascii="Times New Roman" w:hAnsi="Times New Roman" w:cs="Times New Roman"/>
          <w:sz w:val="24"/>
          <w:szCs w:val="24"/>
          <w:u w:val="none"/>
          <w:lang w:val="en-US"/>
        </w:rPr>
        <w:t xml:space="preserve"> </w:t>
      </w:r>
      <w:hyperlink r:id="rId32" w:history="1">
        <w:r w:rsidR="00F80DC6" w:rsidRPr="00FE00E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cole.vegso@siskinds.com</w:t>
        </w:r>
      </w:hyperlink>
      <w:r w:rsidR="00F80DC6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;</w:t>
      </w:r>
      <w:r w:rsidR="00DD1735" w:rsidRPr="003320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33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hlevy@farbergroup.com</w:t>
        </w:r>
      </w:hyperlink>
      <w:r w:rsidR="00DD1735" w:rsidRPr="003320F9">
        <w:rPr>
          <w:rFonts w:ascii="Times New Roman" w:hAnsi="Times New Roman" w:cs="Times New Roman"/>
          <w:sz w:val="24"/>
          <w:szCs w:val="24"/>
        </w:rPr>
        <w:t xml:space="preserve">; </w:t>
      </w:r>
      <w:hyperlink r:id="rId34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pdenton@farbergroup.com</w:t>
        </w:r>
      </w:hyperlink>
      <w:r w:rsidR="00DD1735" w:rsidRPr="003320F9">
        <w:rPr>
          <w:rFonts w:ascii="Times New Roman" w:hAnsi="Times New Roman" w:cs="Times New Roman"/>
          <w:sz w:val="24"/>
          <w:szCs w:val="24"/>
        </w:rPr>
        <w:t xml:space="preserve">; </w:t>
      </w:r>
      <w:hyperlink r:id="rId35" w:history="1">
        <w:r w:rsidR="00DD1735" w:rsidRPr="003320F9">
          <w:rPr>
            <w:rStyle w:val="Hyperlink"/>
            <w:rFonts w:ascii="Times New Roman" w:hAnsi="Times New Roman" w:cs="Times New Roman"/>
            <w:sz w:val="24"/>
            <w:szCs w:val="24"/>
          </w:rPr>
          <w:t>nlitwack@farbergroup.com</w:t>
        </w:r>
      </w:hyperlink>
      <w:r w:rsidR="00DD1735" w:rsidRPr="003320F9">
        <w:rPr>
          <w:rFonts w:ascii="Times New Roman" w:hAnsi="Times New Roman" w:cs="Times New Roman"/>
          <w:sz w:val="24"/>
          <w:szCs w:val="24"/>
        </w:rPr>
        <w:t>;</w:t>
      </w:r>
      <w:r w:rsidR="00F861E2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="006379F5" w:rsidRPr="00FE00E7">
          <w:rPr>
            <w:rStyle w:val="Hyperlink"/>
            <w:rFonts w:ascii="Times New Roman" w:hAnsi="Times New Roman" w:cs="Times New Roman"/>
            <w:sz w:val="24"/>
            <w:szCs w:val="24"/>
          </w:rPr>
          <w:t>msharma@farbergroup.com</w:t>
        </w:r>
      </w:hyperlink>
      <w:r w:rsidR="006379F5" w:rsidRPr="003320F9">
        <w:rPr>
          <w:rFonts w:ascii="Times New Roman" w:hAnsi="Times New Roman" w:cs="Times New Roman"/>
          <w:sz w:val="24"/>
          <w:szCs w:val="24"/>
        </w:rPr>
        <w:t>;</w:t>
      </w:r>
      <w:r w:rsidR="00373057">
        <w:rPr>
          <w:rFonts w:ascii="Times New Roman" w:hAnsi="Times New Roman" w:cs="Times New Roman"/>
          <w:sz w:val="24"/>
          <w:szCs w:val="24"/>
        </w:rPr>
        <w:t xml:space="preserve"> </w:t>
      </w:r>
      <w:r w:rsidR="003341F6" w:rsidRPr="003341F6">
        <w:rPr>
          <w:rStyle w:val="Hyperlink"/>
          <w:rFonts w:ascii="Times New Roman" w:hAnsi="Times New Roman" w:cs="Times New Roman"/>
          <w:sz w:val="24"/>
          <w:szCs w:val="24"/>
        </w:rPr>
        <w:t>majhuneault@weaversimmons.com</w:t>
      </w:r>
      <w:r w:rsidR="00373057">
        <w:rPr>
          <w:rStyle w:val="Hyperlink"/>
          <w:rFonts w:ascii="Times New Roman" w:hAnsi="Times New Roman" w:cs="Times New Roman"/>
          <w:sz w:val="24"/>
          <w:szCs w:val="24"/>
        </w:rPr>
        <w:t>;</w:t>
      </w:r>
      <w:r w:rsidR="00373057" w:rsidRPr="003341F6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37" w:history="1">
        <w:r w:rsidR="003341F6" w:rsidRPr="00284E13">
          <w:rPr>
            <w:rStyle w:val="Hyperlink"/>
            <w:rFonts w:ascii="Times New Roman" w:hAnsi="Times New Roman" w:cs="Times New Roman"/>
            <w:sz w:val="24"/>
            <w:szCs w:val="24"/>
          </w:rPr>
          <w:t>ronaldhenderson@live.ca</w:t>
        </w:r>
      </w:hyperlink>
      <w:r w:rsidR="00864566">
        <w:rPr>
          <w:rStyle w:val="Hyperlink"/>
          <w:rFonts w:ascii="Times New Roman" w:hAnsi="Times New Roman" w:cs="Times New Roman"/>
          <w:sz w:val="24"/>
          <w:szCs w:val="24"/>
        </w:rPr>
        <w:t>;</w:t>
      </w:r>
      <w:r w:rsidR="00864566" w:rsidRPr="00864566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38" w:history="1">
        <w:r w:rsidR="00864566" w:rsidRPr="0079798D">
          <w:rPr>
            <w:rStyle w:val="Hyperlink"/>
            <w:rFonts w:ascii="Times New Roman" w:hAnsi="Times New Roman" w:cs="Times New Roman"/>
            <w:sz w:val="24"/>
            <w:szCs w:val="24"/>
          </w:rPr>
          <w:t>dbrik271@gmail.com</w:t>
        </w:r>
      </w:hyperlink>
      <w:r w:rsidR="00864566">
        <w:rPr>
          <w:rStyle w:val="Hyperlink"/>
          <w:rFonts w:ascii="Times New Roman" w:hAnsi="Times New Roman" w:cs="Times New Roman"/>
          <w:sz w:val="24"/>
          <w:szCs w:val="24"/>
        </w:rPr>
        <w:t xml:space="preserve">; </w:t>
      </w:r>
      <w:hyperlink r:id="rId39" w:history="1">
        <w:r w:rsidR="00127F97" w:rsidRPr="00206107">
          <w:rPr>
            <w:rStyle w:val="Hyperlink"/>
            <w:rFonts w:ascii="Times New Roman" w:hAnsi="Times New Roman" w:cs="Times New Roman"/>
            <w:sz w:val="24"/>
            <w:szCs w:val="24"/>
          </w:rPr>
          <w:t>angie.hache@gmail.com</w:t>
        </w:r>
      </w:hyperlink>
      <w:r w:rsidR="00635BE6">
        <w:rPr>
          <w:rStyle w:val="Hyperlink"/>
          <w:rFonts w:ascii="Times New Roman" w:hAnsi="Times New Roman" w:cs="Times New Roman"/>
          <w:sz w:val="24"/>
          <w:szCs w:val="24"/>
        </w:rPr>
        <w:t xml:space="preserve">; </w:t>
      </w:r>
      <w:hyperlink r:id="rId40" w:history="1">
        <w:r w:rsidR="00635BE6" w:rsidRPr="00635BE6">
          <w:rPr>
            <w:rStyle w:val="Hyperlink"/>
            <w:rFonts w:ascii="Times New Roman" w:hAnsi="Times New Roman" w:cs="Times New Roman"/>
            <w:sz w:val="24"/>
            <w:szCs w:val="24"/>
          </w:rPr>
          <w:t>fred@fredtayar.com</w:t>
        </w:r>
      </w:hyperlink>
      <w:r w:rsidR="00CB138C">
        <w:rPr>
          <w:rStyle w:val="Hyperlink"/>
          <w:rFonts w:ascii="Times New Roman" w:hAnsi="Times New Roman" w:cs="Times New Roman"/>
          <w:sz w:val="24"/>
          <w:szCs w:val="24"/>
        </w:rPr>
        <w:t xml:space="preserve">; </w:t>
      </w:r>
      <w:r w:rsidR="00CB138C" w:rsidRPr="00CB138C">
        <w:rPr>
          <w:rStyle w:val="Hyperlink"/>
          <w:rFonts w:ascii="Times New Roman" w:hAnsi="Times New Roman" w:cs="Times New Roman"/>
          <w:sz w:val="24"/>
          <w:szCs w:val="24"/>
        </w:rPr>
        <w:t>jphilpott@millerthomson.com</w:t>
      </w:r>
      <w:r w:rsidR="00DD1735" w:rsidRPr="00F861E2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6B73A8" w:rsidRPr="003320F9" w:rsidSect="00B65D80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6C7" w:rsidRDefault="00E756C7" w:rsidP="002C03AE">
      <w:r>
        <w:separator/>
      </w:r>
    </w:p>
  </w:endnote>
  <w:endnote w:type="continuationSeparator" w:id="0">
    <w:p w:rsidR="00E756C7" w:rsidRDefault="00E756C7" w:rsidP="002C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6C7" w:rsidRDefault="00E756C7" w:rsidP="002C03AE">
      <w:r>
        <w:separator/>
      </w:r>
    </w:p>
  </w:footnote>
  <w:footnote w:type="continuationSeparator" w:id="0">
    <w:p w:rsidR="00E756C7" w:rsidRDefault="00E756C7" w:rsidP="002C0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3AE" w:rsidRPr="004D71AB" w:rsidRDefault="002C03AE" w:rsidP="00B65D80">
    <w:pPr>
      <w:pStyle w:val="Header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BA8D2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7414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1A37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E3069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B04E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44CF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8001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3AF8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28A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D2F4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8247C7"/>
    <w:multiLevelType w:val="hybridMultilevel"/>
    <w:tmpl w:val="FFF88D46"/>
    <w:lvl w:ilvl="0" w:tplc="52060BB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23708"/>
    <w:multiLevelType w:val="multilevel"/>
    <w:tmpl w:val="0164A2D6"/>
    <w:name w:val="Standard 1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b w:val="0"/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b w:val="0"/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caps w:val="0"/>
        <w:color w:val="010000"/>
        <w:u w:val="none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1000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caps w:val="0"/>
        <w:color w:val="010000"/>
        <w:u w:val="none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caps w:val="0"/>
        <w:color w:val="010000"/>
        <w:u w:val="none"/>
      </w:rPr>
    </w:lvl>
    <w:lvl w:ilvl="8">
      <w:start w:val="1"/>
      <w:numFmt w:val="upperLetter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1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2" w15:restartNumberingAfterBreak="0">
    <w:nsid w:val="55CA62D6"/>
    <w:multiLevelType w:val="hybridMultilevel"/>
    <w:tmpl w:val="B9D6E692"/>
    <w:lvl w:ilvl="0" w:tplc="0610E7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41962"/>
    <w:multiLevelType w:val="multilevel"/>
    <w:tmpl w:val="82C65B88"/>
    <w:lvl w:ilvl="0">
      <w:numFmt w:val="bullet"/>
      <w:pStyle w:val="Bullet1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720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72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810" w:hanging="360"/>
      </w:pPr>
      <w:rPr>
        <w:rFonts w:ascii="Wingdings" w:hAnsi="Wingdings" w:hint="default"/>
      </w:rPr>
    </w:lvl>
  </w:abstractNum>
  <w:abstractNum w:abstractNumId="14" w15:restartNumberingAfterBreak="0">
    <w:nsid w:val="79300574"/>
    <w:multiLevelType w:val="multilevel"/>
    <w:tmpl w:val="C44C4B14"/>
    <w:lvl w:ilvl="0"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810" w:hanging="360"/>
      </w:pPr>
      <w:rPr>
        <w:rFonts w:ascii="Wingdings" w:hAnsi="Wingdings" w:hint="default"/>
      </w:rPr>
    </w:lvl>
  </w:abstractNum>
  <w:abstractNum w:abstractNumId="15" w15:restartNumberingAfterBreak="0">
    <w:nsid w:val="7F110AFD"/>
    <w:multiLevelType w:val="hybridMultilevel"/>
    <w:tmpl w:val="52FAB59E"/>
    <w:lvl w:ilvl="0" w:tplc="475C03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3"/>
    <w:lvlOverride w:ilvl="0">
      <w:startOverride w:val="1"/>
    </w:lvlOverride>
  </w:num>
  <w:num w:numId="4">
    <w:abstractNumId w:val="12"/>
  </w:num>
  <w:num w:numId="5">
    <w:abstractNumId w:val="12"/>
    <w:lvlOverride w:ilvl="0">
      <w:startOverride w:val="1"/>
    </w:lvlOverride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15"/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efaultNumberOfLevelsInTOCForThisScheme" w:val="3"/>
    <w:docVar w:name="DocIDAuthor" w:val="False"/>
    <w:docVar w:name="DocIDClientMatter" w:val="False"/>
    <w:docVar w:name="DocIDDate" w:val="False"/>
    <w:docVar w:name="DocIDLibrary" w:val="True"/>
    <w:docVar w:name="DocIDType" w:val="AllPages"/>
    <w:docVar w:name="DocIDTypist" w:val="False"/>
    <w:docVar w:name="LastSchemeChoice" w:val="Standard 1"/>
    <w:docVar w:name="LastSchemeUniqueID" w:val="134"/>
    <w:docVar w:name="Option0True" w:val="False"/>
    <w:docVar w:name="Option10True" w:val="False"/>
    <w:docVar w:name="Option1True" w:val="False"/>
    <w:docVar w:name="Option2True" w:val="False"/>
    <w:docVar w:name="Option3True" w:val="False"/>
    <w:docVar w:name="Option4True" w:val="False"/>
    <w:docVar w:name="Option5True" w:val="False"/>
    <w:docVar w:name="Option6True" w:val="False"/>
    <w:docVar w:name="Option7True" w:val="False"/>
    <w:docVar w:name="Option8True" w:val="False"/>
    <w:docVar w:name="Option9True" w:val="False"/>
  </w:docVars>
  <w:rsids>
    <w:rsidRoot w:val="00084F6E"/>
    <w:rsid w:val="00003665"/>
    <w:rsid w:val="00007505"/>
    <w:rsid w:val="000520BE"/>
    <w:rsid w:val="00077E41"/>
    <w:rsid w:val="00084F6E"/>
    <w:rsid w:val="0009183E"/>
    <w:rsid w:val="00096BA6"/>
    <w:rsid w:val="000A7C02"/>
    <w:rsid w:val="000B666B"/>
    <w:rsid w:val="000E69A2"/>
    <w:rsid w:val="000F1481"/>
    <w:rsid w:val="000F5CBB"/>
    <w:rsid w:val="00100CFE"/>
    <w:rsid w:val="001121FB"/>
    <w:rsid w:val="00127F97"/>
    <w:rsid w:val="0014342B"/>
    <w:rsid w:val="0018550B"/>
    <w:rsid w:val="00192395"/>
    <w:rsid w:val="001956C5"/>
    <w:rsid w:val="001B30E6"/>
    <w:rsid w:val="001C78DD"/>
    <w:rsid w:val="001F5477"/>
    <w:rsid w:val="002136F9"/>
    <w:rsid w:val="0021402D"/>
    <w:rsid w:val="00236CB2"/>
    <w:rsid w:val="002470B2"/>
    <w:rsid w:val="0028182E"/>
    <w:rsid w:val="002964D4"/>
    <w:rsid w:val="0029710D"/>
    <w:rsid w:val="002B1A3A"/>
    <w:rsid w:val="002C03AE"/>
    <w:rsid w:val="002C3642"/>
    <w:rsid w:val="002F6DD3"/>
    <w:rsid w:val="00304EFB"/>
    <w:rsid w:val="003128BD"/>
    <w:rsid w:val="00330CC1"/>
    <w:rsid w:val="003320F9"/>
    <w:rsid w:val="00332898"/>
    <w:rsid w:val="003341F6"/>
    <w:rsid w:val="00341EEC"/>
    <w:rsid w:val="003550D0"/>
    <w:rsid w:val="003641A9"/>
    <w:rsid w:val="00373057"/>
    <w:rsid w:val="003D5853"/>
    <w:rsid w:val="0040728C"/>
    <w:rsid w:val="00414154"/>
    <w:rsid w:val="00420099"/>
    <w:rsid w:val="00447ABA"/>
    <w:rsid w:val="00456CD8"/>
    <w:rsid w:val="00462F9D"/>
    <w:rsid w:val="00465D91"/>
    <w:rsid w:val="004D3D5F"/>
    <w:rsid w:val="004D71AB"/>
    <w:rsid w:val="004E21BD"/>
    <w:rsid w:val="004F1D71"/>
    <w:rsid w:val="004F2729"/>
    <w:rsid w:val="004F6BAF"/>
    <w:rsid w:val="00506280"/>
    <w:rsid w:val="005112C4"/>
    <w:rsid w:val="005129B3"/>
    <w:rsid w:val="00516C3F"/>
    <w:rsid w:val="0055181B"/>
    <w:rsid w:val="00586B72"/>
    <w:rsid w:val="00594C99"/>
    <w:rsid w:val="005A5D3D"/>
    <w:rsid w:val="005C6312"/>
    <w:rsid w:val="005C7629"/>
    <w:rsid w:val="005F46EE"/>
    <w:rsid w:val="00601B45"/>
    <w:rsid w:val="0060381B"/>
    <w:rsid w:val="00623EBD"/>
    <w:rsid w:val="006312D9"/>
    <w:rsid w:val="00635BE6"/>
    <w:rsid w:val="006379F5"/>
    <w:rsid w:val="0064733F"/>
    <w:rsid w:val="006476FC"/>
    <w:rsid w:val="006479A5"/>
    <w:rsid w:val="00661FE2"/>
    <w:rsid w:val="006935FE"/>
    <w:rsid w:val="006A24C7"/>
    <w:rsid w:val="006B1A1F"/>
    <w:rsid w:val="006B73A8"/>
    <w:rsid w:val="006E1919"/>
    <w:rsid w:val="006F3BD3"/>
    <w:rsid w:val="00701FDC"/>
    <w:rsid w:val="00721D28"/>
    <w:rsid w:val="00723ADC"/>
    <w:rsid w:val="0076389D"/>
    <w:rsid w:val="00770B6E"/>
    <w:rsid w:val="007735DA"/>
    <w:rsid w:val="00780225"/>
    <w:rsid w:val="00784A0B"/>
    <w:rsid w:val="00796169"/>
    <w:rsid w:val="007C03FA"/>
    <w:rsid w:val="007C0F65"/>
    <w:rsid w:val="007E213C"/>
    <w:rsid w:val="007F4548"/>
    <w:rsid w:val="007F7939"/>
    <w:rsid w:val="00800644"/>
    <w:rsid w:val="00813A2E"/>
    <w:rsid w:val="00843A9A"/>
    <w:rsid w:val="0085722C"/>
    <w:rsid w:val="00864566"/>
    <w:rsid w:val="00897952"/>
    <w:rsid w:val="008E6C3C"/>
    <w:rsid w:val="008F17BF"/>
    <w:rsid w:val="009116D5"/>
    <w:rsid w:val="00933349"/>
    <w:rsid w:val="00934CB7"/>
    <w:rsid w:val="00987456"/>
    <w:rsid w:val="00990265"/>
    <w:rsid w:val="009A2EE8"/>
    <w:rsid w:val="009A5B1A"/>
    <w:rsid w:val="009A772D"/>
    <w:rsid w:val="009B1FC3"/>
    <w:rsid w:val="009C270B"/>
    <w:rsid w:val="009D657E"/>
    <w:rsid w:val="009F5F5A"/>
    <w:rsid w:val="00A33BEB"/>
    <w:rsid w:val="00A4535C"/>
    <w:rsid w:val="00A650F4"/>
    <w:rsid w:val="00A92E74"/>
    <w:rsid w:val="00A94B7D"/>
    <w:rsid w:val="00AA5B5D"/>
    <w:rsid w:val="00AB02EA"/>
    <w:rsid w:val="00AB621E"/>
    <w:rsid w:val="00AC3839"/>
    <w:rsid w:val="00AE745D"/>
    <w:rsid w:val="00B13020"/>
    <w:rsid w:val="00B26376"/>
    <w:rsid w:val="00B65D80"/>
    <w:rsid w:val="00BB138B"/>
    <w:rsid w:val="00BB1ADF"/>
    <w:rsid w:val="00BF3FBB"/>
    <w:rsid w:val="00C03BE1"/>
    <w:rsid w:val="00C23BDF"/>
    <w:rsid w:val="00C2780E"/>
    <w:rsid w:val="00C30246"/>
    <w:rsid w:val="00C37006"/>
    <w:rsid w:val="00C37B8E"/>
    <w:rsid w:val="00C62DC8"/>
    <w:rsid w:val="00C7012D"/>
    <w:rsid w:val="00C809B2"/>
    <w:rsid w:val="00CB138C"/>
    <w:rsid w:val="00CB3138"/>
    <w:rsid w:val="00CD0188"/>
    <w:rsid w:val="00CD28D7"/>
    <w:rsid w:val="00CD6CA9"/>
    <w:rsid w:val="00D1375A"/>
    <w:rsid w:val="00D22594"/>
    <w:rsid w:val="00D57CFC"/>
    <w:rsid w:val="00D60162"/>
    <w:rsid w:val="00D615B8"/>
    <w:rsid w:val="00D64045"/>
    <w:rsid w:val="00D64120"/>
    <w:rsid w:val="00D77F8C"/>
    <w:rsid w:val="00D835FA"/>
    <w:rsid w:val="00D94BBE"/>
    <w:rsid w:val="00D97F22"/>
    <w:rsid w:val="00DA0E35"/>
    <w:rsid w:val="00DB4B1F"/>
    <w:rsid w:val="00DC1247"/>
    <w:rsid w:val="00DD1735"/>
    <w:rsid w:val="00DD1BFD"/>
    <w:rsid w:val="00DD4A65"/>
    <w:rsid w:val="00DE114D"/>
    <w:rsid w:val="00DF0E0F"/>
    <w:rsid w:val="00DF2B1A"/>
    <w:rsid w:val="00DF6004"/>
    <w:rsid w:val="00E22429"/>
    <w:rsid w:val="00E302BA"/>
    <w:rsid w:val="00E5080E"/>
    <w:rsid w:val="00E55E7F"/>
    <w:rsid w:val="00E756C7"/>
    <w:rsid w:val="00E90538"/>
    <w:rsid w:val="00E91FB2"/>
    <w:rsid w:val="00EA2209"/>
    <w:rsid w:val="00EB5FE3"/>
    <w:rsid w:val="00EB6EE3"/>
    <w:rsid w:val="00EC775E"/>
    <w:rsid w:val="00EC7E0C"/>
    <w:rsid w:val="00EC7FC2"/>
    <w:rsid w:val="00EE28B1"/>
    <w:rsid w:val="00EF2A1F"/>
    <w:rsid w:val="00EF7775"/>
    <w:rsid w:val="00F07ACD"/>
    <w:rsid w:val="00F10BA2"/>
    <w:rsid w:val="00F24A81"/>
    <w:rsid w:val="00F357CB"/>
    <w:rsid w:val="00F52F7A"/>
    <w:rsid w:val="00F55B09"/>
    <w:rsid w:val="00F6048E"/>
    <w:rsid w:val="00F72D03"/>
    <w:rsid w:val="00F742D4"/>
    <w:rsid w:val="00F80DC6"/>
    <w:rsid w:val="00F861E2"/>
    <w:rsid w:val="00FA6F17"/>
    <w:rsid w:val="00F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657E8"/>
  <w15:docId w15:val="{7270833E-1A60-4C0D-9CBE-62A90F0E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83E"/>
    <w:rPr>
      <w:lang w:val="en-CA"/>
    </w:rPr>
  </w:style>
  <w:style w:type="paragraph" w:styleId="Heading1">
    <w:name w:val="heading 1"/>
    <w:basedOn w:val="Normal"/>
    <w:link w:val="Heading1Char"/>
    <w:qFormat/>
    <w:rsid w:val="003D5853"/>
    <w:pPr>
      <w:numPr>
        <w:numId w:val="39"/>
      </w:numPr>
      <w:spacing w:after="240"/>
      <w:outlineLvl w:val="0"/>
    </w:pPr>
    <w:rPr>
      <w:rFonts w:eastAsiaTheme="majorEastAsia" w:cs="Arial"/>
      <w:bCs/>
      <w:color w:val="000000"/>
      <w:szCs w:val="28"/>
    </w:rPr>
  </w:style>
  <w:style w:type="paragraph" w:styleId="Heading2">
    <w:name w:val="heading 2"/>
    <w:basedOn w:val="Normal"/>
    <w:link w:val="Heading2Char"/>
    <w:unhideWhenUsed/>
    <w:qFormat/>
    <w:rsid w:val="003D5853"/>
    <w:pPr>
      <w:numPr>
        <w:ilvl w:val="1"/>
        <w:numId w:val="39"/>
      </w:numPr>
      <w:spacing w:after="240"/>
      <w:outlineLvl w:val="1"/>
    </w:pPr>
    <w:rPr>
      <w:rFonts w:eastAsiaTheme="majorEastAsia" w:cs="Arial"/>
      <w:bCs/>
      <w:color w:val="000000"/>
      <w:szCs w:val="26"/>
    </w:rPr>
  </w:style>
  <w:style w:type="paragraph" w:styleId="Heading3">
    <w:name w:val="heading 3"/>
    <w:basedOn w:val="Normal"/>
    <w:link w:val="Heading3Char"/>
    <w:unhideWhenUsed/>
    <w:qFormat/>
    <w:rsid w:val="003D5853"/>
    <w:pPr>
      <w:numPr>
        <w:ilvl w:val="2"/>
        <w:numId w:val="39"/>
      </w:numPr>
      <w:spacing w:after="240"/>
      <w:outlineLvl w:val="2"/>
    </w:pPr>
    <w:rPr>
      <w:rFonts w:eastAsiaTheme="majorEastAsia" w:cs="Arial"/>
      <w:bCs/>
      <w:color w:val="000000"/>
    </w:rPr>
  </w:style>
  <w:style w:type="paragraph" w:styleId="Heading4">
    <w:name w:val="heading 4"/>
    <w:basedOn w:val="Normal"/>
    <w:link w:val="Heading4Char"/>
    <w:unhideWhenUsed/>
    <w:qFormat/>
    <w:rsid w:val="003D5853"/>
    <w:pPr>
      <w:numPr>
        <w:ilvl w:val="3"/>
        <w:numId w:val="39"/>
      </w:numPr>
      <w:spacing w:after="240"/>
      <w:outlineLvl w:val="3"/>
    </w:pPr>
    <w:rPr>
      <w:rFonts w:eastAsiaTheme="majorEastAsia" w:cs="Arial"/>
      <w:bCs/>
      <w:iCs/>
      <w:color w:val="000000"/>
    </w:rPr>
  </w:style>
  <w:style w:type="paragraph" w:styleId="Heading5">
    <w:name w:val="heading 5"/>
    <w:basedOn w:val="Normal"/>
    <w:link w:val="Heading5Char"/>
    <w:unhideWhenUsed/>
    <w:qFormat/>
    <w:rsid w:val="003D5853"/>
    <w:pPr>
      <w:numPr>
        <w:ilvl w:val="4"/>
        <w:numId w:val="39"/>
      </w:numPr>
      <w:spacing w:after="240"/>
      <w:outlineLvl w:val="4"/>
    </w:pPr>
    <w:rPr>
      <w:rFonts w:eastAsiaTheme="majorEastAsia" w:cs="Arial"/>
      <w:color w:val="000000"/>
    </w:rPr>
  </w:style>
  <w:style w:type="paragraph" w:styleId="Heading6">
    <w:name w:val="heading 6"/>
    <w:basedOn w:val="Normal"/>
    <w:link w:val="Heading6Char"/>
    <w:unhideWhenUsed/>
    <w:qFormat/>
    <w:rsid w:val="003D5853"/>
    <w:pPr>
      <w:numPr>
        <w:ilvl w:val="5"/>
        <w:numId w:val="39"/>
      </w:numPr>
      <w:spacing w:after="240"/>
      <w:outlineLvl w:val="5"/>
    </w:pPr>
    <w:rPr>
      <w:rFonts w:eastAsiaTheme="majorEastAsia" w:cs="Arial"/>
      <w:iCs/>
      <w:color w:val="000000"/>
    </w:rPr>
  </w:style>
  <w:style w:type="paragraph" w:styleId="Heading7">
    <w:name w:val="heading 7"/>
    <w:basedOn w:val="Normal"/>
    <w:link w:val="Heading7Char"/>
    <w:unhideWhenUsed/>
    <w:qFormat/>
    <w:rsid w:val="003D5853"/>
    <w:pPr>
      <w:numPr>
        <w:ilvl w:val="6"/>
        <w:numId w:val="39"/>
      </w:numPr>
      <w:spacing w:after="240"/>
      <w:outlineLvl w:val="6"/>
    </w:pPr>
    <w:rPr>
      <w:rFonts w:eastAsiaTheme="majorEastAsia" w:cs="Arial"/>
      <w:iCs/>
      <w:color w:val="000000"/>
    </w:rPr>
  </w:style>
  <w:style w:type="paragraph" w:styleId="Heading8">
    <w:name w:val="heading 8"/>
    <w:basedOn w:val="Normal"/>
    <w:link w:val="Heading8Char"/>
    <w:unhideWhenUsed/>
    <w:qFormat/>
    <w:rsid w:val="003D5853"/>
    <w:pPr>
      <w:numPr>
        <w:ilvl w:val="7"/>
        <w:numId w:val="39"/>
      </w:numPr>
      <w:spacing w:after="240"/>
      <w:outlineLvl w:val="7"/>
    </w:pPr>
    <w:rPr>
      <w:rFonts w:eastAsiaTheme="majorEastAsia" w:cs="Arial"/>
      <w:color w:val="000000"/>
    </w:rPr>
  </w:style>
  <w:style w:type="paragraph" w:styleId="Heading9">
    <w:name w:val="heading 9"/>
    <w:basedOn w:val="Normal"/>
    <w:link w:val="Heading9Char"/>
    <w:unhideWhenUsed/>
    <w:qFormat/>
    <w:rsid w:val="003D5853"/>
    <w:pPr>
      <w:numPr>
        <w:ilvl w:val="8"/>
        <w:numId w:val="39"/>
      </w:numPr>
      <w:spacing w:after="240"/>
      <w:outlineLvl w:val="8"/>
    </w:pPr>
    <w:rPr>
      <w:rFonts w:eastAsiaTheme="majorEastAsia" w:cs="Arial"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C0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3349"/>
    <w:rPr>
      <w:lang w:val="en-CA"/>
    </w:rPr>
  </w:style>
  <w:style w:type="paragraph" w:styleId="Footer">
    <w:name w:val="footer"/>
    <w:basedOn w:val="Normal"/>
    <w:link w:val="FooterChar"/>
    <w:uiPriority w:val="99"/>
    <w:semiHidden/>
    <w:rsid w:val="002C0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3349"/>
    <w:rPr>
      <w:lang w:val="en-CA"/>
    </w:rPr>
  </w:style>
  <w:style w:type="character" w:customStyle="1" w:styleId="DocID">
    <w:name w:val="DocID"/>
    <w:basedOn w:val="DefaultParagraphFont"/>
    <w:uiPriority w:val="1"/>
    <w:rsid w:val="00A4535C"/>
    <w:rPr>
      <w:rFonts w:ascii="Arial" w:hAnsi="Arial"/>
      <w:sz w:val="16"/>
      <w:lang w:val="en-CA"/>
    </w:rPr>
  </w:style>
  <w:style w:type="paragraph" w:customStyle="1" w:styleId="Block05">
    <w:name w:val="Block 0.5"/>
    <w:basedOn w:val="Normal"/>
    <w:qFormat/>
    <w:rsid w:val="00C30246"/>
    <w:pPr>
      <w:spacing w:after="240"/>
      <w:ind w:left="720" w:right="720"/>
    </w:pPr>
  </w:style>
  <w:style w:type="paragraph" w:customStyle="1" w:styleId="Block10">
    <w:name w:val="Block 1.0"/>
    <w:basedOn w:val="Normal"/>
    <w:qFormat/>
    <w:rsid w:val="00C30246"/>
    <w:pPr>
      <w:spacing w:after="240"/>
      <w:ind w:left="1440" w:right="1440"/>
    </w:pPr>
  </w:style>
  <w:style w:type="paragraph" w:customStyle="1" w:styleId="Block15">
    <w:name w:val="Block 1.5"/>
    <w:basedOn w:val="Normal"/>
    <w:qFormat/>
    <w:rsid w:val="00C30246"/>
    <w:pPr>
      <w:spacing w:after="240"/>
      <w:ind w:left="2160" w:right="2160"/>
    </w:pPr>
  </w:style>
  <w:style w:type="paragraph" w:customStyle="1" w:styleId="Block20">
    <w:name w:val="Block 2.0"/>
    <w:basedOn w:val="Normal"/>
    <w:qFormat/>
    <w:rsid w:val="00C30246"/>
    <w:pPr>
      <w:spacing w:after="240"/>
      <w:ind w:left="2880" w:right="2880"/>
    </w:pPr>
  </w:style>
  <w:style w:type="paragraph" w:customStyle="1" w:styleId="Citation">
    <w:name w:val="Citation"/>
    <w:basedOn w:val="Normal"/>
    <w:qFormat/>
    <w:rsid w:val="006479A5"/>
    <w:pPr>
      <w:spacing w:after="240"/>
      <w:ind w:left="720" w:right="720"/>
    </w:pPr>
  </w:style>
  <w:style w:type="paragraph" w:customStyle="1" w:styleId="Jurat">
    <w:name w:val="Jurat"/>
    <w:basedOn w:val="Normal"/>
    <w:qFormat/>
    <w:rsid w:val="00C30246"/>
    <w:pPr>
      <w:keepNext/>
      <w:tabs>
        <w:tab w:val="left" w:pos="4320"/>
      </w:tabs>
    </w:pPr>
  </w:style>
  <w:style w:type="paragraph" w:customStyle="1" w:styleId="Para0">
    <w:name w:val="Para 0&quot;"/>
    <w:basedOn w:val="Normal"/>
    <w:qFormat/>
    <w:rsid w:val="00C30246"/>
    <w:pPr>
      <w:spacing w:after="240"/>
    </w:pPr>
  </w:style>
  <w:style w:type="paragraph" w:customStyle="1" w:styleId="Para05">
    <w:name w:val="Para 0.5"/>
    <w:basedOn w:val="Normal"/>
    <w:qFormat/>
    <w:rsid w:val="00C30246"/>
    <w:pPr>
      <w:spacing w:after="240"/>
      <w:ind w:left="720"/>
    </w:pPr>
  </w:style>
  <w:style w:type="paragraph" w:customStyle="1" w:styleId="Para10">
    <w:name w:val="Para 1.0"/>
    <w:basedOn w:val="Normal"/>
    <w:qFormat/>
    <w:rsid w:val="00C30246"/>
    <w:pPr>
      <w:spacing w:after="240"/>
      <w:ind w:left="1440"/>
    </w:pPr>
  </w:style>
  <w:style w:type="paragraph" w:customStyle="1" w:styleId="Para15">
    <w:name w:val="Para 1.5"/>
    <w:basedOn w:val="Normal"/>
    <w:qFormat/>
    <w:rsid w:val="00C30246"/>
    <w:pPr>
      <w:spacing w:after="240"/>
      <w:ind w:left="2160"/>
    </w:pPr>
  </w:style>
  <w:style w:type="paragraph" w:customStyle="1" w:styleId="Para20">
    <w:name w:val="Para 2.0"/>
    <w:basedOn w:val="Normal"/>
    <w:qFormat/>
    <w:rsid w:val="00C30246"/>
    <w:pPr>
      <w:spacing w:after="240"/>
      <w:ind w:left="2880"/>
    </w:pPr>
  </w:style>
  <w:style w:type="paragraph" w:customStyle="1" w:styleId="Para25">
    <w:name w:val="Para 2.5"/>
    <w:basedOn w:val="Normal"/>
    <w:qFormat/>
    <w:rsid w:val="00C30246"/>
    <w:pPr>
      <w:spacing w:after="240"/>
      <w:ind w:left="3600"/>
    </w:pPr>
  </w:style>
  <w:style w:type="paragraph" w:customStyle="1" w:styleId="Para30">
    <w:name w:val="Para 3.0"/>
    <w:basedOn w:val="Normal"/>
    <w:qFormat/>
    <w:rsid w:val="00C30246"/>
    <w:pPr>
      <w:spacing w:after="240"/>
      <w:ind w:left="4320"/>
    </w:pPr>
  </w:style>
  <w:style w:type="paragraph" w:customStyle="1" w:styleId="ParaFirstLine05">
    <w:name w:val="Para First Line 0.5"/>
    <w:basedOn w:val="Normal"/>
    <w:qFormat/>
    <w:rsid w:val="00C30246"/>
    <w:pPr>
      <w:spacing w:after="240"/>
      <w:ind w:firstLine="720"/>
    </w:pPr>
  </w:style>
  <w:style w:type="paragraph" w:customStyle="1" w:styleId="ParaFirstLine10">
    <w:name w:val="Para First Line 1.0"/>
    <w:basedOn w:val="Normal"/>
    <w:qFormat/>
    <w:rsid w:val="00C37006"/>
    <w:pPr>
      <w:spacing w:after="240"/>
      <w:ind w:firstLine="1440"/>
    </w:pPr>
  </w:style>
  <w:style w:type="paragraph" w:customStyle="1" w:styleId="ParaHanging05">
    <w:name w:val="Para Hanging 0.5"/>
    <w:basedOn w:val="Normal"/>
    <w:qFormat/>
    <w:rsid w:val="00C30246"/>
    <w:pPr>
      <w:spacing w:after="240"/>
      <w:ind w:left="720" w:hanging="720"/>
    </w:pPr>
  </w:style>
  <w:style w:type="paragraph" w:customStyle="1" w:styleId="Party">
    <w:name w:val="Party"/>
    <w:basedOn w:val="Normal"/>
    <w:qFormat/>
    <w:rsid w:val="00C30246"/>
    <w:pPr>
      <w:spacing w:after="240"/>
      <w:ind w:left="720" w:right="720"/>
    </w:pPr>
  </w:style>
  <w:style w:type="paragraph" w:customStyle="1" w:styleId="Quote9pts05">
    <w:name w:val="Quote 9 pts 0.5"/>
    <w:basedOn w:val="Normal"/>
    <w:qFormat/>
    <w:rsid w:val="00AE745D"/>
    <w:pPr>
      <w:spacing w:after="240"/>
      <w:ind w:left="720" w:right="720"/>
    </w:pPr>
    <w:rPr>
      <w:sz w:val="18"/>
    </w:rPr>
  </w:style>
  <w:style w:type="paragraph" w:customStyle="1" w:styleId="Quote9pts10">
    <w:name w:val="Quote 9 pts 1.0"/>
    <w:basedOn w:val="Normal"/>
    <w:qFormat/>
    <w:rsid w:val="00AE745D"/>
    <w:pPr>
      <w:spacing w:after="240"/>
      <w:ind w:left="1440" w:right="1440"/>
    </w:pPr>
    <w:rPr>
      <w:sz w:val="18"/>
    </w:rPr>
  </w:style>
  <w:style w:type="paragraph" w:customStyle="1" w:styleId="Quote9pts15">
    <w:name w:val="Quote 9 pts 1.5"/>
    <w:basedOn w:val="Normal"/>
    <w:qFormat/>
    <w:rsid w:val="00AE745D"/>
    <w:pPr>
      <w:spacing w:after="240"/>
      <w:ind w:left="2160" w:right="2160"/>
    </w:pPr>
    <w:rPr>
      <w:sz w:val="18"/>
    </w:rPr>
  </w:style>
  <w:style w:type="paragraph" w:customStyle="1" w:styleId="Quote9pts20">
    <w:name w:val="Quote 9 pts 2.0"/>
    <w:basedOn w:val="Normal"/>
    <w:qFormat/>
    <w:rsid w:val="00AE745D"/>
    <w:pPr>
      <w:spacing w:after="240"/>
      <w:ind w:left="2880" w:right="2880"/>
    </w:pPr>
    <w:rPr>
      <w:sz w:val="18"/>
    </w:rPr>
  </w:style>
  <w:style w:type="paragraph" w:customStyle="1" w:styleId="Reference">
    <w:name w:val="Reference"/>
    <w:basedOn w:val="Normal"/>
    <w:qFormat/>
    <w:rsid w:val="006479A5"/>
    <w:pPr>
      <w:spacing w:after="240"/>
      <w:ind w:left="2880" w:right="1440"/>
    </w:pPr>
    <w:rPr>
      <w:b/>
    </w:rPr>
  </w:style>
  <w:style w:type="paragraph" w:styleId="Signature">
    <w:name w:val="Signature"/>
    <w:basedOn w:val="Normal"/>
    <w:link w:val="SignatureChar"/>
    <w:uiPriority w:val="99"/>
    <w:qFormat/>
    <w:rsid w:val="006479A5"/>
    <w:pPr>
      <w:tabs>
        <w:tab w:val="left" w:leader="underscore" w:pos="8640"/>
      </w:tabs>
      <w:spacing w:after="24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6479A5"/>
    <w:rPr>
      <w:lang w:val="en-CA"/>
    </w:rPr>
  </w:style>
  <w:style w:type="character" w:customStyle="1" w:styleId="Heading1Char">
    <w:name w:val="Heading 1 Char"/>
    <w:basedOn w:val="DefaultParagraphFont"/>
    <w:link w:val="Heading1"/>
    <w:rsid w:val="003D5853"/>
    <w:rPr>
      <w:rFonts w:eastAsiaTheme="majorEastAsia" w:cs="Arial"/>
      <w:bCs/>
      <w:color w:val="000000"/>
      <w:szCs w:val="28"/>
      <w:lang w:val="en-CA"/>
    </w:rPr>
  </w:style>
  <w:style w:type="paragraph" w:styleId="TOCHeading">
    <w:name w:val="TOC Heading"/>
    <w:basedOn w:val="Normal"/>
    <w:next w:val="Normal"/>
    <w:uiPriority w:val="39"/>
    <w:semiHidden/>
    <w:rsid w:val="004D3D5F"/>
    <w:pPr>
      <w:spacing w:after="240"/>
      <w:jc w:val="center"/>
    </w:pPr>
    <w:rPr>
      <w:b/>
      <w:caps/>
    </w:rPr>
  </w:style>
  <w:style w:type="paragraph" w:styleId="TOC1">
    <w:name w:val="toc 1"/>
    <w:basedOn w:val="Normal"/>
    <w:next w:val="Normal"/>
    <w:autoRedefine/>
    <w:uiPriority w:val="39"/>
    <w:semiHidden/>
    <w:rsid w:val="004D3D5F"/>
    <w:pPr>
      <w:spacing w:after="240"/>
      <w:ind w:right="432"/>
    </w:pPr>
  </w:style>
  <w:style w:type="paragraph" w:styleId="TOC2">
    <w:name w:val="toc 2"/>
    <w:basedOn w:val="Normal"/>
    <w:next w:val="Normal"/>
    <w:autoRedefine/>
    <w:uiPriority w:val="39"/>
    <w:semiHidden/>
    <w:rsid w:val="004D3D5F"/>
    <w:pPr>
      <w:spacing w:after="240"/>
      <w:ind w:left="720" w:right="432"/>
    </w:pPr>
  </w:style>
  <w:style w:type="paragraph" w:styleId="TOC3">
    <w:name w:val="toc 3"/>
    <w:basedOn w:val="Normal"/>
    <w:next w:val="Normal"/>
    <w:autoRedefine/>
    <w:uiPriority w:val="39"/>
    <w:semiHidden/>
    <w:rsid w:val="004D3D5F"/>
    <w:pPr>
      <w:spacing w:after="240"/>
      <w:ind w:left="1440" w:right="432"/>
    </w:pPr>
  </w:style>
  <w:style w:type="paragraph" w:styleId="TOC4">
    <w:name w:val="toc 4"/>
    <w:basedOn w:val="Normal"/>
    <w:next w:val="Normal"/>
    <w:autoRedefine/>
    <w:uiPriority w:val="39"/>
    <w:semiHidden/>
    <w:rsid w:val="004D3D5F"/>
    <w:pPr>
      <w:spacing w:after="240"/>
      <w:ind w:left="2160" w:right="432"/>
    </w:pPr>
  </w:style>
  <w:style w:type="paragraph" w:styleId="TOC5">
    <w:name w:val="toc 5"/>
    <w:basedOn w:val="Normal"/>
    <w:next w:val="Normal"/>
    <w:autoRedefine/>
    <w:uiPriority w:val="39"/>
    <w:semiHidden/>
    <w:rsid w:val="004D3D5F"/>
    <w:pPr>
      <w:spacing w:after="240"/>
      <w:ind w:left="1440" w:right="432"/>
    </w:pPr>
  </w:style>
  <w:style w:type="paragraph" w:styleId="TOC6">
    <w:name w:val="toc 6"/>
    <w:basedOn w:val="Normal"/>
    <w:next w:val="Normal"/>
    <w:autoRedefine/>
    <w:uiPriority w:val="39"/>
    <w:semiHidden/>
    <w:rsid w:val="004D3D5F"/>
    <w:pPr>
      <w:spacing w:after="240"/>
      <w:ind w:left="3312" w:right="432"/>
    </w:pPr>
  </w:style>
  <w:style w:type="paragraph" w:styleId="TOC7">
    <w:name w:val="toc 7"/>
    <w:basedOn w:val="Normal"/>
    <w:next w:val="Normal"/>
    <w:autoRedefine/>
    <w:uiPriority w:val="39"/>
    <w:semiHidden/>
    <w:rsid w:val="004D3D5F"/>
    <w:pPr>
      <w:spacing w:after="240"/>
      <w:ind w:left="4320" w:right="432"/>
    </w:pPr>
  </w:style>
  <w:style w:type="paragraph" w:styleId="TOC8">
    <w:name w:val="toc 8"/>
    <w:basedOn w:val="Normal"/>
    <w:next w:val="Normal"/>
    <w:autoRedefine/>
    <w:uiPriority w:val="39"/>
    <w:semiHidden/>
    <w:rsid w:val="004D3D5F"/>
    <w:pPr>
      <w:spacing w:after="240"/>
      <w:ind w:left="5040" w:right="432"/>
    </w:pPr>
  </w:style>
  <w:style w:type="paragraph" w:styleId="TOC9">
    <w:name w:val="toc 9"/>
    <w:basedOn w:val="Normal"/>
    <w:next w:val="Normal"/>
    <w:autoRedefine/>
    <w:uiPriority w:val="39"/>
    <w:semiHidden/>
    <w:rsid w:val="004D3D5F"/>
    <w:pPr>
      <w:spacing w:after="240"/>
      <w:ind w:left="5760" w:right="432"/>
    </w:pPr>
  </w:style>
  <w:style w:type="character" w:customStyle="1" w:styleId="Heading2Char">
    <w:name w:val="Heading 2 Char"/>
    <w:basedOn w:val="DefaultParagraphFont"/>
    <w:link w:val="Heading2"/>
    <w:rsid w:val="003D5853"/>
    <w:rPr>
      <w:rFonts w:eastAsiaTheme="majorEastAsia" w:cs="Arial"/>
      <w:bCs/>
      <w:color w:val="000000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rsid w:val="003D5853"/>
    <w:rPr>
      <w:rFonts w:eastAsiaTheme="majorEastAsia" w:cs="Arial"/>
      <w:bCs/>
      <w:color w:val="000000"/>
      <w:lang w:val="en-CA"/>
    </w:rPr>
  </w:style>
  <w:style w:type="character" w:customStyle="1" w:styleId="Heading4Char">
    <w:name w:val="Heading 4 Char"/>
    <w:basedOn w:val="DefaultParagraphFont"/>
    <w:link w:val="Heading4"/>
    <w:rsid w:val="003D5853"/>
    <w:rPr>
      <w:rFonts w:eastAsiaTheme="majorEastAsia" w:cs="Arial"/>
      <w:bCs/>
      <w:iCs/>
      <w:color w:val="000000"/>
      <w:lang w:val="en-CA"/>
    </w:rPr>
  </w:style>
  <w:style w:type="character" w:customStyle="1" w:styleId="Heading5Char">
    <w:name w:val="Heading 5 Char"/>
    <w:basedOn w:val="DefaultParagraphFont"/>
    <w:link w:val="Heading5"/>
    <w:rsid w:val="003D5853"/>
    <w:rPr>
      <w:rFonts w:eastAsiaTheme="majorEastAsia" w:cs="Arial"/>
      <w:color w:val="000000"/>
      <w:lang w:val="en-CA"/>
    </w:rPr>
  </w:style>
  <w:style w:type="character" w:customStyle="1" w:styleId="Heading6Char">
    <w:name w:val="Heading 6 Char"/>
    <w:basedOn w:val="DefaultParagraphFont"/>
    <w:link w:val="Heading6"/>
    <w:rsid w:val="003D5853"/>
    <w:rPr>
      <w:rFonts w:eastAsiaTheme="majorEastAsia" w:cs="Arial"/>
      <w:iCs/>
      <w:color w:val="000000"/>
      <w:lang w:val="en-CA"/>
    </w:rPr>
  </w:style>
  <w:style w:type="character" w:customStyle="1" w:styleId="Heading7Char">
    <w:name w:val="Heading 7 Char"/>
    <w:basedOn w:val="DefaultParagraphFont"/>
    <w:link w:val="Heading7"/>
    <w:rsid w:val="003D5853"/>
    <w:rPr>
      <w:rFonts w:eastAsiaTheme="majorEastAsia" w:cs="Arial"/>
      <w:iCs/>
      <w:color w:val="000000"/>
      <w:lang w:val="en-CA"/>
    </w:rPr>
  </w:style>
  <w:style w:type="character" w:customStyle="1" w:styleId="Heading8Char">
    <w:name w:val="Heading 8 Char"/>
    <w:basedOn w:val="DefaultParagraphFont"/>
    <w:link w:val="Heading8"/>
    <w:rsid w:val="003D5853"/>
    <w:rPr>
      <w:rFonts w:eastAsiaTheme="majorEastAsia" w:cs="Arial"/>
      <w:color w:val="000000"/>
      <w:lang w:val="en-CA"/>
    </w:rPr>
  </w:style>
  <w:style w:type="character" w:customStyle="1" w:styleId="Heading9Char">
    <w:name w:val="Heading 9 Char"/>
    <w:basedOn w:val="DefaultParagraphFont"/>
    <w:link w:val="Heading9"/>
    <w:rsid w:val="003D5853"/>
    <w:rPr>
      <w:rFonts w:eastAsiaTheme="majorEastAsia" w:cs="Arial"/>
      <w:iCs/>
      <w:color w:val="000000"/>
      <w:lang w:val="en-CA"/>
    </w:rPr>
  </w:style>
  <w:style w:type="paragraph" w:styleId="ListParagraph">
    <w:name w:val="List Paragraph"/>
    <w:basedOn w:val="Normal"/>
    <w:uiPriority w:val="34"/>
    <w:semiHidden/>
    <w:rsid w:val="009116D5"/>
    <w:pPr>
      <w:ind w:left="720"/>
      <w:contextualSpacing/>
    </w:pPr>
  </w:style>
  <w:style w:type="paragraph" w:styleId="Subtitle">
    <w:name w:val="Subtitle"/>
    <w:basedOn w:val="Normal"/>
    <w:next w:val="TextLeft"/>
    <w:link w:val="SubtitleChar"/>
    <w:qFormat/>
    <w:rsid w:val="00C30246"/>
    <w:pPr>
      <w:keepNext/>
      <w:numPr>
        <w:ilvl w:val="1"/>
      </w:numPr>
      <w:spacing w:after="240"/>
      <w:outlineLvl w:val="1"/>
    </w:pPr>
    <w:rPr>
      <w:rFonts w:eastAsiaTheme="majorEastAsia" w:cstheme="majorBidi"/>
      <w:b/>
      <w:iCs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C30246"/>
    <w:rPr>
      <w:rFonts w:eastAsiaTheme="majorEastAsia" w:cstheme="majorBidi"/>
      <w:b/>
      <w:iCs/>
      <w:szCs w:val="24"/>
      <w:u w:val="single"/>
      <w:lang w:val="en-CA"/>
    </w:rPr>
  </w:style>
  <w:style w:type="paragraph" w:customStyle="1" w:styleId="Subtitle-AllCaps">
    <w:name w:val="Subtitle - All Caps"/>
    <w:basedOn w:val="Normal"/>
    <w:next w:val="TextLeft"/>
    <w:link w:val="Subtitle-AllCapsChar"/>
    <w:qFormat/>
    <w:rsid w:val="00C30246"/>
    <w:pPr>
      <w:keepNext/>
      <w:spacing w:after="240"/>
      <w:outlineLvl w:val="1"/>
    </w:pPr>
    <w:rPr>
      <w:b/>
      <w:caps/>
      <w:u w:val="single"/>
    </w:rPr>
  </w:style>
  <w:style w:type="character" w:customStyle="1" w:styleId="Subtitle-AllCapsChar">
    <w:name w:val="Subtitle - All Caps Char"/>
    <w:basedOn w:val="DefaultParagraphFont"/>
    <w:link w:val="Subtitle-AllCaps"/>
    <w:rsid w:val="00C30246"/>
    <w:rPr>
      <w:b/>
      <w:caps/>
      <w:u w:val="single"/>
      <w:lang w:val="en-CA"/>
    </w:rPr>
  </w:style>
  <w:style w:type="paragraph" w:customStyle="1" w:styleId="TextJustified">
    <w:name w:val="Text Justified"/>
    <w:basedOn w:val="Normal"/>
    <w:link w:val="TextJustifiedChar"/>
    <w:qFormat/>
    <w:rsid w:val="00A4535C"/>
    <w:pPr>
      <w:spacing w:after="240"/>
      <w:jc w:val="both"/>
    </w:pPr>
  </w:style>
  <w:style w:type="character" w:customStyle="1" w:styleId="TextJustifiedChar">
    <w:name w:val="Text Justified Char"/>
    <w:basedOn w:val="DefaultParagraphFont"/>
    <w:link w:val="TextJustified"/>
    <w:rsid w:val="00A4535C"/>
    <w:rPr>
      <w:lang w:val="en-CA"/>
    </w:rPr>
  </w:style>
  <w:style w:type="paragraph" w:customStyle="1" w:styleId="ScheduleTitle">
    <w:name w:val="Schedule Title"/>
    <w:basedOn w:val="Normal"/>
    <w:next w:val="TextLeft"/>
    <w:link w:val="ScheduleTitleChar"/>
    <w:qFormat/>
    <w:rsid w:val="00C30246"/>
    <w:pPr>
      <w:keepNext/>
      <w:spacing w:after="240"/>
      <w:jc w:val="center"/>
    </w:pPr>
    <w:rPr>
      <w:b/>
    </w:rPr>
  </w:style>
  <w:style w:type="character" w:customStyle="1" w:styleId="ScheduleTitleChar">
    <w:name w:val="Schedule Title Char"/>
    <w:basedOn w:val="DefaultParagraphFont"/>
    <w:link w:val="ScheduleTitle"/>
    <w:rsid w:val="00C30246"/>
    <w:rPr>
      <w:b/>
      <w:lang w:val="en-CA"/>
    </w:rPr>
  </w:style>
  <w:style w:type="paragraph" w:customStyle="1" w:styleId="SubtitleCentre">
    <w:name w:val="Subtitle Centre"/>
    <w:basedOn w:val="Normal"/>
    <w:next w:val="TextLeft"/>
    <w:link w:val="SubtitleCentreChar"/>
    <w:qFormat/>
    <w:rsid w:val="00C37006"/>
    <w:pPr>
      <w:keepNext/>
      <w:keepLines/>
      <w:spacing w:after="240"/>
      <w:jc w:val="center"/>
      <w:outlineLvl w:val="1"/>
    </w:pPr>
    <w:rPr>
      <w:b/>
      <w:u w:val="single"/>
    </w:rPr>
  </w:style>
  <w:style w:type="character" w:customStyle="1" w:styleId="SubtitleCentreChar">
    <w:name w:val="Subtitle Centre Char"/>
    <w:basedOn w:val="DefaultParagraphFont"/>
    <w:link w:val="SubtitleCentre"/>
    <w:rsid w:val="00C37006"/>
    <w:rPr>
      <w:b/>
      <w:u w:val="single"/>
      <w:lang w:val="en-CA"/>
    </w:rPr>
  </w:style>
  <w:style w:type="paragraph" w:customStyle="1" w:styleId="SubtitleItalic">
    <w:name w:val="Subtitle Italic"/>
    <w:basedOn w:val="Normal"/>
    <w:next w:val="TextLeft"/>
    <w:link w:val="SubtitleItalicChar"/>
    <w:qFormat/>
    <w:rsid w:val="00C30246"/>
    <w:pPr>
      <w:keepNext/>
      <w:keepLines/>
      <w:spacing w:after="240"/>
      <w:outlineLvl w:val="1"/>
    </w:pPr>
    <w:rPr>
      <w:b/>
      <w:i/>
    </w:rPr>
  </w:style>
  <w:style w:type="character" w:customStyle="1" w:styleId="SubtitleItalicChar">
    <w:name w:val="Subtitle Italic Char"/>
    <w:basedOn w:val="DefaultParagraphFont"/>
    <w:link w:val="SubtitleItalic"/>
    <w:rsid w:val="00C30246"/>
    <w:rPr>
      <w:b/>
      <w:i/>
      <w:lang w:val="en-CA"/>
    </w:rPr>
  </w:style>
  <w:style w:type="table" w:styleId="TableGrid">
    <w:name w:val="Table Grid"/>
    <w:basedOn w:val="TableNormal"/>
    <w:uiPriority w:val="59"/>
    <w:rsid w:val="009A5B1A"/>
    <w:pPr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E90538"/>
    <w:pPr>
      <w:spacing w:before="60" w:after="60"/>
      <w:jc w:val="center"/>
    </w:pPr>
    <w:rPr>
      <w:b/>
    </w:rPr>
  </w:style>
  <w:style w:type="paragraph" w:customStyle="1" w:styleId="TableText">
    <w:name w:val="Table Text"/>
    <w:basedOn w:val="Normal"/>
    <w:qFormat/>
    <w:rsid w:val="00E90538"/>
    <w:pPr>
      <w:spacing w:before="60" w:after="60"/>
    </w:pPr>
  </w:style>
  <w:style w:type="paragraph" w:customStyle="1" w:styleId="TextCenter">
    <w:name w:val="Text Center"/>
    <w:basedOn w:val="Normal"/>
    <w:qFormat/>
    <w:rsid w:val="00C30246"/>
    <w:pPr>
      <w:spacing w:after="240"/>
      <w:jc w:val="center"/>
    </w:pPr>
  </w:style>
  <w:style w:type="paragraph" w:customStyle="1" w:styleId="TextGap">
    <w:name w:val="Text Gap"/>
    <w:basedOn w:val="Normal"/>
    <w:qFormat/>
    <w:rsid w:val="006479A5"/>
    <w:pPr>
      <w:spacing w:after="240"/>
    </w:pPr>
    <w:rPr>
      <w:b/>
      <w:caps/>
      <w:spacing w:val="100"/>
    </w:rPr>
  </w:style>
  <w:style w:type="paragraph" w:customStyle="1" w:styleId="TextLeft">
    <w:name w:val="Text Left"/>
    <w:basedOn w:val="Normal"/>
    <w:qFormat/>
    <w:rsid w:val="00A4535C"/>
    <w:pPr>
      <w:spacing w:after="240"/>
    </w:pPr>
  </w:style>
  <w:style w:type="paragraph" w:styleId="Title">
    <w:name w:val="Title"/>
    <w:basedOn w:val="Normal"/>
    <w:next w:val="TextLeft"/>
    <w:link w:val="TitleChar"/>
    <w:uiPriority w:val="10"/>
    <w:qFormat/>
    <w:rsid w:val="005A5D3D"/>
    <w:pPr>
      <w:keepNext/>
      <w:spacing w:after="360"/>
      <w:jc w:val="center"/>
      <w:outlineLvl w:val="0"/>
    </w:pPr>
    <w:rPr>
      <w:rFonts w:eastAsiaTheme="majorEastAsia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5D3D"/>
    <w:rPr>
      <w:rFonts w:eastAsiaTheme="majorEastAsia" w:cstheme="majorBidi"/>
      <w:b/>
      <w:caps/>
      <w:szCs w:val="52"/>
      <w:lang w:val="en-CA"/>
    </w:rPr>
  </w:style>
  <w:style w:type="paragraph" w:customStyle="1" w:styleId="Bullet1">
    <w:name w:val="Bullet 1"/>
    <w:basedOn w:val="Normal"/>
    <w:qFormat/>
    <w:rsid w:val="00C30246"/>
    <w:pPr>
      <w:numPr>
        <w:numId w:val="30"/>
      </w:numPr>
      <w:spacing w:after="240"/>
    </w:pPr>
  </w:style>
  <w:style w:type="paragraph" w:customStyle="1" w:styleId="Bullet2">
    <w:name w:val="Bullet 2"/>
    <w:basedOn w:val="Normal"/>
    <w:qFormat/>
    <w:rsid w:val="00C30246"/>
    <w:pPr>
      <w:numPr>
        <w:ilvl w:val="1"/>
        <w:numId w:val="30"/>
      </w:numPr>
      <w:spacing w:after="240"/>
    </w:pPr>
  </w:style>
  <w:style w:type="paragraph" w:customStyle="1" w:styleId="Bullet3">
    <w:name w:val="Bullet 3"/>
    <w:basedOn w:val="Normal"/>
    <w:qFormat/>
    <w:rsid w:val="00C30246"/>
    <w:pPr>
      <w:numPr>
        <w:ilvl w:val="2"/>
        <w:numId w:val="30"/>
      </w:numPr>
      <w:spacing w:after="240"/>
    </w:pPr>
  </w:style>
  <w:style w:type="paragraph" w:customStyle="1" w:styleId="Bullet4">
    <w:name w:val="Bullet 4"/>
    <w:basedOn w:val="Normal"/>
    <w:qFormat/>
    <w:rsid w:val="00C30246"/>
    <w:pPr>
      <w:numPr>
        <w:ilvl w:val="3"/>
        <w:numId w:val="30"/>
      </w:numPr>
      <w:spacing w:after="240"/>
    </w:pPr>
  </w:style>
  <w:style w:type="paragraph" w:styleId="BlockText">
    <w:name w:val="Block Text"/>
    <w:basedOn w:val="Normal"/>
    <w:uiPriority w:val="99"/>
    <w:semiHidden/>
    <w:rsid w:val="00C3024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</w:rPr>
  </w:style>
  <w:style w:type="paragraph" w:styleId="EnvelopeAddress">
    <w:name w:val="envelope address"/>
    <w:basedOn w:val="Normal"/>
    <w:uiPriority w:val="99"/>
    <w:semiHidden/>
    <w:rsid w:val="0093334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33349"/>
    <w:rPr>
      <w:rFonts w:eastAsiaTheme="majorEastAsia" w:cstheme="majorBidi"/>
    </w:rPr>
  </w:style>
  <w:style w:type="paragraph" w:styleId="Index1">
    <w:name w:val="index 1"/>
    <w:basedOn w:val="Normal"/>
    <w:next w:val="Normal"/>
    <w:autoRedefine/>
    <w:uiPriority w:val="99"/>
    <w:semiHidden/>
    <w:rsid w:val="00933349"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sid w:val="00933349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9333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33349"/>
    <w:rPr>
      <w:rFonts w:eastAsiaTheme="majorEastAsia" w:cstheme="majorBidi"/>
      <w:sz w:val="24"/>
      <w:szCs w:val="24"/>
      <w:shd w:val="pct20" w:color="auto" w:fill="auto"/>
      <w:lang w:val="en-CA"/>
    </w:rPr>
  </w:style>
  <w:style w:type="paragraph" w:styleId="TOAHeading">
    <w:name w:val="toa heading"/>
    <w:basedOn w:val="Normal"/>
    <w:next w:val="Normal"/>
    <w:uiPriority w:val="99"/>
    <w:semiHidden/>
    <w:rsid w:val="00933349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TextRight">
    <w:name w:val="Text Right"/>
    <w:basedOn w:val="Normal"/>
    <w:rsid w:val="00A4535C"/>
    <w:pPr>
      <w:spacing w:after="240"/>
      <w:jc w:val="right"/>
    </w:pPr>
    <w:rPr>
      <w:rFonts w:eastAsia="SimSun" w:cs="Times New Roman"/>
    </w:rPr>
  </w:style>
  <w:style w:type="paragraph" w:customStyle="1" w:styleId="Notes">
    <w:name w:val="Notes"/>
    <w:basedOn w:val="Normal"/>
    <w:rsid w:val="00C37006"/>
    <w:pPr>
      <w:spacing w:after="240"/>
    </w:pPr>
    <w:rPr>
      <w:sz w:val="16"/>
    </w:rPr>
  </w:style>
  <w:style w:type="paragraph" w:styleId="BodyText">
    <w:name w:val="Body Text"/>
    <w:basedOn w:val="Normal"/>
    <w:link w:val="BodyTextChar"/>
    <w:uiPriority w:val="99"/>
    <w:semiHidden/>
    <w:rsid w:val="00FC2A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2AFE"/>
    <w:rPr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183E"/>
    <w:pPr>
      <w:spacing w:after="60" w:line="240" w:lineRule="auto"/>
      <w:ind w:left="360" w:hanging="3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83E"/>
    <w:rPr>
      <w:sz w:val="18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B13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20"/>
    <w:rPr>
      <w:rFonts w:ascii="Tahoma" w:hAnsi="Tahoma" w:cs="Tahoma"/>
      <w:sz w:val="16"/>
      <w:szCs w:val="16"/>
      <w:lang w:val="en-CA"/>
    </w:rPr>
  </w:style>
  <w:style w:type="paragraph" w:styleId="Bibliography">
    <w:name w:val="Bibliography"/>
    <w:basedOn w:val="Normal"/>
    <w:next w:val="Normal"/>
    <w:uiPriority w:val="37"/>
    <w:semiHidden/>
    <w:rsid w:val="00B13020"/>
  </w:style>
  <w:style w:type="paragraph" w:styleId="BodyText2">
    <w:name w:val="Body Text 2"/>
    <w:basedOn w:val="Normal"/>
    <w:link w:val="BodyText2Char"/>
    <w:uiPriority w:val="99"/>
    <w:semiHidden/>
    <w:rsid w:val="00B130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3020"/>
    <w:rPr>
      <w:lang w:val="en-CA"/>
    </w:rPr>
  </w:style>
  <w:style w:type="paragraph" w:styleId="BodyText3">
    <w:name w:val="Body Text 3"/>
    <w:basedOn w:val="Normal"/>
    <w:link w:val="BodyText3Char"/>
    <w:uiPriority w:val="99"/>
    <w:semiHidden/>
    <w:rsid w:val="00B1302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13020"/>
    <w:rPr>
      <w:sz w:val="16"/>
      <w:szCs w:val="16"/>
      <w:lang w:val="en-CA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B1302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13020"/>
    <w:rPr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rsid w:val="00B1302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3020"/>
    <w:rPr>
      <w:lang w:val="en-C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B1302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13020"/>
    <w:rPr>
      <w:lang w:val="en-CA"/>
    </w:rPr>
  </w:style>
  <w:style w:type="paragraph" w:styleId="BodyTextIndent2">
    <w:name w:val="Body Text Indent 2"/>
    <w:basedOn w:val="Normal"/>
    <w:link w:val="BodyTextIndent2Char"/>
    <w:uiPriority w:val="99"/>
    <w:semiHidden/>
    <w:rsid w:val="00B1302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13020"/>
    <w:rPr>
      <w:lang w:val="en-CA"/>
    </w:rPr>
  </w:style>
  <w:style w:type="paragraph" w:styleId="BodyTextIndent3">
    <w:name w:val="Body Text Indent 3"/>
    <w:basedOn w:val="Normal"/>
    <w:link w:val="BodyTextIndent3Char"/>
    <w:uiPriority w:val="99"/>
    <w:semiHidden/>
    <w:rsid w:val="00B1302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13020"/>
    <w:rPr>
      <w:sz w:val="16"/>
      <w:szCs w:val="16"/>
      <w:lang w:val="en-CA"/>
    </w:rPr>
  </w:style>
  <w:style w:type="character" w:styleId="BookTitle">
    <w:name w:val="Book Title"/>
    <w:basedOn w:val="DefaultParagraphFont"/>
    <w:uiPriority w:val="33"/>
    <w:semiHidden/>
    <w:rsid w:val="00B13020"/>
    <w:rPr>
      <w:b/>
      <w:bCs/>
      <w:smallCaps/>
      <w:spacing w:val="5"/>
      <w:lang w:val="en-CA"/>
    </w:rPr>
  </w:style>
  <w:style w:type="paragraph" w:styleId="Caption">
    <w:name w:val="caption"/>
    <w:basedOn w:val="Normal"/>
    <w:next w:val="Normal"/>
    <w:uiPriority w:val="35"/>
    <w:semiHidden/>
    <w:qFormat/>
    <w:rsid w:val="00B1302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1302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13020"/>
    <w:rPr>
      <w:lang w:val="en-CA"/>
    </w:rPr>
  </w:style>
  <w:style w:type="table" w:styleId="ColorfulGrid">
    <w:name w:val="Colorful Grid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B13020"/>
    <w:rPr>
      <w:sz w:val="16"/>
      <w:szCs w:val="16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rsid w:val="00B1302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020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3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020"/>
    <w:rPr>
      <w:b/>
      <w:bCs/>
      <w:lang w:val="en-CA"/>
    </w:rPr>
  </w:style>
  <w:style w:type="table" w:styleId="DarkList">
    <w:name w:val="Dark List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1302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B13020"/>
  </w:style>
  <w:style w:type="character" w:customStyle="1" w:styleId="DateChar">
    <w:name w:val="Date Char"/>
    <w:basedOn w:val="DefaultParagraphFont"/>
    <w:link w:val="Date"/>
    <w:uiPriority w:val="99"/>
    <w:semiHidden/>
    <w:rsid w:val="00B13020"/>
    <w:rPr>
      <w:lang w:val="en-CA"/>
    </w:rPr>
  </w:style>
  <w:style w:type="paragraph" w:styleId="DocumentMap">
    <w:name w:val="Document Map"/>
    <w:basedOn w:val="Normal"/>
    <w:link w:val="DocumentMapChar"/>
    <w:uiPriority w:val="99"/>
    <w:semiHidden/>
    <w:rsid w:val="00B13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3020"/>
    <w:rPr>
      <w:rFonts w:ascii="Tahoma" w:hAnsi="Tahoma" w:cs="Tahoma"/>
      <w:sz w:val="16"/>
      <w:szCs w:val="16"/>
      <w:lang w:val="en-CA"/>
    </w:rPr>
  </w:style>
  <w:style w:type="paragraph" w:styleId="E-mailSignature">
    <w:name w:val="E-mail Signature"/>
    <w:basedOn w:val="Normal"/>
    <w:link w:val="E-mailSignatureChar"/>
    <w:uiPriority w:val="99"/>
    <w:semiHidden/>
    <w:rsid w:val="00B1302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13020"/>
    <w:rPr>
      <w:lang w:val="en-CA"/>
    </w:rPr>
  </w:style>
  <w:style w:type="character" w:styleId="Emphasis">
    <w:name w:val="Emphasis"/>
    <w:basedOn w:val="DefaultParagraphFont"/>
    <w:uiPriority w:val="20"/>
    <w:semiHidden/>
    <w:rsid w:val="00B13020"/>
    <w:rPr>
      <w:i/>
      <w:iCs/>
      <w:lang w:val="en-CA"/>
    </w:rPr>
  </w:style>
  <w:style w:type="character" w:styleId="EndnoteReference">
    <w:name w:val="endnote reference"/>
    <w:basedOn w:val="DefaultParagraphFont"/>
    <w:uiPriority w:val="99"/>
    <w:semiHidden/>
    <w:rsid w:val="00B13020"/>
    <w:rPr>
      <w:vertAlign w:val="superscript"/>
      <w:lang w:val="en-CA"/>
    </w:rPr>
  </w:style>
  <w:style w:type="paragraph" w:styleId="EndnoteText">
    <w:name w:val="endnote text"/>
    <w:basedOn w:val="Normal"/>
    <w:link w:val="EndnoteTextChar"/>
    <w:uiPriority w:val="99"/>
    <w:semiHidden/>
    <w:rsid w:val="0009183E"/>
    <w:pPr>
      <w:spacing w:line="240" w:lineRule="auto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183E"/>
    <w:rPr>
      <w:sz w:val="18"/>
      <w:lang w:val="en-CA"/>
    </w:rPr>
  </w:style>
  <w:style w:type="character" w:styleId="FollowedHyperlink">
    <w:name w:val="FollowedHyperlink"/>
    <w:basedOn w:val="DefaultParagraphFont"/>
    <w:uiPriority w:val="99"/>
    <w:semiHidden/>
    <w:rsid w:val="00B13020"/>
    <w:rPr>
      <w:color w:val="800080" w:themeColor="followedHyperlink"/>
      <w:u w:val="single"/>
      <w:lang w:val="en-CA"/>
    </w:rPr>
  </w:style>
  <w:style w:type="character" w:styleId="FootnoteReference">
    <w:name w:val="footnote reference"/>
    <w:basedOn w:val="DefaultParagraphFont"/>
    <w:uiPriority w:val="99"/>
    <w:semiHidden/>
    <w:rsid w:val="00B13020"/>
    <w:rPr>
      <w:vertAlign w:val="superscript"/>
      <w:lang w:val="en-CA"/>
    </w:rPr>
  </w:style>
  <w:style w:type="character" w:styleId="HTMLAcronym">
    <w:name w:val="HTML Acronym"/>
    <w:basedOn w:val="DefaultParagraphFont"/>
    <w:uiPriority w:val="99"/>
    <w:semiHidden/>
    <w:rsid w:val="00B13020"/>
    <w:rPr>
      <w:lang w:val="en-CA"/>
    </w:rPr>
  </w:style>
  <w:style w:type="paragraph" w:styleId="HTMLAddress">
    <w:name w:val="HTML Address"/>
    <w:basedOn w:val="Normal"/>
    <w:link w:val="HTMLAddressChar"/>
    <w:uiPriority w:val="99"/>
    <w:semiHidden/>
    <w:rsid w:val="00B1302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13020"/>
    <w:rPr>
      <w:i/>
      <w:iCs/>
      <w:lang w:val="en-CA"/>
    </w:rPr>
  </w:style>
  <w:style w:type="character" w:styleId="HTMLCite">
    <w:name w:val="HTML Cite"/>
    <w:basedOn w:val="DefaultParagraphFont"/>
    <w:uiPriority w:val="99"/>
    <w:semiHidden/>
    <w:rsid w:val="00B13020"/>
    <w:rPr>
      <w:i/>
      <w:iCs/>
      <w:lang w:val="en-CA"/>
    </w:rPr>
  </w:style>
  <w:style w:type="character" w:styleId="HTMLCode">
    <w:name w:val="HTML Code"/>
    <w:basedOn w:val="DefaultParagraphFont"/>
    <w:uiPriority w:val="99"/>
    <w:semiHidden/>
    <w:rsid w:val="00B13020"/>
    <w:rPr>
      <w:rFonts w:ascii="Consolas" w:hAnsi="Consolas"/>
      <w:sz w:val="20"/>
      <w:szCs w:val="20"/>
      <w:lang w:val="en-CA"/>
    </w:rPr>
  </w:style>
  <w:style w:type="character" w:styleId="HTMLDefinition">
    <w:name w:val="HTML Definition"/>
    <w:basedOn w:val="DefaultParagraphFont"/>
    <w:uiPriority w:val="99"/>
    <w:semiHidden/>
    <w:rsid w:val="00B13020"/>
    <w:rPr>
      <w:i/>
      <w:iCs/>
      <w:lang w:val="en-CA"/>
    </w:rPr>
  </w:style>
  <w:style w:type="character" w:styleId="HTMLKeyboard">
    <w:name w:val="HTML Keyboard"/>
    <w:basedOn w:val="DefaultParagraphFont"/>
    <w:uiPriority w:val="99"/>
    <w:semiHidden/>
    <w:rsid w:val="00B13020"/>
    <w:rPr>
      <w:rFonts w:ascii="Consolas" w:hAnsi="Consolas"/>
      <w:sz w:val="20"/>
      <w:szCs w:val="20"/>
      <w:lang w:val="en-CA"/>
    </w:rPr>
  </w:style>
  <w:style w:type="paragraph" w:styleId="HTMLPreformatted">
    <w:name w:val="HTML Preformatted"/>
    <w:basedOn w:val="Normal"/>
    <w:link w:val="HTMLPreformattedChar"/>
    <w:uiPriority w:val="99"/>
    <w:semiHidden/>
    <w:rsid w:val="00B13020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3020"/>
    <w:rPr>
      <w:rFonts w:ascii="Consolas" w:hAnsi="Consolas"/>
      <w:lang w:val="en-CA"/>
    </w:rPr>
  </w:style>
  <w:style w:type="character" w:styleId="HTMLSample">
    <w:name w:val="HTML Sample"/>
    <w:basedOn w:val="DefaultParagraphFont"/>
    <w:uiPriority w:val="99"/>
    <w:semiHidden/>
    <w:rsid w:val="00B13020"/>
    <w:rPr>
      <w:rFonts w:ascii="Consolas" w:hAnsi="Consolas"/>
      <w:sz w:val="24"/>
      <w:szCs w:val="24"/>
      <w:lang w:val="en-CA"/>
    </w:rPr>
  </w:style>
  <w:style w:type="character" w:styleId="HTMLTypewriter">
    <w:name w:val="HTML Typewriter"/>
    <w:basedOn w:val="DefaultParagraphFont"/>
    <w:uiPriority w:val="99"/>
    <w:semiHidden/>
    <w:rsid w:val="00B13020"/>
    <w:rPr>
      <w:rFonts w:ascii="Consolas" w:hAnsi="Consolas"/>
      <w:sz w:val="20"/>
      <w:szCs w:val="20"/>
      <w:lang w:val="en-CA"/>
    </w:rPr>
  </w:style>
  <w:style w:type="character" w:styleId="HTMLVariable">
    <w:name w:val="HTML Variable"/>
    <w:basedOn w:val="DefaultParagraphFont"/>
    <w:uiPriority w:val="99"/>
    <w:semiHidden/>
    <w:rsid w:val="00B13020"/>
    <w:rPr>
      <w:i/>
      <w:iCs/>
      <w:lang w:val="en-CA"/>
    </w:rPr>
  </w:style>
  <w:style w:type="character" w:styleId="Hyperlink">
    <w:name w:val="Hyperlink"/>
    <w:basedOn w:val="DefaultParagraphFont"/>
    <w:rsid w:val="00B13020"/>
    <w:rPr>
      <w:color w:val="0000FF" w:themeColor="hyperlink"/>
      <w:u w:val="single"/>
      <w:lang w:val="en-CA"/>
    </w:rPr>
  </w:style>
  <w:style w:type="paragraph" w:styleId="Index2">
    <w:name w:val="index 2"/>
    <w:basedOn w:val="Normal"/>
    <w:next w:val="Normal"/>
    <w:autoRedefine/>
    <w:uiPriority w:val="99"/>
    <w:semiHidden/>
    <w:rsid w:val="00B13020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B13020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B13020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B13020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B13020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B13020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B13020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B13020"/>
    <w:pPr>
      <w:spacing w:line="240" w:lineRule="auto"/>
      <w:ind w:left="1800" w:hanging="200"/>
    </w:pPr>
  </w:style>
  <w:style w:type="character" w:styleId="IntenseEmphasis">
    <w:name w:val="Intense Emphasis"/>
    <w:basedOn w:val="DefaultParagraphFont"/>
    <w:uiPriority w:val="21"/>
    <w:semiHidden/>
    <w:rsid w:val="00B13020"/>
    <w:rPr>
      <w:b/>
      <w:bCs/>
      <w:i/>
      <w:iCs/>
      <w:color w:val="4F81BD" w:themeColor="accent1"/>
      <w:lang w:val="en-CA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B130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13020"/>
    <w:rPr>
      <w:b/>
      <w:bCs/>
      <w:i/>
      <w:iCs/>
      <w:color w:val="4F81BD" w:themeColor="accent1"/>
      <w:lang w:val="en-CA"/>
    </w:rPr>
  </w:style>
  <w:style w:type="character" w:styleId="IntenseReference">
    <w:name w:val="Intense Reference"/>
    <w:basedOn w:val="DefaultParagraphFont"/>
    <w:uiPriority w:val="32"/>
    <w:semiHidden/>
    <w:rsid w:val="00B13020"/>
    <w:rPr>
      <w:b/>
      <w:bCs/>
      <w:smallCaps/>
      <w:color w:val="C0504D" w:themeColor="accent2"/>
      <w:spacing w:val="5"/>
      <w:u w:val="single"/>
      <w:lang w:val="en-CA"/>
    </w:rPr>
  </w:style>
  <w:style w:type="table" w:styleId="LightGrid">
    <w:name w:val="Light Grid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1302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1302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1302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1302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1302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1302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1302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B13020"/>
    <w:rPr>
      <w:lang w:val="en-CA"/>
    </w:rPr>
  </w:style>
  <w:style w:type="paragraph" w:styleId="List">
    <w:name w:val="List"/>
    <w:basedOn w:val="Normal"/>
    <w:uiPriority w:val="99"/>
    <w:semiHidden/>
    <w:rsid w:val="00B1302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B1302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B1302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B1302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B1302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rsid w:val="00B13020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rsid w:val="00B13020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rsid w:val="00B13020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rsid w:val="00B13020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rsid w:val="00B13020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rsid w:val="00B1302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B1302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B1302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B1302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B1302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rsid w:val="00B13020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rsid w:val="00B13020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rsid w:val="00B13020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rsid w:val="00B13020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rsid w:val="00B13020"/>
    <w:pPr>
      <w:numPr>
        <w:numId w:val="20"/>
      </w:numPr>
      <w:contextualSpacing/>
    </w:pPr>
  </w:style>
  <w:style w:type="paragraph" w:styleId="MacroText">
    <w:name w:val="macro"/>
    <w:link w:val="MacroTextChar"/>
    <w:uiPriority w:val="99"/>
    <w:semiHidden/>
    <w:rsid w:val="00B130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13020"/>
    <w:rPr>
      <w:rFonts w:ascii="Consolas" w:hAnsi="Consolas"/>
      <w:lang w:val="en-CA"/>
    </w:rPr>
  </w:style>
  <w:style w:type="table" w:styleId="MediumGrid1">
    <w:name w:val="Medium Grid 1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">
    <w:name w:val="Medium Grid 3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1302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1302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1302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rsid w:val="00B13020"/>
    <w:pPr>
      <w:spacing w:line="240" w:lineRule="auto"/>
    </w:pPr>
    <w:rPr>
      <w:lang w:val="en-CA"/>
    </w:rPr>
  </w:style>
  <w:style w:type="paragraph" w:styleId="NormalWeb">
    <w:name w:val="Normal (Web)"/>
    <w:basedOn w:val="Normal"/>
    <w:uiPriority w:val="99"/>
    <w:semiHidden/>
    <w:rsid w:val="00B1302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B1302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B1302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13020"/>
    <w:rPr>
      <w:lang w:val="en-CA"/>
    </w:rPr>
  </w:style>
  <w:style w:type="character" w:styleId="PageNumber">
    <w:name w:val="page number"/>
    <w:basedOn w:val="DefaultParagraphFont"/>
    <w:uiPriority w:val="99"/>
    <w:semiHidden/>
    <w:rsid w:val="00B13020"/>
    <w:rPr>
      <w:lang w:val="en-CA"/>
    </w:rPr>
  </w:style>
  <w:style w:type="character" w:styleId="PlaceholderText">
    <w:name w:val="Placeholder Text"/>
    <w:basedOn w:val="DefaultParagraphFont"/>
    <w:uiPriority w:val="99"/>
    <w:semiHidden/>
    <w:rsid w:val="00B13020"/>
    <w:rPr>
      <w:color w:val="808080"/>
      <w:lang w:val="en-CA"/>
    </w:rPr>
  </w:style>
  <w:style w:type="paragraph" w:styleId="PlainText">
    <w:name w:val="Plain Text"/>
    <w:basedOn w:val="Normal"/>
    <w:link w:val="PlainTextChar"/>
    <w:uiPriority w:val="99"/>
    <w:semiHidden/>
    <w:rsid w:val="00B1302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3020"/>
    <w:rPr>
      <w:rFonts w:ascii="Consolas" w:hAnsi="Consolas"/>
      <w:sz w:val="21"/>
      <w:szCs w:val="21"/>
      <w:lang w:val="en-CA"/>
    </w:rPr>
  </w:style>
  <w:style w:type="paragraph" w:styleId="Quote">
    <w:name w:val="Quote"/>
    <w:basedOn w:val="Normal"/>
    <w:next w:val="Normal"/>
    <w:link w:val="QuoteChar"/>
    <w:uiPriority w:val="29"/>
    <w:semiHidden/>
    <w:rsid w:val="00B1302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13020"/>
    <w:rPr>
      <w:i/>
      <w:iCs/>
      <w:color w:val="000000" w:themeColor="text1"/>
      <w:lang w:val="en-CA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1302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13020"/>
    <w:rPr>
      <w:lang w:val="en-CA"/>
    </w:rPr>
  </w:style>
  <w:style w:type="character" w:styleId="Strong">
    <w:name w:val="Strong"/>
    <w:basedOn w:val="DefaultParagraphFont"/>
    <w:uiPriority w:val="22"/>
    <w:semiHidden/>
    <w:rsid w:val="00B13020"/>
    <w:rPr>
      <w:b/>
      <w:bCs/>
      <w:lang w:val="en-CA"/>
    </w:rPr>
  </w:style>
  <w:style w:type="character" w:styleId="SubtleEmphasis">
    <w:name w:val="Subtle Emphasis"/>
    <w:basedOn w:val="DefaultParagraphFont"/>
    <w:uiPriority w:val="19"/>
    <w:semiHidden/>
    <w:rsid w:val="00B13020"/>
    <w:rPr>
      <w:i/>
      <w:iCs/>
      <w:color w:val="808080" w:themeColor="text1" w:themeTint="7F"/>
      <w:lang w:val="en-CA"/>
    </w:rPr>
  </w:style>
  <w:style w:type="character" w:styleId="SubtleReference">
    <w:name w:val="Subtle Reference"/>
    <w:basedOn w:val="DefaultParagraphFont"/>
    <w:uiPriority w:val="31"/>
    <w:semiHidden/>
    <w:rsid w:val="00B13020"/>
    <w:rPr>
      <w:smallCaps/>
      <w:color w:val="C0504D" w:themeColor="accent2"/>
      <w:u w:val="single"/>
      <w:lang w:val="en-CA"/>
    </w:rPr>
  </w:style>
  <w:style w:type="table" w:styleId="Table3Deffects1">
    <w:name w:val="Table 3D effects 1"/>
    <w:basedOn w:val="TableNormal"/>
    <w:uiPriority w:val="99"/>
    <w:semiHidden/>
    <w:unhideWhenUsed/>
    <w:rsid w:val="00B1302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1302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130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130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130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1302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1302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1302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1302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1302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1302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1302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1302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1302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1302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1302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1302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130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1302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1302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1302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130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130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1302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1302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1302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1302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1302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130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130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130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1302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1302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B13020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B13020"/>
  </w:style>
  <w:style w:type="table" w:styleId="TableProfessional">
    <w:name w:val="Table Professional"/>
    <w:basedOn w:val="TableNormal"/>
    <w:uiPriority w:val="99"/>
    <w:semiHidden/>
    <w:unhideWhenUsed/>
    <w:rsid w:val="00B1302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1302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1302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1302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1302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1302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13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1302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1302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1302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basedOn w:val="Normal"/>
    <w:rsid w:val="00F72D03"/>
    <w:pPr>
      <w:autoSpaceDE w:val="0"/>
      <w:autoSpaceDN w:val="0"/>
      <w:spacing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F604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0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le.vegso@siskinds.com" TargetMode="External"/><Relationship Id="rId18" Type="http://schemas.openxmlformats.org/officeDocument/2006/relationships/hyperlink" Target="mailto:dbrik271@gmail.com" TargetMode="External"/><Relationship Id="rId26" Type="http://schemas.openxmlformats.org/officeDocument/2006/relationships/hyperlink" Target="mailto:bsachdeva@millerthomson.com" TargetMode="External"/><Relationship Id="rId39" Type="http://schemas.openxmlformats.org/officeDocument/2006/relationships/hyperlink" Target="mailto:angie.hache@gmail.com" TargetMode="External"/><Relationship Id="rId21" Type="http://schemas.openxmlformats.org/officeDocument/2006/relationships/header" Target="header1.xml"/><Relationship Id="rId34" Type="http://schemas.openxmlformats.org/officeDocument/2006/relationships/hyperlink" Target="mailto:pdenton@farbergroup.com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dnaymark@naymarklaw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philpott@millerthomson.com" TargetMode="External"/><Relationship Id="rId20" Type="http://schemas.openxmlformats.org/officeDocument/2006/relationships/hyperlink" Target="mailto:fred@fredtayar.com" TargetMode="External"/><Relationship Id="rId29" Type="http://schemas.openxmlformats.org/officeDocument/2006/relationships/hyperlink" Target="mailto:adamico@flettbeccario.com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ett@moldaverbarristers.com" TargetMode="External"/><Relationship Id="rId24" Type="http://schemas.openxmlformats.org/officeDocument/2006/relationships/hyperlink" Target="mailto:GCaplan@mcr.law" TargetMode="External"/><Relationship Id="rId32" Type="http://schemas.openxmlformats.org/officeDocument/2006/relationships/hyperlink" Target="mailto:cole.vegso@siskinds.com" TargetMode="External"/><Relationship Id="rId37" Type="http://schemas.openxmlformats.org/officeDocument/2006/relationships/hyperlink" Target="mailto:ronaldhenderson@live.ca" TargetMode="External"/><Relationship Id="rId40" Type="http://schemas.openxmlformats.org/officeDocument/2006/relationships/hyperlink" Target="mailto:fred@fredtayar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zibarras@millerthomson.com" TargetMode="External"/><Relationship Id="rId23" Type="http://schemas.openxmlformats.org/officeDocument/2006/relationships/hyperlink" Target="mailto:tliu@naymarklaw.com" TargetMode="External"/><Relationship Id="rId28" Type="http://schemas.openxmlformats.org/officeDocument/2006/relationships/hyperlink" Target="mailto:brett@moldaverbarristers.com" TargetMode="External"/><Relationship Id="rId36" Type="http://schemas.openxmlformats.org/officeDocument/2006/relationships/hyperlink" Target="mailto:msharma@farbergroup.com" TargetMode="External"/><Relationship Id="rId10" Type="http://schemas.openxmlformats.org/officeDocument/2006/relationships/hyperlink" Target="mailto:pdenton@farbergroup.com" TargetMode="External"/><Relationship Id="rId19" Type="http://schemas.openxmlformats.org/officeDocument/2006/relationships/hyperlink" Target="mailto:angie.hache@gmail.com" TargetMode="External"/><Relationship Id="rId31" Type="http://schemas.openxmlformats.org/officeDocument/2006/relationships/hyperlink" Target="mailto:dan.mackeigan@siskind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levy@farbergroup.com" TargetMode="External"/><Relationship Id="rId14" Type="http://schemas.openxmlformats.org/officeDocument/2006/relationships/hyperlink" Target="mailto:bsachdeva@millerthomson.com" TargetMode="External"/><Relationship Id="rId22" Type="http://schemas.openxmlformats.org/officeDocument/2006/relationships/hyperlink" Target="mailto:dnaymark@naymarklaw.com" TargetMode="External"/><Relationship Id="rId27" Type="http://schemas.openxmlformats.org/officeDocument/2006/relationships/hyperlink" Target="mailto:jzibarras@millerthomson.com" TargetMode="External"/><Relationship Id="rId30" Type="http://schemas.openxmlformats.org/officeDocument/2006/relationships/hyperlink" Target="mailto:%20justin@necpal.com" TargetMode="External"/><Relationship Id="rId35" Type="http://schemas.openxmlformats.org/officeDocument/2006/relationships/hyperlink" Target="mailto:nlitwack@farbergroup.com" TargetMode="External"/><Relationship Id="rId8" Type="http://schemas.openxmlformats.org/officeDocument/2006/relationships/hyperlink" Target="mailto:tliu@naymarklaw.comnemers@airdberlis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damico@flettbeccario.com" TargetMode="External"/><Relationship Id="rId17" Type="http://schemas.openxmlformats.org/officeDocument/2006/relationships/hyperlink" Target="mailto:ronaldhenderson@live.ca" TargetMode="External"/><Relationship Id="rId25" Type="http://schemas.openxmlformats.org/officeDocument/2006/relationships/hyperlink" Target="mailto:psmith@dmlaw.ca" TargetMode="External"/><Relationship Id="rId33" Type="http://schemas.openxmlformats.org/officeDocument/2006/relationships/hyperlink" Target="mailto:hlevy@farbergroup.com" TargetMode="External"/><Relationship Id="rId38" Type="http://schemas.openxmlformats.org/officeDocument/2006/relationships/hyperlink" Target="mailto:dbrik271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irm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4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Amanda</dc:creator>
  <cp:lastModifiedBy>Megha Sharma</cp:lastModifiedBy>
  <cp:revision>5</cp:revision>
  <cp:lastPrinted>2018-04-02T21:26:00Z</cp:lastPrinted>
  <dcterms:created xsi:type="dcterms:W3CDTF">2019-08-01T15:50:00Z</dcterms:created>
  <dcterms:modified xsi:type="dcterms:W3CDTF">2019-08-13T18:39:00Z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pcgBlank</vt:lpwstr>
  </property>
  <property fmtid="{D5CDD505-2E9C-101B-9397-08002B2CF9AE}" pid="3" name="DocID">
    <vt:lpwstr>28936371_12|NATDOCS</vt:lpwstr>
  </property>
</Properties>
</file>