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414154">
        <w:rPr>
          <w:rFonts w:ascii="Times New Roman" w:hAnsi="Times New Roman" w:cs="Times New Roman"/>
          <w:sz w:val="24"/>
          <w:lang w:val="en-US"/>
        </w:rPr>
        <w:t>March 15</w:t>
      </w:r>
      <w:r w:rsidR="00100CFE">
        <w:rPr>
          <w:rFonts w:ascii="Times New Roman" w:hAnsi="Times New Roman" w:cs="Times New Roman"/>
          <w:sz w:val="24"/>
          <w:lang w:val="en-US"/>
        </w:rPr>
        <w:t>, 201</w:t>
      </w:r>
      <w:r w:rsidR="00414154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000"/>
      </w:tblGrid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6048E" w:rsidRDefault="0000366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NAYMARK LAW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1800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770B6E" w:rsidRPr="00003665" w:rsidRDefault="00003665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Naymark</w:t>
            </w:r>
            <w:r w:rsidR="00770B6E"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6078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dnaymark@naymarklaw.com</w:t>
              </w:r>
            </w:hyperlink>
            <w:r w:rsidR="00F6048E"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548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21E" w:rsidRDefault="00C37B8E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Terrence Liu </w:t>
            </w:r>
            <w:r w:rsidR="00780225"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(416) 640-</w:t>
            </w:r>
            <w:r w:rsid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2256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Fax: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(647) 660-5060</w:t>
            </w:r>
          </w:p>
          <w:p w:rsidR="00780225" w:rsidRPr="00C37B8E" w:rsidRDefault="00F52F7A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hyperlink r:id="rId8" w:history="1">
              <w:r w:rsidR="00C37B8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tliu@naymarklaw.com</w:t>
              </w:r>
            </w:hyperlink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Court-Appointed </w:t>
            </w:r>
            <w:r w:rsidR="001F54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nterim</w:t>
            </w:r>
            <w:proofErr w:type="spellEnd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Receiver</w:t>
            </w:r>
          </w:p>
        </w:tc>
      </w:tr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Toronto, </w:t>
            </w:r>
            <w:proofErr w:type="gramStart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gramEnd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 3S5</w:t>
            </w:r>
          </w:p>
          <w:p w:rsidR="00084F6E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Hylton Levy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416) 496-3839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352C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hlevy@farbergroup.com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55181B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5181B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Paul J. Denton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proofErr w:type="gramStart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 xml:space="preserve">(416) </w:t>
            </w:r>
            <w:r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496-3773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0" w:history="1">
              <w:r w:rsidRPr="005518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pdenton@farbergroup.com</w:t>
              </w:r>
            </w:hyperlink>
            <w:r w:rsidRPr="0055181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Court Appointed </w:t>
            </w:r>
            <w:r w:rsid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Interim Receiver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Hutchens Et AL. And Not </w:t>
            </w:r>
            <w:proofErr w:type="gramStart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gramEnd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Its Personal Or Corporate Capacity 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000" w:type="dxa"/>
          </w:tcPr>
          <w:p w:rsidR="00192395" w:rsidRPr="00414154" w:rsidRDefault="00414154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NECPAL LITIGATION PROFESSIONAL CORPORATION</w:t>
            </w:r>
            <w:r w:rsidR="0019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 John Street,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Suite 101 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Toronto, ON M5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192395" w:rsidRPr="00414154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Justin Necp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(LSO#: 56126J)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Fax: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(866) 495-8389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justin@necpal.com</w:t>
            </w:r>
            <w:r w:rsidR="00F6048E" w:rsidRPr="0041415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Anisah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Hassan (LSO#: 656919L)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hassan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@n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ecpal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.c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om</w:t>
              </w:r>
            </w:hyperlink>
            <w:r w:rsidR="00F6048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Applicant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F2729" w:rsidRDefault="0060381B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mason Caplan roti llp</w:t>
            </w:r>
            <w:r w:rsidR="00192395"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Bay 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600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M5H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2S6</w:t>
            </w:r>
          </w:p>
          <w:p w:rsidR="00506280" w:rsidRDefault="00BB138B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Gary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Caplan</w:t>
            </w:r>
            <w:r w:rsidR="0050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6271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Style w:val="Hyperlink"/>
              </w:rPr>
              <w:t>c</w:t>
            </w:r>
            <w:r w:rsidRPr="00BB138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aplan@mcr.law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BB1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Sandy </w:t>
            </w:r>
            <w:r w:rsidR="00247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Hutchens</w:t>
            </w:r>
          </w:p>
        </w:tc>
      </w:tr>
      <w:tr w:rsidR="002470B2" w:rsidRPr="00084F6E" w:rsidTr="005112C4">
        <w:trPr>
          <w:cantSplit/>
          <w:trHeight w:val="324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Donnelly murphy lawyers p.c.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Courthouse Square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Godrerich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1M3</w:t>
            </w:r>
          </w:p>
          <w:p w:rsidR="002470B2" w:rsidRDefault="002470B2" w:rsidP="002470B2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 J. Smith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519) 524-2154 ext. 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(905) 523-5878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psmith@dmlaw.ca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Tanya Hutchens</w:t>
            </w:r>
          </w:p>
        </w:tc>
      </w:tr>
      <w:tr w:rsidR="002470B2" w:rsidRPr="00084F6E" w:rsidTr="00DD1735">
        <w:trPr>
          <w:cantSplit/>
          <w:trHeight w:val="153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2470B2" w:rsidRPr="00F861E2" w:rsidRDefault="00F861E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moldaver barristers </w:t>
            </w:r>
            <w:r w:rsidR="002470B2"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1608-365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Bloor Street East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M4W 3L4</w:t>
            </w:r>
          </w:p>
          <w:p w:rsidR="002470B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Moldaver</w:t>
            </w:r>
            <w:proofErr w:type="spellEnd"/>
          </w:p>
          <w:p w:rsid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  <w:p w:rsidR="00F861E2" w:rsidRDefault="00F52F7A" w:rsidP="002470B2">
            <w:pPr>
              <w:pStyle w:val="TableText"/>
              <w:spacing w:before="120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861E2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brett@moldaverbarristers.com</w:t>
              </w:r>
            </w:hyperlink>
          </w:p>
          <w:p w:rsidR="00F861E2" w:rsidRP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Adroit Advocacy LLC</w:t>
            </w:r>
          </w:p>
        </w:tc>
      </w:tr>
      <w:tr w:rsidR="002470B2" w:rsidRPr="00084F6E" w:rsidTr="00DD1735">
        <w:trPr>
          <w:cantSplit/>
          <w:trHeight w:val="3078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2470B2" w:rsidRPr="005112C4" w:rsidRDefault="002470B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flett beccario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 &amp; Solicitors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 Division Street, P. O. Box 340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Ontario L3B 5P9</w:t>
            </w:r>
          </w:p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Anthony D’Amico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Tel: (905)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(905)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1FB" w:rsidRDefault="00F52F7A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21FB" w:rsidRPr="003320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adamico@flettbeccario.com</w:t>
              </w:r>
            </w:hyperlink>
          </w:p>
          <w:p w:rsidR="00341EEC" w:rsidRPr="00341EEC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>Lawyers for Meridian Credit Union Limited</w:t>
            </w:r>
          </w:p>
        </w:tc>
      </w:tr>
      <w:tr w:rsidR="001121FB" w:rsidRPr="00084F6E" w:rsidTr="00DD1735">
        <w:trPr>
          <w:cantSplit/>
          <w:trHeight w:val="3078"/>
        </w:trPr>
        <w:tc>
          <w:tcPr>
            <w:tcW w:w="1360" w:type="dxa"/>
          </w:tcPr>
          <w:p w:rsidR="001121FB" w:rsidRDefault="001121FB" w:rsidP="00112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121FB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SISKINDS LLP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 Waterloo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P.O. Box 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London,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6A 3V8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 MacKeigan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660-7853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dan.mackeigan@siskinds.com  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Vegso</w:t>
            </w:r>
            <w:proofErr w:type="spellEnd"/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660-7756</w:t>
            </w:r>
          </w:p>
          <w:p w:rsidR="001121FB" w:rsidRDefault="00F52F7A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121FB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cole.vegso@siskinds.com</w:t>
              </w:r>
            </w:hyperlink>
            <w:r w:rsidR="00112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1F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CGC Holding Company, LLC,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Harlem Algonquin LLC,</w:t>
            </w:r>
          </w:p>
          <w:p w:rsidR="001121FB" w:rsidRPr="000E69A2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T. Medick</w:t>
            </w:r>
          </w:p>
          <w:p w:rsidR="001121FB" w:rsidRPr="0040728C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BD" w:rsidRPr="00084F6E" w:rsidTr="000B666B">
        <w:trPr>
          <w:cantSplit/>
          <w:trHeight w:val="2070"/>
        </w:trPr>
        <w:tc>
          <w:tcPr>
            <w:tcW w:w="1360" w:type="dxa"/>
          </w:tcPr>
          <w:p w:rsidR="00623EBD" w:rsidRPr="00F357CB" w:rsidRDefault="00623EBD" w:rsidP="00623EBD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623EBD" w:rsidRPr="002C364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THOMSON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New Park Place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L4K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0H9</w:t>
            </w:r>
          </w:p>
          <w:p w:rsidR="00623EBD" w:rsidRDefault="00623EBD" w:rsidP="00623EBD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Bobby Sac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hdeva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5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sachdeva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623EBD" w:rsidRPr="002470B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James </w:t>
            </w:r>
            <w:proofErr w:type="spellStart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Zibarras</w:t>
            </w:r>
            <w:proofErr w:type="spellEnd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416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595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2998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6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jzibarras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@millerthomson.com</w:t>
              </w:r>
            </w:hyperlink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JBD Hutchens Family Holdings Inc. aka JBD Hutchens Family Holdings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</w:t>
            </w:r>
            <w:proofErr w:type="spellStart"/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Laren</w:t>
            </w:r>
            <w:proofErr w:type="spellEnd"/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3415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367-369 Howey Drive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3419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Serpentine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720 Cambrian Heights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 Regent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789 Lawson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110-114 Pine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15-16 Keziah Court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193 Mountain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625 Ash Street Inc. and</w:t>
            </w:r>
          </w:p>
          <w:p w:rsidR="00623EBD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364 Morris Street Inc.</w:t>
            </w: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2D9" w:rsidRDefault="006312D9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 Whittaker Street Inc.</w:t>
            </w:r>
          </w:p>
          <w:p w:rsidR="006312D9" w:rsidRPr="00341EEC" w:rsidRDefault="006312D9" w:rsidP="00C809B2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17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lastRenderedPageBreak/>
        <w:t>EMAIL LIST</w:t>
      </w:r>
    </w:p>
    <w:p w:rsidR="006B73A8" w:rsidRPr="003320F9" w:rsidRDefault="00F52F7A" w:rsidP="00B26376">
      <w:pPr>
        <w:pStyle w:val="TextLeft"/>
        <w:rPr>
          <w:rFonts w:ascii="Times New Roman" w:hAnsi="Times New Roman" w:cs="Times New Roman"/>
        </w:rPr>
      </w:pPr>
      <w:hyperlink r:id="rId18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dnaymark@naymarklaw.com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9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tliu@naymarklaw.com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0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GCaplan@mcr.law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1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psmith@dmlaw.ca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bsachdeva@millerthomson.com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jzibarras@millerthomson.com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brett@moldaverbarristers.com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adamico@flettbeccario.com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ahassan@necpal.com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7" w:history="1">
        <w:r w:rsidRPr="00CB6A65">
          <w:rPr>
            <w:rStyle w:val="Hyperlink"/>
          </w:rPr>
          <w:t xml:space="preserve"> </w:t>
        </w:r>
        <w:r w:rsidRPr="00CB6A65">
          <w:rPr>
            <w:rStyle w:val="Hyperlink"/>
            <w:rFonts w:ascii="Times New Roman" w:hAnsi="Times New Roman" w:cs="Times New Roman"/>
            <w:sz w:val="24"/>
            <w:szCs w:val="24"/>
          </w:rPr>
          <w:t>justin@necpal.com 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7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dan.mackeigan@siskinds.com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F80DC6" w:rsidRPr="00F80DC6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29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cole.vegso@siskinds.com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hlevy@farbergroup.com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1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pdenton@farberg</w:t>
        </w:r>
        <w:bookmarkStart w:id="0" w:name="_GoBack"/>
        <w:bookmarkEnd w:id="0"/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nlitwack@farbergroup.com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>;</w:t>
      </w:r>
      <w:r w:rsidR="00F8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6379F5" w:rsidRPr="00FE00E7">
          <w:rPr>
            <w:rStyle w:val="Hyperlink"/>
            <w:rFonts w:ascii="Times New Roman" w:hAnsi="Times New Roman" w:cs="Times New Roman"/>
            <w:sz w:val="24"/>
            <w:szCs w:val="24"/>
          </w:rPr>
          <w:t>msharma@farbergroup.com</w:t>
        </w:r>
      </w:hyperlink>
      <w:r w:rsidR="006379F5" w:rsidRPr="003320F9">
        <w:rPr>
          <w:rFonts w:ascii="Times New Roman" w:hAnsi="Times New Roman" w:cs="Times New Roman"/>
          <w:sz w:val="24"/>
          <w:szCs w:val="24"/>
        </w:rPr>
        <w:t>;</w:t>
      </w:r>
      <w:r w:rsidR="00DD1735" w:rsidRPr="00F861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B73A8" w:rsidRPr="003320F9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5A" w:rsidRDefault="00D1375A" w:rsidP="002C03AE">
      <w:r>
        <w:separator/>
      </w:r>
    </w:p>
  </w:endnote>
  <w:endnote w:type="continuationSeparator" w:id="0">
    <w:p w:rsidR="00D1375A" w:rsidRDefault="00D1375A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5A" w:rsidRDefault="00D1375A" w:rsidP="002C03AE">
      <w:r>
        <w:separator/>
      </w:r>
    </w:p>
  </w:footnote>
  <w:footnote w:type="continuationSeparator" w:id="0">
    <w:p w:rsidR="00D1375A" w:rsidRDefault="00D1375A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4D71AB" w:rsidRDefault="002C03AE" w:rsidP="00B65D8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3665"/>
    <w:rsid w:val="00007505"/>
    <w:rsid w:val="000520BE"/>
    <w:rsid w:val="00077E41"/>
    <w:rsid w:val="00084F6E"/>
    <w:rsid w:val="0009183E"/>
    <w:rsid w:val="00096BA6"/>
    <w:rsid w:val="000A7C02"/>
    <w:rsid w:val="000B666B"/>
    <w:rsid w:val="000E69A2"/>
    <w:rsid w:val="000F1481"/>
    <w:rsid w:val="000F5CBB"/>
    <w:rsid w:val="00100CFE"/>
    <w:rsid w:val="001121FB"/>
    <w:rsid w:val="0014342B"/>
    <w:rsid w:val="00192395"/>
    <w:rsid w:val="001C78DD"/>
    <w:rsid w:val="001F5477"/>
    <w:rsid w:val="002136F9"/>
    <w:rsid w:val="0021402D"/>
    <w:rsid w:val="00236CB2"/>
    <w:rsid w:val="002470B2"/>
    <w:rsid w:val="002964D4"/>
    <w:rsid w:val="0029710D"/>
    <w:rsid w:val="002B1A3A"/>
    <w:rsid w:val="002C03AE"/>
    <w:rsid w:val="002C3642"/>
    <w:rsid w:val="00304EFB"/>
    <w:rsid w:val="00330CC1"/>
    <w:rsid w:val="003320F9"/>
    <w:rsid w:val="00341EEC"/>
    <w:rsid w:val="003550D0"/>
    <w:rsid w:val="003641A9"/>
    <w:rsid w:val="003D5853"/>
    <w:rsid w:val="0040728C"/>
    <w:rsid w:val="00414154"/>
    <w:rsid w:val="00420099"/>
    <w:rsid w:val="00456CD8"/>
    <w:rsid w:val="00462F9D"/>
    <w:rsid w:val="00465D91"/>
    <w:rsid w:val="004D3D5F"/>
    <w:rsid w:val="004D71AB"/>
    <w:rsid w:val="004E21BD"/>
    <w:rsid w:val="004F2729"/>
    <w:rsid w:val="004F6BAF"/>
    <w:rsid w:val="00506280"/>
    <w:rsid w:val="005112C4"/>
    <w:rsid w:val="005129B3"/>
    <w:rsid w:val="0055181B"/>
    <w:rsid w:val="00586B72"/>
    <w:rsid w:val="00594C99"/>
    <w:rsid w:val="005A5D3D"/>
    <w:rsid w:val="005C6312"/>
    <w:rsid w:val="005C7629"/>
    <w:rsid w:val="00601B45"/>
    <w:rsid w:val="0060381B"/>
    <w:rsid w:val="00623EBD"/>
    <w:rsid w:val="006312D9"/>
    <w:rsid w:val="006379F5"/>
    <w:rsid w:val="0064733F"/>
    <w:rsid w:val="006476FC"/>
    <w:rsid w:val="006479A5"/>
    <w:rsid w:val="00661FE2"/>
    <w:rsid w:val="006A24C7"/>
    <w:rsid w:val="006B73A8"/>
    <w:rsid w:val="006E1919"/>
    <w:rsid w:val="00701FDC"/>
    <w:rsid w:val="00723ADC"/>
    <w:rsid w:val="00770B6E"/>
    <w:rsid w:val="007735DA"/>
    <w:rsid w:val="00780225"/>
    <w:rsid w:val="00784A0B"/>
    <w:rsid w:val="00796169"/>
    <w:rsid w:val="007C03FA"/>
    <w:rsid w:val="007C0F65"/>
    <w:rsid w:val="007E213C"/>
    <w:rsid w:val="007F4548"/>
    <w:rsid w:val="007F7939"/>
    <w:rsid w:val="00800644"/>
    <w:rsid w:val="00813A2E"/>
    <w:rsid w:val="00843A9A"/>
    <w:rsid w:val="0085722C"/>
    <w:rsid w:val="008E6C3C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D657E"/>
    <w:rsid w:val="009F5F5A"/>
    <w:rsid w:val="00A4535C"/>
    <w:rsid w:val="00A92E74"/>
    <w:rsid w:val="00A94B7D"/>
    <w:rsid w:val="00AB02EA"/>
    <w:rsid w:val="00AB621E"/>
    <w:rsid w:val="00AC3839"/>
    <w:rsid w:val="00AE745D"/>
    <w:rsid w:val="00B13020"/>
    <w:rsid w:val="00B26376"/>
    <w:rsid w:val="00B65D80"/>
    <w:rsid w:val="00BB138B"/>
    <w:rsid w:val="00BB1ADF"/>
    <w:rsid w:val="00C03BE1"/>
    <w:rsid w:val="00C23BDF"/>
    <w:rsid w:val="00C30246"/>
    <w:rsid w:val="00C37006"/>
    <w:rsid w:val="00C37B8E"/>
    <w:rsid w:val="00C62DC8"/>
    <w:rsid w:val="00C7012D"/>
    <w:rsid w:val="00C809B2"/>
    <w:rsid w:val="00CB3138"/>
    <w:rsid w:val="00CD0188"/>
    <w:rsid w:val="00CD28D7"/>
    <w:rsid w:val="00CD6CA9"/>
    <w:rsid w:val="00D1375A"/>
    <w:rsid w:val="00D22594"/>
    <w:rsid w:val="00D57CFC"/>
    <w:rsid w:val="00D60162"/>
    <w:rsid w:val="00D615B8"/>
    <w:rsid w:val="00D64045"/>
    <w:rsid w:val="00D64120"/>
    <w:rsid w:val="00D77F8C"/>
    <w:rsid w:val="00D835FA"/>
    <w:rsid w:val="00D94BBE"/>
    <w:rsid w:val="00D97F22"/>
    <w:rsid w:val="00DA0E35"/>
    <w:rsid w:val="00DC1247"/>
    <w:rsid w:val="00DD1735"/>
    <w:rsid w:val="00DD4A65"/>
    <w:rsid w:val="00DE114D"/>
    <w:rsid w:val="00DF0E0F"/>
    <w:rsid w:val="00DF6004"/>
    <w:rsid w:val="00E302BA"/>
    <w:rsid w:val="00E5080E"/>
    <w:rsid w:val="00E55E7F"/>
    <w:rsid w:val="00E90538"/>
    <w:rsid w:val="00EA2209"/>
    <w:rsid w:val="00EB6EE3"/>
    <w:rsid w:val="00EC7E0C"/>
    <w:rsid w:val="00EE28B1"/>
    <w:rsid w:val="00EF2A1F"/>
    <w:rsid w:val="00F07ACD"/>
    <w:rsid w:val="00F357CB"/>
    <w:rsid w:val="00F52F7A"/>
    <w:rsid w:val="00F55B09"/>
    <w:rsid w:val="00F6048E"/>
    <w:rsid w:val="00F72D03"/>
    <w:rsid w:val="00F742D4"/>
    <w:rsid w:val="00F80DC6"/>
    <w:rsid w:val="00F861E2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1755B"/>
  <w15:docId w15:val="{7270833E-1A60-4C0D-9CBE-62A90F0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ico@flettbeccario.com" TargetMode="External"/><Relationship Id="rId18" Type="http://schemas.openxmlformats.org/officeDocument/2006/relationships/hyperlink" Target="mailto:dnaymark@naymarklaw.com" TargetMode="External"/><Relationship Id="rId26" Type="http://schemas.openxmlformats.org/officeDocument/2006/relationships/hyperlink" Target="mailto:ahassan@necpa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mith@dmlaw.c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naymark@naymarklaw.com" TargetMode="External"/><Relationship Id="rId12" Type="http://schemas.openxmlformats.org/officeDocument/2006/relationships/hyperlink" Target="mailto:brett@moldaverbarristers.com" TargetMode="External"/><Relationship Id="rId17" Type="http://schemas.openxmlformats.org/officeDocument/2006/relationships/header" Target="header1.xml"/><Relationship Id="rId25" Type="http://schemas.openxmlformats.org/officeDocument/2006/relationships/hyperlink" Target="mailto:adamico@flettbeccario.com" TargetMode="External"/><Relationship Id="rId33" Type="http://schemas.openxmlformats.org/officeDocument/2006/relationships/hyperlink" Target="mailto:msharma@farber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zibarras@millerthomson.com" TargetMode="External"/><Relationship Id="rId20" Type="http://schemas.openxmlformats.org/officeDocument/2006/relationships/hyperlink" Target="mailto:GCaplan@mcr.law" TargetMode="External"/><Relationship Id="rId29" Type="http://schemas.openxmlformats.org/officeDocument/2006/relationships/hyperlink" Target="mailto:cole.vegso@siskin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ssan@necpal.com" TargetMode="External"/><Relationship Id="rId24" Type="http://schemas.openxmlformats.org/officeDocument/2006/relationships/hyperlink" Target="mailto:brett@moldaverbarristers.com" TargetMode="External"/><Relationship Id="rId32" Type="http://schemas.openxmlformats.org/officeDocument/2006/relationships/hyperlink" Target="mailto:nlitwack@farber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sachdeva@millerthomson.com" TargetMode="External"/><Relationship Id="rId23" Type="http://schemas.openxmlformats.org/officeDocument/2006/relationships/hyperlink" Target="mailto:jzibarras@millerthomson.com" TargetMode="External"/><Relationship Id="rId28" Type="http://schemas.openxmlformats.org/officeDocument/2006/relationships/hyperlink" Target="mailto:dan.mackeigan@siskinds.com" TargetMode="External"/><Relationship Id="rId10" Type="http://schemas.openxmlformats.org/officeDocument/2006/relationships/hyperlink" Target="mailto:pdenton@farbergroup.com" TargetMode="External"/><Relationship Id="rId19" Type="http://schemas.openxmlformats.org/officeDocument/2006/relationships/hyperlink" Target="mailto:tliu@naymarklaw.com" TargetMode="External"/><Relationship Id="rId31" Type="http://schemas.openxmlformats.org/officeDocument/2006/relationships/hyperlink" Target="mailto:pdenton@farbe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vy@farbergroup.com" TargetMode="External"/><Relationship Id="rId14" Type="http://schemas.openxmlformats.org/officeDocument/2006/relationships/hyperlink" Target="mailto:cole.vegso@siskinds.com" TargetMode="External"/><Relationship Id="rId22" Type="http://schemas.openxmlformats.org/officeDocument/2006/relationships/hyperlink" Target="mailto:bsachdeva@millerthomson.com" TargetMode="External"/><Relationship Id="rId27" Type="http://schemas.openxmlformats.org/officeDocument/2006/relationships/hyperlink" Target="mailto:%20justin@necpal.com%20necpal.com" TargetMode="External"/><Relationship Id="rId30" Type="http://schemas.openxmlformats.org/officeDocument/2006/relationships/hyperlink" Target="mailto:hlevy@farbergroup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tliu@naymarklaw.comnemers@airdberl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181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Megha Sharma</cp:lastModifiedBy>
  <cp:revision>23</cp:revision>
  <cp:lastPrinted>2018-04-02T21:26:00Z</cp:lastPrinted>
  <dcterms:created xsi:type="dcterms:W3CDTF">2018-06-07T21:01:00Z</dcterms:created>
  <dcterms:modified xsi:type="dcterms:W3CDTF">2019-03-15T20:24:00Z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28936371_12|NATDOCS</vt:lpwstr>
  </property>
</Properties>
</file>