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65" w:rsidRDefault="00084F6E" w:rsidP="00084F6E">
      <w:pPr>
        <w:pStyle w:val="TextLeft"/>
        <w:jc w:val="center"/>
        <w:rPr>
          <w:rFonts w:ascii="Times New Roman" w:hAnsi="Times New Roman" w:cs="Times New Roman"/>
          <w:sz w:val="24"/>
          <w:lang w:val="en-US"/>
        </w:rPr>
      </w:pPr>
      <w:r w:rsidRPr="006B73A8">
        <w:rPr>
          <w:rFonts w:ascii="Times New Roman" w:hAnsi="Times New Roman" w:cs="Times New Roman"/>
          <w:b/>
          <w:sz w:val="24"/>
          <w:lang w:val="en-US"/>
        </w:rPr>
        <w:t>SERVICE LIST</w:t>
      </w:r>
      <w:r>
        <w:rPr>
          <w:rFonts w:ascii="Times New Roman" w:hAnsi="Times New Roman" w:cs="Times New Roman"/>
          <w:sz w:val="24"/>
          <w:lang w:val="en-US"/>
        </w:rPr>
        <w:br/>
        <w:t xml:space="preserve">(as at </w:t>
      </w:r>
      <w:r w:rsidR="00127F97">
        <w:rPr>
          <w:rFonts w:ascii="Times New Roman" w:hAnsi="Times New Roman" w:cs="Times New Roman"/>
          <w:sz w:val="24"/>
          <w:lang w:val="en-US"/>
        </w:rPr>
        <w:t>May</w:t>
      </w:r>
      <w:r w:rsidR="00DF2B1A">
        <w:rPr>
          <w:rFonts w:ascii="Times New Roman" w:hAnsi="Times New Roman" w:cs="Times New Roman"/>
          <w:sz w:val="24"/>
          <w:lang w:val="en-US"/>
        </w:rPr>
        <w:t xml:space="preserve"> </w:t>
      </w:r>
      <w:r w:rsidR="00F24A81">
        <w:rPr>
          <w:rFonts w:ascii="Times New Roman" w:hAnsi="Times New Roman" w:cs="Times New Roman"/>
          <w:sz w:val="24"/>
          <w:lang w:val="en-US"/>
        </w:rPr>
        <w:t>1</w:t>
      </w:r>
      <w:bookmarkStart w:id="0" w:name="_GoBack"/>
      <w:bookmarkEnd w:id="0"/>
      <w:r w:rsidR="00127F97">
        <w:rPr>
          <w:rFonts w:ascii="Times New Roman" w:hAnsi="Times New Roman" w:cs="Times New Roman"/>
          <w:sz w:val="24"/>
          <w:lang w:val="en-US"/>
        </w:rPr>
        <w:t>3</w:t>
      </w:r>
      <w:r w:rsidR="00100CFE">
        <w:rPr>
          <w:rFonts w:ascii="Times New Roman" w:hAnsi="Times New Roman" w:cs="Times New Roman"/>
          <w:sz w:val="24"/>
          <w:lang w:val="en-US"/>
        </w:rPr>
        <w:t>, 201</w:t>
      </w:r>
      <w:r w:rsidR="00414154"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8000"/>
      </w:tblGrid>
      <w:tr w:rsidR="00084F6E" w:rsidRPr="00084F6E" w:rsidTr="009D657E">
        <w:trPr>
          <w:cantSplit/>
        </w:trPr>
        <w:tc>
          <w:tcPr>
            <w:tcW w:w="1360" w:type="dxa"/>
          </w:tcPr>
          <w:p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8000" w:type="dxa"/>
          </w:tcPr>
          <w:p w:rsidR="00F6048E" w:rsidRDefault="0000366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NAYMARK LAW</w:t>
            </w:r>
            <w:r w:rsidR="00084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1800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 ON M5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1X3</w:t>
            </w:r>
          </w:p>
          <w:p w:rsidR="00770B6E" w:rsidRPr="00003665" w:rsidRDefault="00003665" w:rsidP="00770B6E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Naymark</w:t>
            </w:r>
            <w:r w:rsidR="00770B6E"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  <w:r w:rsidR="00F6048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6078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  <w:r w:rsidR="00F6048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5060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dnaymark@naymarklaw.com</w:t>
              </w:r>
            </w:hyperlink>
            <w:r w:rsidR="00F6048E" w:rsidRPr="00003665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548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621E" w:rsidRDefault="00C37B8E" w:rsidP="00780225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C37B8E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 xml:space="preserve">Terrence Liu </w:t>
            </w:r>
            <w:r w:rsidR="00780225" w:rsidRPr="00C37B8E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br/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>(416) 640-</w:t>
            </w:r>
            <w:r w:rsid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2256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  <w:t>Fax: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>(647) 660-5060</w:t>
            </w:r>
          </w:p>
          <w:p w:rsidR="00780225" w:rsidRPr="00C37B8E" w:rsidRDefault="00F24A81" w:rsidP="00780225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hyperlink r:id="rId8" w:history="1">
              <w:r w:rsidR="00C37B8E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tliu@naymarklaw.com</w:t>
              </w:r>
            </w:hyperlink>
            <w:r w:rsidR="00780225" w:rsidRPr="00C37B8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780225" w:rsidRPr="00C37B8E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780225" w:rsidRPr="00C37B8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A. Farber &amp; Partners Inc.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the Court-Appointed </w:t>
            </w:r>
            <w:r w:rsidR="001F54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 w:rsidR="001F5477">
              <w:rPr>
                <w:rFonts w:ascii="Times New Roman" w:hAnsi="Times New Roman" w:cs="Times New Roman"/>
                <w:i/>
                <w:sz w:val="24"/>
                <w:szCs w:val="24"/>
              </w:rPr>
              <w:t>nterim</w:t>
            </w:r>
            <w:proofErr w:type="spellEnd"/>
            <w:r w:rsidR="001F547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Receiver</w:t>
            </w:r>
          </w:p>
        </w:tc>
      </w:tr>
      <w:tr w:rsidR="00084F6E" w:rsidRPr="00084F6E" w:rsidTr="009D657E">
        <w:trPr>
          <w:cantSplit/>
        </w:trPr>
        <w:tc>
          <w:tcPr>
            <w:tcW w:w="1360" w:type="dxa"/>
          </w:tcPr>
          <w:p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 FARBER &amp; PARTNERS INC.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 York Street, Suite 1600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Toronto,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M5H 3S5</w:t>
            </w:r>
          </w:p>
          <w:p w:rsidR="00084F6E" w:rsidRDefault="00F6048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Hylton Levy</w:t>
            </w:r>
            <w:r w:rsidR="00084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 (416) 496-3839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9" w:history="1">
              <w:r w:rsidRPr="00352C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hlevy@farbergroup.com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4F6E" w:rsidRPr="0055181B" w:rsidRDefault="00F6048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55181B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>Paul J. Denton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  <w:t>Tel: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 xml:space="preserve">(416) </w:t>
            </w:r>
            <w:r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496-3773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hyperlink r:id="rId10" w:history="1">
              <w:r w:rsidRPr="005518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pdenton@farbergroup.com</w:t>
              </w:r>
            </w:hyperlink>
            <w:r w:rsidRPr="0055181B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Court Appointed </w:t>
            </w:r>
            <w:r w:rsidR="00511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Interim Receiver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 </w:t>
            </w:r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Hutchens Et AL. And Not In Its Personal Or Corporate Capacity </w:t>
            </w:r>
          </w:p>
        </w:tc>
      </w:tr>
      <w:tr w:rsidR="00192395" w:rsidRPr="00084F6E" w:rsidTr="009D657E">
        <w:trPr>
          <w:cantSplit/>
        </w:trPr>
        <w:tc>
          <w:tcPr>
            <w:tcW w:w="1360" w:type="dxa"/>
          </w:tcPr>
          <w:p w:rsidR="00192395" w:rsidRPr="00E302BA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TO:</w:t>
            </w:r>
          </w:p>
        </w:tc>
        <w:tc>
          <w:tcPr>
            <w:tcW w:w="8000" w:type="dxa"/>
          </w:tcPr>
          <w:p w:rsidR="00192395" w:rsidRPr="00414154" w:rsidRDefault="00414154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NECPAL LITIGATION PROFESSIONAL CORPORATION</w:t>
            </w:r>
            <w:r w:rsidR="00192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171 John Street, 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Suite 101 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101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Toronto, ON M5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1X3</w:t>
            </w:r>
          </w:p>
          <w:p w:rsidR="00192395" w:rsidRPr="00414154" w:rsidRDefault="00414154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Justin Necp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 (LSO#: 56126J)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2920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Fax: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(866) 495-8389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justin@necpal.com</w:t>
            </w:r>
            <w:r w:rsidR="00F6048E" w:rsidRPr="00414154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2395" w:rsidRDefault="00414154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Anisah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Hassan (LSO#: 656919L)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1018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1" w:history="1"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4141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hassan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@n</w:t>
              </w:r>
              <w:r w:rsidRPr="004141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ecpal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.c</w:t>
              </w:r>
              <w:r w:rsidRPr="004141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om</w:t>
              </w:r>
            </w:hyperlink>
            <w:r w:rsidR="00F6048E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0B2" w:rsidRPr="006B73A8" w:rsidRDefault="00192395" w:rsidP="00661FE2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Applicant</w:t>
            </w:r>
          </w:p>
        </w:tc>
      </w:tr>
      <w:tr w:rsidR="00192395" w:rsidRPr="00084F6E" w:rsidTr="009D657E">
        <w:trPr>
          <w:cantSplit/>
        </w:trPr>
        <w:tc>
          <w:tcPr>
            <w:tcW w:w="1360" w:type="dxa"/>
          </w:tcPr>
          <w:p w:rsidR="00192395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192395" w:rsidRPr="004F2729" w:rsidRDefault="0060381B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mason Caplan roti llp</w:t>
            </w:r>
            <w:r w:rsidR="00192395"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 Bay Street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600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M5H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2S6</w:t>
            </w:r>
          </w:p>
          <w:p w:rsidR="00506280" w:rsidRDefault="00BB138B" w:rsidP="0040728C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Gary</w:t>
            </w:r>
            <w:r w:rsid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Caplan</w:t>
            </w:r>
            <w:r w:rsidR="00506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855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6271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Style w:val="Hyperlink"/>
              </w:rPr>
              <w:t>c</w:t>
            </w:r>
            <w:r w:rsidRPr="00BB138B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aplan@mcr.law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2395" w:rsidRPr="004F2729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BB13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Sandy </w:t>
            </w:r>
            <w:r w:rsidR="002470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Hutchens</w:t>
            </w:r>
          </w:p>
        </w:tc>
      </w:tr>
      <w:tr w:rsidR="002470B2" w:rsidRPr="00084F6E" w:rsidTr="005112C4">
        <w:trPr>
          <w:cantSplit/>
          <w:trHeight w:val="3240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2470B2" w:rsidRPr="004F2729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Donnelly murphy lawyers p.c.</w:t>
            </w:r>
            <w:r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Courthouse Square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Godrerich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N7A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1M3</w:t>
            </w:r>
          </w:p>
          <w:p w:rsidR="002470B2" w:rsidRDefault="002470B2" w:rsidP="002470B2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Phil J. Smith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  (519) 524-2154 ext. 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(905) 523-5878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470B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psmith@dmlaw.ca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0B2" w:rsidRPr="004F2729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Tanya Hutchens</w:t>
            </w:r>
          </w:p>
        </w:tc>
      </w:tr>
      <w:tr w:rsidR="002470B2" w:rsidRPr="00084F6E" w:rsidTr="00DD1735">
        <w:trPr>
          <w:cantSplit/>
          <w:trHeight w:val="1530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2470B2" w:rsidRPr="00F861E2" w:rsidRDefault="00F861E2" w:rsidP="002470B2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moldaver barristers </w:t>
            </w:r>
            <w:r w:rsidR="002470B2" w:rsidRPr="00F861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1608-365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Bloor Street East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M4W 3L4</w:t>
            </w:r>
          </w:p>
          <w:p w:rsidR="002470B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Brett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Moldaver</w:t>
            </w:r>
            <w:proofErr w:type="spellEnd"/>
          </w:p>
          <w:p w:rsidR="00F861E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Fax: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929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  <w:p w:rsidR="00F861E2" w:rsidRDefault="00F24A81" w:rsidP="002470B2">
            <w:pPr>
              <w:pStyle w:val="TableText"/>
              <w:spacing w:before="120" w:after="12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861E2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brett@moldaverbarristers.com</w:t>
              </w:r>
            </w:hyperlink>
          </w:p>
          <w:p w:rsidR="00F861E2" w:rsidRPr="00F861E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Adroit Advocacy LLC</w:t>
            </w:r>
          </w:p>
        </w:tc>
      </w:tr>
      <w:tr w:rsidR="002470B2" w:rsidRPr="00084F6E" w:rsidTr="00DD1735">
        <w:trPr>
          <w:cantSplit/>
          <w:trHeight w:val="3078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2470B2" w:rsidRPr="005112C4" w:rsidRDefault="002470B2" w:rsidP="002470B2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flett beccario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Barristers &amp; Solicitors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 Division Street, P. O. Box 340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Ontario L3B 5P9</w:t>
            </w:r>
          </w:p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Anthony D’Amico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Tel: (905)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Fax: (905)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121FB" w:rsidRDefault="00F24A81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21FB" w:rsidRPr="003320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adamico@flettbeccario.com</w:t>
              </w:r>
            </w:hyperlink>
          </w:p>
          <w:p w:rsidR="00341EEC" w:rsidRPr="00341EEC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i/>
                <w:sz w:val="24"/>
                <w:szCs w:val="24"/>
              </w:rPr>
              <w:t>Lawyers for Meridian Credit Union Limited</w:t>
            </w:r>
          </w:p>
        </w:tc>
      </w:tr>
      <w:tr w:rsidR="001121FB" w:rsidRPr="00084F6E" w:rsidTr="00DD1735">
        <w:trPr>
          <w:cantSplit/>
          <w:trHeight w:val="3078"/>
        </w:trPr>
        <w:tc>
          <w:tcPr>
            <w:tcW w:w="1360" w:type="dxa"/>
          </w:tcPr>
          <w:p w:rsidR="001121FB" w:rsidRDefault="001121FB" w:rsidP="001121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1121FB" w:rsidRDefault="001121FB" w:rsidP="001121FB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SISKINDS LLP</w:t>
            </w:r>
            <w:r w:rsidRPr="0040728C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 Waterloo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P.O. Box 2520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London, ON  N6A 3V8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 MacKeigan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Tel: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660-7852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  (519) 660-7853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dan.mackeigan@siskinds.com  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Vegso</w:t>
            </w:r>
            <w:proofErr w:type="spellEnd"/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Tel: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660-7755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  (519) 660-7756</w:t>
            </w:r>
          </w:p>
          <w:p w:rsidR="001121FB" w:rsidRDefault="00F24A81" w:rsidP="001121FB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1121FB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cole.vegso@siskinds.com</w:t>
              </w:r>
            </w:hyperlink>
            <w:r w:rsidR="00112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21FB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CGC Holding Company, LLC,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D1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Harlem Algonquin LLC,</w:t>
            </w:r>
          </w:p>
          <w:p w:rsidR="001121FB" w:rsidRPr="000E69A2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James T. Medick</w:t>
            </w:r>
          </w:p>
          <w:p w:rsidR="001121FB" w:rsidRPr="0040728C" w:rsidRDefault="001121FB" w:rsidP="001121FB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BD" w:rsidRPr="00084F6E" w:rsidTr="000B666B">
        <w:trPr>
          <w:cantSplit/>
          <w:trHeight w:val="2070"/>
        </w:trPr>
        <w:tc>
          <w:tcPr>
            <w:tcW w:w="1360" w:type="dxa"/>
          </w:tcPr>
          <w:p w:rsidR="00623EBD" w:rsidRPr="00F357CB" w:rsidRDefault="00623EBD" w:rsidP="00623EBD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623EBD" w:rsidRPr="002C3642" w:rsidRDefault="00623EBD" w:rsidP="00623EBD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MILLER THOMSON LLP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New Park Place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Suite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Vaughan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t xml:space="preserve">,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L4K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0H9</w:t>
            </w:r>
          </w:p>
          <w:p w:rsidR="00623EBD" w:rsidRDefault="00623EBD" w:rsidP="00623EBD">
            <w:pPr>
              <w:pStyle w:val="TableText"/>
              <w:spacing w:beforeLines="60" w:before="144" w:after="12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Bobby Sac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hdeva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6670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0139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5" w:history="1"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sachdeva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@millerthomson.com</w:t>
              </w:r>
            </w:hyperlink>
          </w:p>
          <w:p w:rsidR="00623EBD" w:rsidRPr="002470B2" w:rsidRDefault="00623EBD" w:rsidP="00623EBD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 xml:space="preserve">James </w:t>
            </w:r>
            <w:proofErr w:type="spellStart"/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>Zibarras</w:t>
            </w:r>
            <w:proofErr w:type="spellEnd"/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br/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  (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416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595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2998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hyperlink r:id="rId16" w:history="1"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jzibarras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@millerthomson.com</w:t>
              </w:r>
            </w:hyperlink>
            <w:r w:rsidRPr="002470B2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>Lawyers for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JBD Hutchens Family Holdings Inc. aka JBD Hutchens Family Holdings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 Laren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3415 Errington Avenue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367-369 Howey Drive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3419 Errington Avenue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Serpentine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720 Cambrian Heights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331 Regent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789 Lawson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110-114 Pine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15-16 Keziah Court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193 Mountain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625 Ash Street Inc. and</w:t>
            </w:r>
          </w:p>
          <w:p w:rsidR="00623EBD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364 Morris Street Inc.</w:t>
            </w: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12D9" w:rsidRDefault="006312D9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146 Whittaker Street Inc.</w:t>
            </w:r>
          </w:p>
          <w:p w:rsidR="006312D9" w:rsidRPr="00341EEC" w:rsidRDefault="006312D9" w:rsidP="00C809B2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550B" w:rsidRPr="00084F6E" w:rsidTr="000B666B">
        <w:trPr>
          <w:cantSplit/>
          <w:trHeight w:val="2070"/>
        </w:trPr>
        <w:tc>
          <w:tcPr>
            <w:tcW w:w="1360" w:type="dxa"/>
          </w:tcPr>
          <w:p w:rsidR="0018550B" w:rsidRDefault="0018550B" w:rsidP="0018550B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18550B" w:rsidRDefault="0018550B" w:rsidP="0018550B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Weaver Simmons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Barristers, Solicitors, Notaries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Brady Square 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 Brady Street, Suite 400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O. Box 158 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Sudbury, Ontario P3E 4N5</w:t>
            </w:r>
          </w:p>
          <w:p w:rsidR="0018550B" w:rsidRDefault="0018550B" w:rsidP="0018550B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 A.J.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Huneault</w:t>
            </w:r>
            <w:proofErr w:type="spellEnd"/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41F6" w:rsidRPr="003341F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majhuneault@weaversimmons.com</w:t>
            </w:r>
          </w:p>
          <w:p w:rsidR="0018550B" w:rsidRPr="00341EEC" w:rsidRDefault="0018550B" w:rsidP="0018550B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Catherine Atchison</w:t>
            </w:r>
          </w:p>
        </w:tc>
      </w:tr>
      <w:tr w:rsidR="00EF7775" w:rsidRPr="00084F6E" w:rsidTr="00EF7775">
        <w:trPr>
          <w:cantSplit/>
          <w:trHeight w:val="1278"/>
        </w:trPr>
        <w:tc>
          <w:tcPr>
            <w:tcW w:w="1360" w:type="dxa"/>
          </w:tcPr>
          <w:p w:rsidR="00EF7775" w:rsidRDefault="00EF7775" w:rsidP="00EF777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EF7775" w:rsidRPr="00EF7775" w:rsidRDefault="00EF7775" w:rsidP="00EF7775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RONALD HENDERSON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4923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2760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ronaldhenderson@live.ca</w:t>
              </w:r>
            </w:hyperlink>
          </w:p>
        </w:tc>
      </w:tr>
      <w:tr w:rsidR="006B1A1F" w:rsidRPr="00084F6E" w:rsidTr="00EF7775">
        <w:trPr>
          <w:cantSplit/>
          <w:trHeight w:val="1278"/>
        </w:trPr>
        <w:tc>
          <w:tcPr>
            <w:tcW w:w="1360" w:type="dxa"/>
          </w:tcPr>
          <w:p w:rsidR="006B1A1F" w:rsidRDefault="006B1A1F" w:rsidP="006B1A1F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6B1A1F" w:rsidRDefault="006B1A1F" w:rsidP="006B1A1F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dina brik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 Beverley Glen Blvd,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Thornhill ON, L4J 7S2</w:t>
            </w:r>
          </w:p>
          <w:p w:rsidR="006B1A1F" w:rsidRDefault="006B1A1F" w:rsidP="006B1A1F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</w:p>
          <w:p w:rsidR="006B1A1F" w:rsidRPr="006F3BD3" w:rsidRDefault="00F24A81" w:rsidP="006B1A1F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B1A1F" w:rsidRPr="007979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dbrik271@gmail.com</w:t>
              </w:r>
            </w:hyperlink>
            <w:r w:rsidR="006B1A1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7F97" w:rsidRPr="00084F6E" w:rsidTr="000B666B">
        <w:trPr>
          <w:cantSplit/>
          <w:trHeight w:val="2070"/>
        </w:trPr>
        <w:tc>
          <w:tcPr>
            <w:tcW w:w="1360" w:type="dxa"/>
          </w:tcPr>
          <w:p w:rsidR="00127F97" w:rsidRDefault="00127F97" w:rsidP="00127F97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127F97" w:rsidRPr="005F46EE" w:rsidRDefault="005F46EE" w:rsidP="00127F97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6E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RONALD HACHE AND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ANGIE HACHE</w:t>
            </w:r>
            <w:r w:rsidR="00127F97" w:rsidRPr="005F46E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127F97"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Rideau Avenue, Box 327, </w:t>
            </w:r>
            <w:r w:rsidR="00127F97"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Coniston, ON  P0M 1M0</w:t>
            </w:r>
          </w:p>
          <w:p w:rsidR="00127F97" w:rsidRPr="005F46EE" w:rsidRDefault="00127F97" w:rsidP="00127F97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Tel: 705-694-4445; </w:t>
            </w:r>
          </w:p>
          <w:p w:rsidR="00127F97" w:rsidRPr="005F46EE" w:rsidRDefault="00127F97" w:rsidP="00127F97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705-561-0775; </w:t>
            </w:r>
          </w:p>
          <w:p w:rsidR="00127F97" w:rsidRDefault="00127F97" w:rsidP="00127F97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7">
              <w:rPr>
                <w:rFonts w:ascii="Times New Roman" w:hAnsi="Times New Roman" w:cs="Times New Roman"/>
                <w:sz w:val="24"/>
                <w:szCs w:val="24"/>
              </w:rPr>
              <w:t>705-561-0431</w:t>
            </w:r>
          </w:p>
          <w:p w:rsidR="00127F97" w:rsidRPr="006F3BD3" w:rsidRDefault="00F24A81" w:rsidP="00127F97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7F97" w:rsidRPr="002061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angie.hache@gmail.com</w:t>
              </w:r>
            </w:hyperlink>
          </w:p>
        </w:tc>
      </w:tr>
      <w:tr w:rsidR="00127F97" w:rsidRPr="00084F6E" w:rsidTr="000B666B">
        <w:trPr>
          <w:cantSplit/>
          <w:trHeight w:val="2070"/>
        </w:trPr>
        <w:tc>
          <w:tcPr>
            <w:tcW w:w="1360" w:type="dxa"/>
          </w:tcPr>
          <w:p w:rsidR="00127F97" w:rsidRDefault="00127F97" w:rsidP="00127F97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</w:tcPr>
          <w:p w:rsidR="00127F97" w:rsidRDefault="00127F97" w:rsidP="00127F97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3839" w:rsidRPr="00784A0B" w:rsidRDefault="00AC3839" w:rsidP="006B73A8">
      <w:pPr>
        <w:pStyle w:val="TextLeft"/>
        <w:rPr>
          <w:rFonts w:ascii="Times New Roman" w:hAnsi="Times New Roman" w:cs="Times New Roman"/>
          <w:b/>
          <w:sz w:val="24"/>
        </w:rPr>
        <w:sectPr w:rsidR="00AC3839" w:rsidRPr="00784A0B" w:rsidSect="0040728C">
          <w:headerReference w:type="default" r:id="rId20"/>
          <w:pgSz w:w="12240" w:h="15840" w:code="1"/>
          <w:pgMar w:top="1440" w:right="1440" w:bottom="1135" w:left="1440" w:header="720" w:footer="720" w:gutter="0"/>
          <w:cols w:space="720"/>
          <w:titlePg/>
          <w:docGrid w:linePitch="360"/>
        </w:sectPr>
      </w:pPr>
    </w:p>
    <w:p w:rsidR="00AC3839" w:rsidRPr="00784A0B" w:rsidRDefault="00AC3839" w:rsidP="00AC3839">
      <w:pPr>
        <w:pStyle w:val="TextLef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0B">
        <w:rPr>
          <w:rFonts w:ascii="Times New Roman" w:hAnsi="Times New Roman" w:cs="Times New Roman"/>
          <w:b/>
          <w:sz w:val="24"/>
          <w:szCs w:val="24"/>
        </w:rPr>
        <w:lastRenderedPageBreak/>
        <w:t>EMAIL LIST</w:t>
      </w:r>
    </w:p>
    <w:p w:rsidR="006B73A8" w:rsidRPr="003320F9" w:rsidRDefault="00F24A81" w:rsidP="00B26376">
      <w:pPr>
        <w:pStyle w:val="TextLeft"/>
        <w:rPr>
          <w:rFonts w:ascii="Times New Roman" w:hAnsi="Times New Roman" w:cs="Times New Roman"/>
        </w:rPr>
      </w:pPr>
      <w:hyperlink r:id="rId21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dnaymark@naymarklaw.com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2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tliu@naymarklaw.com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3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GCaplan@mcr.law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4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psmith@dmlaw.ca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5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bsachdeva@millerthomson.com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6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jzibarras@millerthomson.com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7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brett@moldaverbarristers.com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8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adamico@flettbeccario.com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9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ahassan@necpal.com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30" w:history="1">
        <w:r w:rsidR="00EB5FE3" w:rsidRPr="00284E13">
          <w:rPr>
            <w:rStyle w:val="Hyperlink"/>
          </w:rPr>
          <w:t xml:space="preserve"> </w:t>
        </w:r>
        <w:r w:rsidR="00EB5FE3" w:rsidRPr="00284E13">
          <w:rPr>
            <w:rStyle w:val="Hyperlink"/>
            <w:rFonts w:ascii="Times New Roman" w:hAnsi="Times New Roman" w:cs="Times New Roman"/>
            <w:sz w:val="24"/>
            <w:szCs w:val="24"/>
          </w:rPr>
          <w:t>justin@necpal.com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37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1" w:history="1">
        <w:r w:rsidR="00F80DC6" w:rsidRPr="00FE00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dan.mackeigan@siskinds.com</w:t>
        </w:r>
      </w:hyperlink>
      <w:r w:rsidR="00F80DC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F80DC6" w:rsidRPr="00F80DC6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hyperlink r:id="rId32" w:history="1">
        <w:r w:rsidR="00F80DC6" w:rsidRPr="00FE00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cole.vegso@siskinds.com</w:t>
        </w:r>
      </w:hyperlink>
      <w:r w:rsidR="00F80DC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3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hlevy@farbergroup.com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 xml:space="preserve">; </w:t>
      </w:r>
      <w:hyperlink r:id="rId34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pdenton@farbergroup.com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 xml:space="preserve">; </w:t>
      </w:r>
      <w:hyperlink r:id="rId35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nlitwack@farbergroup.com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>;</w:t>
      </w:r>
      <w:r w:rsidR="00F861E2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6379F5" w:rsidRPr="00FE00E7">
          <w:rPr>
            <w:rStyle w:val="Hyperlink"/>
            <w:rFonts w:ascii="Times New Roman" w:hAnsi="Times New Roman" w:cs="Times New Roman"/>
            <w:sz w:val="24"/>
            <w:szCs w:val="24"/>
          </w:rPr>
          <w:t>msharma@farbergroup.com</w:t>
        </w:r>
      </w:hyperlink>
      <w:r w:rsidR="006379F5" w:rsidRPr="003320F9">
        <w:rPr>
          <w:rFonts w:ascii="Times New Roman" w:hAnsi="Times New Roman" w:cs="Times New Roman"/>
          <w:sz w:val="24"/>
          <w:szCs w:val="24"/>
        </w:rPr>
        <w:t>;</w:t>
      </w:r>
      <w:r w:rsidR="00373057">
        <w:rPr>
          <w:rFonts w:ascii="Times New Roman" w:hAnsi="Times New Roman" w:cs="Times New Roman"/>
          <w:sz w:val="24"/>
          <w:szCs w:val="24"/>
        </w:rPr>
        <w:t xml:space="preserve"> </w:t>
      </w:r>
      <w:r w:rsidR="003341F6" w:rsidRPr="003341F6">
        <w:rPr>
          <w:rStyle w:val="Hyperlink"/>
          <w:rFonts w:ascii="Times New Roman" w:hAnsi="Times New Roman" w:cs="Times New Roman"/>
          <w:sz w:val="24"/>
          <w:szCs w:val="24"/>
        </w:rPr>
        <w:t>majhuneault@weaversimmons.com</w:t>
      </w:r>
      <w:r w:rsidR="00373057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373057" w:rsidRPr="003341F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37" w:history="1">
        <w:r w:rsidR="003341F6" w:rsidRPr="00284E13">
          <w:rPr>
            <w:rStyle w:val="Hyperlink"/>
            <w:rFonts w:ascii="Times New Roman" w:hAnsi="Times New Roman" w:cs="Times New Roman"/>
            <w:sz w:val="24"/>
            <w:szCs w:val="24"/>
          </w:rPr>
          <w:t>ronaldhenderson@live.ca</w:t>
        </w:r>
      </w:hyperlink>
      <w:r w:rsidR="00864566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864566" w:rsidRPr="0086456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38" w:history="1">
        <w:r w:rsidR="00864566" w:rsidRPr="0079798D">
          <w:rPr>
            <w:rStyle w:val="Hyperlink"/>
            <w:rFonts w:ascii="Times New Roman" w:hAnsi="Times New Roman" w:cs="Times New Roman"/>
            <w:sz w:val="24"/>
            <w:szCs w:val="24"/>
          </w:rPr>
          <w:t>dbrik271@gmail.com</w:t>
        </w:r>
      </w:hyperlink>
      <w:r w:rsidR="00864566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39" w:history="1">
        <w:r w:rsidR="00127F97" w:rsidRPr="00206107">
          <w:rPr>
            <w:rStyle w:val="Hyperlink"/>
            <w:rFonts w:ascii="Times New Roman" w:hAnsi="Times New Roman" w:cs="Times New Roman"/>
            <w:sz w:val="24"/>
            <w:szCs w:val="24"/>
          </w:rPr>
          <w:t>angie.hache@gmail.com</w:t>
        </w:r>
      </w:hyperlink>
      <w:r w:rsidR="00DD1735" w:rsidRPr="00F861E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6B73A8" w:rsidRPr="003320F9" w:rsidSect="00B65D8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BB" w:rsidRDefault="00BF3FBB" w:rsidP="002C03AE">
      <w:r>
        <w:separator/>
      </w:r>
    </w:p>
  </w:endnote>
  <w:endnote w:type="continuationSeparator" w:id="0">
    <w:p w:rsidR="00BF3FBB" w:rsidRDefault="00BF3FBB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BB" w:rsidRDefault="00BF3FBB" w:rsidP="002C03AE">
      <w:r>
        <w:separator/>
      </w:r>
    </w:p>
  </w:footnote>
  <w:footnote w:type="continuationSeparator" w:id="0">
    <w:p w:rsidR="00BF3FBB" w:rsidRDefault="00BF3FBB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AE" w:rsidRPr="004D71AB" w:rsidRDefault="002C03AE" w:rsidP="00B65D80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A8D2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414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A37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3069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4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4CF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0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AF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8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2F4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0164A2D6"/>
    <w:name w:val="Standard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1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4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Author" w:val="False"/>
    <w:docVar w:name="DocIDClientMatter" w:val="False"/>
    <w:docVar w:name="DocIDDate" w:val="False"/>
    <w:docVar w:name="DocIDLibrary" w:val="True"/>
    <w:docVar w:name="DocIDType" w:val="AllPages"/>
    <w:docVar w:name="DocIDTypist" w:val="False"/>
    <w:docVar w:name="LastSchemeChoice" w:val="Standard 1"/>
    <w:docVar w:name="LastSchemeUniqueID" w:val="134"/>
    <w:docVar w:name="Option0True" w:val="False"/>
    <w:docVar w:name="Option1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</w:docVars>
  <w:rsids>
    <w:rsidRoot w:val="00084F6E"/>
    <w:rsid w:val="00003665"/>
    <w:rsid w:val="00007505"/>
    <w:rsid w:val="000520BE"/>
    <w:rsid w:val="00077E41"/>
    <w:rsid w:val="00084F6E"/>
    <w:rsid w:val="0009183E"/>
    <w:rsid w:val="00096BA6"/>
    <w:rsid w:val="000A7C02"/>
    <w:rsid w:val="000B666B"/>
    <w:rsid w:val="000E69A2"/>
    <w:rsid w:val="000F1481"/>
    <w:rsid w:val="000F5CBB"/>
    <w:rsid w:val="00100CFE"/>
    <w:rsid w:val="001121FB"/>
    <w:rsid w:val="00127F97"/>
    <w:rsid w:val="0014342B"/>
    <w:rsid w:val="0018550B"/>
    <w:rsid w:val="00192395"/>
    <w:rsid w:val="001956C5"/>
    <w:rsid w:val="001C78DD"/>
    <w:rsid w:val="001F5477"/>
    <w:rsid w:val="002136F9"/>
    <w:rsid w:val="0021402D"/>
    <w:rsid w:val="00236CB2"/>
    <w:rsid w:val="002470B2"/>
    <w:rsid w:val="002964D4"/>
    <w:rsid w:val="0029710D"/>
    <w:rsid w:val="002B1A3A"/>
    <w:rsid w:val="002C03AE"/>
    <w:rsid w:val="002C3642"/>
    <w:rsid w:val="00304EFB"/>
    <w:rsid w:val="00330CC1"/>
    <w:rsid w:val="003320F9"/>
    <w:rsid w:val="00332898"/>
    <w:rsid w:val="003341F6"/>
    <w:rsid w:val="00341EEC"/>
    <w:rsid w:val="003550D0"/>
    <w:rsid w:val="003641A9"/>
    <w:rsid w:val="00373057"/>
    <w:rsid w:val="003D5853"/>
    <w:rsid w:val="0040728C"/>
    <w:rsid w:val="00414154"/>
    <w:rsid w:val="00420099"/>
    <w:rsid w:val="00456CD8"/>
    <w:rsid w:val="00462F9D"/>
    <w:rsid w:val="00465D91"/>
    <w:rsid w:val="004D3D5F"/>
    <w:rsid w:val="004D71AB"/>
    <w:rsid w:val="004E21BD"/>
    <w:rsid w:val="004F1D71"/>
    <w:rsid w:val="004F2729"/>
    <w:rsid w:val="004F6BAF"/>
    <w:rsid w:val="00506280"/>
    <w:rsid w:val="005112C4"/>
    <w:rsid w:val="005129B3"/>
    <w:rsid w:val="0055181B"/>
    <w:rsid w:val="00586B72"/>
    <w:rsid w:val="00594C99"/>
    <w:rsid w:val="005A5D3D"/>
    <w:rsid w:val="005C6312"/>
    <w:rsid w:val="005C7629"/>
    <w:rsid w:val="005F46EE"/>
    <w:rsid w:val="00601B45"/>
    <w:rsid w:val="0060381B"/>
    <w:rsid w:val="00623EBD"/>
    <w:rsid w:val="006312D9"/>
    <w:rsid w:val="006379F5"/>
    <w:rsid w:val="0064733F"/>
    <w:rsid w:val="006476FC"/>
    <w:rsid w:val="006479A5"/>
    <w:rsid w:val="00661FE2"/>
    <w:rsid w:val="006935FE"/>
    <w:rsid w:val="006A24C7"/>
    <w:rsid w:val="006B1A1F"/>
    <w:rsid w:val="006B73A8"/>
    <w:rsid w:val="006E1919"/>
    <w:rsid w:val="006F3BD3"/>
    <w:rsid w:val="00701FDC"/>
    <w:rsid w:val="00723ADC"/>
    <w:rsid w:val="00770B6E"/>
    <w:rsid w:val="007735DA"/>
    <w:rsid w:val="00780225"/>
    <w:rsid w:val="00784A0B"/>
    <w:rsid w:val="00796169"/>
    <w:rsid w:val="007C03FA"/>
    <w:rsid w:val="007C0F65"/>
    <w:rsid w:val="007E213C"/>
    <w:rsid w:val="007F4548"/>
    <w:rsid w:val="007F7939"/>
    <w:rsid w:val="00800644"/>
    <w:rsid w:val="00813A2E"/>
    <w:rsid w:val="00843A9A"/>
    <w:rsid w:val="0085722C"/>
    <w:rsid w:val="00864566"/>
    <w:rsid w:val="008E6C3C"/>
    <w:rsid w:val="008F17BF"/>
    <w:rsid w:val="009116D5"/>
    <w:rsid w:val="00933349"/>
    <w:rsid w:val="00934CB7"/>
    <w:rsid w:val="00987456"/>
    <w:rsid w:val="00990265"/>
    <w:rsid w:val="009A2EE8"/>
    <w:rsid w:val="009A5B1A"/>
    <w:rsid w:val="009A772D"/>
    <w:rsid w:val="009B1FC3"/>
    <w:rsid w:val="009C270B"/>
    <w:rsid w:val="009D657E"/>
    <w:rsid w:val="009F5F5A"/>
    <w:rsid w:val="00A33BEB"/>
    <w:rsid w:val="00A4535C"/>
    <w:rsid w:val="00A650F4"/>
    <w:rsid w:val="00A92E74"/>
    <w:rsid w:val="00A94B7D"/>
    <w:rsid w:val="00AB02EA"/>
    <w:rsid w:val="00AB621E"/>
    <w:rsid w:val="00AC3839"/>
    <w:rsid w:val="00AE745D"/>
    <w:rsid w:val="00B13020"/>
    <w:rsid w:val="00B26376"/>
    <w:rsid w:val="00B65D80"/>
    <w:rsid w:val="00BB138B"/>
    <w:rsid w:val="00BB1ADF"/>
    <w:rsid w:val="00BF3FBB"/>
    <w:rsid w:val="00C03BE1"/>
    <w:rsid w:val="00C23BDF"/>
    <w:rsid w:val="00C2780E"/>
    <w:rsid w:val="00C30246"/>
    <w:rsid w:val="00C37006"/>
    <w:rsid w:val="00C37B8E"/>
    <w:rsid w:val="00C62DC8"/>
    <w:rsid w:val="00C7012D"/>
    <w:rsid w:val="00C809B2"/>
    <w:rsid w:val="00CB3138"/>
    <w:rsid w:val="00CD0188"/>
    <w:rsid w:val="00CD28D7"/>
    <w:rsid w:val="00CD6CA9"/>
    <w:rsid w:val="00D1375A"/>
    <w:rsid w:val="00D22594"/>
    <w:rsid w:val="00D57CFC"/>
    <w:rsid w:val="00D60162"/>
    <w:rsid w:val="00D615B8"/>
    <w:rsid w:val="00D64045"/>
    <w:rsid w:val="00D64120"/>
    <w:rsid w:val="00D77F8C"/>
    <w:rsid w:val="00D835FA"/>
    <w:rsid w:val="00D94BBE"/>
    <w:rsid w:val="00D97F22"/>
    <w:rsid w:val="00DA0E35"/>
    <w:rsid w:val="00DC1247"/>
    <w:rsid w:val="00DD1735"/>
    <w:rsid w:val="00DD4A65"/>
    <w:rsid w:val="00DE114D"/>
    <w:rsid w:val="00DF0E0F"/>
    <w:rsid w:val="00DF2B1A"/>
    <w:rsid w:val="00DF6004"/>
    <w:rsid w:val="00E22429"/>
    <w:rsid w:val="00E302BA"/>
    <w:rsid w:val="00E5080E"/>
    <w:rsid w:val="00E55E7F"/>
    <w:rsid w:val="00E90538"/>
    <w:rsid w:val="00EA2209"/>
    <w:rsid w:val="00EB5FE3"/>
    <w:rsid w:val="00EB6EE3"/>
    <w:rsid w:val="00EC775E"/>
    <w:rsid w:val="00EC7E0C"/>
    <w:rsid w:val="00EC7FC2"/>
    <w:rsid w:val="00EE28B1"/>
    <w:rsid w:val="00EF2A1F"/>
    <w:rsid w:val="00EF7775"/>
    <w:rsid w:val="00F07ACD"/>
    <w:rsid w:val="00F24A81"/>
    <w:rsid w:val="00F357CB"/>
    <w:rsid w:val="00F52F7A"/>
    <w:rsid w:val="00F55B09"/>
    <w:rsid w:val="00F6048E"/>
    <w:rsid w:val="00F72D03"/>
    <w:rsid w:val="00F742D4"/>
    <w:rsid w:val="00F80DC6"/>
    <w:rsid w:val="00F861E2"/>
    <w:rsid w:val="00FA6F17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435ED"/>
  <w15:docId w15:val="{7270833E-1A60-4C0D-9CBE-62A90F0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3E"/>
    <w:rPr>
      <w:lang w:val="en-CA"/>
    </w:rPr>
  </w:style>
  <w:style w:type="paragraph" w:styleId="Heading1">
    <w:name w:val="heading 1"/>
    <w:basedOn w:val="Normal"/>
    <w:link w:val="Heading1Char"/>
    <w:qFormat/>
    <w:rsid w:val="003D5853"/>
    <w:pPr>
      <w:numPr>
        <w:numId w:val="39"/>
      </w:numPr>
      <w:spacing w:after="240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3D5853"/>
    <w:pPr>
      <w:numPr>
        <w:ilvl w:val="1"/>
        <w:numId w:val="39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3D5853"/>
    <w:pPr>
      <w:numPr>
        <w:ilvl w:val="2"/>
        <w:numId w:val="39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3D5853"/>
    <w:pPr>
      <w:numPr>
        <w:ilvl w:val="3"/>
        <w:numId w:val="39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3D5853"/>
    <w:pPr>
      <w:numPr>
        <w:ilvl w:val="4"/>
        <w:numId w:val="39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3D5853"/>
    <w:pPr>
      <w:numPr>
        <w:ilvl w:val="5"/>
        <w:numId w:val="39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3D5853"/>
    <w:pPr>
      <w:numPr>
        <w:ilvl w:val="6"/>
        <w:numId w:val="39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3D5853"/>
    <w:pPr>
      <w:numPr>
        <w:ilvl w:val="7"/>
        <w:numId w:val="39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3D5853"/>
    <w:pPr>
      <w:numPr>
        <w:ilvl w:val="8"/>
        <w:numId w:val="39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  <w:lang w:val="en-CA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6479A5"/>
    <w:pPr>
      <w:spacing w:after="240"/>
      <w:ind w:left="720" w:right="720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6479A5"/>
    <w:pPr>
      <w:spacing w:after="240"/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6479A5"/>
    <w:pPr>
      <w:tabs>
        <w:tab w:val="left" w:leader="underscore" w:pos="8640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79A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D5853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3D5853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3D5853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3D5853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3D5853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3D5853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3D5853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3D5853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3D5853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6479A5"/>
    <w:pPr>
      <w:spacing w:after="240"/>
    </w:pPr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83E"/>
    <w:pPr>
      <w:spacing w:after="60" w:line="240" w:lineRule="auto"/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83E"/>
    <w:rPr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B13020"/>
  </w:style>
  <w:style w:type="paragraph" w:styleId="BodyText2">
    <w:name w:val="Body Text 2"/>
    <w:basedOn w:val="Normal"/>
    <w:link w:val="BodyText2Char"/>
    <w:uiPriority w:val="99"/>
    <w:semiHidden/>
    <w:rsid w:val="00B130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020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B130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020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30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020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B130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020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30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020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B130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020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B130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020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B13020"/>
    <w:rPr>
      <w:b/>
      <w:bCs/>
      <w:smallCaps/>
      <w:spacing w:val="5"/>
      <w:lang w:val="en-CA"/>
    </w:rPr>
  </w:style>
  <w:style w:type="paragraph" w:styleId="Caption">
    <w:name w:val="caption"/>
    <w:basedOn w:val="Normal"/>
    <w:next w:val="Normal"/>
    <w:uiPriority w:val="35"/>
    <w:semiHidden/>
    <w:qFormat/>
    <w:rsid w:val="00B130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302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020"/>
    <w:rPr>
      <w:lang w:val="en-CA"/>
    </w:rPr>
  </w:style>
  <w:style w:type="table" w:styleId="ColorfulGrid">
    <w:name w:val="Colorful Grid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13020"/>
    <w:rPr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rsid w:val="00B13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0"/>
    <w:rPr>
      <w:b/>
      <w:bCs/>
      <w:lang w:val="en-CA"/>
    </w:rPr>
  </w:style>
  <w:style w:type="table" w:styleId="DarkList">
    <w:name w:val="Dark List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13020"/>
  </w:style>
  <w:style w:type="character" w:customStyle="1" w:styleId="DateChar">
    <w:name w:val="Date Char"/>
    <w:basedOn w:val="DefaultParagraphFont"/>
    <w:link w:val="Date"/>
    <w:uiPriority w:val="99"/>
    <w:semiHidden/>
    <w:rsid w:val="00B13020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B1302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020"/>
    <w:rPr>
      <w:lang w:val="en-CA"/>
    </w:rPr>
  </w:style>
  <w:style w:type="character" w:styleId="Emphasis">
    <w:name w:val="Emphasis"/>
    <w:basedOn w:val="DefaultParagraphFont"/>
    <w:uiPriority w:val="20"/>
    <w:semiHidden/>
    <w:rsid w:val="00B13020"/>
    <w:rPr>
      <w:i/>
      <w:iCs/>
      <w:lang w:val="en-CA"/>
    </w:rPr>
  </w:style>
  <w:style w:type="character" w:styleId="EndnoteReference">
    <w:name w:val="endnote reference"/>
    <w:basedOn w:val="DefaultParagraphFont"/>
    <w:uiPriority w:val="99"/>
    <w:semiHidden/>
    <w:rsid w:val="00B13020"/>
    <w:rPr>
      <w:vertAlign w:val="superscript"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09183E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83E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B13020"/>
    <w:rPr>
      <w:color w:val="800080" w:themeColor="followedHyperlink"/>
      <w:u w:val="single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B13020"/>
    <w:rPr>
      <w:vertAlign w:val="superscript"/>
      <w:lang w:val="en-CA"/>
    </w:rPr>
  </w:style>
  <w:style w:type="character" w:styleId="HTMLAcronym">
    <w:name w:val="HTML Acronym"/>
    <w:basedOn w:val="DefaultParagraphFont"/>
    <w:uiPriority w:val="99"/>
    <w:semiHidden/>
    <w:rsid w:val="00B13020"/>
    <w:rPr>
      <w:lang w:val="en-CA"/>
    </w:rPr>
  </w:style>
  <w:style w:type="paragraph" w:styleId="HTMLAddress">
    <w:name w:val="HTML Address"/>
    <w:basedOn w:val="Normal"/>
    <w:link w:val="HTMLAddressChar"/>
    <w:uiPriority w:val="99"/>
    <w:semiHidden/>
    <w:rsid w:val="00B130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020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B13020"/>
    <w:rPr>
      <w:i/>
      <w:iCs/>
      <w:lang w:val="en-CA"/>
    </w:rPr>
  </w:style>
  <w:style w:type="character" w:styleId="HTMLCode">
    <w:name w:val="HTML Code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Definition">
    <w:name w:val="HTML Definition"/>
    <w:basedOn w:val="DefaultParagraphFont"/>
    <w:uiPriority w:val="99"/>
    <w:semiHidden/>
    <w:rsid w:val="00B13020"/>
    <w:rPr>
      <w:i/>
      <w:iCs/>
      <w:lang w:val="en-CA"/>
    </w:rPr>
  </w:style>
  <w:style w:type="character" w:styleId="HTMLKeyboard">
    <w:name w:val="HTML Keyboard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rsid w:val="00B13020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020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B13020"/>
    <w:rPr>
      <w:rFonts w:ascii="Consolas" w:hAnsi="Consolas"/>
      <w:sz w:val="24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Variable">
    <w:name w:val="HTML Variable"/>
    <w:basedOn w:val="DefaultParagraphFont"/>
    <w:uiPriority w:val="99"/>
    <w:semiHidden/>
    <w:rsid w:val="00B13020"/>
    <w:rPr>
      <w:i/>
      <w:iCs/>
      <w:lang w:val="en-CA"/>
    </w:rPr>
  </w:style>
  <w:style w:type="character" w:styleId="Hyperlink">
    <w:name w:val="Hyperlink"/>
    <w:basedOn w:val="DefaultParagraphFont"/>
    <w:rsid w:val="00B13020"/>
    <w:rPr>
      <w:color w:val="0000FF" w:themeColor="hyperlink"/>
      <w:u w:val="single"/>
      <w:lang w:val="en-CA"/>
    </w:rPr>
  </w:style>
  <w:style w:type="paragraph" w:styleId="Index2">
    <w:name w:val="index 2"/>
    <w:basedOn w:val="Normal"/>
    <w:next w:val="Normal"/>
    <w:autoRedefine/>
    <w:uiPriority w:val="99"/>
    <w:semiHidden/>
    <w:rsid w:val="00B1302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1302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1302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1302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1302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1302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1302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13020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B13020"/>
    <w:rPr>
      <w:b/>
      <w:bCs/>
      <w:i/>
      <w:iCs/>
      <w:color w:val="4F81BD" w:themeColor="accent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1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020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B13020"/>
    <w:rPr>
      <w:b/>
      <w:bCs/>
      <w:smallCaps/>
      <w:color w:val="C0504D" w:themeColor="accent2"/>
      <w:spacing w:val="5"/>
      <w:u w:val="single"/>
      <w:lang w:val="en-CA"/>
    </w:rPr>
  </w:style>
  <w:style w:type="table" w:styleId="LightGrid">
    <w:name w:val="Light Grid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302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302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302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302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302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302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1302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13020"/>
    <w:rPr>
      <w:lang w:val="en-CA"/>
    </w:rPr>
  </w:style>
  <w:style w:type="paragraph" w:styleId="List">
    <w:name w:val="List"/>
    <w:basedOn w:val="Normal"/>
    <w:uiPriority w:val="99"/>
    <w:semiHidden/>
    <w:rsid w:val="00B130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B130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B130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B130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B130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B1302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B1302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B1302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B1302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B1302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B130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B130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B130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B130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B130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B1302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B1302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B1302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B1302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B1302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B1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020"/>
    <w:rPr>
      <w:rFonts w:ascii="Consolas" w:hAnsi="Consolas"/>
      <w:lang w:val="en-CA"/>
    </w:rPr>
  </w:style>
  <w:style w:type="table" w:styleId="MediumGrid1">
    <w:name w:val="Medium Grid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B13020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B1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B130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1302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020"/>
    <w:rPr>
      <w:lang w:val="en-CA"/>
    </w:rPr>
  </w:style>
  <w:style w:type="character" w:styleId="PageNumber">
    <w:name w:val="page number"/>
    <w:basedOn w:val="DefaultParagraphFont"/>
    <w:uiPriority w:val="99"/>
    <w:semiHidden/>
    <w:rsid w:val="00B13020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B13020"/>
    <w:rPr>
      <w:color w:val="808080"/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B130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020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B1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020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020"/>
    <w:rPr>
      <w:lang w:val="en-CA"/>
    </w:rPr>
  </w:style>
  <w:style w:type="character" w:styleId="Strong">
    <w:name w:val="Strong"/>
    <w:basedOn w:val="DefaultParagraphFont"/>
    <w:uiPriority w:val="22"/>
    <w:semiHidden/>
    <w:rsid w:val="00B13020"/>
    <w:rPr>
      <w:b/>
      <w:bCs/>
      <w:lang w:val="en-CA"/>
    </w:rPr>
  </w:style>
  <w:style w:type="character" w:styleId="SubtleEmphasis">
    <w:name w:val="Subtle Emphasis"/>
    <w:basedOn w:val="DefaultParagraphFont"/>
    <w:uiPriority w:val="19"/>
    <w:semiHidden/>
    <w:rsid w:val="00B13020"/>
    <w:rPr>
      <w:i/>
      <w:iCs/>
      <w:color w:val="808080" w:themeColor="text1" w:themeTint="7F"/>
      <w:lang w:val="en-CA"/>
    </w:rPr>
  </w:style>
  <w:style w:type="character" w:styleId="SubtleReference">
    <w:name w:val="Subtle Reference"/>
    <w:basedOn w:val="DefaultParagraphFont"/>
    <w:uiPriority w:val="31"/>
    <w:semiHidden/>
    <w:rsid w:val="00B13020"/>
    <w:rPr>
      <w:smallCaps/>
      <w:color w:val="C0504D" w:themeColor="accent2"/>
      <w:u w:val="single"/>
      <w:lang w:val="en-CA"/>
    </w:rPr>
  </w:style>
  <w:style w:type="table" w:styleId="Table3Deffects1">
    <w:name w:val="Table 3D effects 1"/>
    <w:basedOn w:val="TableNormal"/>
    <w:uiPriority w:val="99"/>
    <w:semiHidden/>
    <w:unhideWhenUsed/>
    <w:rsid w:val="00B130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0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0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0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0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0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0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0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0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0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0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0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0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0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0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0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0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1302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13020"/>
  </w:style>
  <w:style w:type="table" w:styleId="TableProfessional">
    <w:name w:val="Table Professional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0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0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0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0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0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0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0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F72D03"/>
    <w:pPr>
      <w:autoSpaceDE w:val="0"/>
      <w:autoSpaceDN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60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amico@flettbeccario.com" TargetMode="External"/><Relationship Id="rId18" Type="http://schemas.openxmlformats.org/officeDocument/2006/relationships/hyperlink" Target="mailto:dbrik271@gmail.com" TargetMode="External"/><Relationship Id="rId26" Type="http://schemas.openxmlformats.org/officeDocument/2006/relationships/hyperlink" Target="mailto:jzibarras@millerthomson.com" TargetMode="External"/><Relationship Id="rId39" Type="http://schemas.openxmlformats.org/officeDocument/2006/relationships/hyperlink" Target="mailto:angie.hache@gmail.com" TargetMode="External"/><Relationship Id="rId21" Type="http://schemas.openxmlformats.org/officeDocument/2006/relationships/hyperlink" Target="mailto:dnaymark@naymarklaw.com" TargetMode="External"/><Relationship Id="rId34" Type="http://schemas.openxmlformats.org/officeDocument/2006/relationships/hyperlink" Target="mailto:pdenton@farbergroup.com" TargetMode="External"/><Relationship Id="rId7" Type="http://schemas.openxmlformats.org/officeDocument/2006/relationships/hyperlink" Target="mailto:dnaymark@naymarklaw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zibarras@millerthomson.com" TargetMode="External"/><Relationship Id="rId20" Type="http://schemas.openxmlformats.org/officeDocument/2006/relationships/header" Target="header1.xml"/><Relationship Id="rId29" Type="http://schemas.openxmlformats.org/officeDocument/2006/relationships/hyperlink" Target="mailto:ahassan@necpa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assan@necpal.com" TargetMode="External"/><Relationship Id="rId24" Type="http://schemas.openxmlformats.org/officeDocument/2006/relationships/hyperlink" Target="mailto:psmith@dmlaw.ca" TargetMode="External"/><Relationship Id="rId32" Type="http://schemas.openxmlformats.org/officeDocument/2006/relationships/hyperlink" Target="mailto:cole.vegso@siskinds.com" TargetMode="External"/><Relationship Id="rId37" Type="http://schemas.openxmlformats.org/officeDocument/2006/relationships/hyperlink" Target="mailto:ronaldhenderson@live.ca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sachdeva@millerthomson.com" TargetMode="External"/><Relationship Id="rId23" Type="http://schemas.openxmlformats.org/officeDocument/2006/relationships/hyperlink" Target="mailto:GCaplan@mcr.law" TargetMode="External"/><Relationship Id="rId28" Type="http://schemas.openxmlformats.org/officeDocument/2006/relationships/hyperlink" Target="mailto:adamico@flettbeccario.com" TargetMode="External"/><Relationship Id="rId36" Type="http://schemas.openxmlformats.org/officeDocument/2006/relationships/hyperlink" Target="mailto:msharma@farbergroup.com" TargetMode="External"/><Relationship Id="rId10" Type="http://schemas.openxmlformats.org/officeDocument/2006/relationships/hyperlink" Target="mailto:pdenton@farbergroup.com" TargetMode="External"/><Relationship Id="rId19" Type="http://schemas.openxmlformats.org/officeDocument/2006/relationships/hyperlink" Target="mailto:angie.hache@gmail.com" TargetMode="External"/><Relationship Id="rId31" Type="http://schemas.openxmlformats.org/officeDocument/2006/relationships/hyperlink" Target="mailto:dan.mackeigan@siskin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evy@farbergroup.com" TargetMode="External"/><Relationship Id="rId14" Type="http://schemas.openxmlformats.org/officeDocument/2006/relationships/hyperlink" Target="mailto:cole.vegso@siskinds.com" TargetMode="External"/><Relationship Id="rId22" Type="http://schemas.openxmlformats.org/officeDocument/2006/relationships/hyperlink" Target="mailto:tliu@naymarklaw.com" TargetMode="External"/><Relationship Id="rId27" Type="http://schemas.openxmlformats.org/officeDocument/2006/relationships/hyperlink" Target="mailto:brett@moldaverbarristers.com" TargetMode="External"/><Relationship Id="rId30" Type="http://schemas.openxmlformats.org/officeDocument/2006/relationships/hyperlink" Target="mailto:%20justin@necpal.com" TargetMode="External"/><Relationship Id="rId35" Type="http://schemas.openxmlformats.org/officeDocument/2006/relationships/hyperlink" Target="mailto:nlitwack@farbergroup.com" TargetMode="External"/><Relationship Id="rId8" Type="http://schemas.openxmlformats.org/officeDocument/2006/relationships/hyperlink" Target="mailto:tliu@naymarklaw.comnemers@airdberli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rett@moldaverbarristers.com" TargetMode="External"/><Relationship Id="rId17" Type="http://schemas.openxmlformats.org/officeDocument/2006/relationships/hyperlink" Target="mailto:ronaldhenderson@live.ca" TargetMode="External"/><Relationship Id="rId25" Type="http://schemas.openxmlformats.org/officeDocument/2006/relationships/hyperlink" Target="mailto:bsachdeva@millerthomson.com" TargetMode="External"/><Relationship Id="rId33" Type="http://schemas.openxmlformats.org/officeDocument/2006/relationships/hyperlink" Target="mailto:hlevy@farbergroup.com" TargetMode="External"/><Relationship Id="rId38" Type="http://schemas.openxmlformats.org/officeDocument/2006/relationships/hyperlink" Target="mailto:dbrik27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6</Pages>
  <Words>796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Amanda</dc:creator>
  <cp:lastModifiedBy>Echa Odeh</cp:lastModifiedBy>
  <cp:revision>2</cp:revision>
  <cp:lastPrinted>2018-04-02T21:26:00Z</cp:lastPrinted>
  <dcterms:created xsi:type="dcterms:W3CDTF">2019-05-16T14:08:00Z</dcterms:created>
  <dcterms:modified xsi:type="dcterms:W3CDTF">2019-05-16T14:08:00Z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28936371_12|NATDOCS</vt:lpwstr>
  </property>
</Properties>
</file>