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65BB7" w14:textId="3B59FB31" w:rsidR="00DD4A65" w:rsidRDefault="00084F6E" w:rsidP="00084F6E">
      <w:pPr>
        <w:pStyle w:val="TextLeft"/>
        <w:jc w:val="center"/>
        <w:rPr>
          <w:rFonts w:ascii="Times New Roman" w:hAnsi="Times New Roman" w:cs="Times New Roman"/>
          <w:sz w:val="24"/>
          <w:lang w:val="en-US"/>
        </w:rPr>
      </w:pPr>
      <w:r w:rsidRPr="006B73A8">
        <w:rPr>
          <w:rFonts w:ascii="Times New Roman" w:hAnsi="Times New Roman" w:cs="Times New Roman"/>
          <w:b/>
          <w:sz w:val="24"/>
          <w:lang w:val="en-US"/>
        </w:rPr>
        <w:t>SERVICE LIST</w:t>
      </w:r>
      <w:r>
        <w:rPr>
          <w:rFonts w:ascii="Times New Roman" w:hAnsi="Times New Roman" w:cs="Times New Roman"/>
          <w:sz w:val="24"/>
          <w:lang w:val="en-US"/>
        </w:rPr>
        <w:br/>
        <w:t xml:space="preserve">(as at </w:t>
      </w:r>
      <w:r w:rsidR="00745FC8">
        <w:rPr>
          <w:rFonts w:ascii="Times New Roman" w:hAnsi="Times New Roman" w:cs="Times New Roman"/>
          <w:sz w:val="24"/>
          <w:lang w:val="en-US"/>
        </w:rPr>
        <w:t>June 3</w:t>
      </w:r>
      <w:bookmarkStart w:id="0" w:name="_GoBack"/>
      <w:bookmarkEnd w:id="0"/>
      <w:r w:rsidR="00E71BD7">
        <w:rPr>
          <w:rFonts w:ascii="Times New Roman" w:hAnsi="Times New Roman" w:cs="Times New Roman"/>
          <w:sz w:val="24"/>
          <w:lang w:val="en-US"/>
        </w:rPr>
        <w:t>, 2019</w:t>
      </w:r>
      <w:r>
        <w:rPr>
          <w:rFonts w:ascii="Times New Roman" w:hAnsi="Times New Roman" w:cs="Times New Roman"/>
          <w:sz w:val="24"/>
          <w:lang w:val="en-US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92"/>
      </w:tblGrid>
      <w:tr w:rsidR="00084F6E" w:rsidRPr="00084F6E" w14:paraId="415C3475" w14:textId="77777777" w:rsidTr="000F5CBB">
        <w:trPr>
          <w:cantSplit/>
        </w:trPr>
        <w:tc>
          <w:tcPr>
            <w:tcW w:w="1384" w:type="dxa"/>
          </w:tcPr>
          <w:p w14:paraId="7CD91D1F" w14:textId="77777777" w:rsidR="00084F6E" w:rsidRPr="00084F6E" w:rsidRDefault="00084F6E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TO:</w:t>
            </w:r>
          </w:p>
        </w:tc>
        <w:tc>
          <w:tcPr>
            <w:tcW w:w="8192" w:type="dxa"/>
          </w:tcPr>
          <w:p w14:paraId="303F1D75" w14:textId="77777777" w:rsidR="00084F6E" w:rsidRDefault="00084F6E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DENTONS CANADA LLP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 King Street West, Suite 400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Toronto-Dominion Centre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Toronto, ON  M5K 0A1</w:t>
            </w:r>
          </w:p>
          <w:p w14:paraId="0059DA43" w14:textId="77777777" w:rsidR="00770B6E" w:rsidRPr="00770B6E" w:rsidRDefault="00770B6E" w:rsidP="00770B6E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B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Kenneth Kraft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770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Tel:</w:t>
            </w:r>
            <w:r w:rsidRPr="00770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70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770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863-4374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Fax: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(416) 863-4592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7" w:history="1">
              <w:r w:rsidR="007F4548" w:rsidRPr="00A9024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kenneth.kraft@dentons.com</w:t>
              </w:r>
            </w:hyperlink>
            <w:r w:rsidR="007F4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216FE21" w14:textId="77777777" w:rsidR="00084F6E" w:rsidRDefault="00084F6E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Sara-Ann Van Allen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(416) 863-4402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8" w:history="1">
              <w:r w:rsidRPr="00D92FE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sara.vanallen@dentons.com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71FFDE7" w14:textId="77777777" w:rsidR="00084F6E" w:rsidRPr="00084F6E" w:rsidRDefault="00084F6E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Lawyers for A. Farber &amp; Partners Inc.</w:t>
            </w:r>
          </w:p>
        </w:tc>
      </w:tr>
      <w:tr w:rsidR="00084F6E" w:rsidRPr="00084F6E" w14:paraId="773B85B5" w14:textId="77777777" w:rsidTr="000F5CBB">
        <w:trPr>
          <w:cantSplit/>
        </w:trPr>
        <w:tc>
          <w:tcPr>
            <w:tcW w:w="1384" w:type="dxa"/>
          </w:tcPr>
          <w:p w14:paraId="0955389E" w14:textId="77777777" w:rsidR="00084F6E" w:rsidRPr="00084F6E" w:rsidRDefault="00084F6E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192" w:type="dxa"/>
          </w:tcPr>
          <w:p w14:paraId="2569AF5C" w14:textId="77777777" w:rsidR="00084F6E" w:rsidRDefault="00084F6E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A. FARBER &amp; PARTNERS INC.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150 York Street, Suite 1600 </w:t>
            </w:r>
            <w:r w:rsidRP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Toronto,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M5H 3S5</w:t>
            </w:r>
          </w:p>
          <w:p w14:paraId="62792B78" w14:textId="77777777" w:rsidR="00084F6E" w:rsidRDefault="00084F6E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Stuart Mitchell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(416) 496-3774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9" w:history="1">
              <w:r w:rsidRPr="00D92FE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smitchell@farberfinancial.com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D858CA2" w14:textId="77777777" w:rsidR="00084F6E" w:rsidRDefault="00084F6E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John Hendriks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</w:t>
            </w:r>
            <w:r w:rsidRP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496-3701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10" w:history="1">
              <w:r w:rsidRPr="00D92FE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jhendriks@farberfinancial.com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7710E39" w14:textId="77777777" w:rsidR="00084F6E" w:rsidRPr="00084F6E" w:rsidRDefault="00084F6E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Court Appointed Receiver of 2220277 Ontario Inc.</w:t>
            </w:r>
          </w:p>
        </w:tc>
      </w:tr>
      <w:tr w:rsidR="00192395" w:rsidRPr="00084F6E" w14:paraId="08A46E4E" w14:textId="77777777" w:rsidTr="000F5CBB">
        <w:trPr>
          <w:cantSplit/>
        </w:trPr>
        <w:tc>
          <w:tcPr>
            <w:tcW w:w="1384" w:type="dxa"/>
          </w:tcPr>
          <w:p w14:paraId="41856B43" w14:textId="77777777" w:rsidR="00192395" w:rsidRPr="00E302BA" w:rsidRDefault="00192395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192" w:type="dxa"/>
          </w:tcPr>
          <w:p w14:paraId="3670C295" w14:textId="77777777" w:rsidR="00192395" w:rsidRDefault="00192395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CHAITONS LLP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30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 Yonge 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30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North York, 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0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M2N 7E9</w:t>
            </w:r>
          </w:p>
          <w:p w14:paraId="1EE58E6B" w14:textId="77777777" w:rsidR="00192395" w:rsidRPr="000F5CBB" w:rsidRDefault="00192395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Harvey Chaiton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(416) </w:t>
            </w:r>
            <w:r w:rsidRPr="000F5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218-1129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11" w:history="1">
              <w:r w:rsidRPr="001C4C4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harvey@chaitons.com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79572DD" w14:textId="77777777" w:rsidR="00192395" w:rsidRDefault="00192395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Sam Rappos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(416) 218-1137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12" w:history="1">
              <w:r w:rsidRPr="00D92FE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samr@chaitons.com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B6479E0" w14:textId="77777777" w:rsidR="00192395" w:rsidRPr="006B73A8" w:rsidRDefault="00192395" w:rsidP="00661FE2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Lawyers for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Zaherali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Visram</w:t>
            </w:r>
          </w:p>
        </w:tc>
      </w:tr>
      <w:tr w:rsidR="00192395" w:rsidRPr="00084F6E" w14:paraId="224D65B4" w14:textId="77777777" w:rsidTr="000F5CBB">
        <w:trPr>
          <w:cantSplit/>
        </w:trPr>
        <w:tc>
          <w:tcPr>
            <w:tcW w:w="1384" w:type="dxa"/>
          </w:tcPr>
          <w:p w14:paraId="2728576A" w14:textId="77777777" w:rsidR="00192395" w:rsidRDefault="00192395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 TO:</w:t>
            </w:r>
          </w:p>
        </w:tc>
        <w:tc>
          <w:tcPr>
            <w:tcW w:w="8192" w:type="dxa"/>
          </w:tcPr>
          <w:p w14:paraId="51AE565F" w14:textId="77777777" w:rsidR="00192395" w:rsidRPr="004F2729" w:rsidRDefault="00192395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272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FIJ</w:t>
            </w:r>
            <w:proofErr w:type="spellEnd"/>
            <w:r w:rsidRPr="004F272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Law LLP</w:t>
            </w:r>
            <w:r w:rsidRPr="004F272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 w:rsidRPr="004F2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West Pearce Street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F2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 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F2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Richmond Hill,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2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4F2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L4B 1C5</w:t>
            </w:r>
          </w:p>
          <w:p w14:paraId="283464B0" w14:textId="77777777" w:rsidR="00192395" w:rsidRDefault="00192395" w:rsidP="0040728C">
            <w:pPr>
              <w:pStyle w:val="TableText"/>
              <w:tabs>
                <w:tab w:val="left" w:pos="743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Liliana Ferreira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(905) 763-3770 ext. 242 </w:t>
            </w:r>
            <w:r w:rsidRPr="004F2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hyperlink r:id="rId13" w:history="1">
              <w:r w:rsidRPr="007F793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lferreira@fijlaw.com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7D07762C" w14:textId="77777777" w:rsidR="00192395" w:rsidRPr="004F2729" w:rsidRDefault="00192395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Lawyers for </w:t>
            </w:r>
            <w:r w:rsidRPr="004F27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CVC Ardellini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Investments Inc.</w:t>
            </w:r>
          </w:p>
        </w:tc>
      </w:tr>
      <w:tr w:rsidR="000E69A2" w:rsidRPr="00084F6E" w14:paraId="1EF30787" w14:textId="77777777" w:rsidTr="000F5CBB">
        <w:trPr>
          <w:cantSplit/>
        </w:trPr>
        <w:tc>
          <w:tcPr>
            <w:tcW w:w="1384" w:type="dxa"/>
          </w:tcPr>
          <w:p w14:paraId="0E437DA4" w14:textId="77777777" w:rsidR="000E69A2" w:rsidRPr="000E69A2" w:rsidRDefault="000E69A2" w:rsidP="006647B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192" w:type="dxa"/>
          </w:tcPr>
          <w:p w14:paraId="4E37A87C" w14:textId="77777777" w:rsidR="000E69A2" w:rsidRPr="000E69A2" w:rsidRDefault="000E69A2" w:rsidP="000E69A2">
            <w:pPr>
              <w:pStyle w:val="TableText"/>
              <w:tabs>
                <w:tab w:val="left" w:pos="601"/>
              </w:tabs>
              <w:spacing w:before="120"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E69A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Keyser mason ball llp</w:t>
            </w:r>
          </w:p>
          <w:p w14:paraId="484787D2" w14:textId="77777777" w:rsidR="000E69A2" w:rsidRPr="000E69A2" w:rsidRDefault="000E69A2" w:rsidP="000E69A2">
            <w:pPr>
              <w:pStyle w:val="TableText"/>
              <w:tabs>
                <w:tab w:val="left" w:pos="601"/>
              </w:tabs>
              <w:spacing w:before="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 1600, ​Four Robert Speck Parkway,</w:t>
            </w:r>
            <w:r w:rsidRPr="000E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Mississauga, Ontario L4Z 1S1</w:t>
            </w:r>
          </w:p>
          <w:p w14:paraId="7B3256E8" w14:textId="77777777" w:rsidR="000E69A2" w:rsidRPr="000E69A2" w:rsidRDefault="000E69A2" w:rsidP="000E69A2">
            <w:pPr>
              <w:pStyle w:val="TableText"/>
              <w:tabs>
                <w:tab w:val="left" w:pos="601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69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Wojtek </w:t>
            </w:r>
            <w:proofErr w:type="spellStart"/>
            <w:r w:rsidRPr="000E69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Jaskiewicz</w:t>
            </w:r>
            <w:proofErr w:type="spellEnd"/>
          </w:p>
          <w:p w14:paraId="553CF765" w14:textId="77777777" w:rsidR="000E69A2" w:rsidRPr="000E69A2" w:rsidRDefault="000E69A2" w:rsidP="000E69A2">
            <w:pPr>
              <w:pStyle w:val="TableText"/>
              <w:tabs>
                <w:tab w:val="left" w:pos="60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2">
              <w:rPr>
                <w:rFonts w:ascii="Times New Roman" w:hAnsi="Times New Roman" w:cs="Times New Roman"/>
                <w:sz w:val="24"/>
                <w:szCs w:val="24"/>
              </w:rPr>
              <w:t>Tel:  (905) 276-0424</w:t>
            </w:r>
          </w:p>
          <w:p w14:paraId="1EEBB3F0" w14:textId="77777777" w:rsidR="0055034F" w:rsidRDefault="00745FC8" w:rsidP="000E69A2">
            <w:pPr>
              <w:pStyle w:val="TableText"/>
              <w:tabs>
                <w:tab w:val="left" w:pos="743"/>
              </w:tabs>
              <w:spacing w:before="0" w:after="0"/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0E69A2" w:rsidRPr="000E69A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wjaskiewicz@kmblaw.com</w:t>
              </w:r>
            </w:hyperlink>
            <w:r w:rsidR="0055034F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362B449" w14:textId="77777777" w:rsidR="0055034F" w:rsidRPr="0055034F" w:rsidRDefault="0055034F" w:rsidP="0055034F">
            <w:pPr>
              <w:pStyle w:val="TableText"/>
              <w:tabs>
                <w:tab w:val="left" w:pos="601"/>
              </w:tabs>
              <w:spacing w:before="120" w:after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fr-FR"/>
              </w:rPr>
            </w:pPr>
            <w:r w:rsidRPr="0055034F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fr-FR"/>
              </w:rPr>
              <w:t>Brian Jenkins</w:t>
            </w:r>
            <w:r w:rsidRPr="0055034F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fr-FR"/>
              </w:rPr>
              <w:br/>
            </w:r>
            <w:r w:rsidRPr="0055034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fr-FR"/>
              </w:rPr>
              <w:t>Tel:</w:t>
            </w:r>
            <w:r w:rsidRPr="0055034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fr-FR"/>
              </w:rPr>
              <w:tab/>
              <w:t>(905) 276-0409</w:t>
            </w:r>
            <w:r w:rsidRPr="0055034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fr-FR"/>
              </w:rPr>
              <w:br/>
            </w:r>
            <w:hyperlink r:id="rId15" w:history="1">
              <w:r w:rsidRPr="003B3DA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jenkins@kmblaw.com</w:t>
              </w:r>
            </w:hyperlink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fr-FR"/>
              </w:rPr>
              <w:t xml:space="preserve"> </w:t>
            </w:r>
          </w:p>
          <w:p w14:paraId="0CAB33E8" w14:textId="77777777" w:rsidR="000E69A2" w:rsidRPr="000E69A2" w:rsidRDefault="000E69A2" w:rsidP="000E69A2">
            <w:pPr>
              <w:pStyle w:val="TableText"/>
              <w:spacing w:before="120" w:after="120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0E69A2">
              <w:rPr>
                <w:rFonts w:ascii="Times New Roman" w:hAnsi="Times New Roman" w:cs="Times New Roman"/>
                <w:i/>
                <w:sz w:val="24"/>
                <w:szCs w:val="24"/>
              </w:rPr>
              <w:t>Lawyers for 2220277 Ontario Inc. and Evan Karras</w:t>
            </w:r>
          </w:p>
        </w:tc>
      </w:tr>
      <w:tr w:rsidR="000E69A2" w:rsidRPr="00594C99" w14:paraId="2E843898" w14:textId="77777777" w:rsidTr="000F5CBB">
        <w:trPr>
          <w:cantSplit/>
        </w:trPr>
        <w:tc>
          <w:tcPr>
            <w:tcW w:w="1384" w:type="dxa"/>
          </w:tcPr>
          <w:p w14:paraId="6C747B04" w14:textId="77777777" w:rsidR="000E69A2" w:rsidRDefault="000E69A2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192" w:type="dxa"/>
          </w:tcPr>
          <w:p w14:paraId="4BA03267" w14:textId="77777777" w:rsidR="000E69A2" w:rsidRDefault="000E69A2" w:rsidP="00594C99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9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Skultety</w:t>
            </w:r>
            <w:proofErr w:type="spellEnd"/>
            <w:r w:rsidRPr="00594C9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Preto Lawyers Professional Corporation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884 College Street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4C99">
              <w:rPr>
                <w:rFonts w:ascii="Times New Roman" w:hAnsi="Times New Roman" w:cs="Times New Roman"/>
                <w:sz w:val="24"/>
                <w:szCs w:val="24"/>
              </w:rPr>
              <w:t>Toronto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C99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594C99">
              <w:rPr>
                <w:rFonts w:ascii="Times New Roman" w:hAnsi="Times New Roman" w:cs="Times New Roman"/>
                <w:sz w:val="24"/>
                <w:szCs w:val="24"/>
              </w:rPr>
              <w:t>M6H 1A3</w:t>
            </w:r>
          </w:p>
          <w:p w14:paraId="5BBA6D43" w14:textId="77777777" w:rsidR="000E69A2" w:rsidRDefault="000E69A2" w:rsidP="00594C99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94C9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Nelson Garcia</w:t>
            </w:r>
            <w:r w:rsidRPr="00594C9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br/>
            </w:r>
            <w:r w:rsidRPr="00594C9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Tel:</w:t>
            </w:r>
            <w:r w:rsidRPr="00594C9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  <w:t>(416) 533-5808</w:t>
            </w:r>
            <w:r w:rsidRPr="00594C9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hyperlink r:id="rId16" w:history="1">
              <w:r w:rsidRPr="00BA089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nel.garcia@hotmail.com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9FE86FF" w14:textId="77777777" w:rsidR="000E69A2" w:rsidRPr="005501D3" w:rsidRDefault="00007505" w:rsidP="00594C99">
            <w:pPr>
              <w:pStyle w:val="TableText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9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Lawyers </w:t>
            </w:r>
            <w:r w:rsidR="000E69A2" w:rsidRPr="005501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for 9480536 Canada Inc.  </w:t>
            </w:r>
          </w:p>
          <w:p w14:paraId="548DAE71" w14:textId="77777777" w:rsidR="000A2C1F" w:rsidRDefault="000A2C1F" w:rsidP="00594C99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BARNABIC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PROFESSIONAL LEGAL SERVICES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Hayden Street, Suite 207N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Toronto, ON  M4Y 2P2</w:t>
            </w:r>
          </w:p>
          <w:p w14:paraId="5A69FBAB" w14:textId="77777777" w:rsidR="000A2C1F" w:rsidRPr="000A2C1F" w:rsidRDefault="000A2C1F" w:rsidP="00594C99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Barnabic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(416) 515-2019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A86DD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barnabiclegalservices@gmail.com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E8A810" w14:textId="77777777" w:rsidR="000A2C1F" w:rsidRPr="000A2C1F" w:rsidRDefault="000A2C1F" w:rsidP="00594C99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Lawyers </w:t>
            </w:r>
            <w:r w:rsidRPr="000A2C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for 9480536 Canada Inc.  </w:t>
            </w:r>
          </w:p>
        </w:tc>
      </w:tr>
      <w:tr w:rsidR="000E69A2" w:rsidRPr="00594C99" w14:paraId="0F3DE5DF" w14:textId="77777777" w:rsidTr="000F5CBB">
        <w:trPr>
          <w:cantSplit/>
        </w:trPr>
        <w:tc>
          <w:tcPr>
            <w:tcW w:w="1384" w:type="dxa"/>
          </w:tcPr>
          <w:p w14:paraId="217BDD56" w14:textId="77777777" w:rsidR="000E69A2" w:rsidRDefault="000E69A2" w:rsidP="006647B8">
            <w:pPr>
              <w:spacing w:before="120" w:after="120"/>
            </w:pPr>
            <w:r w:rsidRPr="00FB6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192" w:type="dxa"/>
          </w:tcPr>
          <w:p w14:paraId="27E6F5F9" w14:textId="77777777" w:rsidR="000E69A2" w:rsidRDefault="000E69A2" w:rsidP="006647B8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B73A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Goldcard</w:t>
            </w:r>
            <w:proofErr w:type="spellEnd"/>
            <w:r w:rsidRPr="006B73A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Inc.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B7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aka </w:t>
            </w:r>
            <w:r w:rsidRPr="006B73A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Gold Card Leasing</w:t>
            </w:r>
            <w:r w:rsidRPr="006B7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o/b </w:t>
            </w:r>
            <w:proofErr w:type="spellStart"/>
            <w:r w:rsidRPr="006B73A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Goldcard</w:t>
            </w:r>
            <w:proofErr w:type="spellEnd"/>
            <w:r w:rsidRPr="006B73A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Inc.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150 Bridgeland Avenue, Suite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Toronto, ON  </w:t>
            </w:r>
            <w:r w:rsidRPr="00CB3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M6A 1Z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14:paraId="6277211B" w14:textId="77777777" w:rsidR="000E69A2" w:rsidRPr="00CD28D7" w:rsidRDefault="000E69A2" w:rsidP="006647B8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Mary-Jo Dell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hyperlink r:id="rId18" w:history="1">
              <w:r w:rsidRPr="00496CF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maryjo@goldcardleasing.com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E69A2" w:rsidRPr="00084F6E" w14:paraId="4CCF4F16" w14:textId="77777777" w:rsidTr="000F5CBB">
        <w:trPr>
          <w:cantSplit/>
        </w:trPr>
        <w:tc>
          <w:tcPr>
            <w:tcW w:w="1384" w:type="dxa"/>
          </w:tcPr>
          <w:p w14:paraId="54A8666A" w14:textId="77777777" w:rsidR="000E69A2" w:rsidRPr="00F357CB" w:rsidRDefault="000E69A2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B"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14:paraId="5B6DD882" w14:textId="77777777" w:rsidR="000E69A2" w:rsidRDefault="000E69A2" w:rsidP="0040728C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7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 OF JUSTICE CANADA</w:t>
            </w:r>
            <w:r w:rsidRPr="00F35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Suite 3400</w:t>
            </w:r>
            <w:r w:rsidRPr="00F35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130 King Street West</w:t>
            </w:r>
            <w:r w:rsidRPr="00F35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Toronto, ON  M5X 1K6</w:t>
            </w:r>
          </w:p>
          <w:p w14:paraId="2017D190" w14:textId="77777777" w:rsidR="000E69A2" w:rsidRPr="00F72D03" w:rsidRDefault="000E69A2" w:rsidP="00F72D03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Diane Winters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(416) 973-3172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Fax: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(416) 973-0810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19" w:history="1">
              <w:r w:rsidRPr="006B1CD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diane.winters@justice.gc.ca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E69A2" w:rsidRPr="00084F6E" w14:paraId="3882F821" w14:textId="77777777" w:rsidTr="000F5CBB">
        <w:trPr>
          <w:cantSplit/>
        </w:trPr>
        <w:tc>
          <w:tcPr>
            <w:tcW w:w="1384" w:type="dxa"/>
          </w:tcPr>
          <w:p w14:paraId="4819EDA9" w14:textId="77777777" w:rsidR="000E69A2" w:rsidRPr="00F357CB" w:rsidRDefault="000E69A2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B"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14:paraId="25BF511A" w14:textId="77777777" w:rsidR="000E69A2" w:rsidRPr="00F357CB" w:rsidRDefault="000E69A2" w:rsidP="0040728C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B">
              <w:rPr>
                <w:rFonts w:ascii="Times New Roman" w:hAnsi="Times New Roman" w:cs="Times New Roman"/>
                <w:b/>
                <w:sz w:val="24"/>
                <w:szCs w:val="24"/>
              </w:rPr>
              <w:t>MINISTRY OF FINANCE</w:t>
            </w:r>
            <w:r w:rsidRPr="00F3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7CB">
              <w:rPr>
                <w:rFonts w:ascii="Times New Roman" w:hAnsi="Times New Roman" w:cs="Times New Roman"/>
                <w:sz w:val="24"/>
                <w:szCs w:val="24"/>
              </w:rPr>
              <w:br/>
              <w:t>77 Bay Street, 11</w:t>
            </w:r>
            <w:r w:rsidRPr="00F357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357CB"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  <w:r w:rsidRPr="00F357CB">
              <w:rPr>
                <w:rFonts w:ascii="Times New Roman" w:hAnsi="Times New Roman" w:cs="Times New Roman"/>
                <w:sz w:val="24"/>
                <w:szCs w:val="24"/>
              </w:rPr>
              <w:br/>
              <w:t>Toronto, ON  M5G 2C8</w:t>
            </w:r>
          </w:p>
          <w:p w14:paraId="37970AB8" w14:textId="77777777" w:rsidR="000E69A2" w:rsidRPr="00F357CB" w:rsidRDefault="000E69A2" w:rsidP="0040728C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B">
              <w:rPr>
                <w:rFonts w:ascii="Times New Roman" w:hAnsi="Times New Roman" w:cs="Times New Roman"/>
                <w:b/>
                <w:sz w:val="24"/>
                <w:szCs w:val="24"/>
              </w:rPr>
              <w:t>Kevin O’Hara</w:t>
            </w:r>
            <w:r w:rsidRPr="00F357CB">
              <w:rPr>
                <w:rFonts w:ascii="Times New Roman" w:hAnsi="Times New Roman" w:cs="Times New Roman"/>
                <w:sz w:val="24"/>
                <w:szCs w:val="24"/>
              </w:rPr>
              <w:br/>
              <w:t>Tel:</w:t>
            </w:r>
            <w:r w:rsidRPr="00F357CB">
              <w:rPr>
                <w:rFonts w:ascii="Times New Roman" w:hAnsi="Times New Roman" w:cs="Times New Roman"/>
                <w:sz w:val="24"/>
                <w:szCs w:val="24"/>
              </w:rPr>
              <w:tab/>
              <w:t>(416) 327-8463</w:t>
            </w:r>
            <w:r w:rsidRPr="00F357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Pr="00F357C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Kevin.Ohara@ontario.ca</w:t>
              </w:r>
            </w:hyperlink>
            <w:r w:rsidRPr="00F3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9A2" w:rsidRPr="00084F6E" w14:paraId="372E662E" w14:textId="77777777" w:rsidTr="000F5CBB">
        <w:trPr>
          <w:cantSplit/>
        </w:trPr>
        <w:tc>
          <w:tcPr>
            <w:tcW w:w="1384" w:type="dxa"/>
          </w:tcPr>
          <w:p w14:paraId="1375E82D" w14:textId="77777777" w:rsidR="000E69A2" w:rsidRDefault="000E69A2" w:rsidP="006647B8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14:paraId="2D58C630" w14:textId="77777777" w:rsidR="000E69A2" w:rsidRDefault="000E69A2" w:rsidP="006647B8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LEFko</w:t>
            </w:r>
            <w:proofErr w:type="spellEnd"/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law professional corporation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r w:rsidRPr="00EB6EE3">
              <w:rPr>
                <w:rFonts w:ascii="Times New Roman" w:hAnsi="Times New Roman" w:cs="Times New Roman"/>
                <w:sz w:val="24"/>
                <w:szCs w:val="24"/>
              </w:rPr>
              <w:t>401 Bay Street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Suite 2410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Toronto, ON  M5H 2Y4</w:t>
            </w:r>
          </w:p>
          <w:p w14:paraId="41B7EFFC" w14:textId="77777777" w:rsidR="000E69A2" w:rsidRDefault="000E69A2" w:rsidP="006647B8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Phil 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Lefko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(647) 847-2539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Pr="00E92D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plefko@lefkolaw.ca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7E7A80" w14:textId="77777777" w:rsidR="000E69A2" w:rsidRPr="00EB6EE3" w:rsidRDefault="000E69A2" w:rsidP="006647B8">
            <w:pPr>
              <w:pStyle w:val="TableText"/>
              <w:spacing w:beforeLines="60" w:before="144" w:after="120"/>
              <w:rPr>
                <w:rFonts w:ascii="Times New Roman Bold" w:hAnsi="Times New Roman Bold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Lawyers for Lalu Canada Inc.</w:t>
            </w:r>
          </w:p>
        </w:tc>
      </w:tr>
      <w:tr w:rsidR="000E69A2" w:rsidRPr="00084F6E" w14:paraId="0929FD08" w14:textId="77777777" w:rsidTr="000F5CBB">
        <w:trPr>
          <w:cantSplit/>
        </w:trPr>
        <w:tc>
          <w:tcPr>
            <w:tcW w:w="1384" w:type="dxa"/>
          </w:tcPr>
          <w:p w14:paraId="0A12B8D9" w14:textId="77777777" w:rsidR="000E69A2" w:rsidRPr="00F357CB" w:rsidRDefault="000E69A2" w:rsidP="006647B8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14:paraId="0B4A10E9" w14:textId="77777777" w:rsidR="000E69A2" w:rsidRDefault="000E69A2" w:rsidP="006647B8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2452482 ONTARIO INC.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c/o Food Society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650 Bay Street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Toronto, ON  M5G 1M8</w:t>
            </w:r>
          </w:p>
          <w:p w14:paraId="33777756" w14:textId="77777777" w:rsidR="000E69A2" w:rsidRPr="007735DA" w:rsidRDefault="000E69A2" w:rsidP="006647B8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Voskanova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22" w:history="1">
              <w:r w:rsidRPr="00721FD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dvoskanova@hotmail.com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9A2" w:rsidRPr="00084F6E" w14:paraId="38FFD159" w14:textId="77777777" w:rsidTr="000F5CBB">
        <w:trPr>
          <w:cantSplit/>
        </w:trPr>
        <w:tc>
          <w:tcPr>
            <w:tcW w:w="1384" w:type="dxa"/>
          </w:tcPr>
          <w:p w14:paraId="2ADCC6C4" w14:textId="77777777" w:rsidR="000E69A2" w:rsidRDefault="000E69A2" w:rsidP="006647B8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14:paraId="72C22325" w14:textId="77777777" w:rsidR="000E69A2" w:rsidRDefault="000E69A2" w:rsidP="006647B8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15B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bE </w:t>
            </w:r>
            <w:proofErr w:type="spellStart"/>
            <w:r w:rsidRPr="00D615B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SixFifty</w:t>
            </w:r>
            <w:proofErr w:type="spellEnd"/>
            <w:r w:rsidRPr="00D615B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Hotel Inc.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615B8">
              <w:rPr>
                <w:rFonts w:ascii="Times New Roman" w:hAnsi="Times New Roman" w:cs="Times New Roman"/>
                <w:sz w:val="24"/>
                <w:szCs w:val="24"/>
              </w:rPr>
              <w:t>650 Bay Street</w:t>
            </w:r>
            <w:r w:rsidRPr="00D615B8">
              <w:rPr>
                <w:rFonts w:ascii="Times New Roman" w:hAnsi="Times New Roman" w:cs="Times New Roman"/>
                <w:sz w:val="24"/>
                <w:szCs w:val="24"/>
              </w:rPr>
              <w:br/>
              <w:t>Toronto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5B8">
              <w:rPr>
                <w:rFonts w:ascii="Times New Roman" w:hAnsi="Times New Roman" w:cs="Times New Roman"/>
                <w:sz w:val="24"/>
                <w:szCs w:val="24"/>
              </w:rPr>
              <w:t xml:space="preserve"> ON  M5G 1M8</w:t>
            </w:r>
          </w:p>
          <w:p w14:paraId="1CCB2965" w14:textId="77777777" w:rsidR="000E69A2" w:rsidRDefault="000E69A2" w:rsidP="006647B8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Stefano </w:t>
            </w:r>
            <w:proofErr w:type="spellStart"/>
            <w:r w:rsidRPr="00D615B8">
              <w:rPr>
                <w:rFonts w:ascii="Times New Roman" w:hAnsi="Times New Roman" w:cs="Times New Roman"/>
                <w:b/>
                <w:sz w:val="24"/>
                <w:szCs w:val="24"/>
              </w:rPr>
              <w:t>Karayannopoulos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23" w:history="1">
              <w:r w:rsidRPr="00D615B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info@besixfifty.com</w:t>
              </w:r>
            </w:hyperlink>
            <w:r w:rsidRPr="00D615B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hyperlink r:id="rId24" w:history="1">
              <w:r w:rsidRPr="00D615B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stefanos@besixfifty.com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E69A2" w:rsidRPr="00084F6E" w14:paraId="48072C1F" w14:textId="77777777" w:rsidTr="000F5CBB">
        <w:trPr>
          <w:cantSplit/>
        </w:trPr>
        <w:tc>
          <w:tcPr>
            <w:tcW w:w="1384" w:type="dxa"/>
          </w:tcPr>
          <w:p w14:paraId="490F0C03" w14:textId="77777777" w:rsidR="000E69A2" w:rsidRDefault="000E69A2" w:rsidP="006647B8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14:paraId="614CB045" w14:textId="77777777" w:rsidR="000E69A2" w:rsidRPr="009B1FC3" w:rsidRDefault="000E69A2" w:rsidP="009B1FC3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9B1FC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SmithValeriote</w:t>
            </w:r>
            <w:proofErr w:type="spellEnd"/>
            <w:r w:rsidRPr="009B1FC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Law Firm LLP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r w:rsidRPr="009B1FC3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proofErr w:type="spellStart"/>
            <w:r w:rsidRPr="009B1FC3">
              <w:rPr>
                <w:rFonts w:ascii="Times New Roman" w:hAnsi="Times New Roman" w:cs="Times New Roman"/>
                <w:sz w:val="24"/>
                <w:szCs w:val="24"/>
              </w:rPr>
              <w:t>Silvercreek</w:t>
            </w:r>
            <w:proofErr w:type="spellEnd"/>
            <w:r w:rsidRPr="009B1FC3">
              <w:rPr>
                <w:rFonts w:ascii="Times New Roman" w:hAnsi="Times New Roman" w:cs="Times New Roman"/>
                <w:sz w:val="24"/>
                <w:szCs w:val="24"/>
              </w:rPr>
              <w:t xml:space="preserve"> Pkwy. N., Suite 100 </w:t>
            </w:r>
            <w:r w:rsidRPr="009B1FC3">
              <w:rPr>
                <w:rFonts w:ascii="Times New Roman" w:hAnsi="Times New Roman" w:cs="Times New Roman"/>
                <w:sz w:val="24"/>
                <w:szCs w:val="24"/>
              </w:rPr>
              <w:br/>
              <w:t>Guelph, ON  N1H 6S4</w:t>
            </w:r>
          </w:p>
          <w:p w14:paraId="56133775" w14:textId="77777777" w:rsidR="000E69A2" w:rsidRDefault="000E69A2" w:rsidP="009B1FC3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9B1FC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E.J</w:t>
            </w:r>
            <w:proofErr w:type="spellEnd"/>
            <w:r w:rsidRPr="009B1FC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. </w:t>
            </w:r>
            <w:proofErr w:type="spellStart"/>
            <w:r w:rsidRPr="009B1FC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</w:t>
            </w:r>
            <w:r w:rsidRPr="009B1FC3">
              <w:rPr>
                <w:rFonts w:ascii="Times New Roman" w:hAnsi="Times New Roman" w:cs="Times New Roman"/>
                <w:b/>
                <w:sz w:val="24"/>
                <w:szCs w:val="24"/>
              </w:rPr>
              <w:t>tross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Tel: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(519) 837-3617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Pr="009B1F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ejstross@svlaw.ca</w:t>
              </w:r>
            </w:hyperlink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  <w:p w14:paraId="3A436F07" w14:textId="77777777" w:rsidR="000E69A2" w:rsidRPr="009B1FC3" w:rsidRDefault="000E69A2" w:rsidP="009B1FC3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awyers for 932005 Ontario Inc.</w:t>
            </w:r>
          </w:p>
        </w:tc>
      </w:tr>
      <w:tr w:rsidR="000E69A2" w:rsidRPr="00084F6E" w14:paraId="314E4BAB" w14:textId="77777777" w:rsidTr="000F5CBB">
        <w:trPr>
          <w:cantSplit/>
        </w:trPr>
        <w:tc>
          <w:tcPr>
            <w:tcW w:w="1384" w:type="dxa"/>
          </w:tcPr>
          <w:p w14:paraId="56346D2A" w14:textId="77777777" w:rsidR="000E69A2" w:rsidRPr="00D77F8C" w:rsidRDefault="000E69A2" w:rsidP="0040728C">
            <w:pPr>
              <w:spacing w:before="120" w:after="120"/>
            </w:pPr>
            <w:r w:rsidRPr="00D77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192" w:type="dxa"/>
          </w:tcPr>
          <w:p w14:paraId="344CBE2C" w14:textId="77777777" w:rsidR="000E69A2" w:rsidRPr="00D77F8C" w:rsidRDefault="000E69A2" w:rsidP="00D77F8C">
            <w:pPr>
              <w:pStyle w:val="TableText"/>
              <w:tabs>
                <w:tab w:val="left" w:pos="601"/>
              </w:tabs>
              <w:spacing w:before="120" w:after="0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D77F8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CAMBRIDGE LLP</w:t>
            </w:r>
          </w:p>
          <w:p w14:paraId="7F28769F" w14:textId="77777777" w:rsidR="000E69A2" w:rsidRPr="00D77F8C" w:rsidRDefault="000E69A2" w:rsidP="00D77F8C">
            <w:pPr>
              <w:pStyle w:val="Table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F8C">
              <w:rPr>
                <w:rFonts w:ascii="Times New Roman" w:hAnsi="Times New Roman" w:cs="Times New Roman"/>
                <w:sz w:val="24"/>
                <w:szCs w:val="24"/>
              </w:rPr>
              <w:t>333 Adelaide Street West, Suite 400</w:t>
            </w:r>
          </w:p>
          <w:p w14:paraId="4E5BAD65" w14:textId="77777777" w:rsidR="000E69A2" w:rsidRPr="00D77F8C" w:rsidRDefault="000E69A2" w:rsidP="00D77F8C">
            <w:pPr>
              <w:pStyle w:val="Table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F8C">
              <w:rPr>
                <w:rFonts w:ascii="Times New Roman" w:hAnsi="Times New Roman" w:cs="Times New Roman"/>
                <w:sz w:val="24"/>
                <w:szCs w:val="24"/>
              </w:rPr>
              <w:t>Toronto, ON M5V 1R5</w:t>
            </w:r>
          </w:p>
          <w:p w14:paraId="2E17CA71" w14:textId="77777777" w:rsidR="000E69A2" w:rsidRPr="00D77F8C" w:rsidRDefault="000E69A2" w:rsidP="00D77F8C">
            <w:pPr>
              <w:pStyle w:val="Table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E2737" w14:textId="77777777" w:rsidR="000E69A2" w:rsidRPr="00D77F8C" w:rsidRDefault="000E69A2" w:rsidP="00D77F8C">
            <w:pPr>
              <w:pStyle w:val="TableText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N. Joan </w:t>
            </w:r>
            <w:proofErr w:type="spellStart"/>
            <w:r w:rsidRPr="00D77F8C">
              <w:rPr>
                <w:rFonts w:ascii="Times New Roman" w:hAnsi="Times New Roman" w:cs="Times New Roman"/>
                <w:b/>
                <w:sz w:val="24"/>
                <w:szCs w:val="24"/>
              </w:rPr>
              <w:t>Kasozi</w:t>
            </w:r>
            <w:proofErr w:type="spellEnd"/>
          </w:p>
          <w:p w14:paraId="56F364D6" w14:textId="77777777" w:rsidR="000E69A2" w:rsidRPr="00D77F8C" w:rsidRDefault="000E69A2" w:rsidP="00D77F8C">
            <w:pPr>
              <w:pStyle w:val="Table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F8C">
              <w:rPr>
                <w:rFonts w:ascii="Times New Roman" w:hAnsi="Times New Roman" w:cs="Times New Roman"/>
                <w:sz w:val="24"/>
                <w:szCs w:val="24"/>
              </w:rPr>
              <w:t>Tel:     (416) 477-7007 ext. 331</w:t>
            </w:r>
          </w:p>
          <w:p w14:paraId="5270493F" w14:textId="77777777" w:rsidR="000E69A2" w:rsidRPr="00D77F8C" w:rsidRDefault="00745FC8" w:rsidP="00D77F8C">
            <w:pPr>
              <w:pStyle w:val="Table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E69A2" w:rsidRPr="00D77F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jkasozi@cambridgellp.com</w:t>
              </w:r>
            </w:hyperlink>
          </w:p>
          <w:p w14:paraId="38B6D81E" w14:textId="77777777" w:rsidR="000E69A2" w:rsidRPr="00D77F8C" w:rsidRDefault="000E69A2" w:rsidP="00D77F8C">
            <w:pPr>
              <w:pStyle w:val="Table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DD5C2" w14:textId="77777777" w:rsidR="000E69A2" w:rsidRPr="00D77F8C" w:rsidRDefault="000E69A2" w:rsidP="00D77F8C">
            <w:pPr>
              <w:pStyle w:val="TableText"/>
              <w:spacing w:before="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F8C">
              <w:rPr>
                <w:rFonts w:ascii="Times New Roman" w:hAnsi="Times New Roman" w:cs="Times New Roman"/>
                <w:i/>
                <w:sz w:val="24"/>
                <w:szCs w:val="24"/>
              </w:rPr>
              <w:t>Lawyers for Accomplish Capital Inc.</w:t>
            </w:r>
          </w:p>
        </w:tc>
      </w:tr>
      <w:tr w:rsidR="00B37530" w:rsidRPr="00084F6E" w14:paraId="02999AC6" w14:textId="77777777" w:rsidTr="000F5CBB">
        <w:trPr>
          <w:cantSplit/>
        </w:trPr>
        <w:tc>
          <w:tcPr>
            <w:tcW w:w="1384" w:type="dxa"/>
          </w:tcPr>
          <w:p w14:paraId="3E96E1C2" w14:textId="77777777" w:rsidR="00B37530" w:rsidRDefault="00B37530" w:rsidP="00B375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14:paraId="3D5FA7BE" w14:textId="77777777" w:rsidR="00B37530" w:rsidRDefault="00B37530" w:rsidP="00B37530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Marathon Cleaning Corp.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 Martin Ross Avenue, Unit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Toronto, ON  M3J 2L6</w:t>
            </w:r>
          </w:p>
          <w:p w14:paraId="19B2FCD1" w14:textId="77777777" w:rsidR="00B37530" w:rsidRPr="005523D8" w:rsidRDefault="00BB1592" w:rsidP="00B37530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Vyriotes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37530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  <w:r w:rsidR="00B37530">
              <w:rPr>
                <w:rFonts w:ascii="Times New Roman" w:hAnsi="Times New Roman" w:cs="Times New Roman"/>
                <w:sz w:val="24"/>
                <w:szCs w:val="24"/>
              </w:rPr>
              <w:tab/>
              <w:t>(416) 492-8780</w:t>
            </w:r>
            <w:r w:rsidR="00B37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7" w:history="1">
              <w:r w:rsidR="00B37530" w:rsidRPr="00C1142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tom@marathoncleaning.ca</w:t>
              </w:r>
            </w:hyperlink>
            <w:r w:rsidR="00B37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1252" w:rsidRPr="00084F6E" w14:paraId="51901635" w14:textId="77777777" w:rsidTr="000F5CBB">
        <w:trPr>
          <w:cantSplit/>
        </w:trPr>
        <w:tc>
          <w:tcPr>
            <w:tcW w:w="1384" w:type="dxa"/>
          </w:tcPr>
          <w:p w14:paraId="59D33DEC" w14:textId="77777777" w:rsidR="00391252" w:rsidRDefault="00391252" w:rsidP="00B375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14:paraId="17FB7615" w14:textId="77777777" w:rsidR="00391252" w:rsidRDefault="00391252" w:rsidP="00AA586F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5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Intact Insurance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company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r w:rsidR="00AA586F">
              <w:rPr>
                <w:rFonts w:ascii="Times New Roman" w:hAnsi="Times New Roman" w:cs="Times New Roman"/>
                <w:sz w:val="24"/>
                <w:szCs w:val="24"/>
              </w:rPr>
              <w:t>6925 Century Avenue</w:t>
            </w:r>
            <w:r w:rsidR="00AA586F" w:rsidRPr="00AA58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5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86F" w:rsidRPr="00AA586F">
              <w:rPr>
                <w:rFonts w:ascii="Times New Roman" w:hAnsi="Times New Roman" w:cs="Times New Roman"/>
                <w:sz w:val="24"/>
                <w:szCs w:val="24"/>
              </w:rPr>
              <w:t>Suite 900</w:t>
            </w:r>
            <w:r w:rsidR="00AA58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586F" w:rsidRPr="00AA586F">
              <w:rPr>
                <w:rFonts w:ascii="Times New Roman" w:hAnsi="Times New Roman" w:cs="Times New Roman"/>
                <w:sz w:val="24"/>
                <w:szCs w:val="24"/>
              </w:rPr>
              <w:t>Mississauga, O</w:t>
            </w:r>
            <w:r w:rsidR="00AA586F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="00AA586F" w:rsidRPr="00AA586F">
              <w:rPr>
                <w:rFonts w:ascii="Times New Roman" w:hAnsi="Times New Roman" w:cs="Times New Roman"/>
                <w:sz w:val="24"/>
                <w:szCs w:val="24"/>
              </w:rPr>
              <w:t>L5N 0E3</w:t>
            </w:r>
          </w:p>
          <w:p w14:paraId="24EDCAF6" w14:textId="77777777" w:rsidR="00391252" w:rsidRPr="00391252" w:rsidRDefault="00391252" w:rsidP="00391252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John Sankey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91252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  <w:r w:rsidRPr="003912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1252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91252">
              <w:rPr>
                <w:rFonts w:ascii="Times New Roman" w:hAnsi="Times New Roman" w:cs="Times New Roman"/>
                <w:sz w:val="24"/>
                <w:szCs w:val="24"/>
              </w:rPr>
              <w:t>341-1464 ext. 42225</w:t>
            </w:r>
            <w:r w:rsidRPr="003912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8" w:history="1">
              <w:r w:rsidRPr="004D44C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john.sankey@intact.net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503C" w:rsidRPr="00084F6E" w14:paraId="611B8F35" w14:textId="77777777" w:rsidTr="000F5CBB">
        <w:trPr>
          <w:cantSplit/>
        </w:trPr>
        <w:tc>
          <w:tcPr>
            <w:tcW w:w="1384" w:type="dxa"/>
          </w:tcPr>
          <w:p w14:paraId="1FB0DD1A" w14:textId="77777777" w:rsidR="00B7503C" w:rsidRDefault="00B7503C" w:rsidP="00B375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14:paraId="5F1EECDC" w14:textId="77777777" w:rsidR="00B7503C" w:rsidRDefault="00B7503C" w:rsidP="00B37530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intact insurance</w:t>
            </w:r>
            <w:r w:rsidR="0039125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Company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r>
              <w:rPr>
                <w:rFonts w:ascii="Times New Roman Bold" w:hAnsi="Times New Roman Bold" w:cs="Times New Roman"/>
                <w:b/>
                <w:sz w:val="24"/>
                <w:szCs w:val="24"/>
              </w:rPr>
              <w:t xml:space="preserve">c/o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Crawford &amp; company (canada) inc.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University Avenue, 4</w:t>
            </w:r>
            <w:r w:rsidRPr="00B750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 Box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Toronto, ON  M5J 2H7</w:t>
            </w:r>
          </w:p>
          <w:p w14:paraId="40719986" w14:textId="77777777" w:rsidR="00B7503C" w:rsidRPr="00B7503C" w:rsidRDefault="00B7503C" w:rsidP="00B37530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John Valeriote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(416) 957-5002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9" w:history="1">
              <w:r w:rsidRPr="003F09D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john.valeriote@crawco.ca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40E3" w:rsidRPr="00084F6E" w14:paraId="5F9694E7" w14:textId="77777777" w:rsidTr="000F5CBB">
        <w:trPr>
          <w:cantSplit/>
        </w:trPr>
        <w:tc>
          <w:tcPr>
            <w:tcW w:w="1384" w:type="dxa"/>
          </w:tcPr>
          <w:p w14:paraId="7951C2CF" w14:textId="77777777" w:rsidR="00CE40E3" w:rsidRDefault="00CE40E3" w:rsidP="00CE40E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192" w:type="dxa"/>
          </w:tcPr>
          <w:p w14:paraId="50AB883E" w14:textId="77777777" w:rsidR="00CE40E3" w:rsidRPr="0040728C" w:rsidRDefault="00CE40E3" w:rsidP="006F5B64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728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Evan karras</w:t>
            </w:r>
            <w:r w:rsidRPr="0040728C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</w:r>
            <w:hyperlink r:id="rId30" w:history="1">
              <w:r w:rsidRPr="00E2369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ek@alliancevp.com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1" w:history="1">
              <w:r w:rsidRPr="00E2369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ekarras@rogers.com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40E3" w:rsidRPr="00084F6E" w14:paraId="56695888" w14:textId="77777777" w:rsidTr="000F5CBB">
        <w:trPr>
          <w:cantSplit/>
        </w:trPr>
        <w:tc>
          <w:tcPr>
            <w:tcW w:w="1384" w:type="dxa"/>
          </w:tcPr>
          <w:p w14:paraId="2EDB4EB7" w14:textId="77777777" w:rsidR="00CE40E3" w:rsidRDefault="00CE40E3" w:rsidP="00CE40E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14:paraId="2E67926E" w14:textId="77777777" w:rsidR="00A63293" w:rsidRPr="00A63293" w:rsidRDefault="00CE40E3" w:rsidP="00A63293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756597 ONTARIO LIMITED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r w:rsidR="00A63293">
              <w:rPr>
                <w:rFonts w:ascii="Times New Roman" w:hAnsi="Times New Roman" w:cs="Times New Roman"/>
                <w:sz w:val="24"/>
                <w:szCs w:val="24"/>
              </w:rPr>
              <w:t>c/o Evan Karras</w:t>
            </w:r>
            <w:r w:rsidR="00A632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2" w:history="1">
              <w:r w:rsidR="00A63293" w:rsidRPr="00E2369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ek@alliancevp.com</w:t>
              </w:r>
            </w:hyperlink>
            <w:r w:rsidR="00A63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2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3" w:history="1">
              <w:r w:rsidR="00A63293" w:rsidRPr="00E2369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ekarras@rogers.com</w:t>
              </w:r>
            </w:hyperlink>
          </w:p>
        </w:tc>
      </w:tr>
      <w:tr w:rsidR="00CE40E3" w:rsidRPr="00084F6E" w14:paraId="2B20DEF0" w14:textId="77777777" w:rsidTr="000F5CBB">
        <w:trPr>
          <w:cantSplit/>
        </w:trPr>
        <w:tc>
          <w:tcPr>
            <w:tcW w:w="1384" w:type="dxa"/>
          </w:tcPr>
          <w:p w14:paraId="227639B1" w14:textId="77777777" w:rsidR="00CE40E3" w:rsidRDefault="00CE40E3" w:rsidP="00CE40E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14:paraId="2C8FFE70" w14:textId="77777777" w:rsidR="00CE40E3" w:rsidRPr="0040728C" w:rsidRDefault="00CE40E3" w:rsidP="00CE40E3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2296528 ONTARIO INC.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r w:rsidRPr="00CE40E3">
              <w:rPr>
                <w:rFonts w:ascii="Times New Roman" w:hAnsi="Times New Roman" w:cs="Times New Roman"/>
                <w:sz w:val="24"/>
                <w:szCs w:val="24"/>
              </w:rPr>
              <w:t>c/o Evan Karras</w:t>
            </w:r>
            <w:r w:rsidRPr="00CE4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40E3">
              <w:rPr>
                <w:rFonts w:ascii="Times New Roman" w:hAnsi="Times New Roman" w:cs="Times New Roman"/>
                <w:sz w:val="24"/>
                <w:szCs w:val="24"/>
              </w:rPr>
              <w:t>(Director)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hyperlink r:id="rId34" w:history="1">
              <w:r w:rsidR="00A63293" w:rsidRPr="00E2369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ek@alliancevp.com</w:t>
              </w:r>
            </w:hyperlink>
            <w:r w:rsidR="00A63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2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5" w:history="1">
              <w:r w:rsidR="00A63293" w:rsidRPr="00E2369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ekarras@rogers.com</w:t>
              </w:r>
            </w:hyperlink>
          </w:p>
        </w:tc>
      </w:tr>
      <w:tr w:rsidR="004E1E71" w:rsidRPr="004E1E71" w14:paraId="1536E9F7" w14:textId="77777777" w:rsidTr="000F5CBB">
        <w:trPr>
          <w:cantSplit/>
        </w:trPr>
        <w:tc>
          <w:tcPr>
            <w:tcW w:w="1384" w:type="dxa"/>
          </w:tcPr>
          <w:p w14:paraId="27156545" w14:textId="77777777" w:rsidR="004E1E71" w:rsidRDefault="004E1E71" w:rsidP="00E71B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192" w:type="dxa"/>
          </w:tcPr>
          <w:p w14:paraId="7ADAD7DD" w14:textId="77777777" w:rsidR="004E1E71" w:rsidRDefault="004E1E71" w:rsidP="004E1E71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E7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Dickinson Wright LLP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 w:rsidRPr="004E1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 Bay Street, Suite 2200 Commerce Court West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E1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Toronto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E1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E1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M5L 1G4</w:t>
            </w:r>
          </w:p>
          <w:p w14:paraId="38982449" w14:textId="77777777" w:rsidR="004E1E71" w:rsidRDefault="004E1E71" w:rsidP="004E1E71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E1E7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Lisa Corne</w:t>
            </w:r>
            <w:r w:rsidRPr="004E1E7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Tel:</w:t>
            </w:r>
            <w:r w:rsidRPr="004E1E7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  <w:t>(416) 646-4608</w:t>
            </w:r>
            <w:r w:rsidRPr="004E1E7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hyperlink r:id="rId36" w:history="1">
              <w:r w:rsidRPr="00357DB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lcorne@dickinsonwright.com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3FB4C6AE" w14:textId="77777777" w:rsidR="004E1E71" w:rsidRPr="004E1E71" w:rsidRDefault="004E1E71" w:rsidP="004E1E71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4E1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Lawyers for </w:t>
            </w:r>
            <w:proofErr w:type="spellStart"/>
            <w:r w:rsidRPr="004E1E71">
              <w:rPr>
                <w:rFonts w:ascii="Times New Roman" w:hAnsi="Times New Roman" w:cs="Times New Roman"/>
                <w:i/>
                <w:sz w:val="24"/>
                <w:szCs w:val="24"/>
              </w:rPr>
              <w:t>B&amp;M</w:t>
            </w:r>
            <w:proofErr w:type="spellEnd"/>
            <w:r w:rsidRPr="004E1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Handelman Investment Limited</w:t>
            </w:r>
          </w:p>
        </w:tc>
      </w:tr>
      <w:tr w:rsidR="00E71BD7" w:rsidRPr="00084F6E" w14:paraId="536B0334" w14:textId="77777777" w:rsidTr="000F5CBB">
        <w:trPr>
          <w:cantSplit/>
        </w:trPr>
        <w:tc>
          <w:tcPr>
            <w:tcW w:w="1384" w:type="dxa"/>
          </w:tcPr>
          <w:p w14:paraId="76BA59A8" w14:textId="77777777" w:rsidR="00E71BD7" w:rsidRPr="00FB6B35" w:rsidRDefault="00E71BD7" w:rsidP="00E71B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192" w:type="dxa"/>
          </w:tcPr>
          <w:p w14:paraId="660E7352" w14:textId="77777777" w:rsidR="00E71BD7" w:rsidRPr="000F5CBB" w:rsidRDefault="00E71BD7" w:rsidP="00E71BD7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THINKING CAPITAL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br/>
              <w:t xml:space="preserve">4200 </w:t>
            </w:r>
            <w:proofErr w:type="spellStart"/>
            <w: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Dorchester, Suite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Montréal, QC  H3Z 1V4</w:t>
            </w:r>
          </w:p>
        </w:tc>
      </w:tr>
      <w:tr w:rsidR="00E71BD7" w:rsidRPr="005836D9" w14:paraId="270B5B41" w14:textId="77777777" w:rsidTr="000F5CBB">
        <w:trPr>
          <w:cantSplit/>
        </w:trPr>
        <w:tc>
          <w:tcPr>
            <w:tcW w:w="1384" w:type="dxa"/>
          </w:tcPr>
          <w:p w14:paraId="4B66C9BE" w14:textId="77777777" w:rsidR="00E71BD7" w:rsidRDefault="00E71BD7" w:rsidP="00E71B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192" w:type="dxa"/>
          </w:tcPr>
          <w:p w14:paraId="41564E6C" w14:textId="77777777" w:rsidR="00E71BD7" w:rsidRPr="005836D9" w:rsidRDefault="00E71BD7" w:rsidP="00E71BD7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6D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HOLAnd</w:t>
            </w:r>
            <w:proofErr w:type="spellEnd"/>
            <w:r w:rsidRPr="005836D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leasing (1995) ltd.</w:t>
            </w:r>
            <w:r w:rsidRPr="005836D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r w:rsidRPr="005836D9">
              <w:rPr>
                <w:rFonts w:ascii="Times New Roman" w:hAnsi="Times New Roman" w:cs="Times New Roman"/>
                <w:sz w:val="24"/>
                <w:szCs w:val="24"/>
              </w:rPr>
              <w:t xml:space="preserve">8525 </w:t>
            </w:r>
            <w:proofErr w:type="spellStart"/>
            <w:r w:rsidRPr="005836D9">
              <w:rPr>
                <w:rFonts w:ascii="Times New Roman" w:hAnsi="Times New Roman" w:cs="Times New Roman"/>
                <w:sz w:val="24"/>
                <w:szCs w:val="24"/>
              </w:rPr>
              <w:t>Decarie</w:t>
            </w:r>
            <w:proofErr w:type="spellEnd"/>
            <w:r w:rsidRPr="005836D9">
              <w:rPr>
                <w:rFonts w:ascii="Times New Roman" w:hAnsi="Times New Roman" w:cs="Times New Roman"/>
                <w:sz w:val="24"/>
                <w:szCs w:val="24"/>
              </w:rPr>
              <w:t xml:space="preserve"> Blvd.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6D9">
              <w:rPr>
                <w:rFonts w:ascii="Times New Roman" w:hAnsi="Times New Roman" w:cs="Times New Roman"/>
                <w:sz w:val="24"/>
                <w:szCs w:val="24"/>
              </w:rPr>
              <w:t>Mount Royal, QC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36D9">
              <w:rPr>
                <w:rFonts w:ascii="Times New Roman" w:hAnsi="Times New Roman" w:cs="Times New Roman"/>
                <w:sz w:val="24"/>
                <w:szCs w:val="24"/>
              </w:rPr>
              <w:t>H4P2J2</w:t>
            </w:r>
          </w:p>
        </w:tc>
      </w:tr>
      <w:tr w:rsidR="00E71BD7" w:rsidRPr="00784A0B" w14:paraId="75B86A21" w14:textId="77777777" w:rsidTr="000F5CBB">
        <w:trPr>
          <w:cantSplit/>
        </w:trPr>
        <w:tc>
          <w:tcPr>
            <w:tcW w:w="1384" w:type="dxa"/>
          </w:tcPr>
          <w:p w14:paraId="79B8942B" w14:textId="77777777" w:rsidR="00E71BD7" w:rsidRDefault="00E71BD7" w:rsidP="00E71B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192" w:type="dxa"/>
          </w:tcPr>
          <w:p w14:paraId="3919215E" w14:textId="77777777" w:rsidR="00E71BD7" w:rsidRDefault="00E71BD7" w:rsidP="00E71BD7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 Bold" w:hAnsi="Times New Roman Bold" w:cs="Times New Roman"/>
                <w:sz w:val="24"/>
                <w:szCs w:val="24"/>
              </w:rPr>
            </w:pPr>
            <w:r w:rsidRPr="00784A0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CANADA REVENUE AGENCY</w:t>
            </w:r>
            <w:r w:rsidRPr="00784A0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r w:rsidRPr="00784A0B">
              <w:rPr>
                <w:rFonts w:ascii="Times New Roman Bold" w:hAnsi="Times New Roman Bold" w:cs="Times New Roman"/>
                <w:b/>
                <w:sz w:val="24"/>
                <w:szCs w:val="24"/>
              </w:rPr>
              <w:t>National I</w:t>
            </w:r>
            <w:r>
              <w:rPr>
                <w:rFonts w:ascii="Times New Roman Bold" w:hAnsi="Times New Roman Bold" w:cs="Times New Roman"/>
                <w:b/>
                <w:sz w:val="24"/>
                <w:szCs w:val="24"/>
              </w:rPr>
              <w:t>nsolvency Office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r w:rsidRPr="00784A0B">
              <w:rPr>
                <w:rFonts w:ascii="Times New Roman" w:hAnsi="Times New Roman" w:cs="Times New Roman"/>
                <w:sz w:val="24"/>
                <w:szCs w:val="24"/>
              </w:rPr>
              <w:t>166 Frederick Street</w:t>
            </w:r>
            <w:r w:rsidRPr="00784A0B">
              <w:rPr>
                <w:rFonts w:ascii="Times New Roman" w:hAnsi="Times New Roman" w:cs="Times New Roman"/>
                <w:sz w:val="24"/>
                <w:szCs w:val="24"/>
              </w:rPr>
              <w:br/>
              <w:t>Kitchener, ON  M2H 0A9</w:t>
            </w:r>
          </w:p>
          <w:p w14:paraId="1421F4C8" w14:textId="77777777" w:rsidR="00E71BD7" w:rsidRPr="00784A0B" w:rsidRDefault="00E71BD7" w:rsidP="00E71BD7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 Bold" w:hAnsi="Times New Roman Bold" w:cs="Times New Roman"/>
                <w:sz w:val="24"/>
                <w:szCs w:val="24"/>
              </w:rPr>
            </w:pPr>
            <w:r>
              <w:rPr>
                <w:rFonts w:ascii="Times New Roman Bold" w:hAnsi="Times New Roman Bold" w:cs="Times New Roman"/>
                <w:sz w:val="24"/>
                <w:szCs w:val="24"/>
              </w:rPr>
              <w:t xml:space="preserve">Wendy </w:t>
            </w:r>
            <w:proofErr w:type="spellStart"/>
            <w:r>
              <w:rPr>
                <w:rFonts w:ascii="Times New Roman Bold" w:hAnsi="Times New Roman Bold" w:cs="Times New Roman"/>
                <w:sz w:val="24"/>
                <w:szCs w:val="24"/>
              </w:rPr>
              <w:t>Rueger</w:t>
            </w:r>
            <w:proofErr w:type="spellEnd"/>
            <w:r>
              <w:rPr>
                <w:rFonts w:ascii="Times New Roman Bold" w:hAnsi="Times New Roman Bold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Bold" w:hAnsi="Times New Roman Bold" w:cs="Times New Roman"/>
                <w:sz w:val="24"/>
                <w:szCs w:val="24"/>
              </w:rPr>
              <w:br/>
              <w:t>Insolvency Unit, Revenue Collections</w:t>
            </w:r>
          </w:p>
        </w:tc>
      </w:tr>
      <w:tr w:rsidR="0024230B" w:rsidRPr="00784A0B" w14:paraId="3DDAF27F" w14:textId="77777777" w:rsidTr="000F5CBB">
        <w:trPr>
          <w:cantSplit/>
        </w:trPr>
        <w:tc>
          <w:tcPr>
            <w:tcW w:w="1384" w:type="dxa"/>
          </w:tcPr>
          <w:p w14:paraId="3ECC6D26" w14:textId="77777777" w:rsidR="0024230B" w:rsidRDefault="0024230B" w:rsidP="00E71B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192" w:type="dxa"/>
          </w:tcPr>
          <w:p w14:paraId="438419B4" w14:textId="77777777" w:rsidR="0024230B" w:rsidRPr="0024230B" w:rsidRDefault="0024230B" w:rsidP="00E71BD7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Merchant Advance Capital Ltd.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2000-1500 West Georgia Street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Vancouver, BC  V6G 2Z6</w:t>
            </w:r>
            <w:r w:rsidR="005B63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7" w:history="1">
              <w:r w:rsidR="005B632A" w:rsidRPr="00EF22B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clients@merchantadvance.com</w:t>
              </w:r>
            </w:hyperlink>
            <w:r w:rsidR="005B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395BF64" w14:textId="77777777" w:rsidR="00AC3839" w:rsidRPr="00784A0B" w:rsidRDefault="00AC3839" w:rsidP="006B73A8">
      <w:pPr>
        <w:pStyle w:val="TextLeft"/>
        <w:rPr>
          <w:rFonts w:ascii="Times New Roman" w:hAnsi="Times New Roman" w:cs="Times New Roman"/>
          <w:b/>
          <w:sz w:val="24"/>
        </w:rPr>
        <w:sectPr w:rsidR="00AC3839" w:rsidRPr="00784A0B" w:rsidSect="0040728C">
          <w:headerReference w:type="default" r:id="rId38"/>
          <w:footerReference w:type="default" r:id="rId39"/>
          <w:footerReference w:type="first" r:id="rId40"/>
          <w:pgSz w:w="12240" w:h="15840" w:code="1"/>
          <w:pgMar w:top="1440" w:right="1440" w:bottom="1135" w:left="1440" w:header="720" w:footer="720" w:gutter="0"/>
          <w:cols w:space="720"/>
          <w:titlePg/>
          <w:docGrid w:linePitch="360"/>
        </w:sectPr>
      </w:pPr>
    </w:p>
    <w:p w14:paraId="72DC1D37" w14:textId="77777777" w:rsidR="00AC3839" w:rsidRPr="00784A0B" w:rsidRDefault="00AC3839" w:rsidP="00AC3839">
      <w:pPr>
        <w:pStyle w:val="TextLef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A0B">
        <w:rPr>
          <w:rFonts w:ascii="Times New Roman" w:hAnsi="Times New Roman" w:cs="Times New Roman"/>
          <w:b/>
          <w:sz w:val="24"/>
          <w:szCs w:val="24"/>
        </w:rPr>
        <w:t>EMAIL LIST</w:t>
      </w:r>
    </w:p>
    <w:p w14:paraId="0159C889" w14:textId="2504D43B" w:rsidR="006B73A8" w:rsidRPr="00E71BD7" w:rsidRDefault="00745FC8" w:rsidP="004E1E71">
      <w:pPr>
        <w:pStyle w:val="TableText"/>
        <w:spacing w:beforeLines="60" w:before="144" w:after="120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AC3839" w:rsidRPr="00784A0B">
          <w:rPr>
            <w:rStyle w:val="Hyperlink"/>
            <w:rFonts w:ascii="Times New Roman" w:hAnsi="Times New Roman" w:cs="Times New Roman"/>
            <w:sz w:val="24"/>
            <w:szCs w:val="24"/>
          </w:rPr>
          <w:t>sara.vanallen@dentons.com</w:t>
        </w:r>
      </w:hyperlink>
      <w:r w:rsidR="00AC3839" w:rsidRPr="00784A0B">
        <w:rPr>
          <w:rFonts w:ascii="Times New Roman" w:hAnsi="Times New Roman" w:cs="Times New Roman"/>
          <w:sz w:val="24"/>
          <w:szCs w:val="24"/>
        </w:rPr>
        <w:t xml:space="preserve">; </w:t>
      </w:r>
      <w:hyperlink r:id="rId42" w:history="1">
        <w:r w:rsidR="007F4548" w:rsidRPr="00661FE2">
          <w:rPr>
            <w:rStyle w:val="Hyperlink"/>
            <w:rFonts w:ascii="Times New Roman" w:hAnsi="Times New Roman" w:cs="Times New Roman"/>
            <w:sz w:val="24"/>
            <w:szCs w:val="24"/>
          </w:rPr>
          <w:t>kenneth.kraft@dentons.com</w:t>
        </w:r>
      </w:hyperlink>
      <w:r w:rsidR="00AC3839" w:rsidRPr="00661FE2">
        <w:rPr>
          <w:rFonts w:ascii="Times New Roman" w:hAnsi="Times New Roman" w:cs="Times New Roman"/>
          <w:sz w:val="24"/>
          <w:szCs w:val="24"/>
        </w:rPr>
        <w:t xml:space="preserve">; </w:t>
      </w:r>
      <w:hyperlink r:id="rId43" w:history="1">
        <w:r w:rsidR="00AC3839" w:rsidRPr="00661FE2">
          <w:rPr>
            <w:rStyle w:val="Hyperlink"/>
            <w:rFonts w:ascii="Times New Roman" w:hAnsi="Times New Roman" w:cs="Times New Roman"/>
            <w:sz w:val="24"/>
            <w:szCs w:val="24"/>
          </w:rPr>
          <w:t>smitchell@farberfinancial.com</w:t>
        </w:r>
      </w:hyperlink>
      <w:r w:rsidR="00AC3839" w:rsidRPr="00661FE2">
        <w:rPr>
          <w:rFonts w:ascii="Times New Roman" w:hAnsi="Times New Roman" w:cs="Times New Roman"/>
          <w:sz w:val="24"/>
          <w:szCs w:val="24"/>
        </w:rPr>
        <w:t xml:space="preserve">; </w:t>
      </w:r>
      <w:hyperlink r:id="rId44" w:history="1">
        <w:r w:rsidR="00AC3839" w:rsidRPr="00661FE2">
          <w:rPr>
            <w:rStyle w:val="Hyperlink"/>
            <w:rFonts w:ascii="Times New Roman" w:hAnsi="Times New Roman" w:cs="Times New Roman"/>
            <w:sz w:val="24"/>
            <w:szCs w:val="24"/>
          </w:rPr>
          <w:t>jhendriks@farberfinancial.com</w:t>
        </w:r>
      </w:hyperlink>
      <w:r w:rsidR="00AC3839" w:rsidRPr="00661FE2">
        <w:rPr>
          <w:rFonts w:ascii="Times New Roman" w:hAnsi="Times New Roman" w:cs="Times New Roman"/>
          <w:sz w:val="24"/>
          <w:szCs w:val="24"/>
        </w:rPr>
        <w:t>;</w:t>
      </w:r>
      <w:r w:rsidR="000F5CBB" w:rsidRPr="00661FE2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="000F5CBB" w:rsidRPr="00661FE2">
          <w:rPr>
            <w:rStyle w:val="Hyperlink"/>
            <w:rFonts w:ascii="Times New Roman" w:hAnsi="Times New Roman" w:cs="Times New Roman"/>
            <w:sz w:val="24"/>
            <w:szCs w:val="24"/>
          </w:rPr>
          <w:t>harvey@chaitons.com</w:t>
        </w:r>
      </w:hyperlink>
      <w:r w:rsidR="000F5CBB" w:rsidRPr="00661FE2">
        <w:rPr>
          <w:rFonts w:ascii="Times New Roman" w:hAnsi="Times New Roman" w:cs="Times New Roman"/>
          <w:sz w:val="24"/>
          <w:szCs w:val="24"/>
        </w:rPr>
        <w:t>;</w:t>
      </w:r>
      <w:r w:rsidR="00AC3839" w:rsidRPr="00661FE2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="00AC3839" w:rsidRPr="00661FE2">
          <w:rPr>
            <w:rStyle w:val="Hyperlink"/>
            <w:rFonts w:ascii="Times New Roman" w:hAnsi="Times New Roman" w:cs="Times New Roman"/>
            <w:sz w:val="24"/>
            <w:szCs w:val="24"/>
          </w:rPr>
          <w:t>samr@chaitons.com</w:t>
        </w:r>
      </w:hyperlink>
      <w:r w:rsidR="00813A2E" w:rsidRPr="00661FE2">
        <w:rPr>
          <w:rFonts w:ascii="Times New Roman" w:hAnsi="Times New Roman" w:cs="Times New Roman"/>
          <w:sz w:val="24"/>
          <w:szCs w:val="24"/>
        </w:rPr>
        <w:t xml:space="preserve">; </w:t>
      </w:r>
      <w:hyperlink r:id="rId47" w:history="1">
        <w:r w:rsidR="00AC3839" w:rsidRPr="00661FE2">
          <w:rPr>
            <w:rStyle w:val="Hyperlink"/>
            <w:rFonts w:ascii="Times New Roman" w:hAnsi="Times New Roman" w:cs="Times New Roman"/>
            <w:sz w:val="24"/>
            <w:szCs w:val="24"/>
          </w:rPr>
          <w:t>Kevin.Ohara@ontario.ca</w:t>
        </w:r>
      </w:hyperlink>
      <w:r w:rsidR="00304EFB" w:rsidRPr="00661FE2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48" w:history="1">
        <w:r w:rsidR="009A772D" w:rsidRPr="00661FE2">
          <w:rPr>
            <w:rStyle w:val="Hyperlink"/>
            <w:rFonts w:ascii="Times New Roman" w:hAnsi="Times New Roman" w:cs="Times New Roman"/>
            <w:sz w:val="24"/>
            <w:szCs w:val="24"/>
          </w:rPr>
          <w:t>lferreira@fijlaw.com</w:t>
        </w:r>
      </w:hyperlink>
      <w:r w:rsidR="00B26376" w:rsidRPr="00661FE2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49" w:history="1">
        <w:r w:rsidR="00B26376" w:rsidRPr="00661FE2">
          <w:rPr>
            <w:rStyle w:val="Hyperlink"/>
            <w:rFonts w:ascii="Times New Roman" w:hAnsi="Times New Roman" w:cs="Times New Roman"/>
            <w:sz w:val="24"/>
            <w:szCs w:val="24"/>
          </w:rPr>
          <w:t>ek@alliancevp.com</w:t>
        </w:r>
      </w:hyperlink>
      <w:r w:rsidR="00B26376" w:rsidRPr="00661FE2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50" w:history="1">
        <w:r w:rsidR="00594C99" w:rsidRPr="00661FE2">
          <w:rPr>
            <w:rStyle w:val="Hyperlink"/>
            <w:rFonts w:ascii="Times New Roman" w:hAnsi="Times New Roman" w:cs="Times New Roman"/>
            <w:sz w:val="24"/>
            <w:szCs w:val="24"/>
          </w:rPr>
          <w:t>ekarras@rogers.com</w:t>
        </w:r>
      </w:hyperlink>
      <w:r w:rsidR="00594C99" w:rsidRPr="00661FE2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51" w:history="1">
        <w:r w:rsidR="00800644" w:rsidRPr="00661FE2">
          <w:rPr>
            <w:rStyle w:val="Hyperlink"/>
            <w:rFonts w:ascii="Times New Roman" w:hAnsi="Times New Roman" w:cs="Times New Roman"/>
            <w:sz w:val="24"/>
            <w:szCs w:val="24"/>
          </w:rPr>
          <w:t>diane.winters@justice.gc.ca</w:t>
        </w:r>
      </w:hyperlink>
      <w:r w:rsidR="00800644" w:rsidRPr="00661FE2">
        <w:rPr>
          <w:rFonts w:ascii="Times New Roman" w:hAnsi="Times New Roman" w:cs="Times New Roman"/>
          <w:sz w:val="24"/>
          <w:szCs w:val="24"/>
        </w:rPr>
        <w:t xml:space="preserve">; </w:t>
      </w:r>
      <w:hyperlink r:id="rId52" w:history="1">
        <w:r w:rsidR="00594C99" w:rsidRPr="00661FE2">
          <w:rPr>
            <w:rStyle w:val="Hyperlink"/>
            <w:rFonts w:ascii="Times New Roman" w:hAnsi="Times New Roman" w:cs="Times New Roman"/>
            <w:sz w:val="24"/>
            <w:szCs w:val="24"/>
          </w:rPr>
          <w:t>nel.garcia@hotmail.com</w:t>
        </w:r>
      </w:hyperlink>
      <w:r w:rsidR="00BB1ADF" w:rsidRPr="00661FE2">
        <w:rPr>
          <w:rFonts w:ascii="Times New Roman" w:hAnsi="Times New Roman" w:cs="Times New Roman"/>
          <w:sz w:val="24"/>
          <w:szCs w:val="24"/>
        </w:rPr>
        <w:t xml:space="preserve">; </w:t>
      </w:r>
      <w:hyperlink r:id="rId53" w:history="1">
        <w:r w:rsidR="00BB1ADF" w:rsidRPr="00661FE2">
          <w:rPr>
            <w:rStyle w:val="Hyperlink"/>
            <w:rFonts w:ascii="Times New Roman" w:hAnsi="Times New Roman" w:cs="Times New Roman"/>
            <w:sz w:val="24"/>
            <w:szCs w:val="24"/>
          </w:rPr>
          <w:t>maryjo@goldcardleasing.com</w:t>
        </w:r>
      </w:hyperlink>
      <w:r w:rsidR="00C23BDF" w:rsidRPr="00661FE2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54" w:history="1">
        <w:r w:rsidR="00C23BDF" w:rsidRPr="00661FE2">
          <w:rPr>
            <w:rStyle w:val="Hyperlink"/>
            <w:rFonts w:ascii="Times New Roman" w:hAnsi="Times New Roman" w:cs="Times New Roman"/>
            <w:sz w:val="24"/>
            <w:szCs w:val="24"/>
          </w:rPr>
          <w:t>dvoskanova@hotmail.com</w:t>
        </w:r>
      </w:hyperlink>
      <w:r w:rsidR="00C23BDF" w:rsidRPr="00661FE2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55" w:history="1">
        <w:r w:rsidR="00D615B8" w:rsidRPr="00661FE2">
          <w:rPr>
            <w:rStyle w:val="Hyperlink"/>
            <w:rFonts w:ascii="Times New Roman" w:hAnsi="Times New Roman" w:cs="Times New Roman"/>
            <w:sz w:val="24"/>
            <w:szCs w:val="24"/>
          </w:rPr>
          <w:t>info@besixfifty.com</w:t>
        </w:r>
      </w:hyperlink>
      <w:r w:rsidR="00D615B8" w:rsidRPr="00661FE2">
        <w:rPr>
          <w:rFonts w:ascii="Times New Roman" w:hAnsi="Times New Roman" w:cs="Times New Roman"/>
          <w:sz w:val="24"/>
          <w:szCs w:val="24"/>
        </w:rPr>
        <w:t xml:space="preserve">; </w:t>
      </w:r>
      <w:hyperlink r:id="rId56" w:history="1">
        <w:r w:rsidR="00D615B8" w:rsidRPr="00661FE2">
          <w:rPr>
            <w:rStyle w:val="Hyperlink"/>
            <w:rFonts w:ascii="Times New Roman" w:hAnsi="Times New Roman" w:cs="Times New Roman"/>
            <w:sz w:val="24"/>
            <w:szCs w:val="24"/>
          </w:rPr>
          <w:t>stefanos@besixfifty.com</w:t>
        </w:r>
      </w:hyperlink>
      <w:r w:rsidR="002964D4" w:rsidRPr="00661FE2">
        <w:rPr>
          <w:rFonts w:ascii="Times New Roman" w:hAnsi="Times New Roman" w:cs="Times New Roman"/>
          <w:sz w:val="24"/>
          <w:szCs w:val="24"/>
        </w:rPr>
        <w:t xml:space="preserve">; </w:t>
      </w:r>
      <w:hyperlink r:id="rId57" w:history="1">
        <w:r w:rsidR="00D94BBE" w:rsidRPr="00661FE2">
          <w:rPr>
            <w:rStyle w:val="Hyperlink"/>
            <w:rFonts w:ascii="Times New Roman" w:hAnsi="Times New Roman" w:cs="Times New Roman"/>
            <w:sz w:val="24"/>
            <w:szCs w:val="24"/>
          </w:rPr>
          <w:t>plefko@lefkolaw.ca</w:t>
        </w:r>
      </w:hyperlink>
      <w:r w:rsidR="009B1FC3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58" w:history="1">
        <w:r w:rsidR="009B1FC3" w:rsidRPr="009B1FC3">
          <w:rPr>
            <w:rStyle w:val="Hyperlink"/>
            <w:rFonts w:ascii="Times New Roman" w:hAnsi="Times New Roman" w:cs="Times New Roman"/>
            <w:sz w:val="24"/>
            <w:szCs w:val="24"/>
          </w:rPr>
          <w:t>ejstross@svlaw.ca</w:t>
        </w:r>
      </w:hyperlink>
      <w:r w:rsidR="000E69A2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59" w:history="1">
        <w:r w:rsidR="000E69A2" w:rsidRPr="00D77F8C">
          <w:rPr>
            <w:rStyle w:val="Hyperlink"/>
            <w:rFonts w:ascii="Times New Roman" w:hAnsi="Times New Roman" w:cs="Times New Roman"/>
            <w:sz w:val="24"/>
            <w:szCs w:val="24"/>
          </w:rPr>
          <w:t>jkasozi@cambridgellp.com</w:t>
        </w:r>
      </w:hyperlink>
      <w:r w:rsidR="00DC1247">
        <w:rPr>
          <w:rFonts w:ascii="Times New Roman" w:hAnsi="Times New Roman" w:cs="Times New Roman"/>
          <w:sz w:val="24"/>
          <w:szCs w:val="24"/>
        </w:rPr>
        <w:t xml:space="preserve">; </w:t>
      </w:r>
      <w:hyperlink r:id="rId60" w:history="1">
        <w:r w:rsidR="00DC1247" w:rsidRPr="000E69A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wjaskiewicz@kmblaw.com</w:t>
        </w:r>
      </w:hyperlink>
      <w:r w:rsidR="00D05972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;</w:t>
      </w:r>
      <w:r w:rsidR="0055034F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1" w:history="1">
        <w:r w:rsidR="0055034F" w:rsidRPr="0055034F">
          <w:rPr>
            <w:rStyle w:val="Hyperlink"/>
            <w:rFonts w:ascii="Times New Roman" w:hAnsi="Times New Roman" w:cs="Times New Roman"/>
            <w:sz w:val="24"/>
            <w:szCs w:val="24"/>
          </w:rPr>
          <w:t>jenkins@kmblaw.com</w:t>
        </w:r>
      </w:hyperlink>
      <w:r w:rsidR="005523D8">
        <w:rPr>
          <w:rFonts w:ascii="Times New Roman" w:hAnsi="Times New Roman" w:cs="Times New Roman"/>
          <w:sz w:val="24"/>
          <w:szCs w:val="24"/>
        </w:rPr>
        <w:t xml:space="preserve">; </w:t>
      </w:r>
      <w:hyperlink r:id="rId62" w:history="1">
        <w:r w:rsidR="005523D8" w:rsidRPr="00C1142D">
          <w:rPr>
            <w:rStyle w:val="Hyperlink"/>
            <w:rFonts w:ascii="Times New Roman" w:hAnsi="Times New Roman" w:cs="Times New Roman"/>
            <w:sz w:val="24"/>
            <w:szCs w:val="24"/>
          </w:rPr>
          <w:t>tom@marathoncleaning.ca</w:t>
        </w:r>
      </w:hyperlink>
      <w:r w:rsidR="00B7503C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63" w:history="1">
        <w:r w:rsidR="00B7503C" w:rsidRPr="003F09D5">
          <w:rPr>
            <w:rStyle w:val="Hyperlink"/>
            <w:rFonts w:ascii="Times New Roman" w:hAnsi="Times New Roman" w:cs="Times New Roman"/>
            <w:sz w:val="24"/>
            <w:szCs w:val="24"/>
          </w:rPr>
          <w:t>john.valeriote@crawco.ca</w:t>
        </w:r>
      </w:hyperlink>
      <w:r w:rsidR="00391252">
        <w:rPr>
          <w:rFonts w:ascii="Times New Roman" w:hAnsi="Times New Roman" w:cs="Times New Roman"/>
          <w:sz w:val="24"/>
          <w:szCs w:val="24"/>
        </w:rPr>
        <w:t xml:space="preserve">; </w:t>
      </w:r>
      <w:hyperlink r:id="rId64" w:history="1">
        <w:r w:rsidR="00391252" w:rsidRPr="004D44C2">
          <w:rPr>
            <w:rStyle w:val="Hyperlink"/>
            <w:rFonts w:ascii="Times New Roman" w:hAnsi="Times New Roman" w:cs="Times New Roman"/>
            <w:sz w:val="24"/>
            <w:szCs w:val="24"/>
          </w:rPr>
          <w:t>john.sankey@intact.net</w:t>
        </w:r>
      </w:hyperlink>
      <w:r w:rsidR="00E71BD7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65" w:history="1">
        <w:r w:rsidR="005501D3" w:rsidRPr="004C4CD3">
          <w:rPr>
            <w:rStyle w:val="Hyperlink"/>
            <w:rFonts w:ascii="Times New Roman" w:hAnsi="Times New Roman" w:cs="Times New Roman"/>
            <w:sz w:val="24"/>
            <w:szCs w:val="24"/>
          </w:rPr>
          <w:t>lcorne@dickinsonwright.com</w:t>
        </w:r>
      </w:hyperlink>
      <w:r w:rsidR="004E1E71" w:rsidRPr="004E1E71">
        <w:rPr>
          <w:rFonts w:ascii="Times New Roman" w:hAnsi="Times New Roman" w:cs="Times New Roman"/>
          <w:sz w:val="24"/>
          <w:szCs w:val="24"/>
        </w:rPr>
        <w:t xml:space="preserve">; </w:t>
      </w:r>
      <w:hyperlink r:id="rId66" w:history="1">
        <w:r w:rsidR="005B632A" w:rsidRPr="00EF22B3">
          <w:rPr>
            <w:rStyle w:val="Hyperlink"/>
            <w:rFonts w:ascii="Times New Roman" w:hAnsi="Times New Roman" w:cs="Times New Roman"/>
            <w:sz w:val="24"/>
            <w:szCs w:val="24"/>
          </w:rPr>
          <w:t>clients@merchantadvance.com</w:t>
        </w:r>
      </w:hyperlink>
      <w:r w:rsidR="000A2C1F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67" w:history="1">
        <w:r w:rsidR="000A2C1F" w:rsidRPr="00A86DD4">
          <w:rPr>
            <w:rStyle w:val="Hyperlink"/>
            <w:rFonts w:ascii="Times New Roman" w:hAnsi="Times New Roman" w:cs="Times New Roman"/>
            <w:sz w:val="24"/>
            <w:szCs w:val="24"/>
          </w:rPr>
          <w:t>barnabiclegalservices@gmail.com</w:t>
        </w:r>
      </w:hyperlink>
    </w:p>
    <w:sectPr w:rsidR="006B73A8" w:rsidRPr="00E71BD7" w:rsidSect="00B65D80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1FE3C" w14:textId="77777777" w:rsidR="006647B8" w:rsidRDefault="006647B8" w:rsidP="002C03AE">
      <w:r>
        <w:separator/>
      </w:r>
    </w:p>
  </w:endnote>
  <w:endnote w:type="continuationSeparator" w:id="0">
    <w:p w14:paraId="0B81CD10" w14:textId="77777777" w:rsidR="006647B8" w:rsidRDefault="006647B8" w:rsidP="002C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1A4BA" w14:textId="77777777" w:rsidR="006647B8" w:rsidRPr="002C03AE" w:rsidRDefault="006647B8" w:rsidP="002C03AE">
    <w:pPr>
      <w:pStyle w:val="Footer"/>
      <w:rPr>
        <w:rStyle w:val="DocID"/>
      </w:rPr>
    </w:pPr>
    <w:r w:rsidRPr="002C03AE">
      <w:rPr>
        <w:rStyle w:val="DocID"/>
      </w:rPr>
      <w:fldChar w:fldCharType="begin"/>
    </w:r>
    <w:r w:rsidRPr="002C03AE">
      <w:rPr>
        <w:rStyle w:val="DocID"/>
      </w:rPr>
      <w:instrText xml:space="preserve"> DOCPROPERTY  DocID  \* MERGEFORMAT </w:instrText>
    </w:r>
    <w:r w:rsidRPr="002C03AE">
      <w:rPr>
        <w:rStyle w:val="DocID"/>
      </w:rPr>
      <w:fldChar w:fldCharType="separate"/>
    </w:r>
    <w:r w:rsidRPr="005501D3">
      <w:rPr>
        <w:rStyle w:val="DocID"/>
      </w:rPr>
      <w:t>37455838_5|NATDOCS</w:t>
    </w:r>
    <w:r w:rsidRPr="002C03AE"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A4DBE" w14:textId="77777777" w:rsidR="006647B8" w:rsidRPr="002C03AE" w:rsidRDefault="006647B8" w:rsidP="002C03AE">
    <w:pPr>
      <w:rPr>
        <w:rStyle w:val="DocID"/>
      </w:rPr>
    </w:pPr>
    <w:r w:rsidRPr="002C03AE">
      <w:rPr>
        <w:rStyle w:val="DocID"/>
      </w:rPr>
      <w:fldChar w:fldCharType="begin"/>
    </w:r>
    <w:r w:rsidRPr="002C03AE">
      <w:rPr>
        <w:rStyle w:val="DocID"/>
      </w:rPr>
      <w:instrText xml:space="preserve"> DOCPROPERTY  DocID  \* MERGEFORMAT </w:instrText>
    </w:r>
    <w:r w:rsidRPr="002C03AE">
      <w:rPr>
        <w:rStyle w:val="DocID"/>
      </w:rPr>
      <w:fldChar w:fldCharType="separate"/>
    </w:r>
    <w:r w:rsidRPr="005501D3">
      <w:rPr>
        <w:rStyle w:val="DocID"/>
      </w:rPr>
      <w:t>37455838_5|NATDOCS</w:t>
    </w:r>
    <w:r w:rsidRPr="002C03AE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EE57E" w14:textId="77777777" w:rsidR="006647B8" w:rsidRDefault="006647B8" w:rsidP="002C03AE">
      <w:r>
        <w:separator/>
      </w:r>
    </w:p>
  </w:footnote>
  <w:footnote w:type="continuationSeparator" w:id="0">
    <w:p w14:paraId="09EBF09A" w14:textId="77777777" w:rsidR="006647B8" w:rsidRDefault="006647B8" w:rsidP="002C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09FAB" w14:textId="77777777" w:rsidR="006647B8" w:rsidRPr="004D71AB" w:rsidRDefault="006647B8" w:rsidP="00B65D80">
    <w:pPr>
      <w:pStyle w:val="Header"/>
      <w:jc w:val="center"/>
      <w:rPr>
        <w:rFonts w:ascii="Times New Roman" w:hAnsi="Times New Roman" w:cs="Times New Roman"/>
        <w:sz w:val="24"/>
      </w:rPr>
    </w:pPr>
    <w:r w:rsidRPr="004D71AB">
      <w:rPr>
        <w:rFonts w:ascii="Times New Roman" w:hAnsi="Times New Roman" w:cs="Times New Roman"/>
        <w:sz w:val="24"/>
      </w:rPr>
      <w:t xml:space="preserve">- </w:t>
    </w:r>
    <w:r w:rsidRPr="004D71AB">
      <w:rPr>
        <w:rFonts w:ascii="Times New Roman" w:hAnsi="Times New Roman" w:cs="Times New Roman"/>
        <w:sz w:val="24"/>
      </w:rPr>
      <w:fldChar w:fldCharType="begin"/>
    </w:r>
    <w:r w:rsidRPr="004D71AB">
      <w:rPr>
        <w:rFonts w:ascii="Times New Roman" w:hAnsi="Times New Roman" w:cs="Times New Roman"/>
        <w:sz w:val="24"/>
      </w:rPr>
      <w:instrText xml:space="preserve"> PAGE   \* MERGEFORMAT </w:instrText>
    </w:r>
    <w:r w:rsidRPr="004D71AB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6</w:t>
    </w:r>
    <w:r w:rsidRPr="004D71AB">
      <w:rPr>
        <w:rFonts w:ascii="Times New Roman" w:hAnsi="Times New Roman" w:cs="Times New Roman"/>
        <w:noProof/>
        <w:sz w:val="24"/>
      </w:rPr>
      <w:fldChar w:fldCharType="end"/>
    </w:r>
    <w:r w:rsidRPr="004D71AB">
      <w:rPr>
        <w:rFonts w:ascii="Times New Roman" w:hAnsi="Times New Roman" w:cs="Times New Roman"/>
        <w:noProof/>
        <w:sz w:val="24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BA8D2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7414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1A37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3069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B04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44CF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8001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3AF8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28A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D2F4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247C7"/>
    <w:multiLevelType w:val="hybridMultilevel"/>
    <w:tmpl w:val="FFF88D46"/>
    <w:lvl w:ilvl="0" w:tplc="52060B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3708"/>
    <w:multiLevelType w:val="multilevel"/>
    <w:tmpl w:val="0164A2D6"/>
    <w:name w:val="Standard 1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b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b w:val="0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1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2" w15:restartNumberingAfterBreak="0">
    <w:nsid w:val="55CA62D6"/>
    <w:multiLevelType w:val="hybridMultilevel"/>
    <w:tmpl w:val="B9D6E692"/>
    <w:lvl w:ilvl="0" w:tplc="0610E7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41962"/>
    <w:multiLevelType w:val="multilevel"/>
    <w:tmpl w:val="82C65B88"/>
    <w:lvl w:ilvl="0"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72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4" w15:restartNumberingAfterBreak="0">
    <w:nsid w:val="79300574"/>
    <w:multiLevelType w:val="multilevel"/>
    <w:tmpl w:val="C44C4B14"/>
    <w:lvl w:ilvl="0"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5" w15:restartNumberingAfterBreak="0">
    <w:nsid w:val="7F110AFD"/>
    <w:multiLevelType w:val="hybridMultilevel"/>
    <w:tmpl w:val="52FAB59E"/>
    <w:lvl w:ilvl="0" w:tplc="475C03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3"/>
    <w:lvlOverride w:ilvl="0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efaultNumberOfLevelsInTOCForThisScheme" w:val="3"/>
    <w:docVar w:name="DocIDAuthor" w:val="False"/>
    <w:docVar w:name="DocIDClientMatter" w:val="False"/>
    <w:docVar w:name="DocIDDate" w:val="False"/>
    <w:docVar w:name="DocIDDateText" w:val="False"/>
    <w:docVar w:name="DocIDLibrary" w:val="True"/>
    <w:docVar w:name="DocIDType" w:val="AllPages"/>
    <w:docVar w:name="DocIDTypist" w:val="False"/>
    <w:docVar w:name="LastSchemeChoice" w:val="Standard 1"/>
    <w:docVar w:name="LastSchemeUniqueID" w:val="134"/>
    <w:docVar w:name="Option0True" w:val="False"/>
    <w:docVar w:name="Option10True" w:val="False"/>
    <w:docVar w:name="Option1True" w:val="False"/>
    <w:docVar w:name="Option2True" w:val="False"/>
    <w:docVar w:name="Option3True" w:val="False"/>
    <w:docVar w:name="Option4True" w:val="False"/>
    <w:docVar w:name="Option5True" w:val="False"/>
    <w:docVar w:name="Option6True" w:val="False"/>
    <w:docVar w:name="Option7True" w:val="False"/>
    <w:docVar w:name="Option8True" w:val="False"/>
    <w:docVar w:name="Option9True" w:val="False"/>
  </w:docVars>
  <w:rsids>
    <w:rsidRoot w:val="00084F6E"/>
    <w:rsid w:val="00007505"/>
    <w:rsid w:val="00077E41"/>
    <w:rsid w:val="00084F6E"/>
    <w:rsid w:val="0009183E"/>
    <w:rsid w:val="000A2C1F"/>
    <w:rsid w:val="000A7C02"/>
    <w:rsid w:val="000E69A2"/>
    <w:rsid w:val="000F1481"/>
    <w:rsid w:val="000F5CBB"/>
    <w:rsid w:val="00100CFE"/>
    <w:rsid w:val="0014342B"/>
    <w:rsid w:val="001869BE"/>
    <w:rsid w:val="00192395"/>
    <w:rsid w:val="001C78DD"/>
    <w:rsid w:val="002136F9"/>
    <w:rsid w:val="0021402D"/>
    <w:rsid w:val="00236CB2"/>
    <w:rsid w:val="0024230B"/>
    <w:rsid w:val="0027034B"/>
    <w:rsid w:val="002964D4"/>
    <w:rsid w:val="0029710D"/>
    <w:rsid w:val="002B1A3A"/>
    <w:rsid w:val="002C03AE"/>
    <w:rsid w:val="00303B96"/>
    <w:rsid w:val="00304EFB"/>
    <w:rsid w:val="00330CC1"/>
    <w:rsid w:val="003331A6"/>
    <w:rsid w:val="00343E11"/>
    <w:rsid w:val="003550D0"/>
    <w:rsid w:val="00391252"/>
    <w:rsid w:val="003D5853"/>
    <w:rsid w:val="0040728C"/>
    <w:rsid w:val="00420099"/>
    <w:rsid w:val="00450E1B"/>
    <w:rsid w:val="00451060"/>
    <w:rsid w:val="00456CD8"/>
    <w:rsid w:val="00462F9D"/>
    <w:rsid w:val="00465D91"/>
    <w:rsid w:val="004B7C20"/>
    <w:rsid w:val="004D3D5F"/>
    <w:rsid w:val="004D71AB"/>
    <w:rsid w:val="004E1E71"/>
    <w:rsid w:val="004E21BD"/>
    <w:rsid w:val="004F2729"/>
    <w:rsid w:val="004F6BAF"/>
    <w:rsid w:val="005129B3"/>
    <w:rsid w:val="005501D3"/>
    <w:rsid w:val="0055034F"/>
    <w:rsid w:val="005523D8"/>
    <w:rsid w:val="005836D9"/>
    <w:rsid w:val="00586B72"/>
    <w:rsid w:val="00594C99"/>
    <w:rsid w:val="005A5D3D"/>
    <w:rsid w:val="005B0637"/>
    <w:rsid w:val="005B632A"/>
    <w:rsid w:val="005C6312"/>
    <w:rsid w:val="005C7629"/>
    <w:rsid w:val="00601B45"/>
    <w:rsid w:val="006479A5"/>
    <w:rsid w:val="00661FE2"/>
    <w:rsid w:val="006647B8"/>
    <w:rsid w:val="006647CC"/>
    <w:rsid w:val="006874B7"/>
    <w:rsid w:val="006A24C7"/>
    <w:rsid w:val="006B73A8"/>
    <w:rsid w:val="006E18A3"/>
    <w:rsid w:val="006E1919"/>
    <w:rsid w:val="006E3E84"/>
    <w:rsid w:val="006F5B64"/>
    <w:rsid w:val="00701FDC"/>
    <w:rsid w:val="00723ADC"/>
    <w:rsid w:val="00737BFC"/>
    <w:rsid w:val="00745FC8"/>
    <w:rsid w:val="00770B6E"/>
    <w:rsid w:val="007735DA"/>
    <w:rsid w:val="00784A0B"/>
    <w:rsid w:val="00796169"/>
    <w:rsid w:val="007C03FA"/>
    <w:rsid w:val="007E213C"/>
    <w:rsid w:val="007E3D10"/>
    <w:rsid w:val="007F4548"/>
    <w:rsid w:val="007F7939"/>
    <w:rsid w:val="00800644"/>
    <w:rsid w:val="00813A2E"/>
    <w:rsid w:val="00843A9A"/>
    <w:rsid w:val="0085722C"/>
    <w:rsid w:val="008D2ECA"/>
    <w:rsid w:val="008F17BF"/>
    <w:rsid w:val="009116D5"/>
    <w:rsid w:val="00933349"/>
    <w:rsid w:val="00934CB7"/>
    <w:rsid w:val="00987456"/>
    <w:rsid w:val="00990265"/>
    <w:rsid w:val="009A2EE8"/>
    <w:rsid w:val="009A5B1A"/>
    <w:rsid w:val="009A772D"/>
    <w:rsid w:val="009B1FC3"/>
    <w:rsid w:val="009C270B"/>
    <w:rsid w:val="009C43AB"/>
    <w:rsid w:val="009E2D15"/>
    <w:rsid w:val="009F2B93"/>
    <w:rsid w:val="009F5F5A"/>
    <w:rsid w:val="00A4535C"/>
    <w:rsid w:val="00A51757"/>
    <w:rsid w:val="00A63293"/>
    <w:rsid w:val="00AA586F"/>
    <w:rsid w:val="00AB02EA"/>
    <w:rsid w:val="00AC3839"/>
    <w:rsid w:val="00AE745D"/>
    <w:rsid w:val="00B13020"/>
    <w:rsid w:val="00B26376"/>
    <w:rsid w:val="00B37530"/>
    <w:rsid w:val="00B62B8A"/>
    <w:rsid w:val="00B65D80"/>
    <w:rsid w:val="00B7503C"/>
    <w:rsid w:val="00BB1592"/>
    <w:rsid w:val="00BB1ADF"/>
    <w:rsid w:val="00BC6DD7"/>
    <w:rsid w:val="00C03BE1"/>
    <w:rsid w:val="00C23BDF"/>
    <w:rsid w:val="00C30246"/>
    <w:rsid w:val="00C37006"/>
    <w:rsid w:val="00C62DC8"/>
    <w:rsid w:val="00C7012D"/>
    <w:rsid w:val="00CB3138"/>
    <w:rsid w:val="00CC4C46"/>
    <w:rsid w:val="00CD0188"/>
    <w:rsid w:val="00CD28D7"/>
    <w:rsid w:val="00CD6CA9"/>
    <w:rsid w:val="00CE40E3"/>
    <w:rsid w:val="00D05972"/>
    <w:rsid w:val="00D22594"/>
    <w:rsid w:val="00D57CFC"/>
    <w:rsid w:val="00D60162"/>
    <w:rsid w:val="00D615B8"/>
    <w:rsid w:val="00D64045"/>
    <w:rsid w:val="00D77F8C"/>
    <w:rsid w:val="00D835FA"/>
    <w:rsid w:val="00D94BBE"/>
    <w:rsid w:val="00D97F22"/>
    <w:rsid w:val="00DA0E35"/>
    <w:rsid w:val="00DC1247"/>
    <w:rsid w:val="00DD4A65"/>
    <w:rsid w:val="00DE114D"/>
    <w:rsid w:val="00DF0E0F"/>
    <w:rsid w:val="00DF6004"/>
    <w:rsid w:val="00E302BA"/>
    <w:rsid w:val="00E409D4"/>
    <w:rsid w:val="00E55E7F"/>
    <w:rsid w:val="00E71BD7"/>
    <w:rsid w:val="00E90538"/>
    <w:rsid w:val="00EB6EE3"/>
    <w:rsid w:val="00EE7DD2"/>
    <w:rsid w:val="00EF2A1F"/>
    <w:rsid w:val="00F07ACD"/>
    <w:rsid w:val="00F11B01"/>
    <w:rsid w:val="00F357CB"/>
    <w:rsid w:val="00F72D03"/>
    <w:rsid w:val="00F742D4"/>
    <w:rsid w:val="00FA6F17"/>
    <w:rsid w:val="00FC2AFE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7773105F"/>
  <w15:docId w15:val="{4897E6BC-444F-4000-B79E-368E0C8F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83E"/>
    <w:rPr>
      <w:lang w:val="en-CA"/>
    </w:rPr>
  </w:style>
  <w:style w:type="paragraph" w:styleId="Heading1">
    <w:name w:val="heading 1"/>
    <w:basedOn w:val="Normal"/>
    <w:link w:val="Heading1Char"/>
    <w:qFormat/>
    <w:rsid w:val="003D5853"/>
    <w:pPr>
      <w:numPr>
        <w:numId w:val="39"/>
      </w:numPr>
      <w:spacing w:after="240"/>
      <w:outlineLvl w:val="0"/>
    </w:pPr>
    <w:rPr>
      <w:rFonts w:eastAsiaTheme="majorEastAsia" w:cs="Arial"/>
      <w:bCs/>
      <w:color w:val="000000"/>
      <w:szCs w:val="28"/>
    </w:rPr>
  </w:style>
  <w:style w:type="paragraph" w:styleId="Heading2">
    <w:name w:val="heading 2"/>
    <w:basedOn w:val="Normal"/>
    <w:link w:val="Heading2Char"/>
    <w:unhideWhenUsed/>
    <w:qFormat/>
    <w:rsid w:val="003D5853"/>
    <w:pPr>
      <w:numPr>
        <w:ilvl w:val="1"/>
        <w:numId w:val="39"/>
      </w:numPr>
      <w:spacing w:after="240"/>
      <w:outlineLvl w:val="1"/>
    </w:pPr>
    <w:rPr>
      <w:rFonts w:eastAsiaTheme="majorEastAsia" w:cs="Arial"/>
      <w:bCs/>
      <w:color w:val="000000"/>
      <w:szCs w:val="26"/>
    </w:rPr>
  </w:style>
  <w:style w:type="paragraph" w:styleId="Heading3">
    <w:name w:val="heading 3"/>
    <w:basedOn w:val="Normal"/>
    <w:link w:val="Heading3Char"/>
    <w:unhideWhenUsed/>
    <w:qFormat/>
    <w:rsid w:val="003D5853"/>
    <w:pPr>
      <w:numPr>
        <w:ilvl w:val="2"/>
        <w:numId w:val="39"/>
      </w:numPr>
      <w:spacing w:after="240"/>
      <w:outlineLvl w:val="2"/>
    </w:pPr>
    <w:rPr>
      <w:rFonts w:eastAsiaTheme="majorEastAsia" w:cs="Arial"/>
      <w:bCs/>
      <w:color w:val="000000"/>
    </w:rPr>
  </w:style>
  <w:style w:type="paragraph" w:styleId="Heading4">
    <w:name w:val="heading 4"/>
    <w:basedOn w:val="Normal"/>
    <w:link w:val="Heading4Char"/>
    <w:unhideWhenUsed/>
    <w:qFormat/>
    <w:rsid w:val="003D5853"/>
    <w:pPr>
      <w:numPr>
        <w:ilvl w:val="3"/>
        <w:numId w:val="39"/>
      </w:numPr>
      <w:spacing w:after="240"/>
      <w:outlineLvl w:val="3"/>
    </w:pPr>
    <w:rPr>
      <w:rFonts w:eastAsiaTheme="majorEastAsia" w:cs="Arial"/>
      <w:bCs/>
      <w:iCs/>
      <w:color w:val="000000"/>
    </w:rPr>
  </w:style>
  <w:style w:type="paragraph" w:styleId="Heading5">
    <w:name w:val="heading 5"/>
    <w:basedOn w:val="Normal"/>
    <w:link w:val="Heading5Char"/>
    <w:unhideWhenUsed/>
    <w:qFormat/>
    <w:rsid w:val="003D5853"/>
    <w:pPr>
      <w:numPr>
        <w:ilvl w:val="4"/>
        <w:numId w:val="39"/>
      </w:numPr>
      <w:spacing w:after="240"/>
      <w:outlineLvl w:val="4"/>
    </w:pPr>
    <w:rPr>
      <w:rFonts w:eastAsiaTheme="majorEastAsia" w:cs="Arial"/>
      <w:color w:val="000000"/>
    </w:rPr>
  </w:style>
  <w:style w:type="paragraph" w:styleId="Heading6">
    <w:name w:val="heading 6"/>
    <w:basedOn w:val="Normal"/>
    <w:link w:val="Heading6Char"/>
    <w:unhideWhenUsed/>
    <w:qFormat/>
    <w:rsid w:val="003D5853"/>
    <w:pPr>
      <w:numPr>
        <w:ilvl w:val="5"/>
        <w:numId w:val="39"/>
      </w:numPr>
      <w:spacing w:after="240"/>
      <w:outlineLvl w:val="5"/>
    </w:pPr>
    <w:rPr>
      <w:rFonts w:eastAsiaTheme="majorEastAsia" w:cs="Arial"/>
      <w:iCs/>
      <w:color w:val="000000"/>
    </w:rPr>
  </w:style>
  <w:style w:type="paragraph" w:styleId="Heading7">
    <w:name w:val="heading 7"/>
    <w:basedOn w:val="Normal"/>
    <w:link w:val="Heading7Char"/>
    <w:unhideWhenUsed/>
    <w:qFormat/>
    <w:rsid w:val="003D5853"/>
    <w:pPr>
      <w:numPr>
        <w:ilvl w:val="6"/>
        <w:numId w:val="39"/>
      </w:numPr>
      <w:spacing w:after="240"/>
      <w:outlineLvl w:val="6"/>
    </w:pPr>
    <w:rPr>
      <w:rFonts w:eastAsiaTheme="majorEastAsia" w:cs="Arial"/>
      <w:iCs/>
      <w:color w:val="000000"/>
    </w:rPr>
  </w:style>
  <w:style w:type="paragraph" w:styleId="Heading8">
    <w:name w:val="heading 8"/>
    <w:basedOn w:val="Normal"/>
    <w:link w:val="Heading8Char"/>
    <w:unhideWhenUsed/>
    <w:qFormat/>
    <w:rsid w:val="003D5853"/>
    <w:pPr>
      <w:numPr>
        <w:ilvl w:val="7"/>
        <w:numId w:val="39"/>
      </w:numPr>
      <w:spacing w:after="240"/>
      <w:outlineLvl w:val="7"/>
    </w:pPr>
    <w:rPr>
      <w:rFonts w:eastAsiaTheme="majorEastAsia" w:cs="Arial"/>
      <w:color w:val="000000"/>
    </w:rPr>
  </w:style>
  <w:style w:type="paragraph" w:styleId="Heading9">
    <w:name w:val="heading 9"/>
    <w:basedOn w:val="Normal"/>
    <w:link w:val="Heading9Char"/>
    <w:unhideWhenUsed/>
    <w:qFormat/>
    <w:rsid w:val="003D5853"/>
    <w:pPr>
      <w:numPr>
        <w:ilvl w:val="8"/>
        <w:numId w:val="39"/>
      </w:numPr>
      <w:spacing w:after="240"/>
      <w:outlineLvl w:val="8"/>
    </w:pPr>
    <w:rPr>
      <w:rFonts w:eastAsiaTheme="majorEastAsia" w:cs="Arial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349"/>
    <w:rPr>
      <w:lang w:val="en-CA"/>
    </w:rPr>
  </w:style>
  <w:style w:type="paragraph" w:styleId="Footer">
    <w:name w:val="footer"/>
    <w:basedOn w:val="Normal"/>
    <w:link w:val="Foot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349"/>
    <w:rPr>
      <w:lang w:val="en-CA"/>
    </w:rPr>
  </w:style>
  <w:style w:type="character" w:customStyle="1" w:styleId="DocID">
    <w:name w:val="DocID"/>
    <w:basedOn w:val="DefaultParagraphFont"/>
    <w:uiPriority w:val="1"/>
    <w:rsid w:val="00A4535C"/>
    <w:rPr>
      <w:rFonts w:ascii="Arial" w:hAnsi="Arial"/>
      <w:sz w:val="16"/>
      <w:lang w:val="en-CA"/>
    </w:rPr>
  </w:style>
  <w:style w:type="paragraph" w:customStyle="1" w:styleId="Block05">
    <w:name w:val="Block 0.5"/>
    <w:basedOn w:val="Normal"/>
    <w:qFormat/>
    <w:rsid w:val="00C30246"/>
    <w:pPr>
      <w:spacing w:after="240"/>
      <w:ind w:left="720" w:right="720"/>
    </w:pPr>
  </w:style>
  <w:style w:type="paragraph" w:customStyle="1" w:styleId="Block10">
    <w:name w:val="Block 1.0"/>
    <w:basedOn w:val="Normal"/>
    <w:qFormat/>
    <w:rsid w:val="00C30246"/>
    <w:pPr>
      <w:spacing w:after="240"/>
      <w:ind w:left="1440" w:right="1440"/>
    </w:pPr>
  </w:style>
  <w:style w:type="paragraph" w:customStyle="1" w:styleId="Block15">
    <w:name w:val="Block 1.5"/>
    <w:basedOn w:val="Normal"/>
    <w:qFormat/>
    <w:rsid w:val="00C30246"/>
    <w:pPr>
      <w:spacing w:after="240"/>
      <w:ind w:left="2160" w:right="2160"/>
    </w:pPr>
  </w:style>
  <w:style w:type="paragraph" w:customStyle="1" w:styleId="Block20">
    <w:name w:val="Block 2.0"/>
    <w:basedOn w:val="Normal"/>
    <w:qFormat/>
    <w:rsid w:val="00C30246"/>
    <w:pPr>
      <w:spacing w:after="240"/>
      <w:ind w:left="2880" w:right="2880"/>
    </w:pPr>
  </w:style>
  <w:style w:type="paragraph" w:customStyle="1" w:styleId="Citation">
    <w:name w:val="Citation"/>
    <w:basedOn w:val="Normal"/>
    <w:qFormat/>
    <w:rsid w:val="006479A5"/>
    <w:pPr>
      <w:spacing w:after="240"/>
      <w:ind w:left="720" w:right="720"/>
    </w:pPr>
  </w:style>
  <w:style w:type="paragraph" w:customStyle="1" w:styleId="Jurat">
    <w:name w:val="Jurat"/>
    <w:basedOn w:val="Normal"/>
    <w:qFormat/>
    <w:rsid w:val="00C30246"/>
    <w:pPr>
      <w:keepNext/>
      <w:tabs>
        <w:tab w:val="left" w:pos="4320"/>
      </w:tabs>
    </w:pPr>
  </w:style>
  <w:style w:type="paragraph" w:customStyle="1" w:styleId="Para0">
    <w:name w:val="Para 0&quot;"/>
    <w:basedOn w:val="Normal"/>
    <w:qFormat/>
    <w:rsid w:val="00C30246"/>
    <w:pPr>
      <w:spacing w:after="240"/>
    </w:pPr>
  </w:style>
  <w:style w:type="paragraph" w:customStyle="1" w:styleId="Para05">
    <w:name w:val="Para 0.5"/>
    <w:basedOn w:val="Normal"/>
    <w:qFormat/>
    <w:rsid w:val="00C30246"/>
    <w:pPr>
      <w:spacing w:after="240"/>
      <w:ind w:left="720"/>
    </w:pPr>
  </w:style>
  <w:style w:type="paragraph" w:customStyle="1" w:styleId="Para10">
    <w:name w:val="Para 1.0"/>
    <w:basedOn w:val="Normal"/>
    <w:qFormat/>
    <w:rsid w:val="00C30246"/>
    <w:pPr>
      <w:spacing w:after="240"/>
      <w:ind w:left="1440"/>
    </w:pPr>
  </w:style>
  <w:style w:type="paragraph" w:customStyle="1" w:styleId="Para15">
    <w:name w:val="Para 1.5"/>
    <w:basedOn w:val="Normal"/>
    <w:qFormat/>
    <w:rsid w:val="00C30246"/>
    <w:pPr>
      <w:spacing w:after="240"/>
      <w:ind w:left="2160"/>
    </w:pPr>
  </w:style>
  <w:style w:type="paragraph" w:customStyle="1" w:styleId="Para20">
    <w:name w:val="Para 2.0"/>
    <w:basedOn w:val="Normal"/>
    <w:qFormat/>
    <w:rsid w:val="00C30246"/>
    <w:pPr>
      <w:spacing w:after="240"/>
      <w:ind w:left="2880"/>
    </w:pPr>
  </w:style>
  <w:style w:type="paragraph" w:customStyle="1" w:styleId="Para25">
    <w:name w:val="Para 2.5"/>
    <w:basedOn w:val="Normal"/>
    <w:qFormat/>
    <w:rsid w:val="00C30246"/>
    <w:pPr>
      <w:spacing w:after="240"/>
      <w:ind w:left="3600"/>
    </w:pPr>
  </w:style>
  <w:style w:type="paragraph" w:customStyle="1" w:styleId="Para30">
    <w:name w:val="Para 3.0"/>
    <w:basedOn w:val="Normal"/>
    <w:qFormat/>
    <w:rsid w:val="00C30246"/>
    <w:pPr>
      <w:spacing w:after="240"/>
      <w:ind w:left="4320"/>
    </w:pPr>
  </w:style>
  <w:style w:type="paragraph" w:customStyle="1" w:styleId="ParaFirstLine05">
    <w:name w:val="Para First Line 0.5"/>
    <w:basedOn w:val="Normal"/>
    <w:qFormat/>
    <w:rsid w:val="00C30246"/>
    <w:pPr>
      <w:spacing w:after="240"/>
      <w:ind w:firstLine="720"/>
    </w:pPr>
  </w:style>
  <w:style w:type="paragraph" w:customStyle="1" w:styleId="ParaFirstLine10">
    <w:name w:val="Para First Line 1.0"/>
    <w:basedOn w:val="Normal"/>
    <w:qFormat/>
    <w:rsid w:val="00C37006"/>
    <w:pPr>
      <w:spacing w:after="240"/>
      <w:ind w:firstLine="1440"/>
    </w:pPr>
  </w:style>
  <w:style w:type="paragraph" w:customStyle="1" w:styleId="ParaHanging05">
    <w:name w:val="Para Hanging 0.5"/>
    <w:basedOn w:val="Normal"/>
    <w:qFormat/>
    <w:rsid w:val="00C30246"/>
    <w:pPr>
      <w:spacing w:after="240"/>
      <w:ind w:left="720" w:hanging="720"/>
    </w:pPr>
  </w:style>
  <w:style w:type="paragraph" w:customStyle="1" w:styleId="Party">
    <w:name w:val="Party"/>
    <w:basedOn w:val="Normal"/>
    <w:qFormat/>
    <w:rsid w:val="00C30246"/>
    <w:pPr>
      <w:spacing w:after="240"/>
      <w:ind w:left="720" w:right="720"/>
    </w:pPr>
  </w:style>
  <w:style w:type="paragraph" w:customStyle="1" w:styleId="Quote9pts05">
    <w:name w:val="Quote 9 pts 0.5"/>
    <w:basedOn w:val="Normal"/>
    <w:qFormat/>
    <w:rsid w:val="00AE745D"/>
    <w:pPr>
      <w:spacing w:after="240"/>
      <w:ind w:left="720" w:right="720"/>
    </w:pPr>
    <w:rPr>
      <w:sz w:val="18"/>
    </w:rPr>
  </w:style>
  <w:style w:type="paragraph" w:customStyle="1" w:styleId="Quote9pts10">
    <w:name w:val="Quote 9 pts 1.0"/>
    <w:basedOn w:val="Normal"/>
    <w:qFormat/>
    <w:rsid w:val="00AE745D"/>
    <w:pPr>
      <w:spacing w:after="240"/>
      <w:ind w:left="1440" w:right="1440"/>
    </w:pPr>
    <w:rPr>
      <w:sz w:val="18"/>
    </w:rPr>
  </w:style>
  <w:style w:type="paragraph" w:customStyle="1" w:styleId="Quote9pts15">
    <w:name w:val="Quote 9 pts 1.5"/>
    <w:basedOn w:val="Normal"/>
    <w:qFormat/>
    <w:rsid w:val="00AE745D"/>
    <w:pPr>
      <w:spacing w:after="240"/>
      <w:ind w:left="2160" w:right="2160"/>
    </w:pPr>
    <w:rPr>
      <w:sz w:val="18"/>
    </w:rPr>
  </w:style>
  <w:style w:type="paragraph" w:customStyle="1" w:styleId="Quote9pts20">
    <w:name w:val="Quote 9 pts 2.0"/>
    <w:basedOn w:val="Normal"/>
    <w:qFormat/>
    <w:rsid w:val="00AE745D"/>
    <w:pPr>
      <w:spacing w:after="240"/>
      <w:ind w:left="2880" w:right="2880"/>
    </w:pPr>
    <w:rPr>
      <w:sz w:val="18"/>
    </w:rPr>
  </w:style>
  <w:style w:type="paragraph" w:customStyle="1" w:styleId="Reference">
    <w:name w:val="Reference"/>
    <w:basedOn w:val="Normal"/>
    <w:qFormat/>
    <w:rsid w:val="006479A5"/>
    <w:pPr>
      <w:spacing w:after="240"/>
      <w:ind w:left="2880" w:right="1440"/>
    </w:pPr>
    <w:rPr>
      <w:b/>
    </w:rPr>
  </w:style>
  <w:style w:type="paragraph" w:styleId="Signature">
    <w:name w:val="Signature"/>
    <w:basedOn w:val="Normal"/>
    <w:link w:val="SignatureChar"/>
    <w:uiPriority w:val="99"/>
    <w:qFormat/>
    <w:rsid w:val="006479A5"/>
    <w:pPr>
      <w:tabs>
        <w:tab w:val="left" w:leader="underscore" w:pos="8640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479A5"/>
    <w:rPr>
      <w:lang w:val="en-CA"/>
    </w:rPr>
  </w:style>
  <w:style w:type="character" w:customStyle="1" w:styleId="Heading1Char">
    <w:name w:val="Heading 1 Char"/>
    <w:basedOn w:val="DefaultParagraphFont"/>
    <w:link w:val="Heading1"/>
    <w:rsid w:val="003D5853"/>
    <w:rPr>
      <w:rFonts w:eastAsiaTheme="majorEastAsia" w:cs="Arial"/>
      <w:bCs/>
      <w:color w:val="000000"/>
      <w:szCs w:val="28"/>
      <w:lang w:val="en-CA"/>
    </w:rPr>
  </w:style>
  <w:style w:type="paragraph" w:styleId="TOCHeading">
    <w:name w:val="TOC Heading"/>
    <w:basedOn w:val="Normal"/>
    <w:next w:val="Normal"/>
    <w:uiPriority w:val="39"/>
    <w:semiHidden/>
    <w:rsid w:val="004D3D5F"/>
    <w:pPr>
      <w:spacing w:after="240"/>
      <w:jc w:val="center"/>
    </w:pPr>
    <w:rPr>
      <w:b/>
      <w:caps/>
    </w:rPr>
  </w:style>
  <w:style w:type="paragraph" w:styleId="TOC1">
    <w:name w:val="toc 1"/>
    <w:basedOn w:val="Normal"/>
    <w:next w:val="Normal"/>
    <w:autoRedefine/>
    <w:uiPriority w:val="39"/>
    <w:semiHidden/>
    <w:rsid w:val="004D3D5F"/>
    <w:pPr>
      <w:spacing w:after="240"/>
      <w:ind w:right="432"/>
    </w:pPr>
  </w:style>
  <w:style w:type="paragraph" w:styleId="TOC2">
    <w:name w:val="toc 2"/>
    <w:basedOn w:val="Normal"/>
    <w:next w:val="Normal"/>
    <w:autoRedefine/>
    <w:uiPriority w:val="39"/>
    <w:semiHidden/>
    <w:rsid w:val="004D3D5F"/>
    <w:pPr>
      <w:spacing w:after="240"/>
      <w:ind w:left="720" w:right="432"/>
    </w:pPr>
  </w:style>
  <w:style w:type="paragraph" w:styleId="TOC3">
    <w:name w:val="toc 3"/>
    <w:basedOn w:val="Normal"/>
    <w:next w:val="Normal"/>
    <w:autoRedefine/>
    <w:uiPriority w:val="39"/>
    <w:semiHidden/>
    <w:rsid w:val="004D3D5F"/>
    <w:pPr>
      <w:spacing w:after="240"/>
      <w:ind w:left="1440" w:right="432"/>
    </w:pPr>
  </w:style>
  <w:style w:type="paragraph" w:styleId="TOC4">
    <w:name w:val="toc 4"/>
    <w:basedOn w:val="Normal"/>
    <w:next w:val="Normal"/>
    <w:autoRedefine/>
    <w:uiPriority w:val="39"/>
    <w:semiHidden/>
    <w:rsid w:val="004D3D5F"/>
    <w:pPr>
      <w:spacing w:after="240"/>
      <w:ind w:left="2160" w:right="432"/>
    </w:pPr>
  </w:style>
  <w:style w:type="paragraph" w:styleId="TOC5">
    <w:name w:val="toc 5"/>
    <w:basedOn w:val="Normal"/>
    <w:next w:val="Normal"/>
    <w:autoRedefine/>
    <w:uiPriority w:val="39"/>
    <w:semiHidden/>
    <w:rsid w:val="004D3D5F"/>
    <w:pPr>
      <w:spacing w:after="240"/>
      <w:ind w:left="1440" w:right="432"/>
    </w:pPr>
  </w:style>
  <w:style w:type="paragraph" w:styleId="TOC6">
    <w:name w:val="toc 6"/>
    <w:basedOn w:val="Normal"/>
    <w:next w:val="Normal"/>
    <w:autoRedefine/>
    <w:uiPriority w:val="39"/>
    <w:semiHidden/>
    <w:rsid w:val="004D3D5F"/>
    <w:pPr>
      <w:spacing w:after="240"/>
      <w:ind w:left="3312" w:right="432"/>
    </w:pPr>
  </w:style>
  <w:style w:type="paragraph" w:styleId="TOC7">
    <w:name w:val="toc 7"/>
    <w:basedOn w:val="Normal"/>
    <w:next w:val="Normal"/>
    <w:autoRedefine/>
    <w:uiPriority w:val="39"/>
    <w:semiHidden/>
    <w:rsid w:val="004D3D5F"/>
    <w:pPr>
      <w:spacing w:after="240"/>
      <w:ind w:left="4320" w:right="432"/>
    </w:pPr>
  </w:style>
  <w:style w:type="paragraph" w:styleId="TOC8">
    <w:name w:val="toc 8"/>
    <w:basedOn w:val="Normal"/>
    <w:next w:val="Normal"/>
    <w:autoRedefine/>
    <w:uiPriority w:val="39"/>
    <w:semiHidden/>
    <w:rsid w:val="004D3D5F"/>
    <w:pPr>
      <w:spacing w:after="240"/>
      <w:ind w:left="5040" w:right="432"/>
    </w:pPr>
  </w:style>
  <w:style w:type="paragraph" w:styleId="TOC9">
    <w:name w:val="toc 9"/>
    <w:basedOn w:val="Normal"/>
    <w:next w:val="Normal"/>
    <w:autoRedefine/>
    <w:uiPriority w:val="39"/>
    <w:semiHidden/>
    <w:rsid w:val="004D3D5F"/>
    <w:pPr>
      <w:spacing w:after="240"/>
      <w:ind w:left="5760" w:right="432"/>
    </w:pPr>
  </w:style>
  <w:style w:type="character" w:customStyle="1" w:styleId="Heading2Char">
    <w:name w:val="Heading 2 Char"/>
    <w:basedOn w:val="DefaultParagraphFont"/>
    <w:link w:val="Heading2"/>
    <w:rsid w:val="003D5853"/>
    <w:rPr>
      <w:rFonts w:eastAsiaTheme="majorEastAsia" w:cs="Arial"/>
      <w:bCs/>
      <w:color w:val="000000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3D5853"/>
    <w:rPr>
      <w:rFonts w:eastAsiaTheme="majorEastAsia" w:cs="Arial"/>
      <w:bCs/>
      <w:color w:val="000000"/>
      <w:lang w:val="en-CA"/>
    </w:rPr>
  </w:style>
  <w:style w:type="character" w:customStyle="1" w:styleId="Heading4Char">
    <w:name w:val="Heading 4 Char"/>
    <w:basedOn w:val="DefaultParagraphFont"/>
    <w:link w:val="Heading4"/>
    <w:rsid w:val="003D5853"/>
    <w:rPr>
      <w:rFonts w:eastAsiaTheme="majorEastAsia" w:cs="Arial"/>
      <w:bCs/>
      <w:iCs/>
      <w:color w:val="000000"/>
      <w:lang w:val="en-CA"/>
    </w:rPr>
  </w:style>
  <w:style w:type="character" w:customStyle="1" w:styleId="Heading5Char">
    <w:name w:val="Heading 5 Char"/>
    <w:basedOn w:val="DefaultParagraphFont"/>
    <w:link w:val="Heading5"/>
    <w:rsid w:val="003D5853"/>
    <w:rPr>
      <w:rFonts w:eastAsiaTheme="majorEastAsia" w:cs="Arial"/>
      <w:color w:val="000000"/>
      <w:lang w:val="en-CA"/>
    </w:rPr>
  </w:style>
  <w:style w:type="character" w:customStyle="1" w:styleId="Heading6Char">
    <w:name w:val="Heading 6 Char"/>
    <w:basedOn w:val="DefaultParagraphFont"/>
    <w:link w:val="Heading6"/>
    <w:rsid w:val="003D5853"/>
    <w:rPr>
      <w:rFonts w:eastAsiaTheme="majorEastAsia" w:cs="Arial"/>
      <w:iCs/>
      <w:color w:val="000000"/>
      <w:lang w:val="en-CA"/>
    </w:rPr>
  </w:style>
  <w:style w:type="character" w:customStyle="1" w:styleId="Heading7Char">
    <w:name w:val="Heading 7 Char"/>
    <w:basedOn w:val="DefaultParagraphFont"/>
    <w:link w:val="Heading7"/>
    <w:rsid w:val="003D5853"/>
    <w:rPr>
      <w:rFonts w:eastAsiaTheme="majorEastAsia" w:cs="Arial"/>
      <w:iCs/>
      <w:color w:val="000000"/>
      <w:lang w:val="en-CA"/>
    </w:rPr>
  </w:style>
  <w:style w:type="character" w:customStyle="1" w:styleId="Heading8Char">
    <w:name w:val="Heading 8 Char"/>
    <w:basedOn w:val="DefaultParagraphFont"/>
    <w:link w:val="Heading8"/>
    <w:rsid w:val="003D5853"/>
    <w:rPr>
      <w:rFonts w:eastAsiaTheme="majorEastAsia" w:cs="Arial"/>
      <w:color w:val="000000"/>
      <w:lang w:val="en-CA"/>
    </w:rPr>
  </w:style>
  <w:style w:type="character" w:customStyle="1" w:styleId="Heading9Char">
    <w:name w:val="Heading 9 Char"/>
    <w:basedOn w:val="DefaultParagraphFont"/>
    <w:link w:val="Heading9"/>
    <w:rsid w:val="003D5853"/>
    <w:rPr>
      <w:rFonts w:eastAsiaTheme="majorEastAsia" w:cs="Arial"/>
      <w:iCs/>
      <w:color w:val="000000"/>
      <w:lang w:val="en-CA"/>
    </w:rPr>
  </w:style>
  <w:style w:type="paragraph" w:styleId="ListParagraph">
    <w:name w:val="List Paragraph"/>
    <w:basedOn w:val="Normal"/>
    <w:uiPriority w:val="34"/>
    <w:semiHidden/>
    <w:rsid w:val="009116D5"/>
    <w:pPr>
      <w:ind w:left="720"/>
      <w:contextualSpacing/>
    </w:pPr>
  </w:style>
  <w:style w:type="paragraph" w:styleId="Subtitle">
    <w:name w:val="Subtitle"/>
    <w:basedOn w:val="Normal"/>
    <w:next w:val="TextLeft"/>
    <w:link w:val="SubtitleChar"/>
    <w:qFormat/>
    <w:rsid w:val="00C30246"/>
    <w:pPr>
      <w:keepNext/>
      <w:numPr>
        <w:ilvl w:val="1"/>
      </w:numPr>
      <w:spacing w:after="240"/>
      <w:outlineLvl w:val="1"/>
    </w:pPr>
    <w:rPr>
      <w:rFonts w:eastAsiaTheme="majorEastAsia" w:cstheme="majorBidi"/>
      <w:b/>
      <w:i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30246"/>
    <w:rPr>
      <w:rFonts w:eastAsiaTheme="majorEastAsia" w:cstheme="majorBidi"/>
      <w:b/>
      <w:iCs/>
      <w:szCs w:val="24"/>
      <w:u w:val="single"/>
      <w:lang w:val="en-CA"/>
    </w:rPr>
  </w:style>
  <w:style w:type="paragraph" w:customStyle="1" w:styleId="Subtitle-AllCaps">
    <w:name w:val="Subtitle - All Caps"/>
    <w:basedOn w:val="Normal"/>
    <w:next w:val="TextLeft"/>
    <w:link w:val="Subtitle-AllCapsChar"/>
    <w:qFormat/>
    <w:rsid w:val="00C30246"/>
    <w:pPr>
      <w:keepNext/>
      <w:spacing w:after="240"/>
      <w:outlineLvl w:val="1"/>
    </w:pPr>
    <w:rPr>
      <w:b/>
      <w:caps/>
      <w:u w:val="single"/>
    </w:rPr>
  </w:style>
  <w:style w:type="character" w:customStyle="1" w:styleId="Subtitle-AllCapsChar">
    <w:name w:val="Subtitle - All Caps Char"/>
    <w:basedOn w:val="DefaultParagraphFont"/>
    <w:link w:val="Subtitle-AllCaps"/>
    <w:rsid w:val="00C30246"/>
    <w:rPr>
      <w:b/>
      <w:caps/>
      <w:u w:val="single"/>
      <w:lang w:val="en-CA"/>
    </w:rPr>
  </w:style>
  <w:style w:type="paragraph" w:customStyle="1" w:styleId="TextJustified">
    <w:name w:val="Text Justified"/>
    <w:basedOn w:val="Normal"/>
    <w:link w:val="TextJustifiedChar"/>
    <w:qFormat/>
    <w:rsid w:val="00A4535C"/>
    <w:pPr>
      <w:spacing w:after="240"/>
      <w:jc w:val="both"/>
    </w:pPr>
  </w:style>
  <w:style w:type="character" w:customStyle="1" w:styleId="TextJustifiedChar">
    <w:name w:val="Text Justified Char"/>
    <w:basedOn w:val="DefaultParagraphFont"/>
    <w:link w:val="TextJustified"/>
    <w:rsid w:val="00A4535C"/>
    <w:rPr>
      <w:lang w:val="en-CA"/>
    </w:rPr>
  </w:style>
  <w:style w:type="paragraph" w:customStyle="1" w:styleId="ScheduleTitle">
    <w:name w:val="Schedule Title"/>
    <w:basedOn w:val="Normal"/>
    <w:next w:val="TextLeft"/>
    <w:link w:val="ScheduleTitleChar"/>
    <w:qFormat/>
    <w:rsid w:val="00C30246"/>
    <w:pPr>
      <w:keepNext/>
      <w:spacing w:after="240"/>
      <w:jc w:val="center"/>
    </w:pPr>
    <w:rPr>
      <w:b/>
    </w:rPr>
  </w:style>
  <w:style w:type="character" w:customStyle="1" w:styleId="ScheduleTitleChar">
    <w:name w:val="Schedule Title Char"/>
    <w:basedOn w:val="DefaultParagraphFont"/>
    <w:link w:val="ScheduleTitle"/>
    <w:rsid w:val="00C30246"/>
    <w:rPr>
      <w:b/>
      <w:lang w:val="en-CA"/>
    </w:rPr>
  </w:style>
  <w:style w:type="paragraph" w:customStyle="1" w:styleId="SubtitleCentre">
    <w:name w:val="Subtitle Centre"/>
    <w:basedOn w:val="Normal"/>
    <w:next w:val="TextLeft"/>
    <w:link w:val="SubtitleCentreChar"/>
    <w:qFormat/>
    <w:rsid w:val="00C37006"/>
    <w:pPr>
      <w:keepNext/>
      <w:keepLines/>
      <w:spacing w:after="240"/>
      <w:jc w:val="center"/>
      <w:outlineLvl w:val="1"/>
    </w:pPr>
    <w:rPr>
      <w:b/>
      <w:u w:val="single"/>
    </w:rPr>
  </w:style>
  <w:style w:type="character" w:customStyle="1" w:styleId="SubtitleCentreChar">
    <w:name w:val="Subtitle Centre Char"/>
    <w:basedOn w:val="DefaultParagraphFont"/>
    <w:link w:val="SubtitleCentre"/>
    <w:rsid w:val="00C37006"/>
    <w:rPr>
      <w:b/>
      <w:u w:val="single"/>
      <w:lang w:val="en-CA"/>
    </w:rPr>
  </w:style>
  <w:style w:type="paragraph" w:customStyle="1" w:styleId="SubtitleItalic">
    <w:name w:val="Subtitle Italic"/>
    <w:basedOn w:val="Normal"/>
    <w:next w:val="TextLeft"/>
    <w:link w:val="SubtitleItalicChar"/>
    <w:qFormat/>
    <w:rsid w:val="00C30246"/>
    <w:pPr>
      <w:keepNext/>
      <w:keepLines/>
      <w:spacing w:after="240"/>
      <w:outlineLvl w:val="1"/>
    </w:pPr>
    <w:rPr>
      <w:b/>
      <w:i/>
    </w:rPr>
  </w:style>
  <w:style w:type="character" w:customStyle="1" w:styleId="SubtitleItalicChar">
    <w:name w:val="Subtitle Italic Char"/>
    <w:basedOn w:val="DefaultParagraphFont"/>
    <w:link w:val="SubtitleItalic"/>
    <w:rsid w:val="00C30246"/>
    <w:rPr>
      <w:b/>
      <w:i/>
      <w:lang w:val="en-CA"/>
    </w:rPr>
  </w:style>
  <w:style w:type="table" w:styleId="TableGrid">
    <w:name w:val="Table Grid"/>
    <w:basedOn w:val="TableNormal"/>
    <w:uiPriority w:val="59"/>
    <w:rsid w:val="009A5B1A"/>
    <w:pPr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E90538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qFormat/>
    <w:rsid w:val="00E90538"/>
    <w:pPr>
      <w:spacing w:before="60" w:after="60"/>
    </w:pPr>
  </w:style>
  <w:style w:type="paragraph" w:customStyle="1" w:styleId="TextCenter">
    <w:name w:val="Text Center"/>
    <w:basedOn w:val="Normal"/>
    <w:qFormat/>
    <w:rsid w:val="00C30246"/>
    <w:pPr>
      <w:spacing w:after="240"/>
      <w:jc w:val="center"/>
    </w:pPr>
  </w:style>
  <w:style w:type="paragraph" w:customStyle="1" w:styleId="TextGap">
    <w:name w:val="Text Gap"/>
    <w:basedOn w:val="Normal"/>
    <w:qFormat/>
    <w:rsid w:val="006479A5"/>
    <w:pPr>
      <w:spacing w:after="240"/>
    </w:pPr>
    <w:rPr>
      <w:b/>
      <w:caps/>
      <w:spacing w:val="100"/>
    </w:rPr>
  </w:style>
  <w:style w:type="paragraph" w:customStyle="1" w:styleId="TextLeft">
    <w:name w:val="Text Left"/>
    <w:basedOn w:val="Normal"/>
    <w:qFormat/>
    <w:rsid w:val="00A4535C"/>
    <w:pPr>
      <w:spacing w:after="240"/>
    </w:pPr>
  </w:style>
  <w:style w:type="paragraph" w:styleId="Title">
    <w:name w:val="Title"/>
    <w:basedOn w:val="Normal"/>
    <w:next w:val="TextLeft"/>
    <w:link w:val="TitleChar"/>
    <w:uiPriority w:val="10"/>
    <w:qFormat/>
    <w:rsid w:val="005A5D3D"/>
    <w:pPr>
      <w:keepNext/>
      <w:spacing w:after="360"/>
      <w:jc w:val="center"/>
      <w:outlineLvl w:val="0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D3D"/>
    <w:rPr>
      <w:rFonts w:eastAsiaTheme="majorEastAsia" w:cstheme="majorBidi"/>
      <w:b/>
      <w:caps/>
      <w:szCs w:val="52"/>
      <w:lang w:val="en-CA"/>
    </w:rPr>
  </w:style>
  <w:style w:type="paragraph" w:customStyle="1" w:styleId="Bullet1">
    <w:name w:val="Bullet 1"/>
    <w:basedOn w:val="Normal"/>
    <w:qFormat/>
    <w:rsid w:val="00C30246"/>
    <w:pPr>
      <w:numPr>
        <w:numId w:val="30"/>
      </w:numPr>
      <w:spacing w:after="240"/>
    </w:pPr>
  </w:style>
  <w:style w:type="paragraph" w:customStyle="1" w:styleId="Bullet2">
    <w:name w:val="Bullet 2"/>
    <w:basedOn w:val="Normal"/>
    <w:qFormat/>
    <w:rsid w:val="00C30246"/>
    <w:pPr>
      <w:numPr>
        <w:ilvl w:val="1"/>
        <w:numId w:val="30"/>
      </w:numPr>
      <w:spacing w:after="240"/>
    </w:pPr>
  </w:style>
  <w:style w:type="paragraph" w:customStyle="1" w:styleId="Bullet3">
    <w:name w:val="Bullet 3"/>
    <w:basedOn w:val="Normal"/>
    <w:qFormat/>
    <w:rsid w:val="00C30246"/>
    <w:pPr>
      <w:numPr>
        <w:ilvl w:val="2"/>
        <w:numId w:val="30"/>
      </w:numPr>
      <w:spacing w:after="240"/>
    </w:pPr>
  </w:style>
  <w:style w:type="paragraph" w:customStyle="1" w:styleId="Bullet4">
    <w:name w:val="Bullet 4"/>
    <w:basedOn w:val="Normal"/>
    <w:qFormat/>
    <w:rsid w:val="00C30246"/>
    <w:pPr>
      <w:numPr>
        <w:ilvl w:val="3"/>
        <w:numId w:val="30"/>
      </w:numPr>
      <w:spacing w:after="240"/>
    </w:pPr>
  </w:style>
  <w:style w:type="paragraph" w:styleId="BlockText">
    <w:name w:val="Block Text"/>
    <w:basedOn w:val="Normal"/>
    <w:uiPriority w:val="99"/>
    <w:semiHidden/>
    <w:rsid w:val="00C3024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rsid w:val="0093334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33349"/>
    <w:rPr>
      <w:rFonts w:eastAsiaTheme="majorEastAsia" w:cstheme="majorBidi"/>
    </w:rPr>
  </w:style>
  <w:style w:type="paragraph" w:styleId="Index1">
    <w:name w:val="index 1"/>
    <w:basedOn w:val="Normal"/>
    <w:next w:val="Normal"/>
    <w:autoRedefine/>
    <w:uiPriority w:val="99"/>
    <w:semiHidden/>
    <w:rsid w:val="00933349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933349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3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33349"/>
    <w:rPr>
      <w:rFonts w:eastAsiaTheme="majorEastAsia" w:cstheme="majorBidi"/>
      <w:sz w:val="24"/>
      <w:szCs w:val="24"/>
      <w:shd w:val="pct20" w:color="auto" w:fill="auto"/>
      <w:lang w:val="en-CA"/>
    </w:rPr>
  </w:style>
  <w:style w:type="paragraph" w:styleId="TOAHeading">
    <w:name w:val="toa heading"/>
    <w:basedOn w:val="Normal"/>
    <w:next w:val="Normal"/>
    <w:uiPriority w:val="99"/>
    <w:semiHidden/>
    <w:rsid w:val="00933349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TextRight">
    <w:name w:val="Text Right"/>
    <w:basedOn w:val="Normal"/>
    <w:rsid w:val="00A4535C"/>
    <w:pPr>
      <w:spacing w:after="240"/>
      <w:jc w:val="right"/>
    </w:pPr>
    <w:rPr>
      <w:rFonts w:eastAsia="SimSun" w:cs="Times New Roman"/>
    </w:rPr>
  </w:style>
  <w:style w:type="paragraph" w:customStyle="1" w:styleId="Notes">
    <w:name w:val="Notes"/>
    <w:basedOn w:val="Normal"/>
    <w:rsid w:val="00C37006"/>
    <w:pPr>
      <w:spacing w:after="240"/>
    </w:pPr>
    <w:rPr>
      <w:sz w:val="16"/>
    </w:rPr>
  </w:style>
  <w:style w:type="paragraph" w:styleId="BodyText">
    <w:name w:val="Body Text"/>
    <w:basedOn w:val="Normal"/>
    <w:link w:val="BodyTextChar"/>
    <w:uiPriority w:val="99"/>
    <w:semiHidden/>
    <w:rsid w:val="00FC2A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AFE"/>
    <w:rPr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83E"/>
    <w:pPr>
      <w:spacing w:after="60" w:line="240" w:lineRule="auto"/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83E"/>
    <w:rPr>
      <w:sz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B13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20"/>
    <w:rPr>
      <w:rFonts w:ascii="Tahoma" w:hAnsi="Tahoma" w:cs="Tahoma"/>
      <w:sz w:val="16"/>
      <w:szCs w:val="16"/>
      <w:lang w:val="en-CA"/>
    </w:rPr>
  </w:style>
  <w:style w:type="paragraph" w:styleId="Bibliography">
    <w:name w:val="Bibliography"/>
    <w:basedOn w:val="Normal"/>
    <w:next w:val="Normal"/>
    <w:uiPriority w:val="37"/>
    <w:semiHidden/>
    <w:rsid w:val="00B13020"/>
  </w:style>
  <w:style w:type="paragraph" w:styleId="BodyText2">
    <w:name w:val="Body Text 2"/>
    <w:basedOn w:val="Normal"/>
    <w:link w:val="BodyText2Char"/>
    <w:uiPriority w:val="99"/>
    <w:semiHidden/>
    <w:rsid w:val="00B130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3020"/>
    <w:rPr>
      <w:lang w:val="en-CA"/>
    </w:rPr>
  </w:style>
  <w:style w:type="paragraph" w:styleId="BodyText3">
    <w:name w:val="Body Text 3"/>
    <w:basedOn w:val="Normal"/>
    <w:link w:val="BodyText3Char"/>
    <w:uiPriority w:val="99"/>
    <w:semiHidden/>
    <w:rsid w:val="00B1302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3020"/>
    <w:rPr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1302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3020"/>
    <w:rPr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rsid w:val="00B130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3020"/>
    <w:rPr>
      <w:lang w:val="en-C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B1302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13020"/>
    <w:rPr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rsid w:val="00B130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3020"/>
    <w:rPr>
      <w:lang w:val="en-CA"/>
    </w:rPr>
  </w:style>
  <w:style w:type="paragraph" w:styleId="BodyTextIndent3">
    <w:name w:val="Body Text Indent 3"/>
    <w:basedOn w:val="Normal"/>
    <w:link w:val="BodyTextIndent3Char"/>
    <w:uiPriority w:val="99"/>
    <w:semiHidden/>
    <w:rsid w:val="00B1302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3020"/>
    <w:rPr>
      <w:sz w:val="16"/>
      <w:szCs w:val="16"/>
      <w:lang w:val="en-CA"/>
    </w:rPr>
  </w:style>
  <w:style w:type="character" w:styleId="BookTitle">
    <w:name w:val="Book Title"/>
    <w:basedOn w:val="DefaultParagraphFont"/>
    <w:uiPriority w:val="33"/>
    <w:semiHidden/>
    <w:rsid w:val="00B13020"/>
    <w:rPr>
      <w:b/>
      <w:bCs/>
      <w:smallCaps/>
      <w:spacing w:val="5"/>
      <w:lang w:val="en-CA"/>
    </w:rPr>
  </w:style>
  <w:style w:type="paragraph" w:styleId="Caption">
    <w:name w:val="caption"/>
    <w:basedOn w:val="Normal"/>
    <w:next w:val="Normal"/>
    <w:uiPriority w:val="35"/>
    <w:semiHidden/>
    <w:qFormat/>
    <w:rsid w:val="00B1302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1302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13020"/>
    <w:rPr>
      <w:lang w:val="en-CA"/>
    </w:rPr>
  </w:style>
  <w:style w:type="table" w:styleId="ColorfulGrid">
    <w:name w:val="Colorful Grid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B13020"/>
    <w:rPr>
      <w:sz w:val="16"/>
      <w:szCs w:val="16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rsid w:val="00B130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020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3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020"/>
    <w:rPr>
      <w:b/>
      <w:bCs/>
      <w:lang w:val="en-CA"/>
    </w:rPr>
  </w:style>
  <w:style w:type="table" w:styleId="DarkList">
    <w:name w:val="Dark List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B13020"/>
  </w:style>
  <w:style w:type="character" w:customStyle="1" w:styleId="DateChar">
    <w:name w:val="Date Char"/>
    <w:basedOn w:val="DefaultParagraphFont"/>
    <w:link w:val="Date"/>
    <w:uiPriority w:val="99"/>
    <w:semiHidden/>
    <w:rsid w:val="00B13020"/>
    <w:rPr>
      <w:lang w:val="en-CA"/>
    </w:rPr>
  </w:style>
  <w:style w:type="paragraph" w:styleId="DocumentMap">
    <w:name w:val="Document Map"/>
    <w:basedOn w:val="Normal"/>
    <w:link w:val="DocumentMapChar"/>
    <w:uiPriority w:val="99"/>
    <w:semiHidden/>
    <w:rsid w:val="00B13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3020"/>
    <w:rPr>
      <w:rFonts w:ascii="Tahoma" w:hAnsi="Tahoma" w:cs="Tahoma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  <w:uiPriority w:val="99"/>
    <w:semiHidden/>
    <w:rsid w:val="00B1302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3020"/>
    <w:rPr>
      <w:lang w:val="en-CA"/>
    </w:rPr>
  </w:style>
  <w:style w:type="character" w:styleId="Emphasis">
    <w:name w:val="Emphasis"/>
    <w:basedOn w:val="DefaultParagraphFont"/>
    <w:uiPriority w:val="20"/>
    <w:semiHidden/>
    <w:rsid w:val="00B13020"/>
    <w:rPr>
      <w:i/>
      <w:iCs/>
      <w:lang w:val="en-CA"/>
    </w:rPr>
  </w:style>
  <w:style w:type="character" w:styleId="EndnoteReference">
    <w:name w:val="endnote reference"/>
    <w:basedOn w:val="DefaultParagraphFont"/>
    <w:uiPriority w:val="99"/>
    <w:semiHidden/>
    <w:rsid w:val="00B13020"/>
    <w:rPr>
      <w:vertAlign w:val="superscript"/>
      <w:lang w:val="en-CA"/>
    </w:rPr>
  </w:style>
  <w:style w:type="paragraph" w:styleId="EndnoteText">
    <w:name w:val="endnote text"/>
    <w:basedOn w:val="Normal"/>
    <w:link w:val="EndnoteTextChar"/>
    <w:uiPriority w:val="99"/>
    <w:semiHidden/>
    <w:rsid w:val="0009183E"/>
    <w:pPr>
      <w:spacing w:line="240" w:lineRule="auto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183E"/>
    <w:rPr>
      <w:sz w:val="18"/>
      <w:lang w:val="en-CA"/>
    </w:rPr>
  </w:style>
  <w:style w:type="character" w:styleId="FollowedHyperlink">
    <w:name w:val="FollowedHyperlink"/>
    <w:basedOn w:val="DefaultParagraphFont"/>
    <w:uiPriority w:val="99"/>
    <w:semiHidden/>
    <w:rsid w:val="00B13020"/>
    <w:rPr>
      <w:color w:val="800080" w:themeColor="followedHyperlink"/>
      <w:u w:val="single"/>
      <w:lang w:val="en-CA"/>
    </w:rPr>
  </w:style>
  <w:style w:type="character" w:styleId="FootnoteReference">
    <w:name w:val="footnote reference"/>
    <w:basedOn w:val="DefaultParagraphFont"/>
    <w:uiPriority w:val="99"/>
    <w:semiHidden/>
    <w:rsid w:val="00B13020"/>
    <w:rPr>
      <w:vertAlign w:val="superscript"/>
      <w:lang w:val="en-CA"/>
    </w:rPr>
  </w:style>
  <w:style w:type="character" w:styleId="HTMLAcronym">
    <w:name w:val="HTML Acronym"/>
    <w:basedOn w:val="DefaultParagraphFont"/>
    <w:uiPriority w:val="99"/>
    <w:semiHidden/>
    <w:rsid w:val="00B13020"/>
    <w:rPr>
      <w:lang w:val="en-CA"/>
    </w:rPr>
  </w:style>
  <w:style w:type="paragraph" w:styleId="HTMLAddress">
    <w:name w:val="HTML Address"/>
    <w:basedOn w:val="Normal"/>
    <w:link w:val="HTMLAddressChar"/>
    <w:uiPriority w:val="99"/>
    <w:semiHidden/>
    <w:rsid w:val="00B1302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3020"/>
    <w:rPr>
      <w:i/>
      <w:iCs/>
      <w:lang w:val="en-CA"/>
    </w:rPr>
  </w:style>
  <w:style w:type="character" w:styleId="HTMLCite">
    <w:name w:val="HTML Cite"/>
    <w:basedOn w:val="DefaultParagraphFont"/>
    <w:uiPriority w:val="99"/>
    <w:semiHidden/>
    <w:rsid w:val="00B13020"/>
    <w:rPr>
      <w:i/>
      <w:iCs/>
      <w:lang w:val="en-CA"/>
    </w:rPr>
  </w:style>
  <w:style w:type="character" w:styleId="HTMLCode">
    <w:name w:val="HTML Code"/>
    <w:basedOn w:val="DefaultParagraphFont"/>
    <w:uiPriority w:val="99"/>
    <w:semiHidden/>
    <w:rsid w:val="00B13020"/>
    <w:rPr>
      <w:rFonts w:ascii="Consolas" w:hAnsi="Consolas"/>
      <w:sz w:val="20"/>
      <w:szCs w:val="20"/>
      <w:lang w:val="en-CA"/>
    </w:rPr>
  </w:style>
  <w:style w:type="character" w:styleId="HTMLDefinition">
    <w:name w:val="HTML Definition"/>
    <w:basedOn w:val="DefaultParagraphFont"/>
    <w:uiPriority w:val="99"/>
    <w:semiHidden/>
    <w:rsid w:val="00B13020"/>
    <w:rPr>
      <w:i/>
      <w:iCs/>
      <w:lang w:val="en-CA"/>
    </w:rPr>
  </w:style>
  <w:style w:type="character" w:styleId="HTMLKeyboard">
    <w:name w:val="HTML Keyboard"/>
    <w:basedOn w:val="DefaultParagraphFont"/>
    <w:uiPriority w:val="99"/>
    <w:semiHidden/>
    <w:rsid w:val="00B13020"/>
    <w:rPr>
      <w:rFonts w:ascii="Consolas" w:hAnsi="Consolas"/>
      <w:sz w:val="20"/>
      <w:szCs w:val="20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rsid w:val="00B13020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3020"/>
    <w:rPr>
      <w:rFonts w:ascii="Consolas" w:hAnsi="Consolas"/>
      <w:lang w:val="en-CA"/>
    </w:rPr>
  </w:style>
  <w:style w:type="character" w:styleId="HTMLSample">
    <w:name w:val="HTML Sample"/>
    <w:basedOn w:val="DefaultParagraphFont"/>
    <w:uiPriority w:val="99"/>
    <w:semiHidden/>
    <w:rsid w:val="00B13020"/>
    <w:rPr>
      <w:rFonts w:ascii="Consolas" w:hAnsi="Consolas"/>
      <w:sz w:val="24"/>
      <w:szCs w:val="24"/>
      <w:lang w:val="en-CA"/>
    </w:rPr>
  </w:style>
  <w:style w:type="character" w:styleId="HTMLTypewriter">
    <w:name w:val="HTML Typewriter"/>
    <w:basedOn w:val="DefaultParagraphFont"/>
    <w:uiPriority w:val="99"/>
    <w:semiHidden/>
    <w:rsid w:val="00B13020"/>
    <w:rPr>
      <w:rFonts w:ascii="Consolas" w:hAnsi="Consolas"/>
      <w:sz w:val="20"/>
      <w:szCs w:val="20"/>
      <w:lang w:val="en-CA"/>
    </w:rPr>
  </w:style>
  <w:style w:type="character" w:styleId="HTMLVariable">
    <w:name w:val="HTML Variable"/>
    <w:basedOn w:val="DefaultParagraphFont"/>
    <w:uiPriority w:val="99"/>
    <w:semiHidden/>
    <w:rsid w:val="00B13020"/>
    <w:rPr>
      <w:i/>
      <w:iCs/>
      <w:lang w:val="en-CA"/>
    </w:rPr>
  </w:style>
  <w:style w:type="character" w:styleId="Hyperlink">
    <w:name w:val="Hyperlink"/>
    <w:basedOn w:val="DefaultParagraphFont"/>
    <w:rsid w:val="00B13020"/>
    <w:rPr>
      <w:color w:val="0000FF" w:themeColor="hyperlink"/>
      <w:u w:val="single"/>
      <w:lang w:val="en-CA"/>
    </w:rPr>
  </w:style>
  <w:style w:type="paragraph" w:styleId="Index2">
    <w:name w:val="index 2"/>
    <w:basedOn w:val="Normal"/>
    <w:next w:val="Normal"/>
    <w:autoRedefine/>
    <w:uiPriority w:val="99"/>
    <w:semiHidden/>
    <w:rsid w:val="00B13020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B13020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B13020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B13020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B13020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B13020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B13020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B13020"/>
    <w:pPr>
      <w:spacing w:line="240" w:lineRule="auto"/>
      <w:ind w:left="1800" w:hanging="200"/>
    </w:pPr>
  </w:style>
  <w:style w:type="character" w:styleId="IntenseEmphasis">
    <w:name w:val="Intense Emphasis"/>
    <w:basedOn w:val="DefaultParagraphFont"/>
    <w:uiPriority w:val="21"/>
    <w:semiHidden/>
    <w:rsid w:val="00B13020"/>
    <w:rPr>
      <w:b/>
      <w:bCs/>
      <w:i/>
      <w:iCs/>
      <w:color w:val="4F81BD" w:themeColor="accent1"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130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13020"/>
    <w:rPr>
      <w:b/>
      <w:bCs/>
      <w:i/>
      <w:iCs/>
      <w:color w:val="4F81BD" w:themeColor="accent1"/>
      <w:lang w:val="en-CA"/>
    </w:rPr>
  </w:style>
  <w:style w:type="character" w:styleId="IntenseReference">
    <w:name w:val="Intense Reference"/>
    <w:basedOn w:val="DefaultParagraphFont"/>
    <w:uiPriority w:val="32"/>
    <w:semiHidden/>
    <w:rsid w:val="00B13020"/>
    <w:rPr>
      <w:b/>
      <w:bCs/>
      <w:smallCaps/>
      <w:color w:val="C0504D" w:themeColor="accent2"/>
      <w:spacing w:val="5"/>
      <w:u w:val="single"/>
      <w:lang w:val="en-CA"/>
    </w:rPr>
  </w:style>
  <w:style w:type="table" w:styleId="LightGrid">
    <w:name w:val="Light Grid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1302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1302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1302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1302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1302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1302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1302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B13020"/>
    <w:rPr>
      <w:lang w:val="en-CA"/>
    </w:rPr>
  </w:style>
  <w:style w:type="paragraph" w:styleId="List">
    <w:name w:val="List"/>
    <w:basedOn w:val="Normal"/>
    <w:uiPriority w:val="99"/>
    <w:semiHidden/>
    <w:rsid w:val="00B1302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B1302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B1302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B1302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B1302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B13020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rsid w:val="00B13020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rsid w:val="00B13020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rsid w:val="00B13020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B13020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B1302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B1302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B1302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B1302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B1302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B13020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rsid w:val="00B13020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rsid w:val="00B13020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B13020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B13020"/>
    <w:pPr>
      <w:numPr>
        <w:numId w:val="20"/>
      </w:numPr>
      <w:contextualSpacing/>
    </w:pPr>
  </w:style>
  <w:style w:type="paragraph" w:styleId="MacroText">
    <w:name w:val="macro"/>
    <w:link w:val="MacroTextChar"/>
    <w:uiPriority w:val="99"/>
    <w:semiHidden/>
    <w:rsid w:val="00B130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3020"/>
    <w:rPr>
      <w:rFonts w:ascii="Consolas" w:hAnsi="Consolas"/>
      <w:lang w:val="en-CA"/>
    </w:rPr>
  </w:style>
  <w:style w:type="table" w:styleId="MediumGrid1">
    <w:name w:val="Medium Grid 1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">
    <w:name w:val="Medium Grid 3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rsid w:val="00B13020"/>
    <w:pPr>
      <w:spacing w:line="240" w:lineRule="auto"/>
    </w:pPr>
    <w:rPr>
      <w:lang w:val="en-CA"/>
    </w:rPr>
  </w:style>
  <w:style w:type="paragraph" w:styleId="NormalWeb">
    <w:name w:val="Normal (Web)"/>
    <w:basedOn w:val="Normal"/>
    <w:uiPriority w:val="99"/>
    <w:semiHidden/>
    <w:rsid w:val="00B1302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B1302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1302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3020"/>
    <w:rPr>
      <w:lang w:val="en-CA"/>
    </w:rPr>
  </w:style>
  <w:style w:type="character" w:styleId="PageNumber">
    <w:name w:val="page number"/>
    <w:basedOn w:val="DefaultParagraphFont"/>
    <w:uiPriority w:val="99"/>
    <w:semiHidden/>
    <w:rsid w:val="00B13020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B13020"/>
    <w:rPr>
      <w:color w:val="808080"/>
      <w:lang w:val="en-CA"/>
    </w:rPr>
  </w:style>
  <w:style w:type="paragraph" w:styleId="PlainText">
    <w:name w:val="Plain Text"/>
    <w:basedOn w:val="Normal"/>
    <w:link w:val="PlainTextChar"/>
    <w:uiPriority w:val="99"/>
    <w:semiHidden/>
    <w:rsid w:val="00B1302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3020"/>
    <w:rPr>
      <w:rFonts w:ascii="Consolas" w:hAnsi="Consolas"/>
      <w:sz w:val="21"/>
      <w:szCs w:val="21"/>
      <w:lang w:val="en-CA"/>
    </w:rPr>
  </w:style>
  <w:style w:type="paragraph" w:styleId="Quote">
    <w:name w:val="Quote"/>
    <w:basedOn w:val="Normal"/>
    <w:next w:val="Normal"/>
    <w:link w:val="QuoteChar"/>
    <w:uiPriority w:val="29"/>
    <w:semiHidden/>
    <w:rsid w:val="00B130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13020"/>
    <w:rPr>
      <w:i/>
      <w:iCs/>
      <w:color w:val="000000" w:themeColor="text1"/>
      <w:lang w:val="en-CA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130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3020"/>
    <w:rPr>
      <w:lang w:val="en-CA"/>
    </w:rPr>
  </w:style>
  <w:style w:type="character" w:styleId="Strong">
    <w:name w:val="Strong"/>
    <w:basedOn w:val="DefaultParagraphFont"/>
    <w:uiPriority w:val="22"/>
    <w:semiHidden/>
    <w:rsid w:val="00B13020"/>
    <w:rPr>
      <w:b/>
      <w:bCs/>
      <w:lang w:val="en-CA"/>
    </w:rPr>
  </w:style>
  <w:style w:type="character" w:styleId="SubtleEmphasis">
    <w:name w:val="Subtle Emphasis"/>
    <w:basedOn w:val="DefaultParagraphFont"/>
    <w:uiPriority w:val="19"/>
    <w:semiHidden/>
    <w:rsid w:val="00B13020"/>
    <w:rPr>
      <w:i/>
      <w:iCs/>
      <w:color w:val="808080" w:themeColor="text1" w:themeTint="7F"/>
      <w:lang w:val="en-CA"/>
    </w:rPr>
  </w:style>
  <w:style w:type="character" w:styleId="SubtleReference">
    <w:name w:val="Subtle Reference"/>
    <w:basedOn w:val="DefaultParagraphFont"/>
    <w:uiPriority w:val="31"/>
    <w:semiHidden/>
    <w:rsid w:val="00B13020"/>
    <w:rPr>
      <w:smallCaps/>
      <w:color w:val="C0504D" w:themeColor="accent2"/>
      <w:u w:val="single"/>
      <w:lang w:val="en-CA"/>
    </w:rPr>
  </w:style>
  <w:style w:type="table" w:styleId="Table3Deffects1">
    <w:name w:val="Table 3D effects 1"/>
    <w:basedOn w:val="TableNormal"/>
    <w:uiPriority w:val="99"/>
    <w:semiHidden/>
    <w:unhideWhenUsed/>
    <w:rsid w:val="00B130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130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130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130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130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130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130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130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130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130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130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130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130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130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130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130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130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130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130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130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130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130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130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130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130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130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B13020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B13020"/>
  </w:style>
  <w:style w:type="table" w:styleId="TableProfessional">
    <w:name w:val="Table Professional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130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130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130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130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13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130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130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130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basedOn w:val="Normal"/>
    <w:rsid w:val="00F72D03"/>
    <w:pPr>
      <w:autoSpaceDE w:val="0"/>
      <w:autoSpaceDN w:val="0"/>
      <w:spacing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kasozi@cambridgellp.com" TargetMode="External"/><Relationship Id="rId21" Type="http://schemas.openxmlformats.org/officeDocument/2006/relationships/hyperlink" Target="mailto:plefko@lefkolaw.ca" TargetMode="External"/><Relationship Id="rId42" Type="http://schemas.openxmlformats.org/officeDocument/2006/relationships/hyperlink" Target="mailto:kenneth.kraft@dentons.com" TargetMode="External"/><Relationship Id="rId47" Type="http://schemas.openxmlformats.org/officeDocument/2006/relationships/hyperlink" Target="mailto:Kevin.Ohara@ontario.ca" TargetMode="External"/><Relationship Id="rId63" Type="http://schemas.openxmlformats.org/officeDocument/2006/relationships/hyperlink" Target="mailto:john.valeriote@crawco.ca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kenneth.kraft@denton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el.garcia@hotmail.com" TargetMode="External"/><Relationship Id="rId29" Type="http://schemas.openxmlformats.org/officeDocument/2006/relationships/hyperlink" Target="mailto:john.valeriote@crawco.ca" TargetMode="External"/><Relationship Id="rId11" Type="http://schemas.openxmlformats.org/officeDocument/2006/relationships/hyperlink" Target="mailto:harvey@chaitons.com" TargetMode="External"/><Relationship Id="rId24" Type="http://schemas.openxmlformats.org/officeDocument/2006/relationships/hyperlink" Target="mailto:stefanos@besixfifty.com" TargetMode="External"/><Relationship Id="rId32" Type="http://schemas.openxmlformats.org/officeDocument/2006/relationships/hyperlink" Target="mailto:ek@alliancevp.com" TargetMode="External"/><Relationship Id="rId37" Type="http://schemas.openxmlformats.org/officeDocument/2006/relationships/hyperlink" Target="mailto:clients@merchantadvance.com" TargetMode="External"/><Relationship Id="rId40" Type="http://schemas.openxmlformats.org/officeDocument/2006/relationships/footer" Target="footer2.xml"/><Relationship Id="rId45" Type="http://schemas.openxmlformats.org/officeDocument/2006/relationships/hyperlink" Target="mailto:harvey@chaitons.com" TargetMode="External"/><Relationship Id="rId53" Type="http://schemas.openxmlformats.org/officeDocument/2006/relationships/hyperlink" Target="mailto:maryjo@goldcardleasing.com" TargetMode="External"/><Relationship Id="rId58" Type="http://schemas.openxmlformats.org/officeDocument/2006/relationships/hyperlink" Target="mailto:ejstross@svlaw.ca" TargetMode="External"/><Relationship Id="rId66" Type="http://schemas.openxmlformats.org/officeDocument/2006/relationships/hyperlink" Target="mailto:clients@merchantadvance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jenkins@kmblaw.com" TargetMode="External"/><Relationship Id="rId19" Type="http://schemas.openxmlformats.org/officeDocument/2006/relationships/hyperlink" Target="mailto:diane.winters@justice.gc.ca" TargetMode="External"/><Relationship Id="rId14" Type="http://schemas.openxmlformats.org/officeDocument/2006/relationships/hyperlink" Target="mailto:wjaskiewicz@kmblaw.com" TargetMode="External"/><Relationship Id="rId22" Type="http://schemas.openxmlformats.org/officeDocument/2006/relationships/hyperlink" Target="mailto:dvoskanova@hotmail.com" TargetMode="External"/><Relationship Id="rId27" Type="http://schemas.openxmlformats.org/officeDocument/2006/relationships/hyperlink" Target="mailto:tom@marathoncleaning.ca" TargetMode="External"/><Relationship Id="rId30" Type="http://schemas.openxmlformats.org/officeDocument/2006/relationships/hyperlink" Target="mailto:ek@alliancevp.com" TargetMode="External"/><Relationship Id="rId35" Type="http://schemas.openxmlformats.org/officeDocument/2006/relationships/hyperlink" Target="mailto:ekarras@rogers.com" TargetMode="External"/><Relationship Id="rId43" Type="http://schemas.openxmlformats.org/officeDocument/2006/relationships/hyperlink" Target="mailto:smitchell@farberfinancial.com" TargetMode="External"/><Relationship Id="rId48" Type="http://schemas.openxmlformats.org/officeDocument/2006/relationships/hyperlink" Target="mailto:lferreira@fijlaw.com" TargetMode="External"/><Relationship Id="rId56" Type="http://schemas.openxmlformats.org/officeDocument/2006/relationships/hyperlink" Target="mailto:stefanos@besixfifty.com" TargetMode="External"/><Relationship Id="rId64" Type="http://schemas.openxmlformats.org/officeDocument/2006/relationships/hyperlink" Target="mailto:john.sankey@intact.net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sara.vanallen@dentons.com" TargetMode="External"/><Relationship Id="rId51" Type="http://schemas.openxmlformats.org/officeDocument/2006/relationships/hyperlink" Target="mailto:diane.winters@justice.gc.c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amr@chaitons.com" TargetMode="External"/><Relationship Id="rId17" Type="http://schemas.openxmlformats.org/officeDocument/2006/relationships/hyperlink" Target="mailto:barnabiclegalservices@gmail.com" TargetMode="External"/><Relationship Id="rId25" Type="http://schemas.openxmlformats.org/officeDocument/2006/relationships/hyperlink" Target="mailto:ejstross@svlaw.ca" TargetMode="External"/><Relationship Id="rId33" Type="http://schemas.openxmlformats.org/officeDocument/2006/relationships/hyperlink" Target="mailto:ekarras@rogers.com" TargetMode="External"/><Relationship Id="rId38" Type="http://schemas.openxmlformats.org/officeDocument/2006/relationships/header" Target="header1.xml"/><Relationship Id="rId46" Type="http://schemas.openxmlformats.org/officeDocument/2006/relationships/hyperlink" Target="mailto:samr@chaitons.com" TargetMode="External"/><Relationship Id="rId59" Type="http://schemas.openxmlformats.org/officeDocument/2006/relationships/hyperlink" Target="mailto:jkasozi@cambridgellp.com" TargetMode="External"/><Relationship Id="rId67" Type="http://schemas.openxmlformats.org/officeDocument/2006/relationships/hyperlink" Target="mailto:barnabiclegalservices@gmail.com" TargetMode="External"/><Relationship Id="rId20" Type="http://schemas.openxmlformats.org/officeDocument/2006/relationships/hyperlink" Target="mailto:Kevin.Ohara@ontario.ca" TargetMode="External"/><Relationship Id="rId41" Type="http://schemas.openxmlformats.org/officeDocument/2006/relationships/hyperlink" Target="mailto:sara.vanallen@dentons.com" TargetMode="External"/><Relationship Id="rId54" Type="http://schemas.openxmlformats.org/officeDocument/2006/relationships/hyperlink" Target="mailto:dvoskanova@hotmail.com" TargetMode="External"/><Relationship Id="rId62" Type="http://schemas.openxmlformats.org/officeDocument/2006/relationships/hyperlink" Target="mailto:tom@marathoncleaning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jenkins@kmblaw.com" TargetMode="External"/><Relationship Id="rId23" Type="http://schemas.openxmlformats.org/officeDocument/2006/relationships/hyperlink" Target="mailto:info@besixfifty.com" TargetMode="External"/><Relationship Id="rId28" Type="http://schemas.openxmlformats.org/officeDocument/2006/relationships/hyperlink" Target="mailto:john.sankey@intact.net" TargetMode="External"/><Relationship Id="rId36" Type="http://schemas.openxmlformats.org/officeDocument/2006/relationships/hyperlink" Target="mailto:lcorne@dickinsonwright.com" TargetMode="External"/><Relationship Id="rId49" Type="http://schemas.openxmlformats.org/officeDocument/2006/relationships/hyperlink" Target="mailto:ek@alliancevp.com" TargetMode="External"/><Relationship Id="rId57" Type="http://schemas.openxmlformats.org/officeDocument/2006/relationships/hyperlink" Target="mailto:plefko@lefkolaw.ca" TargetMode="External"/><Relationship Id="rId10" Type="http://schemas.openxmlformats.org/officeDocument/2006/relationships/hyperlink" Target="mailto:jhendriks@farberfinancial.com" TargetMode="External"/><Relationship Id="rId31" Type="http://schemas.openxmlformats.org/officeDocument/2006/relationships/hyperlink" Target="mailto:ekarras@rogers.com" TargetMode="External"/><Relationship Id="rId44" Type="http://schemas.openxmlformats.org/officeDocument/2006/relationships/hyperlink" Target="mailto:jhendriks@farberfinancial.com" TargetMode="External"/><Relationship Id="rId52" Type="http://schemas.openxmlformats.org/officeDocument/2006/relationships/hyperlink" Target="mailto:nel.garcia@hotmail.com" TargetMode="External"/><Relationship Id="rId60" Type="http://schemas.openxmlformats.org/officeDocument/2006/relationships/hyperlink" Target="mailto:wjaskiewicz@kmblaw.com" TargetMode="External"/><Relationship Id="rId65" Type="http://schemas.openxmlformats.org/officeDocument/2006/relationships/hyperlink" Target="mailto:lcorne@dickinsonwrigh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itchell@farberfinancial.com" TargetMode="External"/><Relationship Id="rId13" Type="http://schemas.openxmlformats.org/officeDocument/2006/relationships/hyperlink" Target="mailto:lferreira@fijlaw.com" TargetMode="External"/><Relationship Id="rId18" Type="http://schemas.openxmlformats.org/officeDocument/2006/relationships/hyperlink" Target="mailto:maryjo@goldcardleasing.com" TargetMode="External"/><Relationship Id="rId39" Type="http://schemas.openxmlformats.org/officeDocument/2006/relationships/footer" Target="footer1.xml"/><Relationship Id="rId34" Type="http://schemas.openxmlformats.org/officeDocument/2006/relationships/hyperlink" Target="mailto:ek@alliancevp.com" TargetMode="External"/><Relationship Id="rId50" Type="http://schemas.openxmlformats.org/officeDocument/2006/relationships/hyperlink" Target="mailto:ekarras@rogers.com" TargetMode="External"/><Relationship Id="rId55" Type="http://schemas.openxmlformats.org/officeDocument/2006/relationships/hyperlink" Target="mailto:info@besixfift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rm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</TotalTime>
  <Pages>7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Amanda</dc:creator>
  <cp:lastModifiedBy>Amanda Binelli</cp:lastModifiedBy>
  <cp:revision>4</cp:revision>
  <cp:lastPrinted>2019-01-08T16:01:00Z</cp:lastPrinted>
  <dcterms:created xsi:type="dcterms:W3CDTF">2019-06-03T15:49:00Z</dcterms:created>
  <dcterms:modified xsi:type="dcterms:W3CDTF">2019-06-03T16:23:00Z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37455838_5|NATDOCS</vt:lpwstr>
  </property>
</Properties>
</file>