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1F6CB" w14:textId="4F5061FD" w:rsidR="00002911" w:rsidRPr="00BB477A" w:rsidRDefault="00975072" w:rsidP="00002911">
      <w:pPr>
        <w:spacing w:before="150" w:after="150" w:line="450" w:lineRule="atLeast"/>
        <w:outlineLvl w:val="0"/>
        <w:rPr>
          <w:rFonts w:ascii="Arial" w:eastAsia="Times New Roman" w:hAnsi="Arial" w:cs="Arial"/>
          <w:b/>
          <w:bCs/>
          <w:kern w:val="36"/>
        </w:rPr>
      </w:pPr>
      <w:bookmarkStart w:id="0" w:name="_GoBack"/>
      <w:bookmarkEnd w:id="0"/>
      <w:r w:rsidRPr="00BB477A">
        <w:rPr>
          <w:rFonts w:ascii="Arial" w:eastAsia="Times New Roman" w:hAnsi="Arial" w:cs="Arial"/>
          <w:b/>
          <w:bCs/>
          <w:kern w:val="36"/>
        </w:rPr>
        <w:t xml:space="preserve">Emergency </w:t>
      </w:r>
      <w:r w:rsidR="00002911" w:rsidRPr="00BB477A">
        <w:rPr>
          <w:rFonts w:ascii="Arial" w:eastAsia="Times New Roman" w:hAnsi="Arial" w:cs="Arial"/>
          <w:b/>
          <w:bCs/>
          <w:kern w:val="36"/>
        </w:rPr>
        <w:t xml:space="preserve">Preparedness Checklist </w:t>
      </w:r>
      <w:r w:rsidR="00C343A4" w:rsidRPr="00BB477A">
        <w:rPr>
          <w:rFonts w:ascii="Arial" w:eastAsia="Times New Roman" w:hAnsi="Arial" w:cs="Arial"/>
          <w:b/>
          <w:bCs/>
          <w:kern w:val="36"/>
        </w:rPr>
        <w:t xml:space="preserve">for </w:t>
      </w:r>
      <w:r w:rsidR="00002911" w:rsidRPr="00BB477A">
        <w:rPr>
          <w:rFonts w:ascii="Arial" w:eastAsia="Times New Roman" w:hAnsi="Arial" w:cs="Arial"/>
          <w:b/>
          <w:bCs/>
          <w:kern w:val="36"/>
        </w:rPr>
        <w:t>H</w:t>
      </w:r>
      <w:r w:rsidR="00C343A4" w:rsidRPr="00BB477A">
        <w:rPr>
          <w:rFonts w:ascii="Arial" w:eastAsia="Times New Roman" w:hAnsi="Arial" w:cs="Arial"/>
          <w:b/>
          <w:bCs/>
          <w:kern w:val="36"/>
        </w:rPr>
        <w:t xml:space="preserve">uman Resources </w:t>
      </w:r>
    </w:p>
    <w:p w14:paraId="5AE5BEB5" w14:textId="77777777" w:rsidR="00002911" w:rsidRPr="00BB477A" w:rsidRDefault="00002911" w:rsidP="00002911">
      <w:pPr>
        <w:spacing w:line="340" w:lineRule="atLeast"/>
        <w:rPr>
          <w:rFonts w:ascii="Arial" w:eastAsia="Times New Roman" w:hAnsi="Arial" w:cs="Arial"/>
          <w:i/>
          <w:iCs/>
        </w:rPr>
      </w:pPr>
      <w:r w:rsidRPr="00BB477A">
        <w:rPr>
          <w:rFonts w:ascii="Arial" w:eastAsia="Times New Roman" w:hAnsi="Arial" w:cs="Arial"/>
          <w:i/>
          <w:iCs/>
        </w:rPr>
        <w:t> </w:t>
      </w:r>
    </w:p>
    <w:p w14:paraId="3AD2146C" w14:textId="3DA0402E" w:rsidR="00002911" w:rsidRPr="00BB477A" w:rsidRDefault="00975072" w:rsidP="00002911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  <w:iCs/>
        </w:rPr>
        <w:t xml:space="preserve">This checklist includes considerations for HR in planning for emergencies. A multidisciplinary emergency planning team should be established within the organization to include members of the HR department. </w:t>
      </w:r>
    </w:p>
    <w:p w14:paraId="01D3DD67" w14:textId="77777777" w:rsidR="00C76D19" w:rsidRPr="00BB477A" w:rsidRDefault="00C76D19" w:rsidP="00BB477A">
      <w:pPr>
        <w:spacing w:after="150" w:line="340" w:lineRule="atLeast"/>
        <w:rPr>
          <w:rFonts w:ascii="Arial" w:eastAsia="Times New Roman" w:hAnsi="Arial" w:cs="Arial"/>
        </w:rPr>
      </w:pPr>
    </w:p>
    <w:p w14:paraId="37E17377" w14:textId="77777777" w:rsidR="00C76D19" w:rsidRPr="00BB477A" w:rsidRDefault="00C76D19" w:rsidP="00002911">
      <w:pPr>
        <w:spacing w:after="150" w:line="340" w:lineRule="atLeast"/>
        <w:rPr>
          <w:rFonts w:ascii="Arial" w:eastAsia="Times New Roman" w:hAnsi="Arial" w:cs="Arial"/>
          <w:b/>
          <w:bCs/>
        </w:rPr>
      </w:pPr>
      <w:r w:rsidRPr="00BB477A">
        <w:rPr>
          <w:rFonts w:ascii="Arial" w:eastAsia="Times New Roman" w:hAnsi="Arial" w:cs="Arial"/>
          <w:b/>
          <w:bCs/>
        </w:rPr>
        <w:t>Employee Safety Training</w:t>
      </w:r>
      <w:r w:rsidR="00BA0B0E" w:rsidRPr="00BB477A">
        <w:rPr>
          <w:rFonts w:ascii="Arial" w:eastAsia="Times New Roman" w:hAnsi="Arial" w:cs="Arial"/>
          <w:b/>
          <w:bCs/>
        </w:rPr>
        <w:t xml:space="preserve"> Topics</w:t>
      </w:r>
    </w:p>
    <w:p w14:paraId="5F17604D" w14:textId="77777777" w:rsidR="00971E41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Pr="00BB477A">
        <w:rPr>
          <w:rFonts w:ascii="Arial" w:eastAsia="Times New Roman" w:hAnsi="Arial" w:cs="Arial"/>
          <w:bCs/>
        </w:rPr>
        <w:t>Types of hazards and emergencies</w:t>
      </w:r>
    </w:p>
    <w:p w14:paraId="1ED640D1" w14:textId="77777777" w:rsidR="00C76D19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  <w:bCs/>
        </w:rPr>
        <w:t>Evacuation procedures</w:t>
      </w:r>
    </w:p>
    <w:p w14:paraId="1C815969" w14:textId="717D2090" w:rsidR="00C76D19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  <w:bCs/>
        </w:rPr>
        <w:t>Shelter</w:t>
      </w:r>
      <w:r w:rsidR="00F04FFC">
        <w:rPr>
          <w:rFonts w:ascii="Arial" w:eastAsia="Times New Roman" w:hAnsi="Arial" w:cs="Arial"/>
          <w:bCs/>
        </w:rPr>
        <w:t>-</w:t>
      </w:r>
      <w:r w:rsidR="00C76D19" w:rsidRPr="00BB477A">
        <w:rPr>
          <w:rFonts w:ascii="Arial" w:eastAsia="Times New Roman" w:hAnsi="Arial" w:cs="Arial"/>
          <w:bCs/>
        </w:rPr>
        <w:t>in</w:t>
      </w:r>
      <w:r w:rsidR="00F04FFC">
        <w:rPr>
          <w:rFonts w:ascii="Arial" w:eastAsia="Times New Roman" w:hAnsi="Arial" w:cs="Arial"/>
          <w:bCs/>
        </w:rPr>
        <w:t>-</w:t>
      </w:r>
      <w:r w:rsidR="00C76D19" w:rsidRPr="00BB477A">
        <w:rPr>
          <w:rFonts w:ascii="Arial" w:eastAsia="Times New Roman" w:hAnsi="Arial" w:cs="Arial"/>
          <w:bCs/>
        </w:rPr>
        <w:t xml:space="preserve">place locations </w:t>
      </w:r>
    </w:p>
    <w:p w14:paraId="294FCF90" w14:textId="77777777" w:rsidR="00C76D19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  <w:bCs/>
        </w:rPr>
        <w:t>Lockdown procedures</w:t>
      </w:r>
    </w:p>
    <w:p w14:paraId="75DA868D" w14:textId="77777777" w:rsidR="00C76D19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  <w:bCs/>
        </w:rPr>
        <w:t>First aid supplies</w:t>
      </w:r>
    </w:p>
    <w:p w14:paraId="5B68B4C0" w14:textId="77777777" w:rsidR="00C76D19" w:rsidRPr="00BB477A" w:rsidRDefault="00971E41" w:rsidP="00971E41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  <w:bCs/>
        </w:rPr>
        <w:t xml:space="preserve">Automated </w:t>
      </w:r>
      <w:r w:rsidR="00975072" w:rsidRPr="00BB477A">
        <w:rPr>
          <w:rFonts w:ascii="Arial" w:eastAsia="Times New Roman" w:hAnsi="Arial" w:cs="Arial"/>
          <w:bCs/>
        </w:rPr>
        <w:t>e</w:t>
      </w:r>
      <w:r w:rsidR="00C76D19" w:rsidRPr="00BB477A">
        <w:rPr>
          <w:rFonts w:ascii="Arial" w:eastAsia="Times New Roman" w:hAnsi="Arial" w:cs="Arial"/>
          <w:bCs/>
        </w:rPr>
        <w:t xml:space="preserve">xternal </w:t>
      </w:r>
      <w:r w:rsidR="00975072" w:rsidRPr="00BB477A">
        <w:rPr>
          <w:rFonts w:ascii="Arial" w:eastAsia="Times New Roman" w:hAnsi="Arial" w:cs="Arial"/>
          <w:bCs/>
        </w:rPr>
        <w:t>d</w:t>
      </w:r>
      <w:r w:rsidR="00C76D19" w:rsidRPr="00BB477A">
        <w:rPr>
          <w:rFonts w:ascii="Arial" w:eastAsia="Times New Roman" w:hAnsi="Arial" w:cs="Arial"/>
          <w:bCs/>
        </w:rPr>
        <w:t>efibrillators (AEDs)</w:t>
      </w:r>
    </w:p>
    <w:p w14:paraId="5AEB0862" w14:textId="77777777" w:rsidR="00975072" w:rsidRPr="00BB477A" w:rsidRDefault="00975072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  <w:bCs/>
        </w:rPr>
        <w:t>____ Assistance for employees with disabilities</w:t>
      </w:r>
    </w:p>
    <w:p w14:paraId="05AD8141" w14:textId="77777777" w:rsidR="00C76D19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  <w:bCs/>
        </w:rPr>
        <w:t>Communication methods</w:t>
      </w:r>
    </w:p>
    <w:p w14:paraId="6C44526F" w14:textId="77777777" w:rsidR="00C76D19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  <w:bCs/>
        </w:rPr>
        <w:t>Emergency response team members and contact information</w:t>
      </w:r>
    </w:p>
    <w:p w14:paraId="141B5288" w14:textId="7419429D" w:rsidR="00971E41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Pr="00BB477A">
        <w:rPr>
          <w:rFonts w:ascii="Arial" w:eastAsia="Times New Roman" w:hAnsi="Arial" w:cs="Arial"/>
          <w:bCs/>
        </w:rPr>
        <w:t>Staffing expectations</w:t>
      </w:r>
      <w:r w:rsidR="00F04FFC">
        <w:rPr>
          <w:rFonts w:ascii="Arial" w:eastAsia="Times New Roman" w:hAnsi="Arial" w:cs="Arial"/>
          <w:bCs/>
        </w:rPr>
        <w:t>—</w:t>
      </w:r>
      <w:r w:rsidRPr="00BB477A">
        <w:rPr>
          <w:rFonts w:ascii="Arial" w:eastAsia="Times New Roman" w:hAnsi="Arial" w:cs="Arial"/>
          <w:bCs/>
        </w:rPr>
        <w:t>essential employees, offsite work, layoffs</w:t>
      </w:r>
    </w:p>
    <w:p w14:paraId="7739D596" w14:textId="77777777" w:rsidR="00C76D19" w:rsidRPr="00BB477A" w:rsidRDefault="00C76D19" w:rsidP="00BB477A">
      <w:pPr>
        <w:spacing w:after="150" w:line="340" w:lineRule="atLeast"/>
        <w:rPr>
          <w:rFonts w:ascii="Arial" w:eastAsia="Times New Roman" w:hAnsi="Arial" w:cs="Arial"/>
          <w:bCs/>
        </w:rPr>
      </w:pPr>
    </w:p>
    <w:p w14:paraId="00C3E5D0" w14:textId="081D648B" w:rsidR="00002911" w:rsidRPr="00BB477A" w:rsidRDefault="00002911" w:rsidP="00002911">
      <w:pPr>
        <w:spacing w:after="150" w:line="340" w:lineRule="atLeast"/>
        <w:rPr>
          <w:rFonts w:ascii="Arial" w:eastAsia="Times New Roman" w:hAnsi="Arial" w:cs="Arial"/>
          <w:b/>
        </w:rPr>
      </w:pPr>
      <w:r w:rsidRPr="00BB477A">
        <w:rPr>
          <w:rFonts w:ascii="Arial" w:eastAsia="Times New Roman" w:hAnsi="Arial" w:cs="Arial"/>
          <w:b/>
          <w:bCs/>
        </w:rPr>
        <w:t>HRIS</w:t>
      </w:r>
      <w:r w:rsidR="00C343A4" w:rsidRPr="00BB477A">
        <w:rPr>
          <w:rFonts w:ascii="Arial" w:eastAsia="Times New Roman" w:hAnsi="Arial" w:cs="Arial"/>
          <w:b/>
        </w:rPr>
        <w:t>/Employee Records</w:t>
      </w:r>
    </w:p>
    <w:p w14:paraId="76541C06" w14:textId="77777777" w:rsidR="00C343A4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C343A4" w:rsidRPr="00BB477A">
        <w:rPr>
          <w:rFonts w:ascii="Arial" w:eastAsia="Times New Roman" w:hAnsi="Arial" w:cs="Arial"/>
        </w:rPr>
        <w:t>Maintain electronic records for all employee information.</w:t>
      </w:r>
    </w:p>
    <w:p w14:paraId="13C40C9E" w14:textId="0F0D4D50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 xml:space="preserve">Ensure that </w:t>
      </w:r>
      <w:r w:rsidR="00C343A4" w:rsidRPr="00BB477A">
        <w:rPr>
          <w:rFonts w:ascii="Arial" w:eastAsia="Times New Roman" w:hAnsi="Arial" w:cs="Arial"/>
        </w:rPr>
        <w:t xml:space="preserve">electronic files are </w:t>
      </w:r>
      <w:r w:rsidR="00002911" w:rsidRPr="00BB477A">
        <w:rPr>
          <w:rFonts w:ascii="Arial" w:eastAsia="Times New Roman" w:hAnsi="Arial" w:cs="Arial"/>
        </w:rPr>
        <w:t>back</w:t>
      </w:r>
      <w:r w:rsidR="00C343A4" w:rsidRPr="00BB477A">
        <w:rPr>
          <w:rFonts w:ascii="Arial" w:eastAsia="Times New Roman" w:hAnsi="Arial" w:cs="Arial"/>
        </w:rPr>
        <w:t>ed</w:t>
      </w:r>
      <w:r w:rsidR="00F04FFC">
        <w:rPr>
          <w:rFonts w:ascii="Arial" w:eastAsia="Times New Roman" w:hAnsi="Arial" w:cs="Arial"/>
        </w:rPr>
        <w:t xml:space="preserve"> </w:t>
      </w:r>
      <w:r w:rsidR="00C343A4" w:rsidRPr="00BB477A">
        <w:rPr>
          <w:rFonts w:ascii="Arial" w:eastAsia="Times New Roman" w:hAnsi="Arial" w:cs="Arial"/>
        </w:rPr>
        <w:t>up and maintained at an offsite location.</w:t>
      </w:r>
    </w:p>
    <w:p w14:paraId="6324C0C5" w14:textId="4BDDB738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 xml:space="preserve">Confirm offsite access </w:t>
      </w:r>
      <w:r w:rsidR="00C343A4" w:rsidRPr="00BB477A">
        <w:rPr>
          <w:rFonts w:ascii="Arial" w:eastAsia="Times New Roman" w:hAnsi="Arial" w:cs="Arial"/>
        </w:rPr>
        <w:t xml:space="preserve">to electronic files </w:t>
      </w:r>
      <w:r w:rsidR="00002911" w:rsidRPr="00BB477A">
        <w:rPr>
          <w:rFonts w:ascii="Arial" w:eastAsia="Times New Roman" w:hAnsi="Arial" w:cs="Arial"/>
        </w:rPr>
        <w:t>for HR</w:t>
      </w:r>
      <w:r w:rsidR="00975072" w:rsidRPr="00BB477A">
        <w:rPr>
          <w:rFonts w:ascii="Arial" w:eastAsia="Times New Roman" w:hAnsi="Arial" w:cs="Arial"/>
        </w:rPr>
        <w:t xml:space="preserve"> and management</w:t>
      </w:r>
      <w:r w:rsidR="00002911" w:rsidRPr="00BB477A">
        <w:rPr>
          <w:rFonts w:ascii="Arial" w:eastAsia="Times New Roman" w:hAnsi="Arial" w:cs="Arial"/>
        </w:rPr>
        <w:t>.</w:t>
      </w:r>
      <w:r w:rsidR="00975072" w:rsidRPr="00BB477A">
        <w:rPr>
          <w:rFonts w:ascii="Arial" w:eastAsia="Times New Roman" w:hAnsi="Arial" w:cs="Arial"/>
        </w:rPr>
        <w:br/>
      </w:r>
    </w:p>
    <w:p w14:paraId="616BEBC8" w14:textId="77777777" w:rsidR="00002911" w:rsidRPr="00BB477A" w:rsidRDefault="00002911" w:rsidP="00002911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  <w:b/>
          <w:bCs/>
        </w:rPr>
        <w:t>Payroll</w:t>
      </w:r>
      <w:r w:rsidRPr="00BB477A">
        <w:rPr>
          <w:rFonts w:ascii="Arial" w:eastAsia="Times New Roman" w:hAnsi="Arial" w:cs="Arial"/>
        </w:rPr>
        <w:t xml:space="preserve"> </w:t>
      </w:r>
    </w:p>
    <w:p w14:paraId="04413ACA" w14:textId="6FFBEB64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C343A4" w:rsidRPr="00BB477A">
        <w:rPr>
          <w:rFonts w:ascii="Arial" w:eastAsia="Times New Roman" w:hAnsi="Arial" w:cs="Arial"/>
        </w:rPr>
        <w:t>For outsourced payroll, c</w:t>
      </w:r>
      <w:r w:rsidR="00002911" w:rsidRPr="00BB477A">
        <w:rPr>
          <w:rFonts w:ascii="Arial" w:eastAsia="Times New Roman" w:hAnsi="Arial" w:cs="Arial"/>
        </w:rPr>
        <w:t xml:space="preserve">onfirm that the payroll processing organization has offsite data </w:t>
      </w:r>
      <w:r w:rsidR="00C76D19" w:rsidRPr="00BB477A">
        <w:rPr>
          <w:rFonts w:ascii="Arial" w:eastAsia="Times New Roman" w:hAnsi="Arial" w:cs="Arial"/>
        </w:rPr>
        <w:t xml:space="preserve">storage </w:t>
      </w:r>
      <w:r w:rsidR="00C343A4" w:rsidRPr="00BB477A">
        <w:rPr>
          <w:rFonts w:ascii="Arial" w:eastAsia="Times New Roman" w:hAnsi="Arial" w:cs="Arial"/>
        </w:rPr>
        <w:t>and a continuity plan should the</w:t>
      </w:r>
      <w:r w:rsidR="00C76D19" w:rsidRPr="00BB477A">
        <w:rPr>
          <w:rFonts w:ascii="Arial" w:eastAsia="Times New Roman" w:hAnsi="Arial" w:cs="Arial"/>
        </w:rPr>
        <w:t xml:space="preserve"> payroll </w:t>
      </w:r>
      <w:r w:rsidRPr="00BB477A">
        <w:rPr>
          <w:rFonts w:ascii="Arial" w:eastAsia="Times New Roman" w:hAnsi="Arial" w:cs="Arial"/>
        </w:rPr>
        <w:t>company’s</w:t>
      </w:r>
      <w:r w:rsidR="00C343A4" w:rsidRPr="00BB477A">
        <w:rPr>
          <w:rFonts w:ascii="Arial" w:eastAsia="Times New Roman" w:hAnsi="Arial" w:cs="Arial"/>
        </w:rPr>
        <w:t xml:space="preserve"> processing location be impacted. </w:t>
      </w:r>
    </w:p>
    <w:p w14:paraId="557916C5" w14:textId="2E8255C3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lastRenderedPageBreak/>
        <w:t xml:space="preserve">____ </w:t>
      </w:r>
      <w:r w:rsidR="00C343A4" w:rsidRPr="00BB477A">
        <w:rPr>
          <w:rFonts w:ascii="Arial" w:eastAsia="Times New Roman" w:hAnsi="Arial" w:cs="Arial"/>
        </w:rPr>
        <w:t xml:space="preserve">For in-house payroll, determine how </w:t>
      </w:r>
      <w:r w:rsidR="00002911" w:rsidRPr="00BB477A">
        <w:rPr>
          <w:rFonts w:ascii="Arial" w:eastAsia="Times New Roman" w:hAnsi="Arial" w:cs="Arial"/>
        </w:rPr>
        <w:t>payroll will be processed in the event that the payroll office is not accessible.</w:t>
      </w:r>
      <w:r w:rsidR="00C343A4" w:rsidRPr="00BB477A">
        <w:rPr>
          <w:rFonts w:ascii="Arial" w:eastAsia="Times New Roman" w:hAnsi="Arial" w:cs="Arial"/>
        </w:rPr>
        <w:t xml:space="preserve"> </w:t>
      </w:r>
    </w:p>
    <w:p w14:paraId="216B7708" w14:textId="77777777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>Determine how live checks will be distributed to employees in the event the office is closed.</w:t>
      </w:r>
    </w:p>
    <w:p w14:paraId="32C2443A" w14:textId="5920EC2F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 xml:space="preserve">Determine how direct deposit will be </w:t>
      </w:r>
      <w:r w:rsidR="003D71BE" w:rsidRPr="00BB477A">
        <w:rPr>
          <w:rFonts w:ascii="Arial" w:eastAsia="Times New Roman" w:hAnsi="Arial" w:cs="Arial"/>
        </w:rPr>
        <w:t xml:space="preserve">processed </w:t>
      </w:r>
      <w:r w:rsidR="00002911" w:rsidRPr="00BB477A">
        <w:rPr>
          <w:rFonts w:ascii="Arial" w:eastAsia="Times New Roman" w:hAnsi="Arial" w:cs="Arial"/>
        </w:rPr>
        <w:t xml:space="preserve">if </w:t>
      </w:r>
      <w:r w:rsidR="003D71BE" w:rsidRPr="00BB477A">
        <w:rPr>
          <w:rFonts w:ascii="Arial" w:eastAsia="Times New Roman" w:hAnsi="Arial" w:cs="Arial"/>
        </w:rPr>
        <w:t xml:space="preserve">the </w:t>
      </w:r>
      <w:r w:rsidR="00002911" w:rsidRPr="00BB477A">
        <w:rPr>
          <w:rFonts w:ascii="Arial" w:eastAsia="Times New Roman" w:hAnsi="Arial" w:cs="Arial"/>
        </w:rPr>
        <w:t>bank is impacted by disaster.</w:t>
      </w:r>
      <w:r w:rsidR="00975072" w:rsidRPr="00BB477A">
        <w:rPr>
          <w:rFonts w:ascii="Arial" w:eastAsia="Times New Roman" w:hAnsi="Arial" w:cs="Arial"/>
        </w:rPr>
        <w:br/>
      </w:r>
    </w:p>
    <w:p w14:paraId="61C02223" w14:textId="77777777" w:rsidR="00002911" w:rsidRPr="00BB477A" w:rsidRDefault="00002911" w:rsidP="00002911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  <w:b/>
          <w:bCs/>
        </w:rPr>
        <w:t>Benefits</w:t>
      </w:r>
      <w:r w:rsidRPr="00BB477A">
        <w:rPr>
          <w:rFonts w:ascii="Arial" w:eastAsia="Times New Roman" w:hAnsi="Arial" w:cs="Arial"/>
        </w:rPr>
        <w:t xml:space="preserve"> </w:t>
      </w:r>
    </w:p>
    <w:p w14:paraId="22EA73FB" w14:textId="5F11B8D0" w:rsidR="00975072" w:rsidRPr="00BB477A" w:rsidRDefault="00975072" w:rsidP="00971E41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BA0B0E" w:rsidRPr="00BB477A">
        <w:rPr>
          <w:rFonts w:ascii="Arial" w:eastAsia="Times New Roman" w:hAnsi="Arial" w:cs="Arial"/>
        </w:rPr>
        <w:t>Maintain current</w:t>
      </w:r>
      <w:r w:rsidRPr="00BB477A">
        <w:rPr>
          <w:rFonts w:ascii="Arial" w:eastAsia="Times New Roman" w:hAnsi="Arial" w:cs="Arial"/>
        </w:rPr>
        <w:t xml:space="preserve"> contact information for all benefit plans and administrators. </w:t>
      </w:r>
    </w:p>
    <w:p w14:paraId="177020CE" w14:textId="02FA33F5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 xml:space="preserve">Determine how eligibility data will get to </w:t>
      </w:r>
      <w:r w:rsidR="00F04FFC">
        <w:rPr>
          <w:rFonts w:ascii="Arial" w:eastAsia="Times New Roman" w:hAnsi="Arial" w:cs="Arial"/>
        </w:rPr>
        <w:t xml:space="preserve">the </w:t>
      </w:r>
      <w:r w:rsidR="00002911" w:rsidRPr="00BB477A">
        <w:rPr>
          <w:rFonts w:ascii="Arial" w:eastAsia="Times New Roman" w:hAnsi="Arial" w:cs="Arial"/>
        </w:rPr>
        <w:t>administrator in the event the HR department is closed.</w:t>
      </w:r>
    </w:p>
    <w:p w14:paraId="43A7304A" w14:textId="77777777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>Determine how payments will get to vendors for monthly premiums or funding for benefit plans.</w:t>
      </w:r>
    </w:p>
    <w:p w14:paraId="5C82F2A3" w14:textId="2C3220DB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 xml:space="preserve">Determine how 401(k) hardship withdrawal requests will be </w:t>
      </w:r>
      <w:r w:rsidR="00975072" w:rsidRPr="00BB477A">
        <w:rPr>
          <w:rFonts w:ascii="Arial" w:eastAsia="Times New Roman" w:hAnsi="Arial" w:cs="Arial"/>
        </w:rPr>
        <w:t>processed</w:t>
      </w:r>
      <w:r w:rsidR="00002911" w:rsidRPr="00BB477A">
        <w:rPr>
          <w:rFonts w:ascii="Arial" w:eastAsia="Times New Roman" w:hAnsi="Arial" w:cs="Arial"/>
        </w:rPr>
        <w:t>.</w:t>
      </w:r>
    </w:p>
    <w:p w14:paraId="0F004E4C" w14:textId="3B02C119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>Ensure that an EAP service is available for impacted employees (knowing that a local service may be strapped at the time).</w:t>
      </w:r>
    </w:p>
    <w:p w14:paraId="19C86FC9" w14:textId="408851C6" w:rsidR="00002911" w:rsidRPr="00BB477A" w:rsidRDefault="00975072" w:rsidP="00002911">
      <w:pPr>
        <w:spacing w:after="150" w:line="340" w:lineRule="atLeast"/>
        <w:rPr>
          <w:rFonts w:ascii="Arial" w:eastAsia="Times New Roman" w:hAnsi="Arial" w:cs="Arial"/>
          <w:b/>
          <w:bCs/>
        </w:rPr>
      </w:pPr>
      <w:r w:rsidRPr="00BB477A">
        <w:rPr>
          <w:rFonts w:ascii="Arial" w:eastAsia="Times New Roman" w:hAnsi="Arial" w:cs="Arial"/>
          <w:b/>
          <w:bCs/>
        </w:rPr>
        <w:br/>
      </w:r>
      <w:r w:rsidR="00C343A4" w:rsidRPr="00BB477A">
        <w:rPr>
          <w:rFonts w:ascii="Arial" w:eastAsia="Times New Roman" w:hAnsi="Arial" w:cs="Arial"/>
          <w:b/>
          <w:bCs/>
        </w:rPr>
        <w:t>Communication</w:t>
      </w:r>
      <w:r w:rsidR="00C972D7" w:rsidRPr="00BB477A">
        <w:rPr>
          <w:rFonts w:ascii="Arial" w:eastAsia="Times New Roman" w:hAnsi="Arial" w:cs="Arial"/>
          <w:b/>
          <w:bCs/>
        </w:rPr>
        <w:t>s (Before, During and After Crisis)</w:t>
      </w:r>
    </w:p>
    <w:p w14:paraId="39753202" w14:textId="77777777" w:rsidR="00C972D7" w:rsidRPr="00BB477A" w:rsidRDefault="00C972D7" w:rsidP="00C972D7">
      <w:pPr>
        <w:spacing w:after="150" w:line="340" w:lineRule="atLeast"/>
        <w:rPr>
          <w:rFonts w:ascii="Arial" w:eastAsia="Times New Roman" w:hAnsi="Arial" w:cs="Arial"/>
          <w:bCs/>
          <w:i/>
        </w:rPr>
      </w:pPr>
      <w:r w:rsidRPr="00BB477A">
        <w:rPr>
          <w:rFonts w:ascii="Arial" w:eastAsia="Times New Roman" w:hAnsi="Arial" w:cs="Arial"/>
          <w:b/>
          <w:bCs/>
        </w:rPr>
        <w:t xml:space="preserve">  </w:t>
      </w:r>
      <w:r w:rsidRPr="00BB477A">
        <w:rPr>
          <w:rFonts w:ascii="Arial" w:eastAsia="Times New Roman" w:hAnsi="Arial" w:cs="Arial"/>
          <w:bCs/>
          <w:i/>
        </w:rPr>
        <w:t>Before:</w:t>
      </w:r>
    </w:p>
    <w:p w14:paraId="600C5536" w14:textId="48B5E761" w:rsidR="00F92602" w:rsidRPr="00BB477A" w:rsidRDefault="00F92602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  <w:bCs/>
        </w:rPr>
        <w:t>____ Establish companywide communication systems to keep employees informed</w:t>
      </w:r>
      <w:r w:rsidR="00F04FFC">
        <w:rPr>
          <w:rFonts w:ascii="Arial" w:eastAsia="Times New Roman" w:hAnsi="Arial" w:cs="Arial"/>
          <w:bCs/>
        </w:rPr>
        <w:t>,</w:t>
      </w:r>
      <w:r w:rsidRPr="00BB477A">
        <w:rPr>
          <w:rFonts w:ascii="Arial" w:eastAsia="Times New Roman" w:hAnsi="Arial" w:cs="Arial"/>
          <w:bCs/>
        </w:rPr>
        <w:t xml:space="preserve"> including how to communicate if </w:t>
      </w:r>
      <w:r w:rsidR="00F04FFC">
        <w:rPr>
          <w:rFonts w:ascii="Arial" w:eastAsia="Times New Roman" w:hAnsi="Arial" w:cs="Arial"/>
          <w:bCs/>
        </w:rPr>
        <w:t xml:space="preserve">an </w:t>
      </w:r>
      <w:r w:rsidRPr="00BB477A">
        <w:rPr>
          <w:rFonts w:ascii="Arial" w:eastAsia="Times New Roman" w:hAnsi="Arial" w:cs="Arial"/>
          <w:bCs/>
        </w:rPr>
        <w:t>area is affected by major power outages.</w:t>
      </w:r>
    </w:p>
    <w:p w14:paraId="7D3780F0" w14:textId="54300CD4" w:rsidR="00C972D7" w:rsidRPr="00BB477A" w:rsidRDefault="00971E41" w:rsidP="00C972D7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C343A4" w:rsidRPr="00BB477A">
        <w:rPr>
          <w:rFonts w:ascii="Arial" w:eastAsia="Times New Roman" w:hAnsi="Arial" w:cs="Arial"/>
        </w:rPr>
        <w:t>Ensure</w:t>
      </w:r>
      <w:r w:rsidR="00002911" w:rsidRPr="00BB477A">
        <w:rPr>
          <w:rFonts w:ascii="Arial" w:eastAsia="Times New Roman" w:hAnsi="Arial" w:cs="Arial"/>
        </w:rPr>
        <w:t xml:space="preserve"> managers </w:t>
      </w:r>
      <w:r w:rsidR="00C343A4" w:rsidRPr="00BB477A">
        <w:rPr>
          <w:rFonts w:ascii="Arial" w:eastAsia="Times New Roman" w:hAnsi="Arial" w:cs="Arial"/>
        </w:rPr>
        <w:t>maintain</w:t>
      </w:r>
      <w:r w:rsidR="00002911" w:rsidRPr="00BB477A">
        <w:rPr>
          <w:rFonts w:ascii="Arial" w:eastAsia="Times New Roman" w:hAnsi="Arial" w:cs="Arial"/>
        </w:rPr>
        <w:t xml:space="preserve"> a contact list </w:t>
      </w:r>
      <w:r w:rsidR="00C76D19" w:rsidRPr="00BB477A">
        <w:rPr>
          <w:rFonts w:ascii="Arial" w:eastAsia="Times New Roman" w:hAnsi="Arial" w:cs="Arial"/>
        </w:rPr>
        <w:t>of personal phone numbers and e</w:t>
      </w:r>
      <w:r w:rsidR="00F04FFC">
        <w:rPr>
          <w:rFonts w:ascii="Arial" w:eastAsia="Times New Roman" w:hAnsi="Arial" w:cs="Arial"/>
        </w:rPr>
        <w:t>-</w:t>
      </w:r>
      <w:r w:rsidR="00C76D19" w:rsidRPr="00BB477A">
        <w:rPr>
          <w:rFonts w:ascii="Arial" w:eastAsia="Times New Roman" w:hAnsi="Arial" w:cs="Arial"/>
        </w:rPr>
        <w:t xml:space="preserve">mail addresses </w:t>
      </w:r>
      <w:r w:rsidR="00002911" w:rsidRPr="00BB477A">
        <w:rPr>
          <w:rFonts w:ascii="Arial" w:eastAsia="Times New Roman" w:hAnsi="Arial" w:cs="Arial"/>
        </w:rPr>
        <w:t>for department employees</w:t>
      </w:r>
      <w:r w:rsidR="00F92602" w:rsidRPr="00BB477A">
        <w:rPr>
          <w:rFonts w:ascii="Arial" w:eastAsia="Times New Roman" w:hAnsi="Arial" w:cs="Arial"/>
        </w:rPr>
        <w:t>, and i</w:t>
      </w:r>
      <w:r w:rsidR="00C972D7" w:rsidRPr="00BB477A">
        <w:rPr>
          <w:rFonts w:ascii="Arial" w:eastAsia="Times New Roman" w:hAnsi="Arial" w:cs="Arial"/>
        </w:rPr>
        <w:t>dentify a staff person to be responsible for updating company intranet with critical status updates for employees.</w:t>
      </w:r>
    </w:p>
    <w:p w14:paraId="0C60951C" w14:textId="2371B272" w:rsidR="00002911" w:rsidRPr="00BB477A" w:rsidRDefault="00971E41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</w:rPr>
        <w:t>Require managers to develop</w:t>
      </w:r>
      <w:r w:rsidR="00002911" w:rsidRPr="00BB477A">
        <w:rPr>
          <w:rFonts w:ascii="Arial" w:eastAsia="Times New Roman" w:hAnsi="Arial" w:cs="Arial"/>
        </w:rPr>
        <w:t xml:space="preserve"> a contact process </w:t>
      </w:r>
      <w:r w:rsidR="007A7CA4" w:rsidRPr="00BB477A">
        <w:rPr>
          <w:rFonts w:ascii="Arial" w:eastAsia="Times New Roman" w:hAnsi="Arial" w:cs="Arial"/>
        </w:rPr>
        <w:t>to inform and/or locate</w:t>
      </w:r>
      <w:r w:rsidR="00002911" w:rsidRPr="00BB477A">
        <w:rPr>
          <w:rFonts w:ascii="Arial" w:eastAsia="Times New Roman" w:hAnsi="Arial" w:cs="Arial"/>
        </w:rPr>
        <w:t xml:space="preserve"> department employees in the event of a disaster.</w:t>
      </w:r>
      <w:r w:rsidR="007A7CA4" w:rsidRPr="00BB477A">
        <w:rPr>
          <w:rFonts w:ascii="Arial" w:eastAsia="Times New Roman" w:hAnsi="Arial" w:cs="Arial"/>
        </w:rPr>
        <w:t xml:space="preserve"> Establish </w:t>
      </w:r>
      <w:r w:rsidR="009437B5" w:rsidRPr="00BB477A">
        <w:rPr>
          <w:rFonts w:ascii="Arial" w:eastAsia="Times New Roman" w:hAnsi="Arial" w:cs="Arial"/>
        </w:rPr>
        <w:t xml:space="preserve">a </w:t>
      </w:r>
      <w:r w:rsidR="007A7CA4" w:rsidRPr="00BB477A">
        <w:rPr>
          <w:rFonts w:ascii="Arial" w:eastAsia="Times New Roman" w:hAnsi="Arial" w:cs="Arial"/>
        </w:rPr>
        <w:t>combined organizational plan.</w:t>
      </w:r>
    </w:p>
    <w:p w14:paraId="7044FB2E" w14:textId="77777777" w:rsidR="00C972D7" w:rsidRPr="00BB477A" w:rsidRDefault="00C972D7">
      <w:pPr>
        <w:spacing w:after="150" w:line="340" w:lineRule="atLeast"/>
        <w:rPr>
          <w:rFonts w:ascii="Arial" w:eastAsia="Times New Roman" w:hAnsi="Arial" w:cs="Arial"/>
          <w:i/>
        </w:rPr>
      </w:pPr>
      <w:r w:rsidRPr="00BB477A">
        <w:rPr>
          <w:rFonts w:ascii="Arial" w:eastAsia="Times New Roman" w:hAnsi="Arial" w:cs="Arial"/>
          <w:i/>
        </w:rPr>
        <w:t xml:space="preserve">  During:</w:t>
      </w:r>
    </w:p>
    <w:p w14:paraId="216513C4" w14:textId="77777777" w:rsidR="00F92602" w:rsidRPr="00BB477A" w:rsidRDefault="00C972D7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7A7CA4" w:rsidRPr="00BB477A">
        <w:rPr>
          <w:rFonts w:ascii="Arial" w:eastAsia="Times New Roman" w:hAnsi="Arial" w:cs="Arial"/>
        </w:rPr>
        <w:t xml:space="preserve">Establish who will ensure </w:t>
      </w:r>
      <w:r w:rsidRPr="00BB477A">
        <w:rPr>
          <w:rFonts w:ascii="Arial" w:eastAsia="Times New Roman" w:hAnsi="Arial" w:cs="Arial"/>
        </w:rPr>
        <w:t xml:space="preserve">all employees are located and accounted </w:t>
      </w:r>
      <w:r w:rsidR="007A7CA4" w:rsidRPr="00BB477A">
        <w:rPr>
          <w:rFonts w:ascii="Arial" w:eastAsia="Times New Roman" w:hAnsi="Arial" w:cs="Arial"/>
        </w:rPr>
        <w:t>for and</w:t>
      </w:r>
      <w:r w:rsidR="00F92602" w:rsidRPr="00BB477A">
        <w:rPr>
          <w:rFonts w:ascii="Arial" w:eastAsia="Times New Roman" w:hAnsi="Arial" w:cs="Arial"/>
        </w:rPr>
        <w:t xml:space="preserve"> provide emergency response teams with information on missing employees.</w:t>
      </w:r>
    </w:p>
    <w:p w14:paraId="3DB40A04" w14:textId="77777777" w:rsidR="00F92602" w:rsidRPr="00BB477A" w:rsidRDefault="00F92602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>____ Determine who will contact family members and how, as warranted.</w:t>
      </w:r>
    </w:p>
    <w:p w14:paraId="3EF0FDB1" w14:textId="77777777" w:rsidR="00C972D7" w:rsidRPr="00BB477A" w:rsidRDefault="00F92602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lastRenderedPageBreak/>
        <w:t xml:space="preserve">____ </w:t>
      </w:r>
      <w:r w:rsidR="009437B5" w:rsidRPr="00BB477A">
        <w:rPr>
          <w:rFonts w:ascii="Arial" w:eastAsia="Times New Roman" w:hAnsi="Arial" w:cs="Arial"/>
        </w:rPr>
        <w:t xml:space="preserve">Determine how to keep key employees informed of operational needs, and who should share relevant information with all employees. </w:t>
      </w:r>
    </w:p>
    <w:p w14:paraId="3E4138A8" w14:textId="77777777" w:rsidR="009437B5" w:rsidRPr="00BB477A" w:rsidRDefault="009437B5">
      <w:pPr>
        <w:spacing w:after="150" w:line="340" w:lineRule="atLeast"/>
        <w:rPr>
          <w:rFonts w:ascii="Arial" w:eastAsia="Times New Roman" w:hAnsi="Arial" w:cs="Arial"/>
          <w:i/>
        </w:rPr>
      </w:pPr>
      <w:r w:rsidRPr="00BB477A">
        <w:rPr>
          <w:rFonts w:ascii="Arial" w:eastAsia="Times New Roman" w:hAnsi="Arial" w:cs="Arial"/>
        </w:rPr>
        <w:t xml:space="preserve">  </w:t>
      </w:r>
      <w:r w:rsidRPr="00BB477A">
        <w:rPr>
          <w:rFonts w:ascii="Arial" w:eastAsia="Times New Roman" w:hAnsi="Arial" w:cs="Arial"/>
          <w:i/>
        </w:rPr>
        <w:t>After:</w:t>
      </w:r>
    </w:p>
    <w:p w14:paraId="67275833" w14:textId="77777777" w:rsidR="009437B5" w:rsidRPr="00BB477A" w:rsidRDefault="009437B5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>____ Provide employees with appropriate EAP information for counseling or other assistance.</w:t>
      </w:r>
    </w:p>
    <w:p w14:paraId="6B6F8E31" w14:textId="77777777" w:rsidR="009437B5" w:rsidRPr="00BB477A" w:rsidRDefault="009437B5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Ensure a process for ongoing communications to keep employees informed of status updates and responsibilities. </w:t>
      </w:r>
    </w:p>
    <w:p w14:paraId="14199BEB" w14:textId="77777777" w:rsidR="00002911" w:rsidRPr="00BB477A" w:rsidRDefault="00975072" w:rsidP="00002911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  <w:b/>
          <w:bCs/>
        </w:rPr>
        <w:br/>
      </w:r>
      <w:r w:rsidR="00002911" w:rsidRPr="00BB477A">
        <w:rPr>
          <w:rFonts w:ascii="Arial" w:eastAsia="Times New Roman" w:hAnsi="Arial" w:cs="Arial"/>
          <w:b/>
          <w:bCs/>
        </w:rPr>
        <w:t>Recruiting</w:t>
      </w:r>
      <w:r w:rsidR="00002911" w:rsidRPr="00BB477A">
        <w:rPr>
          <w:rFonts w:ascii="Arial" w:eastAsia="Times New Roman" w:hAnsi="Arial" w:cs="Arial"/>
        </w:rPr>
        <w:t xml:space="preserve"> </w:t>
      </w:r>
    </w:p>
    <w:p w14:paraId="357F4AC8" w14:textId="307A6142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Maintain </w:t>
      </w:r>
      <w:r w:rsidR="00002911" w:rsidRPr="00BB477A">
        <w:rPr>
          <w:rFonts w:ascii="Arial" w:eastAsia="Times New Roman" w:hAnsi="Arial" w:cs="Arial"/>
        </w:rPr>
        <w:t xml:space="preserve">a backup </w:t>
      </w:r>
      <w:r w:rsidRPr="00BB477A">
        <w:rPr>
          <w:rFonts w:ascii="Arial" w:eastAsia="Times New Roman" w:hAnsi="Arial" w:cs="Arial"/>
        </w:rPr>
        <w:t>of</w:t>
      </w:r>
      <w:r w:rsidR="00975072" w:rsidRPr="00BB477A">
        <w:rPr>
          <w:rFonts w:ascii="Arial" w:eastAsia="Times New Roman" w:hAnsi="Arial" w:cs="Arial"/>
        </w:rPr>
        <w:t xml:space="preserve"> the</w:t>
      </w:r>
      <w:r w:rsidRPr="00BB477A">
        <w:rPr>
          <w:rFonts w:ascii="Arial" w:eastAsia="Times New Roman" w:hAnsi="Arial" w:cs="Arial"/>
        </w:rPr>
        <w:t xml:space="preserve"> </w:t>
      </w:r>
      <w:r w:rsidR="00002911" w:rsidRPr="00BB477A">
        <w:rPr>
          <w:rFonts w:ascii="Arial" w:eastAsia="Times New Roman" w:hAnsi="Arial" w:cs="Arial"/>
        </w:rPr>
        <w:t>applicant database.</w:t>
      </w:r>
    </w:p>
    <w:p w14:paraId="6F64AE46" w14:textId="0E846F97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 xml:space="preserve">Determine a means </w:t>
      </w:r>
      <w:r w:rsidR="00975072" w:rsidRPr="00BB477A">
        <w:rPr>
          <w:rFonts w:ascii="Arial" w:eastAsia="Times New Roman" w:hAnsi="Arial" w:cs="Arial"/>
        </w:rPr>
        <w:t xml:space="preserve">to communicate with </w:t>
      </w:r>
      <w:r w:rsidR="00002911" w:rsidRPr="00BB477A">
        <w:rPr>
          <w:rFonts w:ascii="Arial" w:eastAsia="Times New Roman" w:hAnsi="Arial" w:cs="Arial"/>
        </w:rPr>
        <w:t>applicants to provide status</w:t>
      </w:r>
      <w:r w:rsidRPr="00BB477A">
        <w:rPr>
          <w:rFonts w:ascii="Arial" w:eastAsia="Times New Roman" w:hAnsi="Arial" w:cs="Arial"/>
        </w:rPr>
        <w:t xml:space="preserve"> updates.</w:t>
      </w:r>
    </w:p>
    <w:p w14:paraId="047EA88C" w14:textId="77777777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>Determine an alternate recruiting method if not able to return to the office for a period of time.</w:t>
      </w:r>
    </w:p>
    <w:p w14:paraId="0A14B2BE" w14:textId="09B9BDE3" w:rsidR="00002911" w:rsidRPr="00BB477A" w:rsidRDefault="00975072" w:rsidP="00002911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  <w:b/>
          <w:bCs/>
        </w:rPr>
        <w:br/>
      </w:r>
      <w:r w:rsidR="00002911" w:rsidRPr="00BB477A">
        <w:rPr>
          <w:rFonts w:ascii="Arial" w:eastAsia="Times New Roman" w:hAnsi="Arial" w:cs="Arial"/>
          <w:b/>
          <w:bCs/>
        </w:rPr>
        <w:t>Compliance/</w:t>
      </w:r>
      <w:r w:rsidR="009437B5" w:rsidRPr="00BB477A">
        <w:rPr>
          <w:rFonts w:ascii="Arial" w:eastAsia="Times New Roman" w:hAnsi="Arial" w:cs="Arial"/>
          <w:b/>
          <w:bCs/>
        </w:rPr>
        <w:t>L</w:t>
      </w:r>
      <w:r w:rsidR="00002911" w:rsidRPr="00BB477A">
        <w:rPr>
          <w:rFonts w:ascii="Arial" w:eastAsia="Times New Roman" w:hAnsi="Arial" w:cs="Arial"/>
          <w:b/>
          <w:bCs/>
        </w:rPr>
        <w:t>egal</w:t>
      </w:r>
      <w:r w:rsidR="00002911" w:rsidRPr="00BB477A">
        <w:rPr>
          <w:rFonts w:ascii="Arial" w:eastAsia="Times New Roman" w:hAnsi="Arial" w:cs="Arial"/>
        </w:rPr>
        <w:t xml:space="preserve"> </w:t>
      </w:r>
    </w:p>
    <w:p w14:paraId="5719D91F" w14:textId="77777777" w:rsidR="00971E4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Determine employee pay and benefit obligations should business operations cease. </w:t>
      </w:r>
    </w:p>
    <w:p w14:paraId="15AB59A6" w14:textId="5951354B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 xml:space="preserve">Ensure that legal documents </w:t>
      </w:r>
      <w:r w:rsidR="00C76D19" w:rsidRPr="00BB477A">
        <w:rPr>
          <w:rFonts w:ascii="Arial" w:eastAsia="Times New Roman" w:hAnsi="Arial" w:cs="Arial"/>
        </w:rPr>
        <w:t xml:space="preserve">in electronic format </w:t>
      </w:r>
      <w:r w:rsidR="00002911" w:rsidRPr="00BB477A">
        <w:rPr>
          <w:rFonts w:ascii="Arial" w:eastAsia="Times New Roman" w:hAnsi="Arial" w:cs="Arial"/>
        </w:rPr>
        <w:t>are properly backed</w:t>
      </w:r>
      <w:r w:rsidR="00F04FFC">
        <w:rPr>
          <w:rFonts w:ascii="Arial" w:eastAsia="Times New Roman" w:hAnsi="Arial" w:cs="Arial"/>
        </w:rPr>
        <w:t xml:space="preserve"> </w:t>
      </w:r>
      <w:r w:rsidR="00002911" w:rsidRPr="00BB477A">
        <w:rPr>
          <w:rFonts w:ascii="Arial" w:eastAsia="Times New Roman" w:hAnsi="Arial" w:cs="Arial"/>
        </w:rPr>
        <w:t>up</w:t>
      </w:r>
      <w:r w:rsidRPr="00BB477A">
        <w:rPr>
          <w:rFonts w:ascii="Arial" w:eastAsia="Times New Roman" w:hAnsi="Arial" w:cs="Arial"/>
        </w:rPr>
        <w:t xml:space="preserve"> and paper records are stored in a manner to limit damage and/or loss.</w:t>
      </w:r>
    </w:p>
    <w:p w14:paraId="78316332" w14:textId="4DC3EA07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>____</w:t>
      </w:r>
      <w:r w:rsidR="00C972D7" w:rsidRPr="00BB477A">
        <w:rPr>
          <w:rFonts w:ascii="Arial" w:eastAsia="Times New Roman" w:hAnsi="Arial" w:cs="Arial"/>
        </w:rPr>
        <w:t>Maintain current</w:t>
      </w:r>
      <w:r w:rsidR="00002911" w:rsidRPr="00BB477A">
        <w:rPr>
          <w:rFonts w:ascii="Arial" w:eastAsia="Times New Roman" w:hAnsi="Arial" w:cs="Arial"/>
        </w:rPr>
        <w:t xml:space="preserve"> contact information for </w:t>
      </w:r>
      <w:r w:rsidRPr="00BB477A">
        <w:rPr>
          <w:rFonts w:ascii="Arial" w:eastAsia="Times New Roman" w:hAnsi="Arial" w:cs="Arial"/>
        </w:rPr>
        <w:t xml:space="preserve">state and </w:t>
      </w:r>
      <w:r w:rsidR="00002911" w:rsidRPr="00BB477A">
        <w:rPr>
          <w:rFonts w:ascii="Arial" w:eastAsia="Times New Roman" w:hAnsi="Arial" w:cs="Arial"/>
        </w:rPr>
        <w:t>federal agencies in the event that</w:t>
      </w:r>
      <w:r w:rsidRPr="00BB477A">
        <w:rPr>
          <w:rFonts w:ascii="Arial" w:eastAsia="Times New Roman" w:hAnsi="Arial" w:cs="Arial"/>
        </w:rPr>
        <w:t xml:space="preserve"> required </w:t>
      </w:r>
      <w:r w:rsidR="00002911" w:rsidRPr="00BB477A">
        <w:rPr>
          <w:rFonts w:ascii="Arial" w:eastAsia="Times New Roman" w:hAnsi="Arial" w:cs="Arial"/>
        </w:rPr>
        <w:t>filing</w:t>
      </w:r>
      <w:r w:rsidRPr="00BB477A">
        <w:rPr>
          <w:rFonts w:ascii="Arial" w:eastAsia="Times New Roman" w:hAnsi="Arial" w:cs="Arial"/>
        </w:rPr>
        <w:t>s</w:t>
      </w:r>
      <w:r w:rsidR="00002911" w:rsidRPr="00BB477A">
        <w:rPr>
          <w:rFonts w:ascii="Arial" w:eastAsia="Times New Roman" w:hAnsi="Arial" w:cs="Arial"/>
        </w:rPr>
        <w:t xml:space="preserve"> </w:t>
      </w:r>
      <w:r w:rsidRPr="00BB477A">
        <w:rPr>
          <w:rFonts w:ascii="Arial" w:eastAsia="Times New Roman" w:hAnsi="Arial" w:cs="Arial"/>
        </w:rPr>
        <w:t xml:space="preserve">are </w:t>
      </w:r>
      <w:r w:rsidR="00002911" w:rsidRPr="00BB477A">
        <w:rPr>
          <w:rFonts w:ascii="Arial" w:eastAsia="Times New Roman" w:hAnsi="Arial" w:cs="Arial"/>
        </w:rPr>
        <w:t>delayed.</w:t>
      </w:r>
    </w:p>
    <w:sectPr w:rsidR="00002911" w:rsidRPr="00BB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11"/>
    <w:rsid w:val="00002911"/>
    <w:rsid w:val="001F02BD"/>
    <w:rsid w:val="003D71BE"/>
    <w:rsid w:val="00486649"/>
    <w:rsid w:val="0060258A"/>
    <w:rsid w:val="00665EA7"/>
    <w:rsid w:val="00720340"/>
    <w:rsid w:val="007A7CA4"/>
    <w:rsid w:val="009437B5"/>
    <w:rsid w:val="00971E41"/>
    <w:rsid w:val="00975072"/>
    <w:rsid w:val="00BA0B0E"/>
    <w:rsid w:val="00BB477A"/>
    <w:rsid w:val="00C05835"/>
    <w:rsid w:val="00C343A4"/>
    <w:rsid w:val="00C76D19"/>
    <w:rsid w:val="00C972D7"/>
    <w:rsid w:val="00CA5B22"/>
    <w:rsid w:val="00CB7BA6"/>
    <w:rsid w:val="00D21D21"/>
    <w:rsid w:val="00F04FFC"/>
    <w:rsid w:val="00F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EB19"/>
  <w15:chartTrackingRefBased/>
  <w15:docId w15:val="{357E26A1-8918-40ED-83B4-C1A4DCDC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9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0B0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8823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53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194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364119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793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720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UC5APVKEY7YA-282198670-222</_dlc_DocId>
    <_dlc_DocIdUrl xmlns="9e35c72e-853b-4481-acd9-8b56c994845b">
      <Url>https://edit.shrm.org/ResourcesAndTools/tools-and-samples/hr-forms/_layouts/15/DocIdRedir.aspx?ID=UC5APVKEY7YA-282198670-222</Url>
      <Description>UC5APVKEY7YA-282198670-222</Description>
    </_dlc_DocIdUrl>
  </documentManagement>
</p:properties>
</file>

<file path=customXml/itemProps1.xml><?xml version="1.0" encoding="utf-8"?>
<ds:datastoreItem xmlns:ds="http://schemas.openxmlformats.org/officeDocument/2006/customXml" ds:itemID="{1FEBB6B2-A459-4C18-8402-A6696A51A1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35B860-7B7C-4DB4-A449-7D95E9A02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70DE0-D014-4087-A56E-8D34A31125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BE8BC0-8196-4524-AE9D-283679805121}">
  <ds:schemaRefs>
    <ds:schemaRef ds:uri="511efe6e-5714-4295-aa3f-8c8f10cd375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e35c72e-853b-4481-acd9-8b56c994845b"/>
    <ds:schemaRef ds:uri="http://www.w3.org/XML/1998/namespace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70032765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Preparedness Checklist for Human Resources </vt:lpstr>
    </vt:vector>
  </TitlesOfParts>
  <Company>SHRM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Preparedness Checklist for Human Resources</dc:title>
  <dc:subject/>
  <dc:creator>Lee, Yvette</dc:creator>
  <cp:keywords/>
  <dc:description/>
  <cp:lastModifiedBy>Tara Motheral</cp:lastModifiedBy>
  <cp:revision>2</cp:revision>
  <dcterms:created xsi:type="dcterms:W3CDTF">2020-02-27T13:57:00Z</dcterms:created>
  <dcterms:modified xsi:type="dcterms:W3CDTF">2020-02-27T13:57:00Z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e7e4c2fa-9a51-4d55-9850-292c91151d6b</vt:lpwstr>
  </property>
  <property fmtid="{D5CDD505-2E9C-101B-9397-08002B2CF9AE}" pid="4" name="TaxKeyword">
    <vt:lpwstr/>
  </property>
</Properties>
</file>