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D3B6" w14:textId="77777777" w:rsidR="00D75AE8" w:rsidRPr="00D51658" w:rsidRDefault="00B124EC" w:rsidP="00BA59CE">
      <w:pPr>
        <w:jc w:val="center"/>
        <w:rPr>
          <w:rFonts w:ascii="Gotham" w:hAnsi="Gotham"/>
          <w:sz w:val="52"/>
          <w:szCs w:val="52"/>
        </w:rPr>
      </w:pPr>
      <w:r w:rsidRPr="00B124EC">
        <w:rPr>
          <w:rFonts w:ascii="Gotham" w:hAnsi="Gotham"/>
          <w:sz w:val="52"/>
          <w:szCs w:val="52"/>
        </w:rPr>
        <w:t xml:space="preserve">UVC </w:t>
      </w:r>
      <w:r w:rsidR="00D75AE8">
        <w:rPr>
          <w:rFonts w:ascii="Gotham" w:hAnsi="Gotham"/>
          <w:sz w:val="52"/>
          <w:szCs w:val="52"/>
        </w:rPr>
        <w:t>DISINFECTION LOG</w:t>
      </w:r>
    </w:p>
    <w:p w14:paraId="6AF49170" w14:textId="77777777" w:rsidR="00D51658" w:rsidRDefault="00D51658" w:rsidP="00D75AE8">
      <w:pPr>
        <w:rPr>
          <w:rFonts w:ascii="Gotham" w:hAnsi="Gotham"/>
          <w:sz w:val="24"/>
          <w:szCs w:val="24"/>
        </w:rPr>
      </w:pPr>
    </w:p>
    <w:p w14:paraId="757FAF5D" w14:textId="77777777" w:rsidR="00BA59CE" w:rsidRDefault="00BA59CE" w:rsidP="00BA59CE">
      <w:pPr>
        <w:rPr>
          <w:rFonts w:ascii="Gotham" w:hAnsi="Gotham"/>
          <w:sz w:val="24"/>
          <w:szCs w:val="24"/>
        </w:rPr>
      </w:pPr>
    </w:p>
    <w:p w14:paraId="324C7473" w14:textId="22E2E534" w:rsidR="00B124EC" w:rsidRDefault="00D75AE8" w:rsidP="00BA59CE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Treatment r</w:t>
      </w:r>
      <w:r w:rsidR="0076734C">
        <w:rPr>
          <w:rFonts w:ascii="Gotham" w:hAnsi="Gotham"/>
          <w:sz w:val="24"/>
          <w:szCs w:val="24"/>
        </w:rPr>
        <w:t>oom #: __________</w:t>
      </w:r>
    </w:p>
    <w:tbl>
      <w:tblPr>
        <w:tblStyle w:val="TableGrid"/>
        <w:tblpPr w:leftFromText="180" w:rightFromText="180" w:vertAnchor="page" w:horzAnchor="margin" w:tblpY="2801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2416"/>
        <w:gridCol w:w="2889"/>
        <w:gridCol w:w="4861"/>
      </w:tblGrid>
      <w:tr w:rsidR="00BA59CE" w14:paraId="6672C499" w14:textId="77777777" w:rsidTr="00BA59CE">
        <w:trPr>
          <w:trHeight w:val="69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4CA675" w14:textId="77777777" w:rsidR="00BA59CE" w:rsidRPr="00BD43E3" w:rsidRDefault="00BA59CE" w:rsidP="00BA59CE">
            <w:pPr>
              <w:pStyle w:val="Heading1"/>
              <w:rPr>
                <w:rFonts w:ascii="Gotham" w:hAnsi="Gotham"/>
                <w:bCs/>
                <w:sz w:val="48"/>
                <w:szCs w:val="48"/>
              </w:rPr>
            </w:pPr>
            <w:r w:rsidRPr="00BD43E3">
              <w:rPr>
                <w:rFonts w:ascii="Gotham" w:hAnsi="Gotham"/>
                <w:bCs/>
                <w:sz w:val="48"/>
                <w:szCs w:val="48"/>
              </w:rPr>
              <w:t>Date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79A7FF0" w14:textId="77777777" w:rsidR="00BA59CE" w:rsidRPr="00BD43E3" w:rsidRDefault="00BA59CE" w:rsidP="00BA59CE">
            <w:pPr>
              <w:pStyle w:val="Heading1"/>
              <w:rPr>
                <w:rFonts w:ascii="Gotham" w:hAnsi="Gotham"/>
                <w:bCs/>
                <w:sz w:val="48"/>
                <w:szCs w:val="48"/>
              </w:rPr>
            </w:pPr>
            <w:r w:rsidRPr="00BD43E3">
              <w:rPr>
                <w:rFonts w:ascii="Gotham" w:hAnsi="Gotham"/>
                <w:bCs/>
                <w:sz w:val="48"/>
                <w:szCs w:val="48"/>
              </w:rPr>
              <w:t>Time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D2B0530" w14:textId="77777777" w:rsidR="00BA59CE" w:rsidRPr="00BD43E3" w:rsidRDefault="00BA59CE" w:rsidP="00BA59CE">
            <w:pPr>
              <w:pStyle w:val="Heading1"/>
              <w:rPr>
                <w:rFonts w:ascii="Gotham" w:hAnsi="Gotham"/>
                <w:bCs/>
                <w:sz w:val="48"/>
                <w:szCs w:val="48"/>
              </w:rPr>
            </w:pPr>
            <w:r w:rsidRPr="00BD43E3">
              <w:rPr>
                <w:rFonts w:ascii="Gotham" w:hAnsi="Gotham"/>
                <w:bCs/>
                <w:sz w:val="48"/>
                <w:szCs w:val="48"/>
              </w:rPr>
              <w:t>Provider</w:t>
            </w:r>
          </w:p>
        </w:tc>
      </w:tr>
      <w:tr w:rsidR="00BA59CE" w:rsidRPr="004839FF" w14:paraId="2090DD10" w14:textId="77777777" w:rsidTr="00BA59CE">
        <w:trPr>
          <w:trHeight w:val="34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A55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62C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E9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61296CD5" w14:textId="77777777" w:rsidTr="00BA59CE">
        <w:trPr>
          <w:trHeight w:val="32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04C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A60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49C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6167A700" w14:textId="77777777" w:rsidTr="00BA59CE">
        <w:trPr>
          <w:trHeight w:val="30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F02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B39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5B9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06E9D8EE" w14:textId="77777777" w:rsidTr="00BA59CE">
        <w:trPr>
          <w:trHeight w:val="30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14F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CA1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323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3AEEE058" w14:textId="77777777" w:rsidTr="00BA59CE">
        <w:trPr>
          <w:trHeight w:val="32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350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9E3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852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5A81CF26" w14:textId="77777777" w:rsidTr="00BA59CE">
        <w:trPr>
          <w:trHeight w:val="30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1DD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995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AFD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19EFC2F2" w14:textId="77777777" w:rsidTr="00BA59CE">
        <w:trPr>
          <w:trHeight w:val="32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CBB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94E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0DE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13DBB97D" w14:textId="77777777" w:rsidTr="00BA59CE">
        <w:trPr>
          <w:trHeight w:val="30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FC7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22B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D366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408CC7A9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42F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C9E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8D1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09329CC7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126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814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90C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522DF2D3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27B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E9F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002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1BF7C711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1807D" w:themeColor="accent2"/>
            </w:tcBorders>
          </w:tcPr>
          <w:p w14:paraId="47C96809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21807D" w:themeColor="accent2"/>
              <w:bottom w:val="single" w:sz="4" w:space="0" w:color="auto"/>
              <w:right w:val="single" w:sz="4" w:space="0" w:color="auto"/>
            </w:tcBorders>
          </w:tcPr>
          <w:p w14:paraId="14A903E1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3B7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0262200E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1807D" w:themeColor="accent2"/>
            </w:tcBorders>
          </w:tcPr>
          <w:p w14:paraId="0B9CAAE0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21807D" w:themeColor="accent2"/>
              <w:bottom w:val="single" w:sz="4" w:space="0" w:color="auto"/>
              <w:right w:val="single" w:sz="4" w:space="0" w:color="auto"/>
            </w:tcBorders>
          </w:tcPr>
          <w:p w14:paraId="145402BC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1FA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4D7047BB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1807D" w:themeColor="accent2"/>
            </w:tcBorders>
          </w:tcPr>
          <w:p w14:paraId="097472DC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21807D" w:themeColor="accent2"/>
              <w:bottom w:val="single" w:sz="4" w:space="0" w:color="auto"/>
              <w:right w:val="single" w:sz="4" w:space="0" w:color="auto"/>
            </w:tcBorders>
          </w:tcPr>
          <w:p w14:paraId="5367171F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FBF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0E3B65EA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1807D" w:themeColor="accent2"/>
            </w:tcBorders>
          </w:tcPr>
          <w:p w14:paraId="677CA680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21807D" w:themeColor="accent2"/>
              <w:bottom w:val="single" w:sz="4" w:space="0" w:color="auto"/>
              <w:right w:val="single" w:sz="4" w:space="0" w:color="auto"/>
            </w:tcBorders>
          </w:tcPr>
          <w:p w14:paraId="340C66F9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C91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325FC908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1807D" w:themeColor="accent2"/>
            </w:tcBorders>
          </w:tcPr>
          <w:p w14:paraId="17C17051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21807D" w:themeColor="accent2"/>
              <w:bottom w:val="single" w:sz="4" w:space="0" w:color="auto"/>
              <w:right w:val="single" w:sz="4" w:space="0" w:color="auto"/>
            </w:tcBorders>
          </w:tcPr>
          <w:p w14:paraId="72FE90A4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CC7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5ED678E2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079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042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6B2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43511762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75B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56B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146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6A39FA8F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2FC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2DA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12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568BB6CB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10D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84A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D30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2E6394AF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7F7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1807D" w:themeColor="accent2"/>
            </w:tcBorders>
          </w:tcPr>
          <w:p w14:paraId="4C371FFD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8" w:space="0" w:color="21807D" w:themeColor="accent2"/>
              <w:bottom w:val="single" w:sz="4" w:space="0" w:color="auto"/>
              <w:right w:val="single" w:sz="4" w:space="0" w:color="auto"/>
            </w:tcBorders>
          </w:tcPr>
          <w:p w14:paraId="79D2FDE8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160B5DCC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A87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56D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BE8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  <w:tr w:rsidR="00BA59CE" w14:paraId="091A6068" w14:textId="77777777" w:rsidTr="00BA59CE">
        <w:trPr>
          <w:trHeight w:val="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EC5" w14:textId="77777777" w:rsidR="00BA59CE" w:rsidRPr="00BB4DB9" w:rsidRDefault="00BA59CE" w:rsidP="00BA59CE">
            <w:pPr>
              <w:pStyle w:val="ListNumber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63A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707" w14:textId="77777777" w:rsidR="00BA59CE" w:rsidRPr="00BB4DB9" w:rsidRDefault="00BA59CE" w:rsidP="00BA59CE">
            <w:pPr>
              <w:rPr>
                <w:sz w:val="28"/>
                <w:szCs w:val="28"/>
              </w:rPr>
            </w:pPr>
          </w:p>
        </w:tc>
      </w:tr>
    </w:tbl>
    <w:p w14:paraId="238501D7" w14:textId="4360711E" w:rsidR="00B124EC" w:rsidRPr="00B124EC" w:rsidRDefault="00B124EC" w:rsidP="00B124EC">
      <w:pPr>
        <w:rPr>
          <w:rFonts w:ascii="Gotham" w:hAnsi="Gotham"/>
          <w:sz w:val="24"/>
          <w:szCs w:val="24"/>
        </w:rPr>
      </w:pPr>
    </w:p>
    <w:sectPr w:rsidR="00B124EC" w:rsidRPr="00B124EC" w:rsidSect="004839FF">
      <w:headerReference w:type="default" r:id="rId10"/>
      <w:footerReference w:type="default" r:id="rId11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7B56" w14:textId="77777777" w:rsidR="00942EFD" w:rsidRDefault="00942EFD" w:rsidP="00DC5D31">
      <w:r>
        <w:separator/>
      </w:r>
    </w:p>
  </w:endnote>
  <w:endnote w:type="continuationSeparator" w:id="0">
    <w:p w14:paraId="031FCCB6" w14:textId="77777777" w:rsidR="00942EFD" w:rsidRDefault="00942EF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504040000020004"/>
    <w:charset w:val="4D"/>
    <w:family w:val="auto"/>
    <w:notTrueType/>
    <w:pitch w:val="variable"/>
    <w:sig w:usb0="800000AF" w:usb1="40000048" w:usb2="00000000" w:usb3="00000000" w:csb0="00000111" w:csb1="00000000"/>
  </w:font>
  <w:font w:name="Gotham Book">
    <w:panose1 w:val="02000504040000020004"/>
    <w:charset w:val="4D"/>
    <w:family w:val="auto"/>
    <w:notTrueType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57B9" w14:textId="2A885C08" w:rsidR="0076734C" w:rsidRDefault="00EF49CB" w:rsidP="0076734C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229DD" wp14:editId="6C31971A">
          <wp:simplePos x="0" y="0"/>
          <wp:positionH relativeFrom="column">
            <wp:posOffset>3677920</wp:posOffset>
          </wp:positionH>
          <wp:positionV relativeFrom="paragraph">
            <wp:posOffset>85725</wp:posOffset>
          </wp:positionV>
          <wp:extent cx="1316736" cy="374904"/>
          <wp:effectExtent l="0" t="0" r="4445" b="6350"/>
          <wp:wrapThrough wrapText="bothSides">
            <wp:wrapPolygon edited="0">
              <wp:start x="0" y="0"/>
              <wp:lineTo x="0" y="21234"/>
              <wp:lineTo x="21465" y="21234"/>
              <wp:lineTo x="21465" y="0"/>
              <wp:lineTo x="0" y="0"/>
            </wp:wrapPolygon>
          </wp:wrapThrough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36" cy="37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CBA4E" w14:textId="4BF5AA05" w:rsidR="0076734C" w:rsidRPr="00BD43E3" w:rsidRDefault="0076734C" w:rsidP="00BB4DB9">
    <w:pPr>
      <w:pStyle w:val="Footer"/>
      <w:jc w:val="center"/>
      <w:rPr>
        <w:rFonts w:ascii="Gotham Book" w:hAnsi="Gotham Book"/>
        <w:sz w:val="28"/>
        <w:szCs w:val="28"/>
      </w:rPr>
    </w:pPr>
    <w:r w:rsidRPr="00BD43E3">
      <w:rPr>
        <w:rFonts w:ascii="Gotham Book" w:hAnsi="Gotham Book"/>
        <w:sz w:val="28"/>
        <w:szCs w:val="28"/>
      </w:rPr>
      <w:t>Disinfection Services Powered by</w:t>
    </w:r>
    <w:r w:rsidR="00BB4DB9" w:rsidRPr="00BD43E3">
      <w:rPr>
        <w:rFonts w:ascii="Gotham Book" w:hAnsi="Gotham Book"/>
        <w:sz w:val="28"/>
        <w:szCs w:val="2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A59F" w14:textId="77777777" w:rsidR="00942EFD" w:rsidRDefault="00942EFD" w:rsidP="00DC5D31">
      <w:r>
        <w:separator/>
      </w:r>
    </w:p>
  </w:footnote>
  <w:footnote w:type="continuationSeparator" w:id="0">
    <w:p w14:paraId="4EB652EA" w14:textId="77777777" w:rsidR="00942EFD" w:rsidRDefault="00942EFD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0EB0" w14:textId="401F8EBB" w:rsidR="0076734C" w:rsidRDefault="0076734C" w:rsidP="0076734C">
    <w:pPr>
      <w:pStyle w:val="Header"/>
      <w:jc w:val="right"/>
    </w:pPr>
    <w:r>
      <w:t>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EC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6734C"/>
    <w:rsid w:val="00774456"/>
    <w:rsid w:val="0079681F"/>
    <w:rsid w:val="008121DA"/>
    <w:rsid w:val="008351AF"/>
    <w:rsid w:val="008424EB"/>
    <w:rsid w:val="00844343"/>
    <w:rsid w:val="008C0AE1"/>
    <w:rsid w:val="00925CF7"/>
    <w:rsid w:val="00942EFD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24EC"/>
    <w:rsid w:val="00B14394"/>
    <w:rsid w:val="00B26E49"/>
    <w:rsid w:val="00B8631E"/>
    <w:rsid w:val="00BA59CE"/>
    <w:rsid w:val="00BA681C"/>
    <w:rsid w:val="00BB33CE"/>
    <w:rsid w:val="00BB4DB9"/>
    <w:rsid w:val="00BD43E3"/>
    <w:rsid w:val="00BE6B62"/>
    <w:rsid w:val="00C6523B"/>
    <w:rsid w:val="00C85B00"/>
    <w:rsid w:val="00CA7602"/>
    <w:rsid w:val="00CB6656"/>
    <w:rsid w:val="00CD2808"/>
    <w:rsid w:val="00D51658"/>
    <w:rsid w:val="00D75AE8"/>
    <w:rsid w:val="00DC5D31"/>
    <w:rsid w:val="00E368C0"/>
    <w:rsid w:val="00E436E9"/>
    <w:rsid w:val="00E5035D"/>
    <w:rsid w:val="00E615E1"/>
    <w:rsid w:val="00EA784E"/>
    <w:rsid w:val="00EB50F0"/>
    <w:rsid w:val="00ED5FDF"/>
    <w:rsid w:val="00EF49CB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E5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ron.Dillehay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80F8AB6081C49B541130DE591EC45" ma:contentTypeVersion="11" ma:contentTypeDescription="Create a new document." ma:contentTypeScope="" ma:versionID="6226f34a4fe33f67424c76862886989c">
  <xsd:schema xmlns:xsd="http://www.w3.org/2001/XMLSchema" xmlns:xs="http://www.w3.org/2001/XMLSchema" xmlns:p="http://schemas.microsoft.com/office/2006/metadata/properties" xmlns:ns2="b6c8db5a-2c4d-4e21-94ac-cbeff2b535c8" xmlns:ns3="e3ba27a8-1882-4147-9e96-73d628bc8d49" targetNamespace="http://schemas.microsoft.com/office/2006/metadata/properties" ma:root="true" ma:fieldsID="eecbe4f67ddc6ae7f3edfaf07e2684f9" ns2:_="" ns3:_="">
    <xsd:import namespace="b6c8db5a-2c4d-4e21-94ac-cbeff2b535c8"/>
    <xsd:import namespace="e3ba27a8-1882-4147-9e96-73d628bc8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db5a-2c4d-4e21-94ac-cbeff2b53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27a8-1882-4147-9e96-73d628bc8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7A7EC-F695-47B7-A362-7AD9B331B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db5a-2c4d-4e21-94ac-cbeff2b535c8"/>
    <ds:schemaRef ds:uri="e3ba27a8-1882-4147-9e96-73d628bc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C:\Users\Cameron.Dillehay\AppData\Roaming\Microsoft\Templates\Reading log.dotx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2020-06-08T21:19:00Z</dcterms:created>
  <dcterms:modified xsi:type="dcterms:W3CDTF">2020-06-09T13:55:00Z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0x010100C5380F8AB6081C49B541130DE591EC45</vt:lpwstr>
  </property>
</Properties>
</file>