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95" w:rsidRPr="00E62595" w:rsidRDefault="00E62595" w:rsidP="00E62595">
      <w:pPr>
        <w:jc w:val="center"/>
        <w:rPr>
          <w:rFonts w:ascii="Geogrotesque Lg" w:hAnsi="Geogrotesque Lg"/>
          <w:b/>
          <w:szCs w:val="20"/>
          <w:u w:val="single"/>
        </w:rPr>
      </w:pPr>
      <w:r w:rsidRPr="00E62595">
        <w:rPr>
          <w:rFonts w:ascii="Geogrotesque Lg" w:hAnsi="Geogrotesque Lg"/>
          <w:b/>
          <w:szCs w:val="20"/>
          <w:u w:val="single"/>
        </w:rPr>
        <w:t>DELEGATE REGISTRATION FORM</w:t>
      </w:r>
      <w:r w:rsidR="00C711FC">
        <w:rPr>
          <w:rFonts w:ascii="Geogrotesque Lg" w:hAnsi="Geogrotesque Lg"/>
          <w:b/>
          <w:szCs w:val="20"/>
          <w:u w:val="single"/>
        </w:rPr>
        <w:t xml:space="preserve"> – RICS CRE Conference 2018</w:t>
      </w:r>
      <w:r w:rsidR="00A40391" w:rsidRPr="00A40391">
        <w:rPr>
          <w:rFonts w:ascii="Geogrotesque Lg" w:hAnsi="Geogrotesque Lg"/>
          <w:b/>
          <w:szCs w:val="20"/>
          <w:u w:val="single"/>
        </w:rPr>
        <w:t xml:space="preserve">, </w:t>
      </w:r>
      <w:r w:rsidR="00A40391" w:rsidRPr="00A40391">
        <w:rPr>
          <w:rFonts w:ascii="Geogrotesque Lg" w:hAnsi="Geogrotesque Lg"/>
          <w:b/>
          <w:szCs w:val="20"/>
          <w:u w:val="single"/>
        </w:rPr>
        <w:t>26th</w:t>
      </w:r>
      <w:r w:rsidR="00A40391" w:rsidRPr="00A40391">
        <w:rPr>
          <w:rFonts w:cs="Calibri"/>
          <w:b/>
          <w:szCs w:val="20"/>
          <w:u w:val="single"/>
        </w:rPr>
        <w:t> </w:t>
      </w:r>
      <w:r w:rsidR="00A40391" w:rsidRPr="00A40391">
        <w:rPr>
          <w:rFonts w:ascii="Geogrotesque Lg" w:hAnsi="Geogrotesque Lg"/>
          <w:b/>
          <w:szCs w:val="20"/>
          <w:u w:val="single"/>
        </w:rPr>
        <w:t>July Bengaluru</w:t>
      </w:r>
    </w:p>
    <w:p w:rsidR="00E62595" w:rsidRPr="00E62595" w:rsidRDefault="00E62595" w:rsidP="00E62595">
      <w:pPr>
        <w:jc w:val="center"/>
        <w:rPr>
          <w:rFonts w:ascii="Geogrotesque Lg" w:hAnsi="Geogrotesque Lg"/>
          <w:b/>
          <w:sz w:val="20"/>
          <w:szCs w:val="20"/>
          <w:u w:val="single"/>
        </w:rPr>
      </w:pPr>
      <w:bookmarkStart w:id="0" w:name="_GoBack"/>
      <w:bookmarkEnd w:id="0"/>
    </w:p>
    <w:p w:rsidR="00E62595" w:rsidRPr="00E62595" w:rsidRDefault="00E62595" w:rsidP="00E62595">
      <w:pPr>
        <w:rPr>
          <w:rFonts w:ascii="Geogrotesque Lg" w:hAnsi="Geogrotesque Lg" w:cs="Arial"/>
          <w:sz w:val="20"/>
          <w:szCs w:val="20"/>
        </w:rPr>
      </w:pPr>
      <w:r w:rsidRPr="00E62595">
        <w:rPr>
          <w:rFonts w:ascii="Geogrotesque Lg" w:hAnsi="Geogrotesque Lg" w:cs="Arial"/>
          <w:sz w:val="20"/>
          <w:szCs w:val="20"/>
        </w:rPr>
        <w:t xml:space="preserve"># Save and email to </w:t>
      </w:r>
      <w:r w:rsidRPr="00E62595">
        <w:rPr>
          <w:rFonts w:ascii="Geogrotesque Lg" w:hAnsi="Geogrotesque Lg" w:cs="Arial"/>
          <w:sz w:val="20"/>
          <w:szCs w:val="20"/>
          <w:u w:val="single"/>
        </w:rPr>
        <w:t>Indiaevents@rics.org</w:t>
      </w:r>
    </w:p>
    <w:p w:rsidR="00E62595" w:rsidRPr="00E62595" w:rsidRDefault="00E62595" w:rsidP="00E62595">
      <w:pPr>
        <w:rPr>
          <w:rFonts w:ascii="Geogrotesque Lg" w:hAnsi="Geogrotesque Lg"/>
          <w:sz w:val="20"/>
          <w:szCs w:val="20"/>
        </w:rPr>
      </w:pPr>
      <w:r w:rsidRPr="00E62595">
        <w:rPr>
          <w:rFonts w:ascii="Geogrotesque Lg" w:hAnsi="Geogrotesque L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53340</wp:posOffset>
                </wp:positionV>
                <wp:extent cx="6600825" cy="9525"/>
                <wp:effectExtent l="19050" t="19050" r="2857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54E1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55pt,4.2pt" to="586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" strokeweight="3pt">
                <v:stroke linestyle="thinThin"/>
                <w10:wrap anchorx="page"/>
              </v:line>
            </w:pict>
          </mc:Fallback>
        </mc:AlternateContent>
      </w:r>
      <w:r w:rsidRPr="00E62595">
        <w:rPr>
          <w:rFonts w:ascii="Geogrotesque Lg" w:hAnsi="Geogrotesque Lg" w:cs="Arial"/>
          <w:sz w:val="20"/>
          <w:szCs w:val="20"/>
        </w:rPr>
        <w:t xml:space="preserve">  </w:t>
      </w:r>
    </w:p>
    <w:p w:rsidR="00E62595" w:rsidRPr="00E62595" w:rsidRDefault="00E62595" w:rsidP="00E62595">
      <w:pPr>
        <w:pStyle w:val="Heading1"/>
        <w:spacing w:line="276" w:lineRule="auto"/>
        <w:rPr>
          <w:rFonts w:ascii="Geogrotesque Lg" w:hAnsi="Geogrotesque Lg"/>
          <w:i w:val="0"/>
          <w:iCs w:val="0"/>
          <w:sz w:val="20"/>
          <w:szCs w:val="20"/>
        </w:rPr>
      </w:pPr>
      <w:r w:rsidRPr="00E62595">
        <w:rPr>
          <w:rFonts w:ascii="Geogrotesque Lg" w:hAnsi="Geogrotesque Lg"/>
          <w:i w:val="0"/>
          <w:iCs w:val="0"/>
          <w:sz w:val="20"/>
          <w:szCs w:val="20"/>
        </w:rPr>
        <w:t xml:space="preserve">Organization: </w:t>
      </w:r>
    </w:p>
    <w:p w:rsidR="00E62595" w:rsidRPr="00E62595" w:rsidRDefault="00E62595" w:rsidP="00E62595">
      <w:pPr>
        <w:spacing w:line="276" w:lineRule="auto"/>
        <w:rPr>
          <w:rFonts w:ascii="Geogrotesque Lg" w:hAnsi="Geogrotesque Lg" w:cs="Arial"/>
          <w:b/>
          <w:bCs/>
          <w:sz w:val="20"/>
          <w:szCs w:val="20"/>
        </w:rPr>
      </w:pPr>
      <w:r w:rsidRPr="00E62595">
        <w:rPr>
          <w:rFonts w:ascii="Geogrotesque Lg" w:hAnsi="Geogrotesque Lg" w:cs="Arial"/>
          <w:b/>
          <w:bCs/>
          <w:sz w:val="20"/>
          <w:szCs w:val="20"/>
        </w:rPr>
        <w:t xml:space="preserve">Address: </w:t>
      </w:r>
    </w:p>
    <w:p w:rsidR="00E62595" w:rsidRPr="00E62595" w:rsidRDefault="00E62595" w:rsidP="00E62595">
      <w:pPr>
        <w:spacing w:line="276" w:lineRule="auto"/>
        <w:rPr>
          <w:rFonts w:ascii="Geogrotesque Lg" w:hAnsi="Geogrotesque Lg" w:cs="Arial"/>
          <w:b/>
          <w:sz w:val="20"/>
          <w:szCs w:val="20"/>
        </w:rPr>
      </w:pPr>
      <w:r w:rsidRPr="00E62595">
        <w:rPr>
          <w:rFonts w:ascii="Geogrotesque Lg" w:hAnsi="Geogrotesque Lg" w:cs="Arial"/>
          <w:b/>
          <w:sz w:val="20"/>
          <w:szCs w:val="20"/>
          <w:highlight w:val="yellow"/>
        </w:rPr>
        <w:t xml:space="preserve">Company’s GST number with address and </w:t>
      </w:r>
      <w:proofErr w:type="spellStart"/>
      <w:r>
        <w:rPr>
          <w:rFonts w:ascii="Geogrotesque Lg" w:hAnsi="Geogrotesque Lg" w:cs="Arial"/>
          <w:b/>
          <w:sz w:val="20"/>
          <w:szCs w:val="20"/>
          <w:highlight w:val="yellow"/>
        </w:rPr>
        <w:t>Pin</w:t>
      </w:r>
      <w:r w:rsidRPr="00E62595">
        <w:rPr>
          <w:rFonts w:ascii="Geogrotesque Lg" w:hAnsi="Geogrotesque Lg" w:cs="Arial"/>
          <w:b/>
          <w:sz w:val="20"/>
          <w:szCs w:val="20"/>
          <w:highlight w:val="yellow"/>
        </w:rPr>
        <w:t>code</w:t>
      </w:r>
      <w:proofErr w:type="spellEnd"/>
      <w:r>
        <w:rPr>
          <w:rFonts w:ascii="Geogrotesque Lg" w:hAnsi="Geogrotesque Lg" w:cs="Arial"/>
          <w:b/>
          <w:sz w:val="20"/>
          <w:szCs w:val="20"/>
          <w:highlight w:val="yellow"/>
        </w:rPr>
        <w:t xml:space="preserve"> </w:t>
      </w:r>
      <w:r w:rsidRPr="00E62595">
        <w:rPr>
          <w:rFonts w:ascii="Geogrotesque Lg" w:hAnsi="Geogrotesque Lg" w:cs="Arial"/>
          <w:b/>
          <w:sz w:val="20"/>
          <w:szCs w:val="20"/>
          <w:highlight w:val="yellow"/>
        </w:rPr>
        <w:t>(Mandatory)</w:t>
      </w:r>
    </w:p>
    <w:p w:rsidR="00E62595" w:rsidRPr="00E62595" w:rsidRDefault="00E62595" w:rsidP="00E62595">
      <w:pPr>
        <w:pStyle w:val="Heading1"/>
        <w:spacing w:line="360" w:lineRule="auto"/>
        <w:rPr>
          <w:rFonts w:ascii="Geogrotesque Lg" w:hAnsi="Geogrotesque Lg"/>
          <w:i w:val="0"/>
          <w:sz w:val="20"/>
          <w:szCs w:val="20"/>
        </w:rPr>
      </w:pPr>
      <w:r w:rsidRPr="00E62595">
        <w:rPr>
          <w:rFonts w:ascii="Geogrotesque Lg" w:hAnsi="Geogrotesque Lg"/>
          <w:i w:val="0"/>
          <w:sz w:val="20"/>
          <w:szCs w:val="20"/>
        </w:rPr>
        <w:t>DELEGATE DETAILS:</w:t>
      </w:r>
      <w:r w:rsidRPr="00E62595">
        <w:rPr>
          <w:rFonts w:ascii="Geogrotesque Lg" w:hAnsi="Geogrotesque Lg"/>
          <w:bCs w:val="0"/>
          <w:i w:val="0"/>
          <w:noProof/>
          <w:sz w:val="20"/>
          <w:szCs w:val="20"/>
        </w:rPr>
        <w:t xml:space="preserve"> 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202"/>
        <w:gridCol w:w="2553"/>
        <w:gridCol w:w="1773"/>
      </w:tblGrid>
      <w:tr w:rsidR="00E62595" w:rsidRPr="00E62595" w:rsidTr="008D0ED7">
        <w:trPr>
          <w:trHeight w:val="20"/>
        </w:trPr>
        <w:tc>
          <w:tcPr>
            <w:tcW w:w="1200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  <w:r w:rsidRPr="00E62595">
              <w:rPr>
                <w:rFonts w:ascii="Geogrotesque Lg" w:hAnsi="Geogrotesque Lg" w:cs="Arial"/>
                <w:b/>
                <w:sz w:val="20"/>
                <w:szCs w:val="20"/>
              </w:rPr>
              <w:t>Name</w:t>
            </w:r>
          </w:p>
        </w:tc>
        <w:tc>
          <w:tcPr>
            <w:tcW w:w="1282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  <w:r w:rsidRPr="00E62595">
              <w:rPr>
                <w:rFonts w:ascii="Geogrotesque Lg" w:hAnsi="Geogrotesque Lg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486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  <w:r w:rsidRPr="00E62595">
              <w:rPr>
                <w:rFonts w:ascii="Geogrotesque Lg" w:hAnsi="Geogrotesque Lg" w:cs="Arial"/>
                <w:b/>
                <w:sz w:val="20"/>
                <w:szCs w:val="20"/>
              </w:rPr>
              <w:t>E-mail</w:t>
            </w:r>
          </w:p>
        </w:tc>
        <w:tc>
          <w:tcPr>
            <w:tcW w:w="1032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  <w:r w:rsidRPr="00E62595">
              <w:rPr>
                <w:rFonts w:ascii="Geogrotesque Lg" w:hAnsi="Geogrotesque Lg" w:cs="Arial"/>
                <w:b/>
                <w:sz w:val="20"/>
                <w:szCs w:val="20"/>
              </w:rPr>
              <w:t>Mobile No.</w:t>
            </w:r>
          </w:p>
        </w:tc>
      </w:tr>
      <w:tr w:rsidR="00E62595" w:rsidRPr="00E62595" w:rsidTr="008D0ED7">
        <w:trPr>
          <w:trHeight w:val="20"/>
        </w:trPr>
        <w:tc>
          <w:tcPr>
            <w:tcW w:w="1200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sz w:val="20"/>
                <w:szCs w:val="20"/>
              </w:rPr>
            </w:pPr>
            <w:r w:rsidRPr="00E62595">
              <w:rPr>
                <w:rFonts w:ascii="Geogrotesque Lg" w:hAnsi="Geogrotesque Lg" w:cs="Arial"/>
                <w:sz w:val="20"/>
                <w:szCs w:val="20"/>
              </w:rPr>
              <w:t>1.</w:t>
            </w:r>
          </w:p>
        </w:tc>
        <w:tc>
          <w:tcPr>
            <w:tcW w:w="1282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</w:p>
        </w:tc>
        <w:tc>
          <w:tcPr>
            <w:tcW w:w="1486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</w:p>
        </w:tc>
        <w:tc>
          <w:tcPr>
            <w:tcW w:w="1032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</w:p>
        </w:tc>
      </w:tr>
      <w:tr w:rsidR="00E62595" w:rsidRPr="00E62595" w:rsidTr="008D0ED7">
        <w:trPr>
          <w:trHeight w:val="20"/>
        </w:trPr>
        <w:tc>
          <w:tcPr>
            <w:tcW w:w="1200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sz w:val="20"/>
                <w:szCs w:val="20"/>
              </w:rPr>
            </w:pPr>
            <w:r w:rsidRPr="00E62595">
              <w:rPr>
                <w:rFonts w:ascii="Geogrotesque Lg" w:hAnsi="Geogrotesque Lg" w:cs="Arial"/>
                <w:sz w:val="20"/>
                <w:szCs w:val="20"/>
              </w:rPr>
              <w:t>2.</w:t>
            </w:r>
          </w:p>
        </w:tc>
        <w:tc>
          <w:tcPr>
            <w:tcW w:w="1282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</w:p>
        </w:tc>
        <w:tc>
          <w:tcPr>
            <w:tcW w:w="1486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</w:p>
        </w:tc>
        <w:tc>
          <w:tcPr>
            <w:tcW w:w="1032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</w:p>
        </w:tc>
      </w:tr>
      <w:tr w:rsidR="00E62595" w:rsidRPr="00E62595" w:rsidTr="008D0ED7">
        <w:trPr>
          <w:trHeight w:val="20"/>
        </w:trPr>
        <w:tc>
          <w:tcPr>
            <w:tcW w:w="1200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sz w:val="20"/>
                <w:szCs w:val="20"/>
              </w:rPr>
            </w:pPr>
            <w:r w:rsidRPr="00E62595">
              <w:rPr>
                <w:rFonts w:ascii="Geogrotesque Lg" w:hAnsi="Geogrotesque Lg" w:cs="Arial"/>
                <w:sz w:val="20"/>
                <w:szCs w:val="20"/>
              </w:rPr>
              <w:t>3.</w:t>
            </w:r>
          </w:p>
        </w:tc>
        <w:tc>
          <w:tcPr>
            <w:tcW w:w="1282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</w:p>
        </w:tc>
        <w:tc>
          <w:tcPr>
            <w:tcW w:w="1486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</w:p>
        </w:tc>
        <w:tc>
          <w:tcPr>
            <w:tcW w:w="1032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</w:p>
        </w:tc>
      </w:tr>
      <w:tr w:rsidR="00E62595" w:rsidRPr="00E62595" w:rsidTr="008D0ED7">
        <w:trPr>
          <w:trHeight w:val="20"/>
        </w:trPr>
        <w:tc>
          <w:tcPr>
            <w:tcW w:w="1200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sz w:val="20"/>
                <w:szCs w:val="20"/>
              </w:rPr>
            </w:pPr>
            <w:r w:rsidRPr="00E62595">
              <w:rPr>
                <w:rFonts w:ascii="Geogrotesque Lg" w:hAnsi="Geogrotesque Lg" w:cs="Arial"/>
                <w:sz w:val="20"/>
                <w:szCs w:val="20"/>
              </w:rPr>
              <w:t>4.</w:t>
            </w:r>
          </w:p>
        </w:tc>
        <w:tc>
          <w:tcPr>
            <w:tcW w:w="1282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</w:p>
        </w:tc>
        <w:tc>
          <w:tcPr>
            <w:tcW w:w="1486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</w:p>
        </w:tc>
        <w:tc>
          <w:tcPr>
            <w:tcW w:w="1032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</w:p>
        </w:tc>
      </w:tr>
      <w:tr w:rsidR="00E62595" w:rsidRPr="00E62595" w:rsidTr="008D0ED7">
        <w:trPr>
          <w:trHeight w:val="20"/>
        </w:trPr>
        <w:tc>
          <w:tcPr>
            <w:tcW w:w="1200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sz w:val="20"/>
                <w:szCs w:val="20"/>
              </w:rPr>
            </w:pPr>
            <w:r w:rsidRPr="00E62595">
              <w:rPr>
                <w:rFonts w:ascii="Geogrotesque Lg" w:hAnsi="Geogrotesque Lg" w:cs="Arial"/>
                <w:sz w:val="20"/>
                <w:szCs w:val="20"/>
              </w:rPr>
              <w:t>5.</w:t>
            </w:r>
          </w:p>
        </w:tc>
        <w:tc>
          <w:tcPr>
            <w:tcW w:w="1282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</w:p>
        </w:tc>
        <w:tc>
          <w:tcPr>
            <w:tcW w:w="1486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</w:p>
        </w:tc>
        <w:tc>
          <w:tcPr>
            <w:tcW w:w="1032" w:type="pct"/>
          </w:tcPr>
          <w:p w:rsidR="00E62595" w:rsidRPr="00E62595" w:rsidRDefault="00E62595" w:rsidP="008D0ED7">
            <w:pPr>
              <w:spacing w:line="300" w:lineRule="auto"/>
              <w:rPr>
                <w:rFonts w:ascii="Geogrotesque Lg" w:hAnsi="Geogrotesque Lg" w:cs="Arial"/>
                <w:b/>
                <w:sz w:val="20"/>
                <w:szCs w:val="20"/>
              </w:rPr>
            </w:pPr>
          </w:p>
        </w:tc>
      </w:tr>
    </w:tbl>
    <w:p w:rsidR="00E62595" w:rsidRPr="00E62595" w:rsidRDefault="00E62595" w:rsidP="00E62595">
      <w:pPr>
        <w:spacing w:line="300" w:lineRule="auto"/>
        <w:rPr>
          <w:rFonts w:ascii="Geogrotesque Lg" w:hAnsi="Geogrotesque Lg" w:cs="Arial"/>
          <w:b/>
          <w:sz w:val="20"/>
          <w:szCs w:val="20"/>
        </w:rPr>
      </w:pP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</w:r>
      <w:r w:rsidRPr="00E62595">
        <w:rPr>
          <w:rFonts w:ascii="Geogrotesque Lg" w:hAnsi="Geogrotesque Lg" w:cs="Arial"/>
          <w:b/>
          <w:sz w:val="20"/>
          <w:szCs w:val="20"/>
        </w:rPr>
        <w:softHyphen/>
        <w:t xml:space="preserve"> </w:t>
      </w:r>
    </w:p>
    <w:p w:rsidR="00E62595" w:rsidRPr="00E62595" w:rsidRDefault="00E62595" w:rsidP="00E62595">
      <w:pPr>
        <w:rPr>
          <w:rFonts w:ascii="Geogrotesque Lg" w:hAnsi="Geogrotesque Lg"/>
          <w:b/>
          <w:sz w:val="20"/>
          <w:szCs w:val="20"/>
        </w:rPr>
      </w:pPr>
      <w:r w:rsidRPr="00E62595">
        <w:rPr>
          <w:rFonts w:ascii="Geogrotesque Lg" w:hAnsi="Geogrotesque Lg"/>
          <w:b/>
          <w:sz w:val="20"/>
          <w:szCs w:val="20"/>
        </w:rPr>
        <w:t>CONFERENCE FEE:</w:t>
      </w:r>
    </w:p>
    <w:tbl>
      <w:tblPr>
        <w:tblpPr w:leftFromText="180" w:rightFromText="180" w:vertAnchor="text" w:horzAnchor="margin" w:tblpY="167"/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4580"/>
      </w:tblGrid>
      <w:tr w:rsidR="00E62595" w:rsidRPr="00E62595" w:rsidTr="00E62595">
        <w:trPr>
          <w:trHeight w:hRule="exact" w:val="275"/>
        </w:trPr>
        <w:tc>
          <w:tcPr>
            <w:tcW w:w="4776" w:type="dxa"/>
            <w:tcBorders>
              <w:top w:val="nil"/>
              <w:left w:val="nil"/>
              <w:bottom w:val="single" w:sz="4" w:space="0" w:color="007881"/>
              <w:right w:val="single" w:sz="4" w:space="0" w:color="007881"/>
            </w:tcBorders>
            <w:shd w:val="clear" w:color="auto" w:fill="0D0D0D"/>
          </w:tcPr>
          <w:p w:rsidR="00E62595" w:rsidRPr="00E62595" w:rsidRDefault="00E62595" w:rsidP="008D0ED7">
            <w:pPr>
              <w:ind w:left="23"/>
              <w:jc w:val="center"/>
              <w:rPr>
                <w:rFonts w:ascii="Geogrotesque Lg" w:hAnsi="Geogrotesque Lg"/>
                <w:b/>
                <w:sz w:val="20"/>
                <w:szCs w:val="20"/>
              </w:rPr>
            </w:pPr>
            <w:r w:rsidRPr="00E62595">
              <w:rPr>
                <w:rFonts w:ascii="Geogrotesque Lg" w:hAnsi="Geogrotesque Lg"/>
                <w:b/>
                <w:sz w:val="20"/>
                <w:szCs w:val="20"/>
              </w:rPr>
              <w:t>Conference Fee</w:t>
            </w:r>
          </w:p>
        </w:tc>
        <w:tc>
          <w:tcPr>
            <w:tcW w:w="4580" w:type="dxa"/>
            <w:tcBorders>
              <w:top w:val="nil"/>
              <w:left w:val="single" w:sz="4" w:space="0" w:color="007881"/>
              <w:bottom w:val="single" w:sz="4" w:space="0" w:color="007881"/>
              <w:right w:val="single" w:sz="4" w:space="0" w:color="007881"/>
            </w:tcBorders>
            <w:shd w:val="clear" w:color="auto" w:fill="0D0D0D"/>
          </w:tcPr>
          <w:p w:rsidR="00E62595" w:rsidRPr="00E62595" w:rsidRDefault="00E62595" w:rsidP="008D0ED7">
            <w:pPr>
              <w:ind w:left="453"/>
              <w:jc w:val="center"/>
              <w:rPr>
                <w:rFonts w:ascii="Geogrotesque Lg" w:hAnsi="Geogrotesque Lg"/>
                <w:b/>
                <w:sz w:val="20"/>
                <w:szCs w:val="20"/>
              </w:rPr>
            </w:pPr>
            <w:r w:rsidRPr="00E62595">
              <w:rPr>
                <w:rFonts w:ascii="Geogrotesque Lg" w:hAnsi="Geogrotesque Lg"/>
                <w:b/>
                <w:color w:val="FEFEFE"/>
                <w:w w:val="109"/>
                <w:sz w:val="20"/>
                <w:szCs w:val="20"/>
              </w:rPr>
              <w:t>Amount</w:t>
            </w:r>
          </w:p>
        </w:tc>
      </w:tr>
      <w:tr w:rsidR="00E62595" w:rsidRPr="00E62595" w:rsidTr="00E62595">
        <w:trPr>
          <w:trHeight w:hRule="exact" w:val="428"/>
        </w:trPr>
        <w:tc>
          <w:tcPr>
            <w:tcW w:w="4776" w:type="dxa"/>
            <w:tcBorders>
              <w:top w:val="single" w:sz="4" w:space="0" w:color="007881"/>
              <w:left w:val="single" w:sz="4" w:space="0" w:color="007881"/>
              <w:bottom w:val="single" w:sz="4" w:space="0" w:color="007881"/>
              <w:right w:val="single" w:sz="4" w:space="0" w:color="007881"/>
            </w:tcBorders>
          </w:tcPr>
          <w:p w:rsidR="00E62595" w:rsidRPr="00E62595" w:rsidRDefault="00E62595" w:rsidP="008D0ED7">
            <w:pPr>
              <w:spacing w:before="77"/>
              <w:ind w:left="18"/>
              <w:jc w:val="center"/>
              <w:rPr>
                <w:rFonts w:ascii="Geogrotesque Lg" w:hAnsi="Geogrotesque Lg" w:cs="Arial"/>
                <w:sz w:val="20"/>
                <w:szCs w:val="20"/>
              </w:rPr>
            </w:pPr>
            <w:r w:rsidRPr="00E62595">
              <w:rPr>
                <w:rFonts w:ascii="Geogrotesque Lg" w:hAnsi="Geogrotesque Lg" w:cs="Arial"/>
                <w:noProof/>
                <w:spacing w:val="-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84455</wp:posOffset>
                      </wp:positionV>
                      <wp:extent cx="133350" cy="104775"/>
                      <wp:effectExtent l="9525" t="13335" r="952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35014" id="Rectangle 3" o:spid="_x0000_s1026" style="position:absolute;margin-left:16.45pt;margin-top:6.65pt;width:10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0qIAIAADs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"/>
                  </w:pict>
                </mc:Fallback>
              </mc:AlternateContent>
            </w:r>
            <w:r w:rsidRPr="00E62595">
              <w:rPr>
                <w:rFonts w:ascii="Geogrotesque Lg" w:hAnsi="Geogrotesque Lg" w:cs="Arial"/>
                <w:spacing w:val="-7"/>
                <w:sz w:val="20"/>
                <w:szCs w:val="20"/>
              </w:rPr>
              <w:t>Delegate Fees per person</w:t>
            </w:r>
          </w:p>
        </w:tc>
        <w:tc>
          <w:tcPr>
            <w:tcW w:w="4580" w:type="dxa"/>
            <w:tcBorders>
              <w:top w:val="single" w:sz="4" w:space="0" w:color="007881"/>
              <w:left w:val="single" w:sz="4" w:space="0" w:color="007881"/>
              <w:bottom w:val="single" w:sz="4" w:space="0" w:color="007881"/>
              <w:right w:val="single" w:sz="4" w:space="0" w:color="007881"/>
            </w:tcBorders>
          </w:tcPr>
          <w:p w:rsidR="00E62595" w:rsidRPr="00E62595" w:rsidRDefault="00E62595" w:rsidP="008D0ED7">
            <w:pPr>
              <w:spacing w:before="77"/>
              <w:ind w:left="453"/>
              <w:jc w:val="center"/>
              <w:rPr>
                <w:rFonts w:ascii="Geogrotesque Lg" w:hAnsi="Geogrotesque Lg" w:cs="Arial"/>
                <w:sz w:val="20"/>
                <w:szCs w:val="20"/>
              </w:rPr>
            </w:pPr>
            <w:r w:rsidRPr="00E62595">
              <w:rPr>
                <w:rFonts w:ascii="Geogrotesque Lg" w:hAnsi="Geogrotesque Lg" w:cs="Arial"/>
                <w:sz w:val="20"/>
                <w:szCs w:val="20"/>
              </w:rPr>
              <w:t>11800 (including taxes)</w:t>
            </w:r>
          </w:p>
        </w:tc>
      </w:tr>
      <w:tr w:rsidR="00E62595" w:rsidRPr="00E62595" w:rsidTr="00E62595">
        <w:trPr>
          <w:trHeight w:hRule="exact" w:val="428"/>
        </w:trPr>
        <w:tc>
          <w:tcPr>
            <w:tcW w:w="4776" w:type="dxa"/>
            <w:tcBorders>
              <w:top w:val="single" w:sz="4" w:space="0" w:color="007881"/>
              <w:left w:val="single" w:sz="4" w:space="0" w:color="007881"/>
              <w:bottom w:val="single" w:sz="4" w:space="0" w:color="007881"/>
              <w:right w:val="single" w:sz="4" w:space="0" w:color="007881"/>
            </w:tcBorders>
          </w:tcPr>
          <w:p w:rsidR="00E62595" w:rsidRPr="00E62595" w:rsidRDefault="00E62595" w:rsidP="008D0ED7">
            <w:pPr>
              <w:spacing w:before="77"/>
              <w:ind w:left="18"/>
              <w:jc w:val="center"/>
              <w:rPr>
                <w:rFonts w:ascii="Geogrotesque Lg" w:hAnsi="Geogrotesque Lg" w:cs="Arial"/>
                <w:spacing w:val="-7"/>
                <w:sz w:val="20"/>
                <w:szCs w:val="20"/>
              </w:rPr>
            </w:pPr>
            <w:r w:rsidRPr="00E62595">
              <w:rPr>
                <w:rFonts w:ascii="Geogrotesque Lg" w:hAnsi="Geogrotesque Lg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67945</wp:posOffset>
                      </wp:positionV>
                      <wp:extent cx="133350" cy="104775"/>
                      <wp:effectExtent l="9525" t="13335" r="9525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A77C4" id="Rectangle 2" o:spid="_x0000_s1026" style="position:absolute;margin-left:16.45pt;margin-top:5.35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EJHwIAADs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"/>
                  </w:pict>
                </mc:Fallback>
              </mc:AlternateContent>
            </w:r>
            <w:r w:rsidRPr="00E62595">
              <w:rPr>
                <w:rFonts w:ascii="Geogrotesque Lg" w:hAnsi="Geogrotesque Lg" w:cs="Arial"/>
                <w:spacing w:val="-7"/>
                <w:sz w:val="20"/>
                <w:szCs w:val="20"/>
              </w:rPr>
              <w:t>RICS SBE Trainee Member</w:t>
            </w:r>
          </w:p>
        </w:tc>
        <w:tc>
          <w:tcPr>
            <w:tcW w:w="4580" w:type="dxa"/>
            <w:tcBorders>
              <w:top w:val="single" w:sz="4" w:space="0" w:color="007881"/>
              <w:left w:val="single" w:sz="4" w:space="0" w:color="007881"/>
              <w:bottom w:val="single" w:sz="4" w:space="0" w:color="007881"/>
              <w:right w:val="single" w:sz="4" w:space="0" w:color="007881"/>
            </w:tcBorders>
          </w:tcPr>
          <w:p w:rsidR="00E62595" w:rsidRPr="00E62595" w:rsidRDefault="00E62595" w:rsidP="008D0ED7">
            <w:pPr>
              <w:spacing w:before="77"/>
              <w:ind w:left="453"/>
              <w:jc w:val="center"/>
              <w:rPr>
                <w:rFonts w:ascii="Geogrotesque Lg" w:hAnsi="Geogrotesque Lg" w:cs="Arial"/>
                <w:sz w:val="20"/>
                <w:szCs w:val="20"/>
              </w:rPr>
            </w:pPr>
            <w:r w:rsidRPr="00E62595">
              <w:rPr>
                <w:rFonts w:ascii="Geogrotesque Lg" w:hAnsi="Geogrotesque Lg" w:cs="Arial"/>
                <w:sz w:val="20"/>
                <w:szCs w:val="20"/>
              </w:rPr>
              <w:t>5900 (including taxes)</w:t>
            </w:r>
          </w:p>
        </w:tc>
      </w:tr>
    </w:tbl>
    <w:p w:rsidR="00E62595" w:rsidRPr="00E62595" w:rsidRDefault="00E62595" w:rsidP="00E62595">
      <w:pPr>
        <w:pStyle w:val="NoSpacing"/>
        <w:rPr>
          <w:rFonts w:ascii="Geogrotesque Lg" w:hAnsi="Geogrotesque Lg"/>
          <w:b/>
          <w:i/>
          <w:sz w:val="20"/>
          <w:szCs w:val="20"/>
        </w:rPr>
      </w:pPr>
    </w:p>
    <w:p w:rsidR="00E62595" w:rsidRPr="00E62595" w:rsidRDefault="00E62595" w:rsidP="00E62595">
      <w:pPr>
        <w:pStyle w:val="NoSpacing"/>
        <w:rPr>
          <w:rFonts w:ascii="Geogrotesque Lg" w:hAnsi="Geogrotesque Lg"/>
          <w:sz w:val="20"/>
          <w:szCs w:val="20"/>
        </w:rPr>
      </w:pPr>
      <w:r w:rsidRPr="00E62595">
        <w:rPr>
          <w:rFonts w:ascii="Geogrotesque Lg" w:hAnsi="Geogrotesque Lg"/>
          <w:b/>
          <w:i/>
          <w:sz w:val="20"/>
          <w:szCs w:val="20"/>
        </w:rPr>
        <w:t>Note:</w:t>
      </w:r>
    </w:p>
    <w:p w:rsidR="00E62595" w:rsidRPr="00E62595" w:rsidRDefault="00E62595" w:rsidP="00E62595">
      <w:pPr>
        <w:pStyle w:val="NoSpacing"/>
        <w:rPr>
          <w:rFonts w:ascii="Geogrotesque Lg" w:hAnsi="Geogrotesque Lg"/>
          <w:sz w:val="20"/>
          <w:szCs w:val="20"/>
        </w:rPr>
      </w:pPr>
      <w:r w:rsidRPr="00E62595">
        <w:rPr>
          <w:rFonts w:ascii="Geogrotesque Lg" w:hAnsi="Geogrotesque Lg"/>
          <w:sz w:val="20"/>
          <w:szCs w:val="20"/>
        </w:rPr>
        <w:t>* Corporate discount of 10% for 3-4 delegates &amp; 20% for 5 and above delegates</w:t>
      </w:r>
    </w:p>
    <w:p w:rsidR="00E62595" w:rsidRPr="00E62595" w:rsidRDefault="00E62595" w:rsidP="00E62595">
      <w:pPr>
        <w:pStyle w:val="NoSpacing"/>
        <w:rPr>
          <w:rFonts w:ascii="Geogrotesque Lg" w:hAnsi="Geogrotesque Lg"/>
          <w:sz w:val="20"/>
          <w:szCs w:val="20"/>
        </w:rPr>
      </w:pPr>
      <w:r w:rsidRPr="00E62595">
        <w:rPr>
          <w:rFonts w:ascii="Geogrotesque Lg" w:hAnsi="Geogrotesque Lg"/>
          <w:sz w:val="20"/>
          <w:szCs w:val="20"/>
        </w:rPr>
        <w:t xml:space="preserve">*Note that the participation fee(s) is non-refundable. </w:t>
      </w:r>
    </w:p>
    <w:p w:rsidR="00E62595" w:rsidRPr="00E62595" w:rsidRDefault="00E62595" w:rsidP="00E62595">
      <w:pPr>
        <w:tabs>
          <w:tab w:val="left" w:pos="720"/>
          <w:tab w:val="left" w:pos="2070"/>
        </w:tabs>
        <w:jc w:val="both"/>
        <w:rPr>
          <w:rFonts w:ascii="Geogrotesque Lg" w:hAnsi="Geogrotesque Lg"/>
          <w:b/>
          <w:sz w:val="20"/>
          <w:szCs w:val="20"/>
        </w:rPr>
      </w:pPr>
    </w:p>
    <w:p w:rsidR="00E62595" w:rsidRPr="00E62595" w:rsidRDefault="00E62595" w:rsidP="00E62595">
      <w:pPr>
        <w:jc w:val="both"/>
        <w:rPr>
          <w:rFonts w:ascii="Geogrotesque Lg" w:hAnsi="Geogrotesque Lg" w:cs="Arial"/>
          <w:b/>
          <w:bCs/>
          <w:sz w:val="20"/>
          <w:szCs w:val="20"/>
        </w:rPr>
      </w:pPr>
      <w:r w:rsidRPr="00E62595">
        <w:rPr>
          <w:rFonts w:ascii="Geogrotesque Lg" w:hAnsi="Geogrotesque L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197485</wp:posOffset>
                </wp:positionV>
                <wp:extent cx="6562725" cy="45719"/>
                <wp:effectExtent l="0" t="0" r="28575" b="311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89D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.5pt;margin-top:15.55pt;width:516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"/>
            </w:pict>
          </mc:Fallback>
        </mc:AlternateContent>
      </w:r>
      <w:r w:rsidRPr="00E62595">
        <w:rPr>
          <w:rFonts w:ascii="Geogrotesque Lg" w:hAnsi="Geogrotesque Lg"/>
          <w:b/>
          <w:sz w:val="20"/>
          <w:szCs w:val="20"/>
        </w:rPr>
        <w:t>Payment/Registration Mode</w:t>
      </w:r>
    </w:p>
    <w:p w:rsidR="00E62595" w:rsidRPr="00E62595" w:rsidRDefault="00E62595" w:rsidP="00E62595">
      <w:pPr>
        <w:tabs>
          <w:tab w:val="left" w:pos="720"/>
          <w:tab w:val="left" w:pos="2070"/>
        </w:tabs>
        <w:jc w:val="both"/>
        <w:rPr>
          <w:rFonts w:ascii="Geogrotesque Lg" w:hAnsi="Geogrotesque Lg"/>
          <w:b/>
          <w:sz w:val="20"/>
          <w:szCs w:val="20"/>
        </w:rPr>
      </w:pPr>
    </w:p>
    <w:p w:rsidR="00E62595" w:rsidRPr="00E62595" w:rsidRDefault="00E62595" w:rsidP="00E62595">
      <w:pPr>
        <w:jc w:val="both"/>
        <w:rPr>
          <w:rFonts w:ascii="Geogrotesque Lg" w:hAnsi="Geogrotesque Lg" w:cs="Arial"/>
          <w:b/>
          <w:sz w:val="20"/>
          <w:szCs w:val="20"/>
        </w:rPr>
      </w:pPr>
      <w:r w:rsidRPr="00E62595">
        <w:rPr>
          <w:rFonts w:ascii="Geogrotesque Lg" w:hAnsi="Geogrotesque Lg" w:cs="Arial"/>
          <w:b/>
          <w:sz w:val="20"/>
          <w:szCs w:val="20"/>
        </w:rPr>
        <w:t>Please send filled registration form along with fee to:</w:t>
      </w:r>
    </w:p>
    <w:p w:rsidR="00E62595" w:rsidRPr="00E62595" w:rsidRDefault="00E62595" w:rsidP="00E62595">
      <w:pPr>
        <w:jc w:val="both"/>
        <w:rPr>
          <w:rFonts w:ascii="Geogrotesque Lg" w:hAnsi="Geogrotesque Lg"/>
          <w:b/>
          <w:sz w:val="20"/>
          <w:szCs w:val="20"/>
        </w:rPr>
      </w:pPr>
    </w:p>
    <w:p w:rsidR="00E62595" w:rsidRPr="00E62595" w:rsidRDefault="00E62595" w:rsidP="00A40391">
      <w:pPr>
        <w:jc w:val="both"/>
        <w:rPr>
          <w:rFonts w:ascii="Geogrotesque Lg" w:hAnsi="Geogrotesque Lg" w:cs="Arial"/>
          <w:b/>
          <w:sz w:val="20"/>
          <w:szCs w:val="20"/>
        </w:rPr>
      </w:pPr>
      <w:r w:rsidRPr="00E62595">
        <w:rPr>
          <w:rFonts w:ascii="Geogrotesque Lg" w:hAnsi="Geogrotesque Lg" w:cs="Arial"/>
          <w:b/>
          <w:sz w:val="20"/>
          <w:szCs w:val="20"/>
        </w:rPr>
        <w:t>Mr. Yash Choubey</w:t>
      </w:r>
      <w:r w:rsidR="00A40391">
        <w:rPr>
          <w:rFonts w:ascii="Geogrotesque Lg" w:hAnsi="Geogrotesque Lg" w:cs="Arial"/>
          <w:b/>
          <w:sz w:val="20"/>
          <w:szCs w:val="20"/>
        </w:rPr>
        <w:t xml:space="preserve">, </w:t>
      </w:r>
      <w:r w:rsidRPr="00E62595">
        <w:rPr>
          <w:rFonts w:ascii="Geogrotesque Lg" w:hAnsi="Geogrotesque Lg" w:cs="Arial"/>
          <w:b/>
          <w:sz w:val="20"/>
          <w:szCs w:val="20"/>
        </w:rPr>
        <w:t xml:space="preserve">GF-17, Ground Floor, Block B, </w:t>
      </w:r>
      <w:proofErr w:type="spellStart"/>
      <w:r w:rsidRPr="00E62595">
        <w:rPr>
          <w:rFonts w:ascii="Geogrotesque Lg" w:hAnsi="Geogrotesque Lg" w:cs="Arial"/>
          <w:b/>
          <w:sz w:val="20"/>
          <w:szCs w:val="20"/>
        </w:rPr>
        <w:t>Vatika</w:t>
      </w:r>
      <w:proofErr w:type="spellEnd"/>
      <w:r w:rsidRPr="00E62595">
        <w:rPr>
          <w:rFonts w:ascii="Geogrotesque Lg" w:hAnsi="Geogrotesque Lg" w:cs="Arial"/>
          <w:b/>
          <w:sz w:val="20"/>
          <w:szCs w:val="20"/>
        </w:rPr>
        <w:t xml:space="preserve"> Atrium, Sector 53 Gurgaon, Haryana 122002</w:t>
      </w:r>
    </w:p>
    <w:p w:rsidR="00E62595" w:rsidRPr="00E62595" w:rsidRDefault="00E62595" w:rsidP="00E62595">
      <w:pPr>
        <w:tabs>
          <w:tab w:val="left" w:pos="2070"/>
        </w:tabs>
        <w:jc w:val="both"/>
        <w:rPr>
          <w:rStyle w:val="Hyperlink"/>
          <w:rFonts w:ascii="Geogrotesque Lg" w:hAnsi="Geogrotesque Lg"/>
          <w:b/>
          <w:sz w:val="20"/>
          <w:szCs w:val="20"/>
        </w:rPr>
      </w:pPr>
      <w:proofErr w:type="gramStart"/>
      <w:r w:rsidRPr="00E62595">
        <w:rPr>
          <w:rFonts w:ascii="Geogrotesque Lg" w:hAnsi="Geogrotesque Lg" w:cs="Arial"/>
          <w:b/>
          <w:sz w:val="20"/>
          <w:szCs w:val="20"/>
        </w:rPr>
        <w:t>Email :</w:t>
      </w:r>
      <w:proofErr w:type="gramEnd"/>
      <w:r w:rsidRPr="00E62595">
        <w:rPr>
          <w:rStyle w:val="Hyperlink"/>
          <w:rFonts w:ascii="Geogrotesque Lg" w:hAnsi="Geogrotesque Lg"/>
          <w:b/>
          <w:sz w:val="20"/>
          <w:szCs w:val="20"/>
        </w:rPr>
        <w:t xml:space="preserve"> indiaevents@rics.org , Website: </w:t>
      </w:r>
      <w:hyperlink r:id="rId8" w:history="1">
        <w:r w:rsidRPr="00E62595">
          <w:rPr>
            <w:rStyle w:val="Hyperlink"/>
            <w:rFonts w:ascii="Geogrotesque Lg" w:hAnsi="Geogrotesque Lg"/>
            <w:b/>
            <w:sz w:val="20"/>
            <w:szCs w:val="20"/>
          </w:rPr>
          <w:t>www.rics.org/in</w:t>
        </w:r>
      </w:hyperlink>
    </w:p>
    <w:p w:rsidR="00E62595" w:rsidRPr="00E62595" w:rsidRDefault="00E62595" w:rsidP="00E62595">
      <w:pPr>
        <w:rPr>
          <w:rFonts w:ascii="Geogrotesque Lg" w:hAnsi="Geogrotesque Lg" w:cs="Arial"/>
          <w:b/>
          <w:sz w:val="20"/>
          <w:szCs w:val="20"/>
        </w:rPr>
      </w:pPr>
      <w:r w:rsidRPr="00E62595">
        <w:rPr>
          <w:rFonts w:ascii="Geogrotesque Lg" w:hAnsi="Geogrotesque Lg" w:cs="Arial"/>
          <w:color w:val="444444"/>
          <w:sz w:val="20"/>
          <w:szCs w:val="20"/>
          <w:shd w:val="clear" w:color="auto" w:fill="FFFFFF"/>
        </w:rPr>
        <w:t xml:space="preserve">For any further information:  </w:t>
      </w:r>
      <w:r w:rsidRPr="00E62595">
        <w:rPr>
          <w:rFonts w:ascii="Geogrotesque Lg" w:hAnsi="Geogrotesque Lg" w:cs="Arial"/>
          <w:color w:val="444444"/>
          <w:sz w:val="20"/>
          <w:szCs w:val="20"/>
          <w:shd w:val="clear" w:color="auto" w:fill="FFFFFF"/>
        </w:rPr>
        <w:br/>
      </w:r>
      <w:r w:rsidRPr="00E62595">
        <w:rPr>
          <w:rStyle w:val="Strong"/>
          <w:rFonts w:ascii="Geogrotesque Lg" w:hAnsi="Geogrotesque Lg" w:cs="Arial"/>
          <w:color w:val="444444"/>
          <w:sz w:val="20"/>
          <w:szCs w:val="20"/>
        </w:rPr>
        <w:t>Yash Choubey</w:t>
      </w:r>
      <w:r w:rsidRPr="00E62595">
        <w:rPr>
          <w:rFonts w:cs="Calibri"/>
          <w:color w:val="444444"/>
          <w:sz w:val="20"/>
          <w:szCs w:val="20"/>
        </w:rPr>
        <w:t> </w:t>
      </w:r>
      <w:r w:rsidRPr="00E62595">
        <w:rPr>
          <w:rFonts w:ascii="Geogrotesque Lg" w:hAnsi="Geogrotesque Lg" w:cs="Arial"/>
          <w:color w:val="444444"/>
          <w:sz w:val="20"/>
          <w:szCs w:val="20"/>
        </w:rPr>
        <w:t>+91 95600 48097</w:t>
      </w:r>
      <w:r w:rsidRPr="00E62595">
        <w:rPr>
          <w:rFonts w:cs="Calibri"/>
          <w:color w:val="444444"/>
          <w:sz w:val="20"/>
          <w:szCs w:val="20"/>
        </w:rPr>
        <w:t>  </w:t>
      </w:r>
      <w:r w:rsidRPr="00E62595">
        <w:rPr>
          <w:rFonts w:ascii="Geogrotesque Lg" w:hAnsi="Geogrotesque Lg" w:cs="Arial"/>
          <w:color w:val="444444"/>
          <w:sz w:val="20"/>
          <w:szCs w:val="20"/>
        </w:rPr>
        <w:t xml:space="preserve"> |</w:t>
      </w:r>
      <w:r w:rsidRPr="00E62595">
        <w:rPr>
          <w:rFonts w:cs="Calibri"/>
          <w:color w:val="444444"/>
          <w:sz w:val="20"/>
          <w:szCs w:val="20"/>
        </w:rPr>
        <w:t>  </w:t>
      </w:r>
      <w:r w:rsidRPr="00E62595">
        <w:rPr>
          <w:rFonts w:ascii="Geogrotesque Lg" w:hAnsi="Geogrotesque Lg" w:cs="Arial"/>
          <w:color w:val="444444"/>
          <w:sz w:val="20"/>
          <w:szCs w:val="20"/>
        </w:rPr>
        <w:t xml:space="preserve"> 0124 459 5420</w:t>
      </w:r>
      <w:r w:rsidRPr="00E62595">
        <w:rPr>
          <w:rFonts w:ascii="Geogrotesque Lg" w:hAnsi="Geogrotesque Lg" w:cs="Arial"/>
          <w:color w:val="444444"/>
          <w:sz w:val="20"/>
          <w:szCs w:val="20"/>
        </w:rPr>
        <w:br/>
      </w:r>
      <w:r w:rsidRPr="00E62595">
        <w:rPr>
          <w:rStyle w:val="Strong"/>
          <w:rFonts w:ascii="Geogrotesque Lg" w:hAnsi="Geogrotesque Lg" w:cs="Arial"/>
          <w:color w:val="444444"/>
          <w:sz w:val="20"/>
          <w:szCs w:val="20"/>
        </w:rPr>
        <w:t>Rohit Chauhan</w:t>
      </w:r>
      <w:r w:rsidRPr="00E62595">
        <w:rPr>
          <w:rFonts w:cs="Calibri"/>
          <w:color w:val="444444"/>
          <w:sz w:val="20"/>
          <w:szCs w:val="20"/>
        </w:rPr>
        <w:t> </w:t>
      </w:r>
      <w:r w:rsidRPr="00E62595">
        <w:rPr>
          <w:rFonts w:ascii="Geogrotesque Lg" w:hAnsi="Geogrotesque Lg" w:cs="Arial"/>
          <w:color w:val="444444"/>
          <w:sz w:val="20"/>
          <w:szCs w:val="20"/>
        </w:rPr>
        <w:t>+91 7042614445</w:t>
      </w:r>
      <w:r w:rsidRPr="00E62595">
        <w:rPr>
          <w:rFonts w:cs="Calibri"/>
          <w:color w:val="444444"/>
          <w:sz w:val="20"/>
          <w:szCs w:val="20"/>
        </w:rPr>
        <w:t>   </w:t>
      </w:r>
      <w:r w:rsidRPr="00E62595">
        <w:rPr>
          <w:rFonts w:ascii="Geogrotesque Lg" w:hAnsi="Geogrotesque Lg" w:cs="Arial"/>
          <w:color w:val="444444"/>
          <w:sz w:val="20"/>
          <w:szCs w:val="20"/>
        </w:rPr>
        <w:t xml:space="preserve"> |</w:t>
      </w:r>
      <w:r w:rsidRPr="00E62595">
        <w:rPr>
          <w:rFonts w:cs="Calibri"/>
          <w:color w:val="444444"/>
          <w:sz w:val="20"/>
          <w:szCs w:val="20"/>
        </w:rPr>
        <w:t>  </w:t>
      </w:r>
      <w:r w:rsidRPr="00E62595">
        <w:rPr>
          <w:rFonts w:ascii="Geogrotesque Lg" w:hAnsi="Geogrotesque Lg" w:cs="Arial"/>
          <w:color w:val="444444"/>
          <w:sz w:val="20"/>
          <w:szCs w:val="20"/>
        </w:rPr>
        <w:t xml:space="preserve"> 0124 459 5417</w:t>
      </w:r>
    </w:p>
    <w:p w:rsidR="00E62595" w:rsidRPr="00E62595" w:rsidRDefault="00E62595" w:rsidP="00E62595">
      <w:pPr>
        <w:rPr>
          <w:rFonts w:ascii="Geogrotesque Lg" w:hAnsi="Geogrotesque Lg" w:cs="Arial"/>
          <w:b/>
          <w:sz w:val="20"/>
          <w:szCs w:val="20"/>
        </w:rPr>
      </w:pPr>
    </w:p>
    <w:p w:rsidR="00E62595" w:rsidRPr="00E62595" w:rsidRDefault="00E62595" w:rsidP="00E62595">
      <w:pPr>
        <w:jc w:val="both"/>
        <w:rPr>
          <w:rFonts w:ascii="Geogrotesque Lg" w:hAnsi="Geogrotesque Lg"/>
          <w:sz w:val="20"/>
          <w:szCs w:val="20"/>
        </w:rPr>
      </w:pPr>
      <w:r w:rsidRPr="00E62595">
        <w:rPr>
          <w:rFonts w:ascii="Geogrotesque Lg" w:hAnsi="Geogrotesque Lg"/>
          <w:sz w:val="20"/>
          <w:szCs w:val="20"/>
        </w:rPr>
        <w:t>Note:</w:t>
      </w:r>
    </w:p>
    <w:p w:rsidR="00E62595" w:rsidRPr="00E62595" w:rsidRDefault="00E62595" w:rsidP="00E62595">
      <w:pPr>
        <w:pStyle w:val="ListParagraph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Geogrotesque Lg" w:hAnsi="Geogrotesque Lg"/>
          <w:sz w:val="20"/>
          <w:szCs w:val="20"/>
        </w:rPr>
      </w:pPr>
      <w:r w:rsidRPr="00E62595">
        <w:rPr>
          <w:rFonts w:ascii="Geogrotesque Lg" w:hAnsi="Geogrotesque Lg"/>
          <w:sz w:val="20"/>
          <w:szCs w:val="20"/>
        </w:rPr>
        <w:t xml:space="preserve">Cheque should be in favour of "RICS India Pvt Limited" </w:t>
      </w:r>
    </w:p>
    <w:p w:rsidR="00E62595" w:rsidRPr="00E62595" w:rsidRDefault="00E62595" w:rsidP="00E62595">
      <w:pPr>
        <w:pStyle w:val="ListParagraph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Geogrotesque Lg" w:hAnsi="Geogrotesque Lg"/>
          <w:sz w:val="20"/>
          <w:szCs w:val="20"/>
        </w:rPr>
      </w:pPr>
      <w:r w:rsidRPr="00E62595">
        <w:rPr>
          <w:rFonts w:ascii="Geogrotesque Lg" w:hAnsi="Geogrotesque Lg"/>
          <w:sz w:val="20"/>
          <w:szCs w:val="20"/>
        </w:rPr>
        <w:t xml:space="preserve">For online payment, please note bank details: </w:t>
      </w:r>
    </w:p>
    <w:p w:rsidR="00E62595" w:rsidRPr="00E62595" w:rsidRDefault="00E62595" w:rsidP="00E62595">
      <w:pPr>
        <w:pStyle w:val="NoSpacing"/>
        <w:numPr>
          <w:ilvl w:val="0"/>
          <w:numId w:val="2"/>
        </w:numPr>
        <w:rPr>
          <w:rFonts w:ascii="Geogrotesque Lg" w:hAnsi="Geogrotesque Lg" w:cs="Arial"/>
          <w:sz w:val="20"/>
          <w:szCs w:val="20"/>
        </w:rPr>
      </w:pPr>
      <w:r w:rsidRPr="00E62595">
        <w:rPr>
          <w:rFonts w:ascii="Geogrotesque Lg" w:hAnsi="Geogrotesque Lg" w:cs="Arial"/>
          <w:b/>
          <w:sz w:val="20"/>
          <w:szCs w:val="20"/>
        </w:rPr>
        <w:t>Name of Account Holder:</w:t>
      </w:r>
      <w:r w:rsidRPr="00E62595">
        <w:rPr>
          <w:rFonts w:ascii="Geogrotesque Lg" w:hAnsi="Geogrotesque Lg" w:cs="Arial"/>
          <w:sz w:val="20"/>
          <w:szCs w:val="20"/>
        </w:rPr>
        <w:t xml:space="preserve"> RICS INDIA PRIVATE LIMITED</w:t>
      </w:r>
    </w:p>
    <w:p w:rsidR="00E62595" w:rsidRPr="00E62595" w:rsidRDefault="00E62595" w:rsidP="00E62595">
      <w:pPr>
        <w:pStyle w:val="NoSpacing"/>
        <w:numPr>
          <w:ilvl w:val="0"/>
          <w:numId w:val="2"/>
        </w:numPr>
        <w:rPr>
          <w:rFonts w:ascii="Geogrotesque Lg" w:hAnsi="Geogrotesque Lg" w:cs="Arial"/>
          <w:sz w:val="20"/>
          <w:szCs w:val="20"/>
        </w:rPr>
      </w:pPr>
      <w:r w:rsidRPr="00E62595">
        <w:rPr>
          <w:rFonts w:ascii="Geogrotesque Lg" w:hAnsi="Geogrotesque Lg" w:cs="Arial"/>
          <w:b/>
          <w:sz w:val="20"/>
          <w:szCs w:val="20"/>
        </w:rPr>
        <w:t>Type of Account</w:t>
      </w:r>
      <w:r w:rsidRPr="00E62595">
        <w:rPr>
          <w:rFonts w:ascii="Geogrotesque Lg" w:hAnsi="Geogrotesque Lg" w:cs="Arial"/>
          <w:sz w:val="20"/>
          <w:szCs w:val="20"/>
        </w:rPr>
        <w:t>: Current Account</w:t>
      </w:r>
    </w:p>
    <w:p w:rsidR="00E62595" w:rsidRPr="00E62595" w:rsidRDefault="00E62595" w:rsidP="00E62595">
      <w:pPr>
        <w:pStyle w:val="NoSpacing"/>
        <w:numPr>
          <w:ilvl w:val="0"/>
          <w:numId w:val="2"/>
        </w:numPr>
        <w:rPr>
          <w:rFonts w:ascii="Geogrotesque Lg" w:hAnsi="Geogrotesque Lg" w:cs="Arial"/>
          <w:sz w:val="20"/>
          <w:szCs w:val="20"/>
        </w:rPr>
      </w:pPr>
      <w:r w:rsidRPr="00E62595">
        <w:rPr>
          <w:rFonts w:ascii="Geogrotesque Lg" w:hAnsi="Geogrotesque Lg" w:cs="Arial"/>
          <w:b/>
          <w:sz w:val="20"/>
          <w:szCs w:val="20"/>
        </w:rPr>
        <w:t>Bank Name:</w:t>
      </w:r>
      <w:r w:rsidRPr="00E62595">
        <w:rPr>
          <w:rFonts w:ascii="Geogrotesque Lg" w:hAnsi="Geogrotesque Lg" w:cs="Arial"/>
          <w:sz w:val="20"/>
          <w:szCs w:val="20"/>
        </w:rPr>
        <w:t xml:space="preserve"> Citibank N.A.</w:t>
      </w:r>
    </w:p>
    <w:p w:rsidR="00E62595" w:rsidRPr="00E62595" w:rsidRDefault="00E62595" w:rsidP="00E62595">
      <w:pPr>
        <w:pStyle w:val="NoSpacing"/>
        <w:numPr>
          <w:ilvl w:val="0"/>
          <w:numId w:val="2"/>
        </w:numPr>
        <w:rPr>
          <w:rFonts w:ascii="Geogrotesque Lg" w:hAnsi="Geogrotesque Lg" w:cs="Arial"/>
          <w:sz w:val="20"/>
          <w:szCs w:val="20"/>
        </w:rPr>
      </w:pPr>
      <w:r w:rsidRPr="00E62595">
        <w:rPr>
          <w:rFonts w:ascii="Geogrotesque Lg" w:hAnsi="Geogrotesque Lg" w:cs="Arial"/>
          <w:b/>
          <w:sz w:val="20"/>
          <w:szCs w:val="20"/>
        </w:rPr>
        <w:t>Branch:</w:t>
      </w:r>
      <w:r w:rsidRPr="00E62595">
        <w:rPr>
          <w:rFonts w:ascii="Geogrotesque Lg" w:hAnsi="Geogrotesque Lg" w:cs="Arial"/>
          <w:sz w:val="20"/>
          <w:szCs w:val="20"/>
        </w:rPr>
        <w:t xml:space="preserve"> South Extension, New Delhi</w:t>
      </w:r>
    </w:p>
    <w:p w:rsidR="00E62595" w:rsidRPr="00E62595" w:rsidRDefault="00E62595" w:rsidP="00E62595">
      <w:pPr>
        <w:pStyle w:val="NoSpacing"/>
        <w:numPr>
          <w:ilvl w:val="0"/>
          <w:numId w:val="2"/>
        </w:numPr>
        <w:rPr>
          <w:rFonts w:ascii="Geogrotesque Lg" w:hAnsi="Geogrotesque Lg" w:cs="Arial"/>
          <w:sz w:val="20"/>
          <w:szCs w:val="20"/>
        </w:rPr>
      </w:pPr>
      <w:r w:rsidRPr="00E62595">
        <w:rPr>
          <w:rFonts w:ascii="Geogrotesque Lg" w:hAnsi="Geogrotesque Lg" w:cs="Arial"/>
          <w:b/>
          <w:sz w:val="20"/>
          <w:szCs w:val="20"/>
        </w:rPr>
        <w:t>Branch Address:</w:t>
      </w:r>
      <w:r w:rsidRPr="00E62595">
        <w:rPr>
          <w:rFonts w:ascii="Geogrotesque Lg" w:hAnsi="Geogrotesque Lg" w:cs="Arial"/>
          <w:sz w:val="20"/>
          <w:szCs w:val="20"/>
        </w:rPr>
        <w:t xml:space="preserve"> Level 1, </w:t>
      </w:r>
      <w:proofErr w:type="spellStart"/>
      <w:r w:rsidRPr="00E62595">
        <w:rPr>
          <w:rFonts w:ascii="Geogrotesque Lg" w:hAnsi="Geogrotesque Lg" w:cs="Arial"/>
          <w:sz w:val="20"/>
          <w:szCs w:val="20"/>
        </w:rPr>
        <w:t>Gurmehar</w:t>
      </w:r>
      <w:proofErr w:type="spellEnd"/>
      <w:r w:rsidRPr="00E62595">
        <w:rPr>
          <w:rFonts w:ascii="Geogrotesque Lg" w:hAnsi="Geogrotesque Lg" w:cs="Arial"/>
          <w:sz w:val="20"/>
          <w:szCs w:val="20"/>
        </w:rPr>
        <w:t>, A-12, Ring Road, South Extension Part-I, New Delhi-110049</w:t>
      </w:r>
    </w:p>
    <w:p w:rsidR="00E62595" w:rsidRPr="00E62595" w:rsidRDefault="00E62595" w:rsidP="00E62595">
      <w:pPr>
        <w:pStyle w:val="NoSpacing"/>
        <w:numPr>
          <w:ilvl w:val="0"/>
          <w:numId w:val="2"/>
        </w:numPr>
        <w:rPr>
          <w:rFonts w:ascii="Geogrotesque Lg" w:hAnsi="Geogrotesque Lg" w:cs="Arial"/>
          <w:sz w:val="20"/>
          <w:szCs w:val="20"/>
        </w:rPr>
      </w:pPr>
      <w:r w:rsidRPr="00E62595">
        <w:rPr>
          <w:rFonts w:ascii="Geogrotesque Lg" w:hAnsi="Geogrotesque Lg" w:cs="Arial"/>
          <w:b/>
          <w:sz w:val="20"/>
          <w:szCs w:val="20"/>
        </w:rPr>
        <w:t>Account Number:</w:t>
      </w:r>
      <w:r w:rsidRPr="00E62595">
        <w:rPr>
          <w:rFonts w:ascii="Geogrotesque Lg" w:hAnsi="Geogrotesque Lg" w:cs="Arial"/>
          <w:sz w:val="20"/>
          <w:szCs w:val="20"/>
        </w:rPr>
        <w:t xml:space="preserve"> 0036896221</w:t>
      </w:r>
    </w:p>
    <w:p w:rsidR="00E62595" w:rsidRPr="00E62595" w:rsidRDefault="00E62595" w:rsidP="00E62595">
      <w:pPr>
        <w:pStyle w:val="NoSpacing"/>
        <w:numPr>
          <w:ilvl w:val="0"/>
          <w:numId w:val="2"/>
        </w:numPr>
        <w:rPr>
          <w:rFonts w:ascii="Geogrotesque Lg" w:hAnsi="Geogrotesque Lg" w:cs="Arial"/>
          <w:sz w:val="20"/>
          <w:szCs w:val="20"/>
        </w:rPr>
      </w:pPr>
      <w:r w:rsidRPr="00E62595">
        <w:rPr>
          <w:rFonts w:ascii="Geogrotesque Lg" w:hAnsi="Geogrotesque Lg" w:cs="Arial"/>
          <w:b/>
          <w:sz w:val="20"/>
          <w:szCs w:val="20"/>
        </w:rPr>
        <w:t>NEFT/RTGS or IFSC Code:</w:t>
      </w:r>
      <w:r w:rsidRPr="00E62595">
        <w:rPr>
          <w:rFonts w:ascii="Geogrotesque Lg" w:hAnsi="Geogrotesque Lg" w:cs="Arial"/>
          <w:sz w:val="20"/>
          <w:szCs w:val="20"/>
        </w:rPr>
        <w:t xml:space="preserve"> CITI0000032</w:t>
      </w:r>
    </w:p>
    <w:p w:rsidR="00E62595" w:rsidRPr="00E62595" w:rsidRDefault="00E62595" w:rsidP="00E6259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eogrotesque Lg" w:hAnsi="Geogrotesque Lg"/>
          <w:sz w:val="20"/>
          <w:szCs w:val="20"/>
        </w:rPr>
      </w:pPr>
      <w:r w:rsidRPr="00E62595">
        <w:rPr>
          <w:rFonts w:ascii="Geogrotesque Lg" w:hAnsi="Geogrotesque Lg" w:cs="Arial"/>
          <w:b/>
          <w:sz w:val="20"/>
          <w:szCs w:val="20"/>
        </w:rPr>
        <w:t>MICR Code:</w:t>
      </w:r>
      <w:r w:rsidRPr="00E62595">
        <w:rPr>
          <w:rFonts w:ascii="Geogrotesque Lg" w:hAnsi="Geogrotesque Lg" w:cs="Arial"/>
          <w:sz w:val="20"/>
          <w:szCs w:val="20"/>
        </w:rPr>
        <w:t xml:space="preserve"> 110037009</w:t>
      </w:r>
    </w:p>
    <w:sectPr w:rsidR="00E62595" w:rsidRPr="00E62595" w:rsidSect="000C6294">
      <w:headerReference w:type="first" r:id="rId9"/>
      <w:pgSz w:w="11906" w:h="16838"/>
      <w:pgMar w:top="2238" w:right="1440" w:bottom="1440" w:left="1440" w:header="0" w:footer="2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CF" w:rsidRDefault="00C71DCF" w:rsidP="00F53A30">
      <w:r>
        <w:separator/>
      </w:r>
    </w:p>
  </w:endnote>
  <w:endnote w:type="continuationSeparator" w:id="0">
    <w:p w:rsidR="00C71DCF" w:rsidRDefault="00C71DCF" w:rsidP="00F5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grotesque Medium">
    <w:altName w:val="Geogrotesqu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otesque SemiBold">
    <w:altName w:val="Geogrotesque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otesque Lg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CF" w:rsidRDefault="00C71DCF" w:rsidP="00F53A30">
      <w:r>
        <w:separator/>
      </w:r>
    </w:p>
  </w:footnote>
  <w:footnote w:type="continuationSeparator" w:id="0">
    <w:p w:rsidR="00C71DCF" w:rsidRDefault="00C71DCF" w:rsidP="00F5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76" w:rsidRDefault="00487AD9">
    <w:pPr>
      <w:pStyle w:val="Header"/>
    </w:pPr>
    <w:r>
      <w:rPr>
        <w:noProof/>
        <w:lang w:val="en-US"/>
      </w:rPr>
      <w:drawing>
        <wp:anchor distT="0" distB="0" distL="114300" distR="114300" simplePos="0" relativeHeight="251817984" behindDoc="0" locked="0" layoutInCell="1" allowOverlap="1">
          <wp:simplePos x="0" y="0"/>
          <wp:positionH relativeFrom="page">
            <wp:posOffset>-40217</wp:posOffset>
          </wp:positionH>
          <wp:positionV relativeFrom="paragraph">
            <wp:posOffset>13648</wp:posOffset>
          </wp:positionV>
          <wp:extent cx="7572781" cy="1255594"/>
          <wp:effectExtent l="0" t="0" r="0" b="190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ics +150 logo A4 PAGE PROPORTI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066" cy="1276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67EF6"/>
    <w:multiLevelType w:val="hybridMultilevel"/>
    <w:tmpl w:val="7FB23EC4"/>
    <w:lvl w:ilvl="0" w:tplc="77FEAADE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505A3"/>
    <w:multiLevelType w:val="hybridMultilevel"/>
    <w:tmpl w:val="BCAA54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4E"/>
    <w:rsid w:val="00023906"/>
    <w:rsid w:val="000A7D34"/>
    <w:rsid w:val="000C6294"/>
    <w:rsid w:val="000D641C"/>
    <w:rsid w:val="001C2F94"/>
    <w:rsid w:val="001F47E4"/>
    <w:rsid w:val="00257C15"/>
    <w:rsid w:val="00263C61"/>
    <w:rsid w:val="00344361"/>
    <w:rsid w:val="003775AC"/>
    <w:rsid w:val="003840E1"/>
    <w:rsid w:val="003B6C59"/>
    <w:rsid w:val="003C0388"/>
    <w:rsid w:val="003E055C"/>
    <w:rsid w:val="004043BB"/>
    <w:rsid w:val="00406321"/>
    <w:rsid w:val="004366E4"/>
    <w:rsid w:val="00441E11"/>
    <w:rsid w:val="00445075"/>
    <w:rsid w:val="00475A75"/>
    <w:rsid w:val="00487AD9"/>
    <w:rsid w:val="004930E9"/>
    <w:rsid w:val="004A1733"/>
    <w:rsid w:val="004B4845"/>
    <w:rsid w:val="004C0EB8"/>
    <w:rsid w:val="00581C78"/>
    <w:rsid w:val="005873AF"/>
    <w:rsid w:val="006024B7"/>
    <w:rsid w:val="0062770B"/>
    <w:rsid w:val="006B04A2"/>
    <w:rsid w:val="006F365B"/>
    <w:rsid w:val="00714B2F"/>
    <w:rsid w:val="00762FC2"/>
    <w:rsid w:val="007D0776"/>
    <w:rsid w:val="007D704E"/>
    <w:rsid w:val="00816C80"/>
    <w:rsid w:val="00842B4E"/>
    <w:rsid w:val="009206F2"/>
    <w:rsid w:val="009262EE"/>
    <w:rsid w:val="009441C4"/>
    <w:rsid w:val="0095063B"/>
    <w:rsid w:val="00956A40"/>
    <w:rsid w:val="009806BD"/>
    <w:rsid w:val="009C4630"/>
    <w:rsid w:val="009F63E8"/>
    <w:rsid w:val="00A00B2F"/>
    <w:rsid w:val="00A04C47"/>
    <w:rsid w:val="00A24382"/>
    <w:rsid w:val="00A2706A"/>
    <w:rsid w:val="00A40391"/>
    <w:rsid w:val="00A40E20"/>
    <w:rsid w:val="00A945B0"/>
    <w:rsid w:val="00AB0F8E"/>
    <w:rsid w:val="00AB1E36"/>
    <w:rsid w:val="00AF5A3E"/>
    <w:rsid w:val="00B509D0"/>
    <w:rsid w:val="00B5720A"/>
    <w:rsid w:val="00C1406F"/>
    <w:rsid w:val="00C3012F"/>
    <w:rsid w:val="00C32768"/>
    <w:rsid w:val="00C52AEF"/>
    <w:rsid w:val="00C711FC"/>
    <w:rsid w:val="00C71DCF"/>
    <w:rsid w:val="00C75667"/>
    <w:rsid w:val="00C9544F"/>
    <w:rsid w:val="00CC2CD9"/>
    <w:rsid w:val="00CE6F21"/>
    <w:rsid w:val="00CF7987"/>
    <w:rsid w:val="00D44537"/>
    <w:rsid w:val="00DA2F7E"/>
    <w:rsid w:val="00E00617"/>
    <w:rsid w:val="00E52153"/>
    <w:rsid w:val="00E62595"/>
    <w:rsid w:val="00E8674A"/>
    <w:rsid w:val="00EE0625"/>
    <w:rsid w:val="00F24DC1"/>
    <w:rsid w:val="00F44F26"/>
    <w:rsid w:val="00F53A30"/>
    <w:rsid w:val="00F8024B"/>
    <w:rsid w:val="00FC679D"/>
    <w:rsid w:val="00FC6BE1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1B1B03-1127-4075-A37E-B5E533F4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5B0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2595"/>
    <w:pPr>
      <w:keepNext/>
      <w:outlineLvl w:val="0"/>
    </w:pPr>
    <w:rPr>
      <w:rFonts w:ascii="Arial" w:eastAsia="Times New Roman" w:hAnsi="Arial" w:cs="Arial"/>
      <w:b/>
      <w:bCs/>
      <w:i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445075"/>
    <w:pPr>
      <w:spacing w:after="160" w:line="259" w:lineRule="auto"/>
    </w:pPr>
    <w:rPr>
      <w:rFonts w:asciiTheme="minorHAnsi" w:hAnsiTheme="minorHAnsi" w:cstheme="minorBidi"/>
      <w:color w:val="4D3069" w:themeColor="text1"/>
      <w:sz w:val="52"/>
      <w:szCs w:val="52"/>
      <w:lang w:val="en-GB"/>
    </w:rPr>
  </w:style>
  <w:style w:type="paragraph" w:customStyle="1" w:styleId="Subheading">
    <w:name w:val="Subheading"/>
    <w:basedOn w:val="Heading"/>
    <w:link w:val="SubheadingChar"/>
    <w:qFormat/>
    <w:rsid w:val="00023906"/>
    <w:pPr>
      <w:spacing w:line="240" w:lineRule="auto"/>
    </w:pPr>
    <w:rPr>
      <w:b/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445075"/>
    <w:rPr>
      <w:color w:val="4D3069" w:themeColor="text1"/>
      <w:sz w:val="52"/>
      <w:szCs w:val="52"/>
    </w:rPr>
  </w:style>
  <w:style w:type="paragraph" w:customStyle="1" w:styleId="Tertiaryheading">
    <w:name w:val="Tertiary heading"/>
    <w:basedOn w:val="Subheading"/>
    <w:link w:val="TertiaryheadingChar"/>
    <w:qFormat/>
    <w:rsid w:val="00023906"/>
    <w:pPr>
      <w:spacing w:after="120"/>
    </w:pPr>
    <w:rPr>
      <w:sz w:val="24"/>
      <w:szCs w:val="24"/>
    </w:rPr>
  </w:style>
  <w:style w:type="character" w:customStyle="1" w:styleId="SubheadingChar">
    <w:name w:val="Subheading Char"/>
    <w:basedOn w:val="HeadingChar"/>
    <w:link w:val="Subheading"/>
    <w:rsid w:val="00023906"/>
    <w:rPr>
      <w:b/>
      <w:color w:val="4D3069" w:themeColor="text1"/>
      <w:sz w:val="32"/>
      <w:szCs w:val="32"/>
    </w:rPr>
  </w:style>
  <w:style w:type="paragraph" w:customStyle="1" w:styleId="Bodycopy">
    <w:name w:val="Body copy"/>
    <w:basedOn w:val="Tertiaryheading"/>
    <w:link w:val="BodycopyChar"/>
    <w:qFormat/>
    <w:rsid w:val="00023906"/>
    <w:rPr>
      <w:b w:val="0"/>
      <w:color w:val="auto"/>
      <w:sz w:val="22"/>
    </w:rPr>
  </w:style>
  <w:style w:type="character" w:customStyle="1" w:styleId="TertiaryheadingChar">
    <w:name w:val="Tertiary heading Char"/>
    <w:basedOn w:val="SubheadingChar"/>
    <w:link w:val="Tertiaryheading"/>
    <w:rsid w:val="00023906"/>
    <w:rPr>
      <w:b/>
      <w:color w:val="4D3069" w:themeColor="text1"/>
      <w:sz w:val="24"/>
      <w:szCs w:val="24"/>
    </w:rPr>
  </w:style>
  <w:style w:type="paragraph" w:customStyle="1" w:styleId="Bulletpoints">
    <w:name w:val="Bullet points"/>
    <w:basedOn w:val="Bodycopy"/>
    <w:link w:val="BulletpointsChar"/>
    <w:qFormat/>
    <w:rsid w:val="00023906"/>
    <w:pPr>
      <w:numPr>
        <w:numId w:val="1"/>
      </w:numPr>
      <w:ind w:left="568" w:hanging="284"/>
    </w:pPr>
  </w:style>
  <w:style w:type="character" w:customStyle="1" w:styleId="BodycopyChar">
    <w:name w:val="Body copy Char"/>
    <w:basedOn w:val="TertiaryheadingChar"/>
    <w:link w:val="Bodycopy"/>
    <w:rsid w:val="00023906"/>
    <w:rPr>
      <w:b w:val="0"/>
      <w:color w:val="4D3069" w:themeColor="text1"/>
      <w:sz w:val="24"/>
      <w:szCs w:val="24"/>
    </w:rPr>
  </w:style>
  <w:style w:type="character" w:customStyle="1" w:styleId="BulletpointsChar">
    <w:name w:val="Bullet points Char"/>
    <w:basedOn w:val="BodycopyChar"/>
    <w:link w:val="Bulletpoints"/>
    <w:rsid w:val="00023906"/>
    <w:rPr>
      <w:b w:val="0"/>
      <w:color w:val="4D3069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A30"/>
    <w:pPr>
      <w:tabs>
        <w:tab w:val="center" w:pos="4320"/>
        <w:tab w:val="right" w:pos="8640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53A30"/>
  </w:style>
  <w:style w:type="paragraph" w:styleId="Footer">
    <w:name w:val="footer"/>
    <w:basedOn w:val="Normal"/>
    <w:link w:val="FooterChar"/>
    <w:uiPriority w:val="99"/>
    <w:unhideWhenUsed/>
    <w:rsid w:val="00F53A30"/>
    <w:pPr>
      <w:tabs>
        <w:tab w:val="center" w:pos="4320"/>
        <w:tab w:val="right" w:pos="8640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53A30"/>
  </w:style>
  <w:style w:type="character" w:styleId="Hyperlink">
    <w:name w:val="Hyperlink"/>
    <w:basedOn w:val="DefaultParagraphFont"/>
    <w:uiPriority w:val="99"/>
    <w:semiHidden/>
    <w:unhideWhenUsed/>
    <w:rsid w:val="00A945B0"/>
    <w:rPr>
      <w:color w:val="0563C1"/>
      <w:u w:val="single"/>
    </w:rPr>
  </w:style>
  <w:style w:type="paragraph" w:customStyle="1" w:styleId="Default">
    <w:name w:val="Default"/>
    <w:basedOn w:val="Normal"/>
    <w:rsid w:val="00A945B0"/>
    <w:pPr>
      <w:autoSpaceDE w:val="0"/>
      <w:autoSpaceDN w:val="0"/>
    </w:pPr>
    <w:rPr>
      <w:rFonts w:ascii="Geogrotesque Medium" w:hAnsi="Geogrotesque Medium"/>
      <w:color w:val="000000"/>
      <w:sz w:val="24"/>
      <w:szCs w:val="24"/>
    </w:rPr>
  </w:style>
  <w:style w:type="paragraph" w:customStyle="1" w:styleId="Pa2">
    <w:name w:val="Pa2"/>
    <w:basedOn w:val="Normal"/>
    <w:uiPriority w:val="99"/>
    <w:rsid w:val="00A945B0"/>
    <w:pPr>
      <w:autoSpaceDE w:val="0"/>
      <w:autoSpaceDN w:val="0"/>
      <w:spacing w:line="241" w:lineRule="atLeast"/>
    </w:pPr>
    <w:rPr>
      <w:rFonts w:ascii="Geogrotesque Medium" w:hAnsi="Geogrotesque Medium"/>
      <w:sz w:val="24"/>
      <w:szCs w:val="24"/>
    </w:rPr>
  </w:style>
  <w:style w:type="paragraph" w:customStyle="1" w:styleId="Pa3">
    <w:name w:val="Pa3"/>
    <w:basedOn w:val="Normal"/>
    <w:uiPriority w:val="99"/>
    <w:rsid w:val="00A945B0"/>
    <w:pPr>
      <w:autoSpaceDE w:val="0"/>
      <w:autoSpaceDN w:val="0"/>
      <w:spacing w:line="241" w:lineRule="atLeast"/>
    </w:pPr>
    <w:rPr>
      <w:rFonts w:ascii="Geogrotesque Medium" w:hAnsi="Geogrotesque Medium"/>
      <w:sz w:val="24"/>
      <w:szCs w:val="24"/>
    </w:rPr>
  </w:style>
  <w:style w:type="character" w:customStyle="1" w:styleId="A0">
    <w:name w:val="A0"/>
    <w:basedOn w:val="DefaultParagraphFont"/>
    <w:uiPriority w:val="99"/>
    <w:rsid w:val="00A945B0"/>
    <w:rPr>
      <w:rFonts w:ascii="Geogrotesque Medium" w:hAnsi="Geogrotesque Medium" w:hint="default"/>
      <w:color w:val="000000"/>
    </w:rPr>
  </w:style>
  <w:style w:type="character" w:customStyle="1" w:styleId="A4">
    <w:name w:val="A4"/>
    <w:basedOn w:val="DefaultParagraphFont"/>
    <w:uiPriority w:val="99"/>
    <w:rsid w:val="00A945B0"/>
    <w:rPr>
      <w:rFonts w:ascii="Geogrotesque SemiBold" w:hAnsi="Geogrotesque SemiBold" w:hint="default"/>
      <w:color w:val="000000"/>
    </w:rPr>
  </w:style>
  <w:style w:type="character" w:customStyle="1" w:styleId="Heading1Char">
    <w:name w:val="Heading 1 Char"/>
    <w:basedOn w:val="DefaultParagraphFont"/>
    <w:link w:val="Heading1"/>
    <w:rsid w:val="00E62595"/>
    <w:rPr>
      <w:rFonts w:ascii="Arial" w:eastAsia="Times New Roman" w:hAnsi="Arial" w:cs="Arial"/>
      <w:b/>
      <w:bCs/>
      <w:i/>
      <w:iCs/>
      <w:szCs w:val="24"/>
    </w:rPr>
  </w:style>
  <w:style w:type="character" w:styleId="Strong">
    <w:name w:val="Strong"/>
    <w:uiPriority w:val="22"/>
    <w:qFormat/>
    <w:rsid w:val="00E62595"/>
    <w:rPr>
      <w:b/>
      <w:bCs/>
    </w:rPr>
  </w:style>
  <w:style w:type="paragraph" w:styleId="BodyText">
    <w:name w:val="Body Text"/>
    <w:basedOn w:val="Normal"/>
    <w:link w:val="BodyTextChar"/>
    <w:rsid w:val="00E62595"/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E62595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62595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E6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s.org/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hatnagar\Downloads\Letterhead_150_India_Gurgaon_Bengalaru_Mumbai%20(1).dotx" TargetMode="External"/></Relationships>
</file>

<file path=word/theme/theme1.xml><?xml version="1.0" encoding="utf-8"?>
<a:theme xmlns:a="http://schemas.openxmlformats.org/drawingml/2006/main" name="Office Theme">
  <a:themeElements>
    <a:clrScheme name="RICS">
      <a:dk1>
        <a:srgbClr val="4D3069"/>
      </a:dk1>
      <a:lt1>
        <a:srgbClr val="FFFFFF"/>
      </a:lt1>
      <a:dk2>
        <a:srgbClr val="002147"/>
      </a:dk2>
      <a:lt2>
        <a:srgbClr val="0F4DBC"/>
      </a:lt2>
      <a:accent1>
        <a:srgbClr val="6AADE4"/>
      </a:accent1>
      <a:accent2>
        <a:srgbClr val="00B2A9"/>
      </a:accent2>
      <a:accent3>
        <a:srgbClr val="9A9B9C"/>
      </a:accent3>
      <a:accent4>
        <a:srgbClr val="66BC29"/>
      </a:accent4>
      <a:accent5>
        <a:srgbClr val="AB9E6E"/>
      </a:accent5>
      <a:accent6>
        <a:srgbClr val="882345"/>
      </a:accent6>
      <a:hlink>
        <a:srgbClr val="000000"/>
      </a:hlink>
      <a:folHlink>
        <a:srgbClr val="36424A"/>
      </a:folHlink>
    </a:clrScheme>
    <a:fontScheme name="RIC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C29A-ABA5-4F56-A7EC-14942A6F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Letterhead_150_India_Gurgaon_Bengalaru_Mumbai (1).dotx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Kushagra Kunwar Bhatnagar</dc:creator>
  <cp:keywords/>
  <dc:description/>
  <cp:lastModifiedBy>Kushagra Kunwar Bhatnagar</cp:lastModifiedBy>
  <cp:revision>2</cp:revision>
  <dcterms:created xsi:type="dcterms:W3CDTF">2018-06-19T14:25:00Z</dcterms:created>
  <dcterms:modified xsi:type="dcterms:W3CDTF">2018-06-19T14:25:00Z</dcterms:modified>
</cp:coreProperties>
</file>