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D00ED" w14:textId="77777777" w:rsidR="00A11B3C" w:rsidRDefault="00A11B3C" w:rsidP="00D06389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D4F52">
        <w:rPr>
          <w:rFonts w:asciiTheme="minorHAnsi" w:hAnsiTheme="minorHAnsi" w:cstheme="minorHAnsi"/>
          <w:b/>
          <w:sz w:val="20"/>
          <w:szCs w:val="20"/>
          <w:u w:val="single"/>
        </w:rPr>
        <w:t>Delegate Registration Form</w:t>
      </w:r>
    </w:p>
    <w:p w14:paraId="5A393B8B" w14:textId="77777777" w:rsidR="005D1790" w:rsidRPr="005D1790" w:rsidRDefault="005D1790" w:rsidP="005D179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60AE2D38" w14:textId="77777777" w:rsidR="005D1790" w:rsidRPr="005D1790" w:rsidRDefault="005D1790" w:rsidP="005D179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9"/>
          <w:lang w:val="en-GB"/>
        </w:rPr>
      </w:pPr>
      <w:r w:rsidRPr="005D1790">
        <w:rPr>
          <w:rFonts w:ascii="Arial" w:hAnsi="Arial" w:cs="Arial"/>
          <w:b/>
          <w:bCs/>
          <w:color w:val="000000"/>
          <w:sz w:val="28"/>
          <w:szCs w:val="29"/>
          <w:lang w:val="en-GB"/>
        </w:rPr>
        <w:t xml:space="preserve">RICS Corporate Real Estate Summit 2019 </w:t>
      </w:r>
    </w:p>
    <w:p w14:paraId="1509A280" w14:textId="77777777" w:rsidR="005D1790" w:rsidRPr="005D1790" w:rsidRDefault="005D1790" w:rsidP="005D1790">
      <w:pPr>
        <w:rPr>
          <w:rFonts w:ascii="Arial" w:hAnsi="Arial" w:cs="Arial"/>
          <w:b/>
          <w:bCs/>
          <w:color w:val="000000"/>
          <w:sz w:val="28"/>
          <w:szCs w:val="45"/>
          <w:lang w:val="en-GB"/>
        </w:rPr>
      </w:pPr>
      <w:r w:rsidRPr="005D1790">
        <w:rPr>
          <w:rFonts w:ascii="Arial" w:hAnsi="Arial" w:cs="Arial"/>
          <w:b/>
          <w:bCs/>
          <w:color w:val="000000"/>
          <w:sz w:val="28"/>
          <w:szCs w:val="45"/>
          <w:lang w:val="en-GB"/>
        </w:rPr>
        <w:t xml:space="preserve">Seizing opportunities: Making CRE agile in a dynamic business environment </w:t>
      </w:r>
    </w:p>
    <w:p w14:paraId="2DABC438" w14:textId="77777777" w:rsidR="00E62595" w:rsidRPr="006D4F52" w:rsidRDefault="00E345AE" w:rsidP="005D179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18</w:t>
      </w:r>
      <w:r w:rsidRPr="00E345AE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September</w:t>
      </w:r>
      <w:r w:rsidR="004B4F61">
        <w:rPr>
          <w:rFonts w:asciiTheme="minorHAnsi" w:hAnsiTheme="minorHAnsi" w:cstheme="minorHAnsi"/>
          <w:b/>
          <w:sz w:val="20"/>
          <w:szCs w:val="20"/>
          <w:u w:val="single"/>
        </w:rPr>
        <w:t xml:space="preserve"> 2019-</w:t>
      </w:r>
      <w:r w:rsidR="00D52C70" w:rsidRPr="006D4F5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971EED">
        <w:rPr>
          <w:rFonts w:asciiTheme="minorHAnsi" w:hAnsiTheme="minorHAnsi" w:cstheme="minorHAnsi"/>
          <w:b/>
          <w:sz w:val="20"/>
          <w:szCs w:val="20"/>
          <w:u w:val="single"/>
        </w:rPr>
        <w:t>Ritz Carlton,</w:t>
      </w:r>
      <w:r w:rsidR="00AD3749" w:rsidRPr="006D4F5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971EED">
        <w:rPr>
          <w:rFonts w:asciiTheme="minorHAnsi" w:hAnsiTheme="minorHAnsi" w:cstheme="minorHAnsi"/>
          <w:b/>
          <w:sz w:val="20"/>
          <w:szCs w:val="20"/>
          <w:u w:val="single"/>
        </w:rPr>
        <w:t>Bangalore</w:t>
      </w:r>
    </w:p>
    <w:p w14:paraId="31936944" w14:textId="77777777" w:rsidR="00E62595" w:rsidRPr="006D4F52" w:rsidRDefault="00E62595" w:rsidP="00E62595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F3A3622" w14:textId="77777777" w:rsidR="00E62595" w:rsidRPr="006D4F52" w:rsidRDefault="00E62595" w:rsidP="00E62595">
      <w:pPr>
        <w:rPr>
          <w:rFonts w:asciiTheme="minorHAnsi" w:hAnsiTheme="minorHAnsi" w:cstheme="minorHAnsi"/>
          <w:sz w:val="20"/>
          <w:szCs w:val="20"/>
        </w:rPr>
      </w:pPr>
      <w:r w:rsidRPr="006D4F52">
        <w:rPr>
          <w:rFonts w:asciiTheme="minorHAnsi" w:hAnsiTheme="minorHAnsi" w:cstheme="minorHAnsi"/>
          <w:sz w:val="20"/>
          <w:szCs w:val="20"/>
        </w:rPr>
        <w:t xml:space="preserve"># Save and email to </w:t>
      </w:r>
      <w:r w:rsidRPr="006D4F52">
        <w:rPr>
          <w:rFonts w:asciiTheme="minorHAnsi" w:hAnsiTheme="minorHAnsi" w:cstheme="minorHAnsi"/>
          <w:sz w:val="20"/>
          <w:szCs w:val="20"/>
          <w:u w:val="single"/>
        </w:rPr>
        <w:t>Indiaevents@rics.org</w:t>
      </w:r>
      <w:bookmarkStart w:id="0" w:name="_GoBack"/>
      <w:bookmarkEnd w:id="0"/>
    </w:p>
    <w:p w14:paraId="773BADC9" w14:textId="77777777" w:rsidR="00E62595" w:rsidRPr="006D4F52" w:rsidRDefault="00E62595" w:rsidP="00E62595">
      <w:pPr>
        <w:rPr>
          <w:rFonts w:asciiTheme="minorHAnsi" w:hAnsiTheme="minorHAnsi" w:cstheme="minorHAnsi"/>
          <w:sz w:val="20"/>
          <w:szCs w:val="20"/>
        </w:rPr>
      </w:pPr>
      <w:r w:rsidRPr="006D4F52">
        <w:rPr>
          <w:rFonts w:asciiTheme="minorHAnsi" w:hAnsiTheme="minorHAnsi"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BE704" wp14:editId="538A6902">
                <wp:simplePos x="0" y="0"/>
                <wp:positionH relativeFrom="page">
                  <wp:posOffset>845185</wp:posOffset>
                </wp:positionH>
                <wp:positionV relativeFrom="paragraph">
                  <wp:posOffset>53340</wp:posOffset>
                </wp:positionV>
                <wp:extent cx="6600825" cy="9525"/>
                <wp:effectExtent l="19050" t="19050" r="28575" b="2857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BCC92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55pt,4.2pt" to="586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" strokeweight="3pt">
                <v:stroke linestyle="thinThin"/>
                <w10:wrap anchorx="page"/>
              </v:line>
            </w:pict>
          </mc:Fallback>
        </mc:AlternateContent>
      </w:r>
      <w:r w:rsidRPr="006D4F52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786E68A" w14:textId="77777777" w:rsidR="00E62595" w:rsidRPr="006D4F52" w:rsidRDefault="00E62595" w:rsidP="00E62595">
      <w:pPr>
        <w:pStyle w:val="Heading1"/>
        <w:spacing w:line="276" w:lineRule="auto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6D4F52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Organization: </w:t>
      </w:r>
    </w:p>
    <w:p w14:paraId="1D4712FA" w14:textId="77777777" w:rsidR="00E62595" w:rsidRPr="006D4F52" w:rsidRDefault="00E62595" w:rsidP="00E62595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6D4F52">
        <w:rPr>
          <w:rFonts w:asciiTheme="minorHAnsi" w:hAnsiTheme="minorHAnsi" w:cstheme="minorHAnsi"/>
          <w:b/>
          <w:bCs/>
          <w:sz w:val="20"/>
          <w:szCs w:val="20"/>
        </w:rPr>
        <w:t xml:space="preserve">Address: </w:t>
      </w:r>
    </w:p>
    <w:p w14:paraId="4AAFC84D" w14:textId="77777777" w:rsidR="00E62595" w:rsidRPr="006D4F52" w:rsidRDefault="00E62595" w:rsidP="00E62595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D4F52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Company’s GST number with address and </w:t>
      </w:r>
      <w:proofErr w:type="spellStart"/>
      <w:r w:rsidRPr="006D4F52">
        <w:rPr>
          <w:rFonts w:asciiTheme="minorHAnsi" w:hAnsiTheme="minorHAnsi" w:cstheme="minorHAnsi"/>
          <w:b/>
          <w:sz w:val="20"/>
          <w:szCs w:val="20"/>
          <w:highlight w:val="yellow"/>
        </w:rPr>
        <w:t>Pincode</w:t>
      </w:r>
      <w:proofErr w:type="spellEnd"/>
      <w:r w:rsidRPr="006D4F52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 (Mandatory)</w:t>
      </w:r>
    </w:p>
    <w:p w14:paraId="54A416C0" w14:textId="77777777" w:rsidR="00E62595" w:rsidRPr="006D4F52" w:rsidRDefault="00E62595" w:rsidP="00E62595">
      <w:pPr>
        <w:pStyle w:val="Heading1"/>
        <w:spacing w:line="360" w:lineRule="auto"/>
        <w:rPr>
          <w:rFonts w:asciiTheme="minorHAnsi" w:hAnsiTheme="minorHAnsi" w:cstheme="minorHAnsi"/>
          <w:i w:val="0"/>
          <w:sz w:val="20"/>
          <w:szCs w:val="20"/>
        </w:rPr>
      </w:pPr>
      <w:r w:rsidRPr="006D4F52">
        <w:rPr>
          <w:rFonts w:asciiTheme="minorHAnsi" w:hAnsiTheme="minorHAnsi" w:cstheme="minorHAnsi"/>
          <w:i w:val="0"/>
          <w:sz w:val="20"/>
          <w:szCs w:val="20"/>
        </w:rPr>
        <w:t>DELEGATE DETAILS:</w:t>
      </w:r>
      <w:r w:rsidRPr="006D4F52">
        <w:rPr>
          <w:rFonts w:asciiTheme="minorHAnsi" w:hAnsiTheme="minorHAnsi" w:cstheme="minorHAnsi"/>
          <w:bCs w:val="0"/>
          <w:i w:val="0"/>
          <w:noProof/>
          <w:sz w:val="20"/>
          <w:szCs w:val="20"/>
        </w:rPr>
        <w:t xml:space="preserve"> 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9"/>
        <w:gridCol w:w="2305"/>
        <w:gridCol w:w="2674"/>
        <w:gridCol w:w="2217"/>
      </w:tblGrid>
      <w:tr w:rsidR="00E62595" w:rsidRPr="006D4F52" w14:paraId="5399CCE8" w14:textId="77777777" w:rsidTr="00E479FE">
        <w:trPr>
          <w:trHeight w:val="20"/>
        </w:trPr>
        <w:tc>
          <w:tcPr>
            <w:tcW w:w="1154" w:type="pct"/>
          </w:tcPr>
          <w:p w14:paraId="3609A95B" w14:textId="77777777" w:rsidR="00E62595" w:rsidRPr="006D4F52" w:rsidRDefault="00E62595" w:rsidP="008D0ED7">
            <w:pPr>
              <w:spacing w:line="30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4F52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232" w:type="pct"/>
          </w:tcPr>
          <w:p w14:paraId="2BB2C73A" w14:textId="77777777" w:rsidR="00E62595" w:rsidRPr="006D4F52" w:rsidRDefault="00E62595" w:rsidP="008D0ED7">
            <w:pPr>
              <w:spacing w:line="30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4F52">
              <w:rPr>
                <w:rFonts w:asciiTheme="minorHAnsi" w:hAnsiTheme="minorHAnsi" w:cstheme="minorHAnsi"/>
                <w:b/>
                <w:sz w:val="20"/>
                <w:szCs w:val="20"/>
              </w:rPr>
              <w:t>Designation</w:t>
            </w:r>
          </w:p>
        </w:tc>
        <w:tc>
          <w:tcPr>
            <w:tcW w:w="1429" w:type="pct"/>
          </w:tcPr>
          <w:p w14:paraId="0491B445" w14:textId="77777777" w:rsidR="00E62595" w:rsidRPr="006D4F52" w:rsidRDefault="00E62595" w:rsidP="008D0ED7">
            <w:pPr>
              <w:spacing w:line="30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4F52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1185" w:type="pct"/>
          </w:tcPr>
          <w:p w14:paraId="64BD7762" w14:textId="77777777" w:rsidR="00E62595" w:rsidRPr="006D4F52" w:rsidRDefault="00E62595" w:rsidP="008D0ED7">
            <w:pPr>
              <w:spacing w:line="30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4F52">
              <w:rPr>
                <w:rFonts w:asciiTheme="minorHAnsi" w:hAnsiTheme="minorHAnsi" w:cstheme="minorHAnsi"/>
                <w:b/>
                <w:sz w:val="20"/>
                <w:szCs w:val="20"/>
              </w:rPr>
              <w:t>Mobile No.</w:t>
            </w:r>
          </w:p>
        </w:tc>
      </w:tr>
      <w:tr w:rsidR="00E62595" w:rsidRPr="006D4F52" w14:paraId="59EE35EA" w14:textId="77777777" w:rsidTr="00E479FE">
        <w:trPr>
          <w:trHeight w:val="20"/>
        </w:trPr>
        <w:tc>
          <w:tcPr>
            <w:tcW w:w="1154" w:type="pct"/>
          </w:tcPr>
          <w:p w14:paraId="4E56C61C" w14:textId="77777777" w:rsidR="00E62595" w:rsidRPr="006D4F52" w:rsidRDefault="00E62595" w:rsidP="008D0ED7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4F5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232" w:type="pct"/>
          </w:tcPr>
          <w:p w14:paraId="71FAF43D" w14:textId="77777777" w:rsidR="00E62595" w:rsidRPr="006D4F52" w:rsidRDefault="00E62595" w:rsidP="008D0ED7">
            <w:pPr>
              <w:spacing w:line="30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9" w:type="pct"/>
          </w:tcPr>
          <w:p w14:paraId="4378C0B8" w14:textId="77777777" w:rsidR="00E62595" w:rsidRPr="006D4F52" w:rsidRDefault="00E62595" w:rsidP="008D0ED7">
            <w:pPr>
              <w:spacing w:line="30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5" w:type="pct"/>
          </w:tcPr>
          <w:p w14:paraId="0A8636BA" w14:textId="77777777" w:rsidR="00E62595" w:rsidRPr="006D4F52" w:rsidRDefault="00E62595" w:rsidP="008D0ED7">
            <w:pPr>
              <w:spacing w:line="30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62595" w:rsidRPr="006D4F52" w14:paraId="4F032A09" w14:textId="77777777" w:rsidTr="00E479FE">
        <w:trPr>
          <w:trHeight w:val="20"/>
        </w:trPr>
        <w:tc>
          <w:tcPr>
            <w:tcW w:w="1154" w:type="pct"/>
          </w:tcPr>
          <w:p w14:paraId="229742A1" w14:textId="77777777" w:rsidR="00E62595" w:rsidRPr="006D4F52" w:rsidRDefault="00E62595" w:rsidP="008D0ED7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4F5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232" w:type="pct"/>
          </w:tcPr>
          <w:p w14:paraId="1FE3CE31" w14:textId="77777777" w:rsidR="00E62595" w:rsidRPr="006D4F52" w:rsidRDefault="00E62595" w:rsidP="008D0ED7">
            <w:pPr>
              <w:spacing w:line="30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9" w:type="pct"/>
          </w:tcPr>
          <w:p w14:paraId="0169EE05" w14:textId="77777777" w:rsidR="00E62595" w:rsidRPr="006D4F52" w:rsidRDefault="00E62595" w:rsidP="008D0ED7">
            <w:pPr>
              <w:spacing w:line="30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5" w:type="pct"/>
          </w:tcPr>
          <w:p w14:paraId="57DCDC7A" w14:textId="77777777" w:rsidR="00E62595" w:rsidRPr="006D4F52" w:rsidRDefault="00E62595" w:rsidP="008D0ED7">
            <w:pPr>
              <w:spacing w:line="30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62595" w:rsidRPr="006D4F52" w14:paraId="752E1D9C" w14:textId="77777777" w:rsidTr="00E479FE">
        <w:trPr>
          <w:trHeight w:val="20"/>
        </w:trPr>
        <w:tc>
          <w:tcPr>
            <w:tcW w:w="1154" w:type="pct"/>
          </w:tcPr>
          <w:p w14:paraId="477067EC" w14:textId="77777777" w:rsidR="00E62595" w:rsidRPr="006D4F52" w:rsidRDefault="00E62595" w:rsidP="008D0ED7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4F52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232" w:type="pct"/>
          </w:tcPr>
          <w:p w14:paraId="3E4F9B9B" w14:textId="77777777" w:rsidR="00E62595" w:rsidRPr="006D4F52" w:rsidRDefault="00E62595" w:rsidP="008D0ED7">
            <w:pPr>
              <w:spacing w:line="30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9" w:type="pct"/>
          </w:tcPr>
          <w:p w14:paraId="0F115F1B" w14:textId="77777777" w:rsidR="00E62595" w:rsidRPr="006D4F52" w:rsidRDefault="00E62595" w:rsidP="008D0ED7">
            <w:pPr>
              <w:spacing w:line="30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5" w:type="pct"/>
          </w:tcPr>
          <w:p w14:paraId="287A4176" w14:textId="77777777" w:rsidR="00E62595" w:rsidRPr="006D4F52" w:rsidRDefault="00E62595" w:rsidP="008D0ED7">
            <w:pPr>
              <w:spacing w:line="30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62595" w:rsidRPr="006D4F52" w14:paraId="4E403015" w14:textId="77777777" w:rsidTr="00E479FE">
        <w:trPr>
          <w:trHeight w:val="20"/>
        </w:trPr>
        <w:tc>
          <w:tcPr>
            <w:tcW w:w="1154" w:type="pct"/>
          </w:tcPr>
          <w:p w14:paraId="0532F066" w14:textId="77777777" w:rsidR="00E62595" w:rsidRPr="006D4F52" w:rsidRDefault="00E62595" w:rsidP="008D0ED7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4F52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232" w:type="pct"/>
          </w:tcPr>
          <w:p w14:paraId="0E3D1CF3" w14:textId="77777777" w:rsidR="00E62595" w:rsidRPr="006D4F52" w:rsidRDefault="00E62595" w:rsidP="008D0ED7">
            <w:pPr>
              <w:spacing w:line="30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9" w:type="pct"/>
          </w:tcPr>
          <w:p w14:paraId="598C49FA" w14:textId="77777777" w:rsidR="00E62595" w:rsidRPr="006D4F52" w:rsidRDefault="00E62595" w:rsidP="008D0ED7">
            <w:pPr>
              <w:spacing w:line="30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5" w:type="pct"/>
          </w:tcPr>
          <w:p w14:paraId="75FEE265" w14:textId="77777777" w:rsidR="00E62595" w:rsidRPr="006D4F52" w:rsidRDefault="00E62595" w:rsidP="008D0ED7">
            <w:pPr>
              <w:spacing w:line="30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62595" w:rsidRPr="006D4F52" w14:paraId="27E6AFE1" w14:textId="77777777" w:rsidTr="00E479FE">
        <w:trPr>
          <w:trHeight w:val="20"/>
        </w:trPr>
        <w:tc>
          <w:tcPr>
            <w:tcW w:w="1154" w:type="pct"/>
          </w:tcPr>
          <w:p w14:paraId="0F8164FB" w14:textId="77777777" w:rsidR="00E62595" w:rsidRPr="006D4F52" w:rsidRDefault="00E62595" w:rsidP="008D0ED7">
            <w:pPr>
              <w:spacing w:line="30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D4F52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232" w:type="pct"/>
          </w:tcPr>
          <w:p w14:paraId="720BB25E" w14:textId="77777777" w:rsidR="00E62595" w:rsidRPr="006D4F52" w:rsidRDefault="00E62595" w:rsidP="008D0ED7">
            <w:pPr>
              <w:spacing w:line="30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9" w:type="pct"/>
          </w:tcPr>
          <w:p w14:paraId="45C6C166" w14:textId="77777777" w:rsidR="00E62595" w:rsidRPr="006D4F52" w:rsidRDefault="00E62595" w:rsidP="008D0ED7">
            <w:pPr>
              <w:spacing w:line="30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85" w:type="pct"/>
          </w:tcPr>
          <w:p w14:paraId="74F64CA1" w14:textId="77777777" w:rsidR="00E62595" w:rsidRPr="006D4F52" w:rsidRDefault="00E62595" w:rsidP="008D0ED7">
            <w:pPr>
              <w:spacing w:line="30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7F61A16" w14:textId="77777777" w:rsidR="00D52C70" w:rsidRPr="006D4F52" w:rsidRDefault="00E62595" w:rsidP="00D52C70">
      <w:pPr>
        <w:spacing w:line="300" w:lineRule="auto"/>
        <w:rPr>
          <w:rFonts w:asciiTheme="minorHAnsi" w:hAnsiTheme="minorHAnsi" w:cstheme="minorHAnsi"/>
          <w:b/>
          <w:sz w:val="20"/>
          <w:szCs w:val="20"/>
        </w:rPr>
      </w:pP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</w:r>
      <w:r w:rsidRPr="006D4F52">
        <w:rPr>
          <w:rFonts w:asciiTheme="minorHAnsi" w:hAnsiTheme="minorHAnsi" w:cstheme="minorHAnsi"/>
          <w:b/>
          <w:sz w:val="20"/>
          <w:szCs w:val="20"/>
        </w:rPr>
        <w:softHyphen/>
        <w:t xml:space="preserve"> </w:t>
      </w:r>
    </w:p>
    <w:p w14:paraId="1753A58C" w14:textId="77777777" w:rsidR="00E62595" w:rsidRPr="006D4F52" w:rsidRDefault="0009734A" w:rsidP="00D52C70">
      <w:pPr>
        <w:spacing w:line="300" w:lineRule="auto"/>
        <w:rPr>
          <w:rFonts w:asciiTheme="minorHAnsi" w:hAnsiTheme="minorHAnsi" w:cstheme="minorHAnsi"/>
          <w:b/>
          <w:sz w:val="20"/>
          <w:szCs w:val="20"/>
        </w:rPr>
      </w:pPr>
      <w:r w:rsidRPr="006D4F52">
        <w:rPr>
          <w:rFonts w:asciiTheme="minorHAnsi" w:hAnsiTheme="minorHAnsi" w:cstheme="minorHAnsi"/>
          <w:i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C9D4C" wp14:editId="7F8B6564">
                <wp:simplePos x="0" y="0"/>
                <wp:positionH relativeFrom="column">
                  <wp:posOffset>204716</wp:posOffset>
                </wp:positionH>
                <wp:positionV relativeFrom="paragraph">
                  <wp:posOffset>1041712</wp:posOffset>
                </wp:positionV>
                <wp:extent cx="133350" cy="104775"/>
                <wp:effectExtent l="9525" t="13335" r="952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F25C6" id="Rectangle 5" o:spid="_x0000_s1026" style="position:absolute;margin-left:16.1pt;margin-top:82pt;width:10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"/>
            </w:pict>
          </mc:Fallback>
        </mc:AlternateContent>
      </w:r>
      <w:r w:rsidR="00E62595" w:rsidRPr="006D4F52">
        <w:rPr>
          <w:rFonts w:asciiTheme="minorHAnsi" w:hAnsiTheme="minorHAnsi" w:cstheme="minorHAnsi"/>
          <w:b/>
          <w:sz w:val="20"/>
          <w:szCs w:val="20"/>
        </w:rPr>
        <w:t>CONFERENCE FEE:</w:t>
      </w:r>
    </w:p>
    <w:tbl>
      <w:tblPr>
        <w:tblpPr w:leftFromText="180" w:rightFromText="180" w:vertAnchor="text" w:horzAnchor="margin" w:tblpY="167"/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6"/>
        <w:gridCol w:w="4580"/>
      </w:tblGrid>
      <w:tr w:rsidR="00E62595" w:rsidRPr="006D4F52" w14:paraId="1589EFDF" w14:textId="77777777" w:rsidTr="00E62595">
        <w:trPr>
          <w:trHeight w:hRule="exact" w:val="275"/>
        </w:trPr>
        <w:tc>
          <w:tcPr>
            <w:tcW w:w="4776" w:type="dxa"/>
            <w:tcBorders>
              <w:top w:val="nil"/>
              <w:left w:val="nil"/>
              <w:bottom w:val="single" w:sz="4" w:space="0" w:color="007881"/>
              <w:right w:val="single" w:sz="4" w:space="0" w:color="007881"/>
            </w:tcBorders>
            <w:shd w:val="clear" w:color="auto" w:fill="0D0D0D"/>
          </w:tcPr>
          <w:p w14:paraId="7F02A061" w14:textId="77777777" w:rsidR="00E62595" w:rsidRPr="006D4F52" w:rsidRDefault="00E62595" w:rsidP="008D0ED7">
            <w:pPr>
              <w:ind w:left="2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4F52">
              <w:rPr>
                <w:rFonts w:asciiTheme="minorHAnsi" w:hAnsiTheme="minorHAnsi" w:cstheme="minorHAnsi"/>
                <w:b/>
                <w:sz w:val="20"/>
                <w:szCs w:val="20"/>
              </w:rPr>
              <w:t>Conference Fee</w:t>
            </w:r>
          </w:p>
        </w:tc>
        <w:tc>
          <w:tcPr>
            <w:tcW w:w="4580" w:type="dxa"/>
            <w:tcBorders>
              <w:top w:val="nil"/>
              <w:left w:val="single" w:sz="4" w:space="0" w:color="007881"/>
              <w:bottom w:val="single" w:sz="4" w:space="0" w:color="007881"/>
              <w:right w:val="single" w:sz="4" w:space="0" w:color="007881"/>
            </w:tcBorders>
            <w:shd w:val="clear" w:color="auto" w:fill="0D0D0D"/>
          </w:tcPr>
          <w:p w14:paraId="22CFB61B" w14:textId="77777777" w:rsidR="00E62595" w:rsidRPr="006D4F52" w:rsidRDefault="00E62595" w:rsidP="008D0ED7">
            <w:pPr>
              <w:ind w:left="45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D4F52">
              <w:rPr>
                <w:rFonts w:asciiTheme="minorHAnsi" w:hAnsiTheme="minorHAnsi" w:cstheme="minorHAnsi"/>
                <w:b/>
                <w:color w:val="FEFEFE"/>
                <w:w w:val="109"/>
                <w:sz w:val="20"/>
                <w:szCs w:val="20"/>
              </w:rPr>
              <w:t>Amount</w:t>
            </w:r>
            <w:r w:rsidR="0009734A">
              <w:rPr>
                <w:rFonts w:asciiTheme="minorHAnsi" w:hAnsiTheme="minorHAnsi" w:cstheme="minorHAnsi"/>
                <w:b/>
                <w:color w:val="FEFEFE"/>
                <w:w w:val="109"/>
                <w:sz w:val="20"/>
                <w:szCs w:val="20"/>
              </w:rPr>
              <w:t xml:space="preserve"> (INR)</w:t>
            </w:r>
          </w:p>
        </w:tc>
      </w:tr>
      <w:tr w:rsidR="00E62595" w:rsidRPr="006D4F52" w14:paraId="77D8484F" w14:textId="77777777" w:rsidTr="00E62595">
        <w:trPr>
          <w:trHeight w:hRule="exact" w:val="428"/>
        </w:trPr>
        <w:tc>
          <w:tcPr>
            <w:tcW w:w="4776" w:type="dxa"/>
            <w:tcBorders>
              <w:top w:val="single" w:sz="4" w:space="0" w:color="007881"/>
              <w:left w:val="single" w:sz="4" w:space="0" w:color="007881"/>
              <w:bottom w:val="single" w:sz="4" w:space="0" w:color="007881"/>
              <w:right w:val="single" w:sz="4" w:space="0" w:color="007881"/>
            </w:tcBorders>
          </w:tcPr>
          <w:p w14:paraId="67C3EB1E" w14:textId="77777777" w:rsidR="00E62595" w:rsidRPr="006D4F52" w:rsidRDefault="00E62595" w:rsidP="008D0ED7">
            <w:pPr>
              <w:spacing w:before="77"/>
              <w:ind w:lef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4F52">
              <w:rPr>
                <w:rFonts w:asciiTheme="minorHAnsi" w:hAnsiTheme="minorHAnsi" w:cstheme="minorHAnsi"/>
                <w:noProof/>
                <w:spacing w:val="-7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C5632D" wp14:editId="247AB70D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84455</wp:posOffset>
                      </wp:positionV>
                      <wp:extent cx="133350" cy="104775"/>
                      <wp:effectExtent l="9525" t="13335" r="9525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56CD3" id="Rectangle 3" o:spid="_x0000_s1026" style="position:absolute;margin-left:16.45pt;margin-top:6.65pt;width:10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0qIAIAADs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"/>
                  </w:pict>
                </mc:Fallback>
              </mc:AlternateContent>
            </w:r>
            <w:r w:rsidRPr="006D4F5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>Delegate Fees per person</w:t>
            </w:r>
          </w:p>
        </w:tc>
        <w:tc>
          <w:tcPr>
            <w:tcW w:w="4580" w:type="dxa"/>
            <w:tcBorders>
              <w:top w:val="single" w:sz="4" w:space="0" w:color="007881"/>
              <w:left w:val="single" w:sz="4" w:space="0" w:color="007881"/>
              <w:bottom w:val="single" w:sz="4" w:space="0" w:color="007881"/>
              <w:right w:val="single" w:sz="4" w:space="0" w:color="007881"/>
            </w:tcBorders>
          </w:tcPr>
          <w:p w14:paraId="621FC513" w14:textId="77777777" w:rsidR="00E62595" w:rsidRPr="006D4F52" w:rsidRDefault="00E62595" w:rsidP="008D0ED7">
            <w:pPr>
              <w:spacing w:before="77"/>
              <w:ind w:left="4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4F52">
              <w:rPr>
                <w:rFonts w:asciiTheme="minorHAnsi" w:hAnsiTheme="minorHAnsi" w:cstheme="minorHAnsi"/>
                <w:sz w:val="20"/>
                <w:szCs w:val="20"/>
              </w:rPr>
              <w:t>11800 (including taxes)</w:t>
            </w:r>
          </w:p>
        </w:tc>
      </w:tr>
      <w:tr w:rsidR="00E62595" w:rsidRPr="006D4F52" w14:paraId="291EFA8D" w14:textId="77777777" w:rsidTr="00E62595">
        <w:trPr>
          <w:trHeight w:hRule="exact" w:val="428"/>
        </w:trPr>
        <w:tc>
          <w:tcPr>
            <w:tcW w:w="4776" w:type="dxa"/>
            <w:tcBorders>
              <w:top w:val="single" w:sz="4" w:space="0" w:color="007881"/>
              <w:left w:val="single" w:sz="4" w:space="0" w:color="007881"/>
              <w:bottom w:val="single" w:sz="4" w:space="0" w:color="007881"/>
              <w:right w:val="single" w:sz="4" w:space="0" w:color="007881"/>
            </w:tcBorders>
          </w:tcPr>
          <w:p w14:paraId="3F5AF9CF" w14:textId="77777777" w:rsidR="00E62595" w:rsidRPr="006D4F52" w:rsidRDefault="00E62595" w:rsidP="008D0ED7">
            <w:pPr>
              <w:spacing w:before="77"/>
              <w:ind w:left="18"/>
              <w:jc w:val="center"/>
              <w:rPr>
                <w:rFonts w:asciiTheme="minorHAnsi" w:hAnsiTheme="minorHAnsi" w:cstheme="minorHAnsi"/>
                <w:spacing w:val="-7"/>
                <w:sz w:val="20"/>
                <w:szCs w:val="20"/>
              </w:rPr>
            </w:pPr>
            <w:r w:rsidRPr="006D4F52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CD3163" wp14:editId="64EC574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67945</wp:posOffset>
                      </wp:positionV>
                      <wp:extent cx="133350" cy="104775"/>
                      <wp:effectExtent l="9525" t="13335" r="9525" b="571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ED414" id="Rectangle 2" o:spid="_x0000_s1026" style="position:absolute;margin-left:16.45pt;margin-top:5.35pt;width:10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EJHwIAADs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"/>
                  </w:pict>
                </mc:Fallback>
              </mc:AlternateContent>
            </w:r>
            <w:r w:rsidRPr="006D4F52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>RICS SBE Trainee Member</w:t>
            </w:r>
          </w:p>
        </w:tc>
        <w:tc>
          <w:tcPr>
            <w:tcW w:w="4580" w:type="dxa"/>
            <w:tcBorders>
              <w:top w:val="single" w:sz="4" w:space="0" w:color="007881"/>
              <w:left w:val="single" w:sz="4" w:space="0" w:color="007881"/>
              <w:bottom w:val="single" w:sz="4" w:space="0" w:color="007881"/>
              <w:right w:val="single" w:sz="4" w:space="0" w:color="007881"/>
            </w:tcBorders>
          </w:tcPr>
          <w:p w14:paraId="202E3E76" w14:textId="77777777" w:rsidR="00E62595" w:rsidRPr="006D4F52" w:rsidRDefault="00E62595" w:rsidP="008D0ED7">
            <w:pPr>
              <w:spacing w:before="77"/>
              <w:ind w:left="4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4F52">
              <w:rPr>
                <w:rFonts w:asciiTheme="minorHAnsi" w:hAnsiTheme="minorHAnsi" w:cstheme="minorHAnsi"/>
                <w:sz w:val="20"/>
                <w:szCs w:val="20"/>
              </w:rPr>
              <w:t>5900 (including taxes)</w:t>
            </w:r>
          </w:p>
        </w:tc>
      </w:tr>
      <w:tr w:rsidR="0009734A" w:rsidRPr="006D4F52" w14:paraId="0B44A698" w14:textId="77777777" w:rsidTr="00E62595">
        <w:trPr>
          <w:trHeight w:hRule="exact" w:val="428"/>
        </w:trPr>
        <w:tc>
          <w:tcPr>
            <w:tcW w:w="4776" w:type="dxa"/>
            <w:tcBorders>
              <w:top w:val="single" w:sz="4" w:space="0" w:color="007881"/>
              <w:left w:val="single" w:sz="4" w:space="0" w:color="007881"/>
              <w:bottom w:val="single" w:sz="4" w:space="0" w:color="007881"/>
              <w:right w:val="single" w:sz="4" w:space="0" w:color="007881"/>
            </w:tcBorders>
          </w:tcPr>
          <w:p w14:paraId="247ECA37" w14:textId="77777777" w:rsidR="0009734A" w:rsidRPr="0009734A" w:rsidRDefault="0009734A" w:rsidP="008D0ED7">
            <w:pPr>
              <w:spacing w:before="77"/>
              <w:ind w:left="1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GB"/>
              </w:rPr>
              <w:t>IFMA Member</w:t>
            </w:r>
          </w:p>
        </w:tc>
        <w:tc>
          <w:tcPr>
            <w:tcW w:w="4580" w:type="dxa"/>
            <w:tcBorders>
              <w:top w:val="single" w:sz="4" w:space="0" w:color="007881"/>
              <w:left w:val="single" w:sz="4" w:space="0" w:color="007881"/>
              <w:bottom w:val="single" w:sz="4" w:space="0" w:color="007881"/>
              <w:right w:val="single" w:sz="4" w:space="0" w:color="007881"/>
            </w:tcBorders>
          </w:tcPr>
          <w:p w14:paraId="2F207566" w14:textId="77777777" w:rsidR="0009734A" w:rsidRPr="006D4F52" w:rsidRDefault="0009734A" w:rsidP="008D0ED7">
            <w:pPr>
              <w:spacing w:before="77"/>
              <w:ind w:left="4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8260 (</w:t>
            </w:r>
            <w:r w:rsidRPr="006D4F52">
              <w:rPr>
                <w:rFonts w:asciiTheme="minorHAnsi" w:hAnsiTheme="minorHAnsi" w:cstheme="minorHAnsi"/>
                <w:sz w:val="20"/>
                <w:szCs w:val="20"/>
              </w:rPr>
              <w:t>including taxes)</w:t>
            </w:r>
          </w:p>
        </w:tc>
      </w:tr>
      <w:tr w:rsidR="003F5D6C" w:rsidRPr="006D4F52" w14:paraId="6FCA5990" w14:textId="77777777" w:rsidTr="00E62595">
        <w:trPr>
          <w:trHeight w:hRule="exact" w:val="428"/>
        </w:trPr>
        <w:tc>
          <w:tcPr>
            <w:tcW w:w="4776" w:type="dxa"/>
            <w:tcBorders>
              <w:top w:val="single" w:sz="4" w:space="0" w:color="007881"/>
              <w:left w:val="single" w:sz="4" w:space="0" w:color="007881"/>
              <w:bottom w:val="single" w:sz="4" w:space="0" w:color="007881"/>
              <w:right w:val="single" w:sz="4" w:space="0" w:color="007881"/>
            </w:tcBorders>
          </w:tcPr>
          <w:tbl>
            <w:tblPr>
              <w:tblpPr w:leftFromText="180" w:rightFromText="180" w:vertAnchor="text" w:horzAnchor="margin" w:tblpY="167"/>
              <w:tblW w:w="935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76"/>
              <w:gridCol w:w="4580"/>
            </w:tblGrid>
            <w:tr w:rsidR="003F5D6C" w:rsidRPr="003E3B0C" w14:paraId="595B1DDB" w14:textId="77777777" w:rsidTr="007B0C4E">
              <w:trPr>
                <w:trHeight w:hRule="exact" w:val="428"/>
              </w:trPr>
              <w:tc>
                <w:tcPr>
                  <w:tcW w:w="4776" w:type="dxa"/>
                  <w:tcBorders>
                    <w:top w:val="single" w:sz="4" w:space="0" w:color="007881"/>
                    <w:left w:val="single" w:sz="4" w:space="0" w:color="007881"/>
                    <w:bottom w:val="single" w:sz="4" w:space="0" w:color="007881"/>
                    <w:right w:val="single" w:sz="4" w:space="0" w:color="007881"/>
                  </w:tcBorders>
                </w:tcPr>
                <w:p w14:paraId="06CC8CBC" w14:textId="7988CC2B" w:rsidR="003F5D6C" w:rsidRPr="003E3B0C" w:rsidRDefault="003F5D6C" w:rsidP="003F5D6C">
                  <w:pPr>
                    <w:spacing w:before="77"/>
                    <w:ind w:left="18"/>
                    <w:jc w:val="center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en-GB" w:eastAsia="en-GB"/>
                    </w:rPr>
                  </w:pPr>
                  <w:r w:rsidRPr="006D4F52">
                    <w:rPr>
                      <w:rFonts w:asciiTheme="minorHAnsi" w:hAnsiTheme="minorHAnsi" w:cstheme="minorHAnsi"/>
                      <w:i/>
                      <w:noProof/>
                      <w:sz w:val="20"/>
                      <w:szCs w:val="20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00D8835" wp14:editId="2B31E8FD">
                            <wp:simplePos x="0" y="0"/>
                            <wp:positionH relativeFrom="column">
                              <wp:posOffset>209179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133350" cy="104775"/>
                            <wp:effectExtent l="0" t="0" r="19050" b="28575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3350" cy="1047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DBC3BA" id="Rectangle 6" o:spid="_x0000_s1026" style="position:absolute;margin-left:16.45pt;margin-top:5.6pt;width:10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"/>
                        </w:pict>
                      </mc:Fallback>
                    </mc:AlternateContent>
                  </w:r>
                  <w:r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en-GB" w:eastAsia="en-GB"/>
                    </w:rPr>
                    <w:t>GACS</w:t>
                  </w:r>
                  <w:r w:rsidRPr="003E3B0C"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en-GB" w:eastAsia="en-GB"/>
                    </w:rPr>
                    <w:t xml:space="preserve"> Member</w:t>
                  </w:r>
                </w:p>
              </w:tc>
              <w:tc>
                <w:tcPr>
                  <w:tcW w:w="4580" w:type="dxa"/>
                  <w:tcBorders>
                    <w:top w:val="single" w:sz="4" w:space="0" w:color="007881"/>
                    <w:left w:val="single" w:sz="4" w:space="0" w:color="007881"/>
                    <w:bottom w:val="single" w:sz="4" w:space="0" w:color="007881"/>
                    <w:right w:val="single" w:sz="4" w:space="0" w:color="007881"/>
                  </w:tcBorders>
                </w:tcPr>
                <w:p w14:paraId="703FC450" w14:textId="77777777" w:rsidR="003F5D6C" w:rsidRPr="003E3B0C" w:rsidRDefault="003F5D6C" w:rsidP="003F5D6C">
                  <w:pPr>
                    <w:spacing w:before="77"/>
                    <w:ind w:left="453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B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8260 (including taxes)</w:t>
                  </w:r>
                </w:p>
              </w:tc>
            </w:tr>
          </w:tbl>
          <w:p w14:paraId="573E791F" w14:textId="77777777" w:rsidR="003F5D6C" w:rsidRDefault="003F5D6C" w:rsidP="003F5D6C">
            <w:pPr>
              <w:spacing w:before="77"/>
              <w:ind w:left="1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4580" w:type="dxa"/>
            <w:tcBorders>
              <w:top w:val="single" w:sz="4" w:space="0" w:color="007881"/>
              <w:left w:val="single" w:sz="4" w:space="0" w:color="007881"/>
              <w:bottom w:val="single" w:sz="4" w:space="0" w:color="007881"/>
              <w:right w:val="single" w:sz="4" w:space="0" w:color="007881"/>
            </w:tcBorders>
          </w:tcPr>
          <w:tbl>
            <w:tblPr>
              <w:tblpPr w:leftFromText="180" w:rightFromText="180" w:vertAnchor="text" w:horzAnchor="margin" w:tblpY="167"/>
              <w:tblW w:w="935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76"/>
              <w:gridCol w:w="4580"/>
            </w:tblGrid>
            <w:tr w:rsidR="003F5D6C" w:rsidRPr="003E3B0C" w14:paraId="48492D69" w14:textId="77777777" w:rsidTr="007B0C4E">
              <w:trPr>
                <w:trHeight w:hRule="exact" w:val="428"/>
              </w:trPr>
              <w:tc>
                <w:tcPr>
                  <w:tcW w:w="4776" w:type="dxa"/>
                  <w:tcBorders>
                    <w:top w:val="single" w:sz="4" w:space="0" w:color="007881"/>
                    <w:left w:val="single" w:sz="4" w:space="0" w:color="007881"/>
                    <w:bottom w:val="single" w:sz="4" w:space="0" w:color="007881"/>
                    <w:right w:val="single" w:sz="4" w:space="0" w:color="007881"/>
                  </w:tcBorders>
                </w:tcPr>
                <w:p w14:paraId="179550E0" w14:textId="4E2D6AAB" w:rsidR="003F5D6C" w:rsidRPr="003E3B0C" w:rsidRDefault="003F5D6C" w:rsidP="003F5D6C">
                  <w:pPr>
                    <w:spacing w:before="77"/>
                    <w:ind w:left="18"/>
                    <w:jc w:val="center"/>
                    <w:rPr>
                      <w:rFonts w:asciiTheme="minorHAnsi" w:hAnsiTheme="minorHAnsi" w:cstheme="minorHAnsi"/>
                      <w:noProof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8260 (</w:t>
                  </w:r>
                  <w:r w:rsidRPr="006D4F52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including taxes)</w:t>
                  </w:r>
                </w:p>
              </w:tc>
              <w:tc>
                <w:tcPr>
                  <w:tcW w:w="4580" w:type="dxa"/>
                  <w:tcBorders>
                    <w:top w:val="single" w:sz="4" w:space="0" w:color="007881"/>
                    <w:left w:val="single" w:sz="4" w:space="0" w:color="007881"/>
                    <w:bottom w:val="single" w:sz="4" w:space="0" w:color="007881"/>
                    <w:right w:val="single" w:sz="4" w:space="0" w:color="007881"/>
                  </w:tcBorders>
                </w:tcPr>
                <w:p w14:paraId="564C4D95" w14:textId="77777777" w:rsidR="003F5D6C" w:rsidRPr="003E3B0C" w:rsidRDefault="003F5D6C" w:rsidP="003F5D6C">
                  <w:pPr>
                    <w:spacing w:before="77"/>
                    <w:ind w:left="453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E3B0C">
                    <w:rPr>
                      <w:rFonts w:asciiTheme="minorHAnsi" w:hAnsiTheme="minorHAnsi" w:cstheme="minorHAnsi"/>
                      <w:sz w:val="20"/>
                      <w:szCs w:val="20"/>
                    </w:rPr>
                    <w:t>8260 (including taxes)</w:t>
                  </w:r>
                </w:p>
              </w:tc>
            </w:tr>
          </w:tbl>
          <w:p w14:paraId="12B97501" w14:textId="77777777" w:rsidR="003F5D6C" w:rsidRDefault="003F5D6C" w:rsidP="003F5D6C">
            <w:pPr>
              <w:spacing w:before="77"/>
              <w:ind w:left="45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3B7D535" w14:textId="77777777" w:rsidR="00E62595" w:rsidRPr="006D4F52" w:rsidRDefault="00E62595" w:rsidP="00E62595">
      <w:pPr>
        <w:pStyle w:val="NoSpacing"/>
        <w:rPr>
          <w:rFonts w:asciiTheme="minorHAnsi" w:hAnsiTheme="minorHAnsi" w:cstheme="minorHAnsi"/>
          <w:b/>
          <w:i/>
          <w:sz w:val="20"/>
          <w:szCs w:val="20"/>
        </w:rPr>
      </w:pPr>
    </w:p>
    <w:p w14:paraId="1E7B30BE" w14:textId="77777777" w:rsidR="00E62595" w:rsidRPr="006D4F52" w:rsidRDefault="00E62595" w:rsidP="00E62595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D4F52">
        <w:rPr>
          <w:rFonts w:asciiTheme="minorHAnsi" w:hAnsiTheme="minorHAnsi" w:cstheme="minorHAnsi"/>
          <w:b/>
          <w:i/>
          <w:sz w:val="20"/>
          <w:szCs w:val="20"/>
        </w:rPr>
        <w:t>Note:</w:t>
      </w:r>
    </w:p>
    <w:p w14:paraId="77099E5F" w14:textId="77777777" w:rsidR="00E62595" w:rsidRPr="006D4F52" w:rsidRDefault="00E62595" w:rsidP="00E62595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D4F52">
        <w:rPr>
          <w:rFonts w:asciiTheme="minorHAnsi" w:hAnsiTheme="minorHAnsi" w:cstheme="minorHAnsi"/>
          <w:sz w:val="20"/>
          <w:szCs w:val="20"/>
        </w:rPr>
        <w:t>* Corporate discount of 10% for 3-4 delegates &amp; 20% for 5 and above delegates</w:t>
      </w:r>
      <w:r w:rsidR="0009734A">
        <w:rPr>
          <w:rFonts w:asciiTheme="minorHAnsi" w:hAnsiTheme="minorHAnsi" w:cstheme="minorHAnsi"/>
          <w:sz w:val="20"/>
          <w:szCs w:val="20"/>
        </w:rPr>
        <w:t>.</w:t>
      </w:r>
    </w:p>
    <w:p w14:paraId="470D88F0" w14:textId="77777777" w:rsidR="00E62595" w:rsidRDefault="00E62595" w:rsidP="00E62595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D4F52">
        <w:rPr>
          <w:rFonts w:asciiTheme="minorHAnsi" w:hAnsiTheme="minorHAnsi" w:cstheme="minorHAnsi"/>
          <w:sz w:val="20"/>
          <w:szCs w:val="20"/>
        </w:rPr>
        <w:t xml:space="preserve">*Note that the participation fee(s) is non-refundable. </w:t>
      </w:r>
    </w:p>
    <w:p w14:paraId="6D4B44B7" w14:textId="77777777" w:rsidR="00DC18D9" w:rsidRPr="006D4F52" w:rsidRDefault="00DC18D9" w:rsidP="00E62595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*RICS </w:t>
      </w:r>
      <w:r>
        <w:rPr>
          <w:rFonts w:ascii="Arial" w:hAnsi="Arial" w:cs="Arial"/>
          <w:sz w:val="20"/>
          <w:szCs w:val="20"/>
        </w:rPr>
        <w:t>Trainee / APC Candidates</w:t>
      </w:r>
      <w:r w:rsidR="0040017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50% discount</w:t>
      </w:r>
      <w:r w:rsidR="0009734A">
        <w:rPr>
          <w:rFonts w:ascii="Arial" w:hAnsi="Arial" w:cs="Arial"/>
          <w:sz w:val="20"/>
          <w:szCs w:val="20"/>
        </w:rPr>
        <w:t>.</w:t>
      </w:r>
    </w:p>
    <w:p w14:paraId="7B97FF09" w14:textId="1EBE5BA2" w:rsidR="00E62595" w:rsidRDefault="0009734A" w:rsidP="00E62595">
      <w:pPr>
        <w:tabs>
          <w:tab w:val="left" w:pos="720"/>
          <w:tab w:val="left" w:pos="2070"/>
        </w:tabs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*IFMA </w:t>
      </w:r>
      <w:r w:rsidRPr="0009734A">
        <w:rPr>
          <w:rFonts w:ascii="Arial" w:eastAsia="Times New Roman" w:hAnsi="Arial" w:cs="Arial"/>
          <w:sz w:val="20"/>
          <w:szCs w:val="20"/>
          <w:lang w:val="en-GB"/>
        </w:rPr>
        <w:t>member</w:t>
      </w:r>
      <w:r>
        <w:rPr>
          <w:rFonts w:ascii="Arial" w:eastAsia="Times New Roman" w:hAnsi="Arial" w:cs="Arial"/>
          <w:sz w:val="20"/>
          <w:szCs w:val="20"/>
          <w:lang w:val="en-GB"/>
        </w:rPr>
        <w:t>s</w:t>
      </w:r>
      <w:r w:rsidRPr="0009734A">
        <w:rPr>
          <w:rFonts w:ascii="Arial" w:eastAsia="Times New Roman" w:hAnsi="Arial" w:cs="Arial"/>
          <w:sz w:val="20"/>
          <w:szCs w:val="20"/>
          <w:lang w:val="en-GB"/>
        </w:rPr>
        <w:t xml:space="preserve"> please provide </w:t>
      </w:r>
      <w:r>
        <w:rPr>
          <w:rFonts w:ascii="Arial" w:eastAsia="Times New Roman" w:hAnsi="Arial" w:cs="Arial"/>
          <w:sz w:val="20"/>
          <w:szCs w:val="20"/>
          <w:lang w:val="en-GB"/>
        </w:rPr>
        <w:t>your</w:t>
      </w:r>
      <w:r w:rsidRPr="0009734A">
        <w:rPr>
          <w:rFonts w:ascii="Arial" w:eastAsia="Times New Roman" w:hAnsi="Arial" w:cs="Arial"/>
          <w:sz w:val="20"/>
          <w:szCs w:val="20"/>
          <w:lang w:val="en-GB"/>
        </w:rPr>
        <w:t xml:space="preserve"> membership number or registration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number.</w:t>
      </w:r>
    </w:p>
    <w:p w14:paraId="763EC7D7" w14:textId="46E16B46" w:rsidR="003F5D6C" w:rsidRPr="0009734A" w:rsidRDefault="003F5D6C" w:rsidP="003F5D6C">
      <w:pPr>
        <w:tabs>
          <w:tab w:val="left" w:pos="720"/>
          <w:tab w:val="left" w:pos="2070"/>
        </w:tabs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sz w:val="20"/>
          <w:szCs w:val="20"/>
        </w:rPr>
        <w:t>*GACS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9734A">
        <w:rPr>
          <w:rFonts w:ascii="Arial" w:eastAsia="Times New Roman" w:hAnsi="Arial" w:cs="Arial"/>
          <w:sz w:val="20"/>
          <w:szCs w:val="20"/>
          <w:lang w:val="en-GB"/>
        </w:rPr>
        <w:t>member</w:t>
      </w:r>
      <w:r>
        <w:rPr>
          <w:rFonts w:ascii="Arial" w:eastAsia="Times New Roman" w:hAnsi="Arial" w:cs="Arial"/>
          <w:sz w:val="20"/>
          <w:szCs w:val="20"/>
          <w:lang w:val="en-GB"/>
        </w:rPr>
        <w:t>s</w:t>
      </w:r>
      <w:r w:rsidRPr="0009734A">
        <w:rPr>
          <w:rFonts w:ascii="Arial" w:eastAsia="Times New Roman" w:hAnsi="Arial" w:cs="Arial"/>
          <w:sz w:val="20"/>
          <w:szCs w:val="20"/>
          <w:lang w:val="en-GB"/>
        </w:rPr>
        <w:t xml:space="preserve"> please provide </w:t>
      </w:r>
      <w:r>
        <w:rPr>
          <w:rFonts w:ascii="Arial" w:eastAsia="Times New Roman" w:hAnsi="Arial" w:cs="Arial"/>
          <w:sz w:val="20"/>
          <w:szCs w:val="20"/>
          <w:lang w:val="en-GB"/>
        </w:rPr>
        <w:t>your</w:t>
      </w:r>
      <w:r w:rsidRPr="0009734A">
        <w:rPr>
          <w:rFonts w:ascii="Arial" w:eastAsia="Times New Roman" w:hAnsi="Arial" w:cs="Arial"/>
          <w:sz w:val="20"/>
          <w:szCs w:val="20"/>
          <w:lang w:val="en-GB"/>
        </w:rPr>
        <w:t xml:space="preserve"> membership number or registration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number.</w:t>
      </w:r>
    </w:p>
    <w:p w14:paraId="07CE1445" w14:textId="77777777" w:rsidR="003F5D6C" w:rsidRPr="0009734A" w:rsidRDefault="003F5D6C" w:rsidP="00E62595">
      <w:pPr>
        <w:tabs>
          <w:tab w:val="left" w:pos="720"/>
          <w:tab w:val="left" w:pos="2070"/>
        </w:tabs>
        <w:jc w:val="both"/>
        <w:rPr>
          <w:rFonts w:ascii="Arial" w:eastAsia="Times New Roman" w:hAnsi="Arial" w:cs="Arial"/>
          <w:sz w:val="20"/>
          <w:szCs w:val="20"/>
          <w:lang w:val="en-GB"/>
        </w:rPr>
      </w:pPr>
    </w:p>
    <w:p w14:paraId="11200577" w14:textId="77777777" w:rsidR="0009734A" w:rsidRDefault="0009734A" w:rsidP="00E6259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47E7030" w14:textId="77777777" w:rsidR="00E62595" w:rsidRPr="006D4F52" w:rsidRDefault="00E62595" w:rsidP="00E6259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D4F52">
        <w:rPr>
          <w:rFonts w:asciiTheme="minorHAnsi" w:hAnsiTheme="minorHAnsi" w:cstheme="minorHAnsi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A0D7D" wp14:editId="74F456F0">
                <wp:simplePos x="0" y="0"/>
                <wp:positionH relativeFrom="column">
                  <wp:posOffset>-95250</wp:posOffset>
                </wp:positionH>
                <wp:positionV relativeFrom="paragraph">
                  <wp:posOffset>197485</wp:posOffset>
                </wp:positionV>
                <wp:extent cx="6562725" cy="45719"/>
                <wp:effectExtent l="0" t="0" r="28575" b="311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061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7.5pt;margin-top:15.55pt;width:516.7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"/>
            </w:pict>
          </mc:Fallback>
        </mc:AlternateContent>
      </w:r>
      <w:r w:rsidRPr="006D4F52">
        <w:rPr>
          <w:rFonts w:asciiTheme="minorHAnsi" w:hAnsiTheme="minorHAnsi" w:cstheme="minorHAnsi"/>
          <w:b/>
          <w:sz w:val="20"/>
          <w:szCs w:val="20"/>
        </w:rPr>
        <w:t>Payment/Registration Mode</w:t>
      </w:r>
    </w:p>
    <w:p w14:paraId="51A29FA1" w14:textId="77777777" w:rsidR="00E62595" w:rsidRPr="006D4F52" w:rsidRDefault="00E62595" w:rsidP="00E62595">
      <w:pPr>
        <w:tabs>
          <w:tab w:val="left" w:pos="720"/>
          <w:tab w:val="left" w:pos="2070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6D2B42F" w14:textId="77777777" w:rsidR="00E62595" w:rsidRPr="006D4F52" w:rsidRDefault="00E62595" w:rsidP="00E6259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D4F52">
        <w:rPr>
          <w:rFonts w:asciiTheme="minorHAnsi" w:hAnsiTheme="minorHAnsi" w:cstheme="minorHAnsi"/>
          <w:b/>
          <w:sz w:val="20"/>
          <w:szCs w:val="20"/>
        </w:rPr>
        <w:t>Please send filled registration form along with fee to:</w:t>
      </w:r>
    </w:p>
    <w:p w14:paraId="3C5760F7" w14:textId="77777777" w:rsidR="00E62595" w:rsidRPr="006D4F52" w:rsidRDefault="00E62595" w:rsidP="00E62595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F2FC12A" w14:textId="77777777" w:rsidR="00E62595" w:rsidRPr="006D4F52" w:rsidRDefault="00E62595" w:rsidP="00A4039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D4F52">
        <w:rPr>
          <w:rFonts w:asciiTheme="minorHAnsi" w:hAnsiTheme="minorHAnsi" w:cstheme="minorHAnsi"/>
          <w:b/>
          <w:sz w:val="20"/>
          <w:szCs w:val="20"/>
        </w:rPr>
        <w:t xml:space="preserve">Mr. </w:t>
      </w:r>
      <w:r w:rsidR="00940437" w:rsidRPr="006D4F52">
        <w:rPr>
          <w:rFonts w:asciiTheme="minorHAnsi" w:hAnsiTheme="minorHAnsi" w:cstheme="minorHAnsi"/>
          <w:b/>
          <w:sz w:val="20"/>
          <w:szCs w:val="20"/>
        </w:rPr>
        <w:t>Amit Mehta</w:t>
      </w:r>
      <w:r w:rsidR="00A40391" w:rsidRPr="006D4F52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6D4F52">
        <w:rPr>
          <w:rFonts w:asciiTheme="minorHAnsi" w:hAnsiTheme="minorHAnsi" w:cstheme="minorHAnsi"/>
          <w:b/>
          <w:sz w:val="20"/>
          <w:szCs w:val="20"/>
        </w:rPr>
        <w:t xml:space="preserve">GF-17, Ground Floor, Block B, </w:t>
      </w:r>
      <w:proofErr w:type="spellStart"/>
      <w:r w:rsidRPr="006D4F52">
        <w:rPr>
          <w:rFonts w:asciiTheme="minorHAnsi" w:hAnsiTheme="minorHAnsi" w:cstheme="minorHAnsi"/>
          <w:b/>
          <w:sz w:val="20"/>
          <w:szCs w:val="20"/>
        </w:rPr>
        <w:t>Vatika</w:t>
      </w:r>
      <w:proofErr w:type="spellEnd"/>
      <w:r w:rsidRPr="006D4F52">
        <w:rPr>
          <w:rFonts w:asciiTheme="minorHAnsi" w:hAnsiTheme="minorHAnsi" w:cstheme="minorHAnsi"/>
          <w:b/>
          <w:sz w:val="20"/>
          <w:szCs w:val="20"/>
        </w:rPr>
        <w:t xml:space="preserve"> Atrium, Sector 53 Gurgaon, Haryana 122002</w:t>
      </w:r>
    </w:p>
    <w:p w14:paraId="66125580" w14:textId="77777777" w:rsidR="00E62595" w:rsidRPr="006D4F52" w:rsidRDefault="00E62595" w:rsidP="00E62595">
      <w:pPr>
        <w:tabs>
          <w:tab w:val="left" w:pos="2070"/>
        </w:tabs>
        <w:jc w:val="both"/>
        <w:rPr>
          <w:rStyle w:val="Hyperlink"/>
          <w:rFonts w:asciiTheme="minorHAnsi" w:hAnsiTheme="minorHAnsi" w:cstheme="minorHAnsi"/>
          <w:b/>
          <w:sz w:val="20"/>
          <w:szCs w:val="20"/>
        </w:rPr>
      </w:pPr>
      <w:proofErr w:type="gramStart"/>
      <w:r w:rsidRPr="006D4F52">
        <w:rPr>
          <w:rFonts w:asciiTheme="minorHAnsi" w:hAnsiTheme="minorHAnsi" w:cstheme="minorHAnsi"/>
          <w:b/>
          <w:sz w:val="20"/>
          <w:szCs w:val="20"/>
        </w:rPr>
        <w:t>Email :</w:t>
      </w:r>
      <w:proofErr w:type="gramEnd"/>
      <w:r w:rsidRPr="006D4F52">
        <w:rPr>
          <w:rStyle w:val="Hyperlink"/>
          <w:rFonts w:asciiTheme="minorHAnsi" w:hAnsiTheme="minorHAnsi" w:cstheme="minorHAnsi"/>
          <w:b/>
          <w:sz w:val="20"/>
          <w:szCs w:val="20"/>
        </w:rPr>
        <w:t xml:space="preserve"> indiaevents@rics.org , Website: </w:t>
      </w:r>
      <w:hyperlink r:id="rId11" w:history="1">
        <w:r w:rsidRPr="006D4F52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www.rics.org/in</w:t>
        </w:r>
      </w:hyperlink>
    </w:p>
    <w:p w14:paraId="68670968" w14:textId="77777777" w:rsidR="006D4F52" w:rsidRPr="006D4F52" w:rsidRDefault="00E62595" w:rsidP="006D4F52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6D4F52"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t xml:space="preserve">For any further information:  </w:t>
      </w:r>
      <w:r w:rsidRPr="006D4F52">
        <w:rPr>
          <w:rFonts w:asciiTheme="minorHAnsi" w:hAnsiTheme="minorHAnsi" w:cstheme="minorHAnsi"/>
          <w:color w:val="444444"/>
          <w:sz w:val="20"/>
          <w:szCs w:val="20"/>
          <w:shd w:val="clear" w:color="auto" w:fill="FFFFFF"/>
        </w:rPr>
        <w:br/>
      </w:r>
      <w:r w:rsidR="006D4F52" w:rsidRPr="006D4F52">
        <w:rPr>
          <w:rStyle w:val="Strong"/>
          <w:rFonts w:asciiTheme="minorHAnsi" w:hAnsiTheme="minorHAnsi" w:cstheme="minorHAnsi"/>
          <w:color w:val="444444"/>
          <w:sz w:val="20"/>
          <w:szCs w:val="20"/>
        </w:rPr>
        <w:t>Amit Mehta</w:t>
      </w:r>
      <w:r w:rsidR="006D4F52">
        <w:rPr>
          <w:rStyle w:val="Strong"/>
          <w:rFonts w:asciiTheme="minorHAnsi" w:hAnsiTheme="minorHAnsi" w:cstheme="minorHAnsi"/>
          <w:color w:val="444444"/>
          <w:sz w:val="20"/>
          <w:szCs w:val="20"/>
        </w:rPr>
        <w:t xml:space="preserve">    </w:t>
      </w:r>
      <w:r w:rsidRPr="006D4F52">
        <w:rPr>
          <w:rFonts w:asciiTheme="minorHAnsi" w:hAnsiTheme="minorHAnsi" w:cstheme="minorHAnsi"/>
          <w:color w:val="444444"/>
          <w:sz w:val="20"/>
          <w:szCs w:val="20"/>
        </w:rPr>
        <w:t xml:space="preserve"> +91 </w:t>
      </w:r>
      <w:r w:rsidR="006D4F52" w:rsidRPr="006D4F52">
        <w:rPr>
          <w:rFonts w:asciiTheme="minorHAnsi" w:hAnsiTheme="minorHAnsi" w:cstheme="minorHAnsi"/>
          <w:color w:val="444444"/>
          <w:sz w:val="20"/>
          <w:szCs w:val="20"/>
        </w:rPr>
        <w:t>9717124445</w:t>
      </w:r>
      <w:r w:rsidRPr="006D4F52">
        <w:rPr>
          <w:rFonts w:asciiTheme="minorHAnsi" w:hAnsiTheme="minorHAnsi" w:cstheme="minorHAnsi"/>
          <w:color w:val="444444"/>
          <w:sz w:val="20"/>
          <w:szCs w:val="20"/>
        </w:rPr>
        <w:t> </w:t>
      </w:r>
      <w:r w:rsidR="006D4F52">
        <w:rPr>
          <w:rFonts w:asciiTheme="minorHAnsi" w:hAnsiTheme="minorHAnsi" w:cstheme="minorHAnsi"/>
          <w:color w:val="444444"/>
          <w:sz w:val="20"/>
          <w:szCs w:val="20"/>
        </w:rPr>
        <w:t xml:space="preserve">   </w:t>
      </w:r>
      <w:r w:rsidRPr="006D4F52">
        <w:rPr>
          <w:rFonts w:asciiTheme="minorHAnsi" w:hAnsiTheme="minorHAnsi" w:cstheme="minorHAnsi"/>
          <w:color w:val="444444"/>
          <w:sz w:val="20"/>
          <w:szCs w:val="20"/>
        </w:rPr>
        <w:t xml:space="preserve">|   </w:t>
      </w:r>
      <w:r w:rsidR="006D4F52" w:rsidRPr="006D4F52">
        <w:rPr>
          <w:rFonts w:asciiTheme="minorHAnsi" w:eastAsiaTheme="minorEastAsia" w:hAnsiTheme="minorHAnsi" w:cstheme="minorHAnsi"/>
          <w:noProof/>
          <w:sz w:val="20"/>
          <w:szCs w:val="20"/>
          <w:lang w:eastAsia="en-GB"/>
        </w:rPr>
        <w:t>+91 124 459 5400</w:t>
      </w:r>
      <w:r w:rsidRPr="006D4F52">
        <w:rPr>
          <w:rFonts w:asciiTheme="minorHAnsi" w:hAnsiTheme="minorHAnsi" w:cstheme="minorHAnsi"/>
          <w:color w:val="444444"/>
          <w:sz w:val="20"/>
          <w:szCs w:val="20"/>
        </w:rPr>
        <w:br/>
      </w:r>
      <w:r w:rsidR="006D4F52" w:rsidRPr="006D4F52">
        <w:rPr>
          <w:rFonts w:asciiTheme="minorHAnsi" w:hAnsiTheme="minorHAnsi" w:cstheme="minorHAnsi"/>
          <w:b/>
          <w:bCs/>
          <w:sz w:val="20"/>
          <w:szCs w:val="20"/>
        </w:rPr>
        <w:t>Ashutosh Jha</w:t>
      </w:r>
      <w:r w:rsidR="006D4F52" w:rsidRPr="006D4F52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  <w:r w:rsidRPr="006D4F52">
        <w:rPr>
          <w:rFonts w:asciiTheme="minorHAnsi" w:hAnsiTheme="minorHAnsi" w:cstheme="minorHAnsi"/>
          <w:color w:val="444444"/>
          <w:sz w:val="20"/>
          <w:szCs w:val="20"/>
        </w:rPr>
        <w:t xml:space="preserve">+91 </w:t>
      </w:r>
      <w:r w:rsidR="006D4F52" w:rsidRPr="006D4F52">
        <w:rPr>
          <w:rFonts w:asciiTheme="minorHAnsi" w:hAnsiTheme="minorHAnsi" w:cstheme="minorHAnsi"/>
          <w:sz w:val="20"/>
          <w:szCs w:val="20"/>
        </w:rPr>
        <w:t>9999235895</w:t>
      </w:r>
      <w:r w:rsidRPr="006D4F52">
        <w:rPr>
          <w:rFonts w:asciiTheme="minorHAnsi" w:hAnsiTheme="minorHAnsi" w:cstheme="minorHAnsi"/>
          <w:color w:val="444444"/>
          <w:sz w:val="20"/>
          <w:szCs w:val="20"/>
        </w:rPr>
        <w:t>   </w:t>
      </w:r>
      <w:r w:rsidR="006D4F52">
        <w:rPr>
          <w:rFonts w:asciiTheme="minorHAnsi" w:hAnsiTheme="minorHAnsi" w:cstheme="minorHAnsi"/>
          <w:color w:val="444444"/>
          <w:sz w:val="20"/>
          <w:szCs w:val="20"/>
        </w:rPr>
        <w:t xml:space="preserve"> </w:t>
      </w:r>
      <w:r w:rsidRPr="006D4F52">
        <w:rPr>
          <w:rFonts w:asciiTheme="minorHAnsi" w:hAnsiTheme="minorHAnsi" w:cstheme="minorHAnsi"/>
          <w:color w:val="444444"/>
          <w:sz w:val="20"/>
          <w:szCs w:val="20"/>
        </w:rPr>
        <w:t xml:space="preserve">|   </w:t>
      </w:r>
      <w:r w:rsidR="006D4F52" w:rsidRPr="006D4F52">
        <w:rPr>
          <w:rFonts w:asciiTheme="minorHAnsi" w:hAnsiTheme="minorHAnsi" w:cstheme="minorHAnsi"/>
          <w:sz w:val="20"/>
          <w:szCs w:val="20"/>
        </w:rPr>
        <w:t>+91 22 4445 1161 </w:t>
      </w:r>
    </w:p>
    <w:p w14:paraId="53E0C8ED" w14:textId="77777777" w:rsidR="00E62595" w:rsidRPr="006D4F52" w:rsidRDefault="00E62595" w:rsidP="00E62595">
      <w:pPr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14:paraId="71890662" w14:textId="77777777" w:rsidR="00E62595" w:rsidRPr="006D4F52" w:rsidRDefault="00E62595" w:rsidP="00E62595">
      <w:pPr>
        <w:jc w:val="both"/>
        <w:rPr>
          <w:rFonts w:asciiTheme="minorHAnsi" w:hAnsiTheme="minorHAnsi" w:cstheme="minorHAnsi"/>
          <w:sz w:val="20"/>
          <w:szCs w:val="20"/>
        </w:rPr>
      </w:pPr>
      <w:r w:rsidRPr="006D4F52">
        <w:rPr>
          <w:rFonts w:asciiTheme="minorHAnsi" w:hAnsiTheme="minorHAnsi" w:cstheme="minorHAnsi"/>
          <w:sz w:val="20"/>
          <w:szCs w:val="20"/>
        </w:rPr>
        <w:t>Note:</w:t>
      </w:r>
    </w:p>
    <w:p w14:paraId="30C6D916" w14:textId="77777777" w:rsidR="00E62595" w:rsidRPr="006D4F52" w:rsidRDefault="00E62595" w:rsidP="00E62595">
      <w:pPr>
        <w:pStyle w:val="ListParagraph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D4F52">
        <w:rPr>
          <w:rFonts w:asciiTheme="minorHAnsi" w:hAnsiTheme="minorHAnsi" w:cstheme="minorHAnsi"/>
          <w:sz w:val="20"/>
          <w:szCs w:val="20"/>
        </w:rPr>
        <w:t xml:space="preserve">Cheque should be in favour of "RICS India Pvt Limited" </w:t>
      </w:r>
    </w:p>
    <w:p w14:paraId="5782E1A7" w14:textId="77777777" w:rsidR="00E62595" w:rsidRPr="006D4F52" w:rsidRDefault="00E62595" w:rsidP="00E62595">
      <w:pPr>
        <w:pStyle w:val="ListParagraph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D4F52">
        <w:rPr>
          <w:rFonts w:asciiTheme="minorHAnsi" w:hAnsiTheme="minorHAnsi" w:cstheme="minorHAnsi"/>
          <w:sz w:val="20"/>
          <w:szCs w:val="20"/>
        </w:rPr>
        <w:t xml:space="preserve">For online payment, please note bank details: </w:t>
      </w:r>
    </w:p>
    <w:p w14:paraId="5317BA81" w14:textId="77777777" w:rsidR="00E62595" w:rsidRPr="006D4F52" w:rsidRDefault="00E62595" w:rsidP="00E62595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D4F52">
        <w:rPr>
          <w:rFonts w:asciiTheme="minorHAnsi" w:hAnsiTheme="minorHAnsi" w:cstheme="minorHAnsi"/>
          <w:b/>
          <w:sz w:val="20"/>
          <w:szCs w:val="20"/>
        </w:rPr>
        <w:lastRenderedPageBreak/>
        <w:t>Name of Account Holder:</w:t>
      </w:r>
      <w:r w:rsidRPr="006D4F52">
        <w:rPr>
          <w:rFonts w:asciiTheme="minorHAnsi" w:hAnsiTheme="minorHAnsi" w:cstheme="minorHAnsi"/>
          <w:sz w:val="20"/>
          <w:szCs w:val="20"/>
        </w:rPr>
        <w:t xml:space="preserve"> RICS INDIA PRIVATE LIMITED</w:t>
      </w:r>
    </w:p>
    <w:p w14:paraId="505AC3D9" w14:textId="77777777" w:rsidR="00E62595" w:rsidRPr="006D4F52" w:rsidRDefault="00E62595" w:rsidP="00E62595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D4F52">
        <w:rPr>
          <w:rFonts w:asciiTheme="minorHAnsi" w:hAnsiTheme="minorHAnsi" w:cstheme="minorHAnsi"/>
          <w:b/>
          <w:sz w:val="20"/>
          <w:szCs w:val="20"/>
        </w:rPr>
        <w:t>Type of Account</w:t>
      </w:r>
      <w:r w:rsidRPr="006D4F52">
        <w:rPr>
          <w:rFonts w:asciiTheme="minorHAnsi" w:hAnsiTheme="minorHAnsi" w:cstheme="minorHAnsi"/>
          <w:sz w:val="20"/>
          <w:szCs w:val="20"/>
        </w:rPr>
        <w:t>: Current Account</w:t>
      </w:r>
    </w:p>
    <w:p w14:paraId="451845A1" w14:textId="77777777" w:rsidR="00E62595" w:rsidRPr="006D4F52" w:rsidRDefault="00E62595" w:rsidP="00E62595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D4F52">
        <w:rPr>
          <w:rFonts w:asciiTheme="minorHAnsi" w:hAnsiTheme="minorHAnsi" w:cstheme="minorHAnsi"/>
          <w:b/>
          <w:sz w:val="20"/>
          <w:szCs w:val="20"/>
        </w:rPr>
        <w:t>Bank Name:</w:t>
      </w:r>
      <w:r w:rsidRPr="006D4F52">
        <w:rPr>
          <w:rFonts w:asciiTheme="minorHAnsi" w:hAnsiTheme="minorHAnsi" w:cstheme="minorHAnsi"/>
          <w:sz w:val="20"/>
          <w:szCs w:val="20"/>
        </w:rPr>
        <w:t xml:space="preserve"> Citibank N.A.</w:t>
      </w:r>
    </w:p>
    <w:p w14:paraId="4F341D9C" w14:textId="77777777" w:rsidR="00E62595" w:rsidRPr="006D4F52" w:rsidRDefault="00E62595" w:rsidP="00E62595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D4F52">
        <w:rPr>
          <w:rFonts w:asciiTheme="minorHAnsi" w:hAnsiTheme="minorHAnsi" w:cstheme="minorHAnsi"/>
          <w:b/>
          <w:sz w:val="20"/>
          <w:szCs w:val="20"/>
        </w:rPr>
        <w:t>Branch:</w:t>
      </w:r>
      <w:r w:rsidRPr="006D4F52">
        <w:rPr>
          <w:rFonts w:asciiTheme="minorHAnsi" w:hAnsiTheme="minorHAnsi" w:cstheme="minorHAnsi"/>
          <w:sz w:val="20"/>
          <w:szCs w:val="20"/>
        </w:rPr>
        <w:t xml:space="preserve"> South Extension, New Delhi</w:t>
      </w:r>
    </w:p>
    <w:p w14:paraId="1D60C7A2" w14:textId="77777777" w:rsidR="00E62595" w:rsidRPr="006D4F52" w:rsidRDefault="00E62595" w:rsidP="00E62595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D4F52">
        <w:rPr>
          <w:rFonts w:asciiTheme="minorHAnsi" w:hAnsiTheme="minorHAnsi" w:cstheme="minorHAnsi"/>
          <w:b/>
          <w:sz w:val="20"/>
          <w:szCs w:val="20"/>
        </w:rPr>
        <w:t>Branch Address:</w:t>
      </w:r>
      <w:r w:rsidRPr="006D4F52">
        <w:rPr>
          <w:rFonts w:asciiTheme="minorHAnsi" w:hAnsiTheme="minorHAnsi" w:cstheme="minorHAnsi"/>
          <w:sz w:val="20"/>
          <w:szCs w:val="20"/>
        </w:rPr>
        <w:t xml:space="preserve"> Level 1, </w:t>
      </w:r>
      <w:proofErr w:type="spellStart"/>
      <w:r w:rsidRPr="006D4F52">
        <w:rPr>
          <w:rFonts w:asciiTheme="minorHAnsi" w:hAnsiTheme="minorHAnsi" w:cstheme="minorHAnsi"/>
          <w:sz w:val="20"/>
          <w:szCs w:val="20"/>
        </w:rPr>
        <w:t>Gurmehar</w:t>
      </w:r>
      <w:proofErr w:type="spellEnd"/>
      <w:r w:rsidRPr="006D4F52">
        <w:rPr>
          <w:rFonts w:asciiTheme="minorHAnsi" w:hAnsiTheme="minorHAnsi" w:cstheme="minorHAnsi"/>
          <w:sz w:val="20"/>
          <w:szCs w:val="20"/>
        </w:rPr>
        <w:t>, A-12, Ring Road, South Extension Part-I, New Delhi-110049</w:t>
      </w:r>
    </w:p>
    <w:p w14:paraId="24D76327" w14:textId="77777777" w:rsidR="00E62595" w:rsidRPr="006D4F52" w:rsidRDefault="00E62595" w:rsidP="00E62595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D4F52">
        <w:rPr>
          <w:rFonts w:asciiTheme="minorHAnsi" w:hAnsiTheme="minorHAnsi" w:cstheme="minorHAnsi"/>
          <w:b/>
          <w:sz w:val="20"/>
          <w:szCs w:val="20"/>
        </w:rPr>
        <w:t>Account Number:</w:t>
      </w:r>
      <w:r w:rsidRPr="006D4F52">
        <w:rPr>
          <w:rFonts w:asciiTheme="minorHAnsi" w:hAnsiTheme="minorHAnsi" w:cstheme="minorHAnsi"/>
          <w:sz w:val="20"/>
          <w:szCs w:val="20"/>
        </w:rPr>
        <w:t xml:space="preserve"> 0036896221</w:t>
      </w:r>
    </w:p>
    <w:p w14:paraId="760385B6" w14:textId="77777777" w:rsidR="00E62595" w:rsidRPr="006D4F52" w:rsidRDefault="00E62595" w:rsidP="00E62595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6D4F52">
        <w:rPr>
          <w:rFonts w:asciiTheme="minorHAnsi" w:hAnsiTheme="minorHAnsi" w:cstheme="minorHAnsi"/>
          <w:b/>
          <w:sz w:val="20"/>
          <w:szCs w:val="20"/>
        </w:rPr>
        <w:t>NEFT/RTGS or IFSC Code:</w:t>
      </w:r>
      <w:r w:rsidRPr="006D4F52">
        <w:rPr>
          <w:rFonts w:asciiTheme="minorHAnsi" w:hAnsiTheme="minorHAnsi" w:cstheme="minorHAnsi"/>
          <w:sz w:val="20"/>
          <w:szCs w:val="20"/>
        </w:rPr>
        <w:t xml:space="preserve"> CITI0000032</w:t>
      </w:r>
    </w:p>
    <w:p w14:paraId="002DA051" w14:textId="77777777" w:rsidR="00E62595" w:rsidRPr="006D4F52" w:rsidRDefault="00E62595" w:rsidP="00E62595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D4F52">
        <w:rPr>
          <w:rFonts w:asciiTheme="minorHAnsi" w:hAnsiTheme="minorHAnsi" w:cstheme="minorHAnsi"/>
          <w:b/>
          <w:sz w:val="20"/>
          <w:szCs w:val="20"/>
        </w:rPr>
        <w:t>MICR Code:</w:t>
      </w:r>
      <w:r w:rsidRPr="006D4F52">
        <w:rPr>
          <w:rFonts w:asciiTheme="minorHAnsi" w:hAnsiTheme="minorHAnsi" w:cstheme="minorHAnsi"/>
          <w:sz w:val="20"/>
          <w:szCs w:val="20"/>
        </w:rPr>
        <w:t xml:space="preserve"> 110037009</w:t>
      </w:r>
    </w:p>
    <w:sectPr w:rsidR="00E62595" w:rsidRPr="006D4F52" w:rsidSect="00D06389">
      <w:headerReference w:type="first" r:id="rId12"/>
      <w:pgSz w:w="11906" w:h="16838"/>
      <w:pgMar w:top="709" w:right="1016" w:bottom="1440" w:left="1440" w:header="0" w:footer="2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62DEE" w14:textId="77777777" w:rsidR="008F49FC" w:rsidRDefault="008F49FC" w:rsidP="00F53A30">
      <w:r>
        <w:separator/>
      </w:r>
    </w:p>
  </w:endnote>
  <w:endnote w:type="continuationSeparator" w:id="0">
    <w:p w14:paraId="62C7DD9A" w14:textId="77777777" w:rsidR="008F49FC" w:rsidRDefault="008F49FC" w:rsidP="00F5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grotesque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grotesque SemiBold">
    <w:altName w:val="Geogrotesque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06716" w14:textId="77777777" w:rsidR="008F49FC" w:rsidRDefault="008F49FC" w:rsidP="00F53A30">
      <w:r>
        <w:separator/>
      </w:r>
    </w:p>
  </w:footnote>
  <w:footnote w:type="continuationSeparator" w:id="0">
    <w:p w14:paraId="2A230811" w14:textId="77777777" w:rsidR="008F49FC" w:rsidRDefault="008F49FC" w:rsidP="00F53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D9019" w14:textId="77777777" w:rsidR="007D0776" w:rsidRDefault="00406383">
    <w:pPr>
      <w:pStyle w:val="Header"/>
    </w:pPr>
    <w:r>
      <w:rPr>
        <w:noProof/>
        <w:lang w:eastAsia="en-GB"/>
      </w:rPr>
      <w:drawing>
        <wp:anchor distT="0" distB="0" distL="114300" distR="114300" simplePos="0" relativeHeight="251817984" behindDoc="0" locked="0" layoutInCell="1" allowOverlap="1" wp14:anchorId="52241549" wp14:editId="4D5175EC">
          <wp:simplePos x="0" y="0"/>
          <wp:positionH relativeFrom="page">
            <wp:posOffset>1638300</wp:posOffset>
          </wp:positionH>
          <wp:positionV relativeFrom="paragraph">
            <wp:posOffset>0</wp:posOffset>
          </wp:positionV>
          <wp:extent cx="6953250" cy="1152753"/>
          <wp:effectExtent l="0" t="0" r="0" b="9525"/>
          <wp:wrapTopAndBottom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ics +150 logo A4 PAGE PROPORTION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1152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52CC5"/>
    <w:multiLevelType w:val="hybridMultilevel"/>
    <w:tmpl w:val="55F281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67EF6"/>
    <w:multiLevelType w:val="hybridMultilevel"/>
    <w:tmpl w:val="7FB23EC4"/>
    <w:lvl w:ilvl="0" w:tplc="77FEAADE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505A3"/>
    <w:multiLevelType w:val="hybridMultilevel"/>
    <w:tmpl w:val="BCAA54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4E"/>
    <w:rsid w:val="00023906"/>
    <w:rsid w:val="0009734A"/>
    <w:rsid w:val="000A7D34"/>
    <w:rsid w:val="000C6294"/>
    <w:rsid w:val="000D641C"/>
    <w:rsid w:val="00191D21"/>
    <w:rsid w:val="001C2F94"/>
    <w:rsid w:val="001F47E4"/>
    <w:rsid w:val="00257C15"/>
    <w:rsid w:val="00263C61"/>
    <w:rsid w:val="00344361"/>
    <w:rsid w:val="003775AC"/>
    <w:rsid w:val="003840E1"/>
    <w:rsid w:val="00386159"/>
    <w:rsid w:val="003A5D7E"/>
    <w:rsid w:val="003B6C59"/>
    <w:rsid w:val="003C0388"/>
    <w:rsid w:val="003E055C"/>
    <w:rsid w:val="003F5D6C"/>
    <w:rsid w:val="0040017A"/>
    <w:rsid w:val="004043BB"/>
    <w:rsid w:val="00406321"/>
    <w:rsid w:val="00406383"/>
    <w:rsid w:val="004366E4"/>
    <w:rsid w:val="00441E11"/>
    <w:rsid w:val="00445075"/>
    <w:rsid w:val="00456F69"/>
    <w:rsid w:val="00475A75"/>
    <w:rsid w:val="00487AD9"/>
    <w:rsid w:val="004930E9"/>
    <w:rsid w:val="004A1733"/>
    <w:rsid w:val="004B4845"/>
    <w:rsid w:val="004B4F61"/>
    <w:rsid w:val="004C0EB8"/>
    <w:rsid w:val="00501B1B"/>
    <w:rsid w:val="00505FAA"/>
    <w:rsid w:val="00581C78"/>
    <w:rsid w:val="005873AF"/>
    <w:rsid w:val="0059734D"/>
    <w:rsid w:val="005D1790"/>
    <w:rsid w:val="006024B7"/>
    <w:rsid w:val="0062770B"/>
    <w:rsid w:val="006B04A2"/>
    <w:rsid w:val="006D4F52"/>
    <w:rsid w:val="006F365B"/>
    <w:rsid w:val="00714B2F"/>
    <w:rsid w:val="0072037C"/>
    <w:rsid w:val="00762FC2"/>
    <w:rsid w:val="007C20B2"/>
    <w:rsid w:val="007D0776"/>
    <w:rsid w:val="007D704E"/>
    <w:rsid w:val="00816C80"/>
    <w:rsid w:val="008206C4"/>
    <w:rsid w:val="008301C1"/>
    <w:rsid w:val="00842B4E"/>
    <w:rsid w:val="00897EE6"/>
    <w:rsid w:val="008F49FC"/>
    <w:rsid w:val="009206F2"/>
    <w:rsid w:val="009262EE"/>
    <w:rsid w:val="00933979"/>
    <w:rsid w:val="00940437"/>
    <w:rsid w:val="009441C4"/>
    <w:rsid w:val="0095063B"/>
    <w:rsid w:val="00956A40"/>
    <w:rsid w:val="00971EED"/>
    <w:rsid w:val="009806BD"/>
    <w:rsid w:val="009B7D03"/>
    <w:rsid w:val="009C4630"/>
    <w:rsid w:val="009F63E8"/>
    <w:rsid w:val="00A00B2F"/>
    <w:rsid w:val="00A04C47"/>
    <w:rsid w:val="00A11B3C"/>
    <w:rsid w:val="00A24382"/>
    <w:rsid w:val="00A2706A"/>
    <w:rsid w:val="00A40391"/>
    <w:rsid w:val="00A40E20"/>
    <w:rsid w:val="00A8596F"/>
    <w:rsid w:val="00A945B0"/>
    <w:rsid w:val="00AB0F8E"/>
    <w:rsid w:val="00AB1E36"/>
    <w:rsid w:val="00AD3749"/>
    <w:rsid w:val="00AF5A3E"/>
    <w:rsid w:val="00AF7BE5"/>
    <w:rsid w:val="00B509D0"/>
    <w:rsid w:val="00B5720A"/>
    <w:rsid w:val="00BF3FD1"/>
    <w:rsid w:val="00C01A13"/>
    <w:rsid w:val="00C1406F"/>
    <w:rsid w:val="00C3012F"/>
    <w:rsid w:val="00C32768"/>
    <w:rsid w:val="00C52AEF"/>
    <w:rsid w:val="00C711FC"/>
    <w:rsid w:val="00C71DCF"/>
    <w:rsid w:val="00C75667"/>
    <w:rsid w:val="00C9544F"/>
    <w:rsid w:val="00CC2CD9"/>
    <w:rsid w:val="00CE6F21"/>
    <w:rsid w:val="00CF78FC"/>
    <w:rsid w:val="00CF7987"/>
    <w:rsid w:val="00D06389"/>
    <w:rsid w:val="00D44537"/>
    <w:rsid w:val="00D52C70"/>
    <w:rsid w:val="00DA2F7E"/>
    <w:rsid w:val="00DB70EB"/>
    <w:rsid w:val="00DC18D9"/>
    <w:rsid w:val="00E00617"/>
    <w:rsid w:val="00E3346E"/>
    <w:rsid w:val="00E345AE"/>
    <w:rsid w:val="00E479FE"/>
    <w:rsid w:val="00E52153"/>
    <w:rsid w:val="00E62595"/>
    <w:rsid w:val="00E8674A"/>
    <w:rsid w:val="00EA0870"/>
    <w:rsid w:val="00EE0625"/>
    <w:rsid w:val="00F24DC1"/>
    <w:rsid w:val="00F44F26"/>
    <w:rsid w:val="00F53A30"/>
    <w:rsid w:val="00F8024B"/>
    <w:rsid w:val="00FC679D"/>
    <w:rsid w:val="00FC6BE1"/>
    <w:rsid w:val="00FD02C7"/>
    <w:rsid w:val="00FD06A3"/>
    <w:rsid w:val="00FD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7116B1"/>
  <w15:docId w15:val="{49DB0C0D-7450-4B27-8F5E-7EC3F4DA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5B0"/>
    <w:pPr>
      <w:spacing w:after="0" w:line="240" w:lineRule="auto"/>
    </w:pPr>
    <w:rPr>
      <w:rFonts w:ascii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2595"/>
    <w:pPr>
      <w:keepNext/>
      <w:outlineLvl w:val="0"/>
    </w:pPr>
    <w:rPr>
      <w:rFonts w:ascii="Arial" w:eastAsia="Times New Roman" w:hAnsi="Arial" w:cs="Arial"/>
      <w:b/>
      <w:bCs/>
      <w:i/>
      <w:i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link w:val="HeadingChar"/>
    <w:qFormat/>
    <w:rsid w:val="00445075"/>
    <w:pPr>
      <w:spacing w:after="160" w:line="259" w:lineRule="auto"/>
    </w:pPr>
    <w:rPr>
      <w:rFonts w:asciiTheme="minorHAnsi" w:hAnsiTheme="minorHAnsi" w:cstheme="minorBidi"/>
      <w:color w:val="4D3069" w:themeColor="text1"/>
      <w:sz w:val="52"/>
      <w:szCs w:val="52"/>
      <w:lang w:val="en-GB"/>
    </w:rPr>
  </w:style>
  <w:style w:type="paragraph" w:customStyle="1" w:styleId="Subheading">
    <w:name w:val="Subheading"/>
    <w:basedOn w:val="Heading"/>
    <w:link w:val="SubheadingChar"/>
    <w:qFormat/>
    <w:rsid w:val="00023906"/>
    <w:pPr>
      <w:spacing w:line="240" w:lineRule="auto"/>
    </w:pPr>
    <w:rPr>
      <w:b/>
      <w:sz w:val="32"/>
      <w:szCs w:val="32"/>
    </w:rPr>
  </w:style>
  <w:style w:type="character" w:customStyle="1" w:styleId="HeadingChar">
    <w:name w:val="Heading Char"/>
    <w:basedOn w:val="DefaultParagraphFont"/>
    <w:link w:val="Heading"/>
    <w:rsid w:val="00445075"/>
    <w:rPr>
      <w:color w:val="4D3069" w:themeColor="text1"/>
      <w:sz w:val="52"/>
      <w:szCs w:val="52"/>
    </w:rPr>
  </w:style>
  <w:style w:type="paragraph" w:customStyle="1" w:styleId="Tertiaryheading">
    <w:name w:val="Tertiary heading"/>
    <w:basedOn w:val="Subheading"/>
    <w:link w:val="TertiaryheadingChar"/>
    <w:qFormat/>
    <w:rsid w:val="00023906"/>
    <w:pPr>
      <w:spacing w:after="120"/>
    </w:pPr>
    <w:rPr>
      <w:sz w:val="24"/>
      <w:szCs w:val="24"/>
    </w:rPr>
  </w:style>
  <w:style w:type="character" w:customStyle="1" w:styleId="SubheadingChar">
    <w:name w:val="Subheading Char"/>
    <w:basedOn w:val="HeadingChar"/>
    <w:link w:val="Subheading"/>
    <w:rsid w:val="00023906"/>
    <w:rPr>
      <w:b/>
      <w:color w:val="4D3069" w:themeColor="text1"/>
      <w:sz w:val="32"/>
      <w:szCs w:val="32"/>
    </w:rPr>
  </w:style>
  <w:style w:type="paragraph" w:customStyle="1" w:styleId="Bodycopy">
    <w:name w:val="Body copy"/>
    <w:basedOn w:val="Tertiaryheading"/>
    <w:link w:val="BodycopyChar"/>
    <w:qFormat/>
    <w:rsid w:val="00023906"/>
    <w:rPr>
      <w:b w:val="0"/>
      <w:color w:val="auto"/>
      <w:sz w:val="22"/>
    </w:rPr>
  </w:style>
  <w:style w:type="character" w:customStyle="1" w:styleId="TertiaryheadingChar">
    <w:name w:val="Tertiary heading Char"/>
    <w:basedOn w:val="SubheadingChar"/>
    <w:link w:val="Tertiaryheading"/>
    <w:rsid w:val="00023906"/>
    <w:rPr>
      <w:b/>
      <w:color w:val="4D3069" w:themeColor="text1"/>
      <w:sz w:val="24"/>
      <w:szCs w:val="24"/>
    </w:rPr>
  </w:style>
  <w:style w:type="paragraph" w:customStyle="1" w:styleId="Bulletpoints">
    <w:name w:val="Bullet points"/>
    <w:basedOn w:val="Bodycopy"/>
    <w:link w:val="BulletpointsChar"/>
    <w:qFormat/>
    <w:rsid w:val="00023906"/>
    <w:pPr>
      <w:numPr>
        <w:numId w:val="1"/>
      </w:numPr>
      <w:ind w:left="568" w:hanging="284"/>
    </w:pPr>
  </w:style>
  <w:style w:type="character" w:customStyle="1" w:styleId="BodycopyChar">
    <w:name w:val="Body copy Char"/>
    <w:basedOn w:val="TertiaryheadingChar"/>
    <w:link w:val="Bodycopy"/>
    <w:rsid w:val="00023906"/>
    <w:rPr>
      <w:b w:val="0"/>
      <w:color w:val="4D3069" w:themeColor="text1"/>
      <w:sz w:val="24"/>
      <w:szCs w:val="24"/>
    </w:rPr>
  </w:style>
  <w:style w:type="character" w:customStyle="1" w:styleId="BulletpointsChar">
    <w:name w:val="Bullet points Char"/>
    <w:basedOn w:val="BodycopyChar"/>
    <w:link w:val="Bulletpoints"/>
    <w:rsid w:val="00023906"/>
    <w:rPr>
      <w:b w:val="0"/>
      <w:color w:val="4D3069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3A30"/>
    <w:pPr>
      <w:tabs>
        <w:tab w:val="center" w:pos="4320"/>
        <w:tab w:val="right" w:pos="8640"/>
      </w:tabs>
    </w:pPr>
    <w:rPr>
      <w:rFonts w:ascii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53A30"/>
  </w:style>
  <w:style w:type="paragraph" w:styleId="Footer">
    <w:name w:val="footer"/>
    <w:basedOn w:val="Normal"/>
    <w:link w:val="FooterChar"/>
    <w:uiPriority w:val="99"/>
    <w:unhideWhenUsed/>
    <w:rsid w:val="00F53A30"/>
    <w:pPr>
      <w:tabs>
        <w:tab w:val="center" w:pos="4320"/>
        <w:tab w:val="right" w:pos="8640"/>
      </w:tabs>
    </w:pPr>
    <w:rPr>
      <w:rFonts w:ascii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53A30"/>
  </w:style>
  <w:style w:type="character" w:styleId="Hyperlink">
    <w:name w:val="Hyperlink"/>
    <w:basedOn w:val="DefaultParagraphFont"/>
    <w:uiPriority w:val="99"/>
    <w:semiHidden/>
    <w:unhideWhenUsed/>
    <w:rsid w:val="00A945B0"/>
    <w:rPr>
      <w:color w:val="0563C1"/>
      <w:u w:val="single"/>
    </w:rPr>
  </w:style>
  <w:style w:type="paragraph" w:customStyle="1" w:styleId="Default">
    <w:name w:val="Default"/>
    <w:basedOn w:val="Normal"/>
    <w:rsid w:val="00A945B0"/>
    <w:pPr>
      <w:autoSpaceDE w:val="0"/>
      <w:autoSpaceDN w:val="0"/>
    </w:pPr>
    <w:rPr>
      <w:rFonts w:ascii="Geogrotesque Medium" w:hAnsi="Geogrotesque Medium"/>
      <w:color w:val="000000"/>
      <w:sz w:val="24"/>
      <w:szCs w:val="24"/>
    </w:rPr>
  </w:style>
  <w:style w:type="paragraph" w:customStyle="1" w:styleId="Pa2">
    <w:name w:val="Pa2"/>
    <w:basedOn w:val="Normal"/>
    <w:uiPriority w:val="99"/>
    <w:rsid w:val="00A945B0"/>
    <w:pPr>
      <w:autoSpaceDE w:val="0"/>
      <w:autoSpaceDN w:val="0"/>
      <w:spacing w:line="241" w:lineRule="atLeast"/>
    </w:pPr>
    <w:rPr>
      <w:rFonts w:ascii="Geogrotesque Medium" w:hAnsi="Geogrotesque Medium"/>
      <w:sz w:val="24"/>
      <w:szCs w:val="24"/>
    </w:rPr>
  </w:style>
  <w:style w:type="paragraph" w:customStyle="1" w:styleId="Pa3">
    <w:name w:val="Pa3"/>
    <w:basedOn w:val="Normal"/>
    <w:uiPriority w:val="99"/>
    <w:rsid w:val="00A945B0"/>
    <w:pPr>
      <w:autoSpaceDE w:val="0"/>
      <w:autoSpaceDN w:val="0"/>
      <w:spacing w:line="241" w:lineRule="atLeast"/>
    </w:pPr>
    <w:rPr>
      <w:rFonts w:ascii="Geogrotesque Medium" w:hAnsi="Geogrotesque Medium"/>
      <w:sz w:val="24"/>
      <w:szCs w:val="24"/>
    </w:rPr>
  </w:style>
  <w:style w:type="character" w:customStyle="1" w:styleId="A0">
    <w:name w:val="A0"/>
    <w:basedOn w:val="DefaultParagraphFont"/>
    <w:uiPriority w:val="99"/>
    <w:rsid w:val="00A945B0"/>
    <w:rPr>
      <w:rFonts w:ascii="Geogrotesque Medium" w:hAnsi="Geogrotesque Medium" w:hint="default"/>
      <w:color w:val="000000"/>
    </w:rPr>
  </w:style>
  <w:style w:type="character" w:customStyle="1" w:styleId="A4">
    <w:name w:val="A4"/>
    <w:basedOn w:val="DefaultParagraphFont"/>
    <w:uiPriority w:val="99"/>
    <w:rsid w:val="00A945B0"/>
    <w:rPr>
      <w:rFonts w:ascii="Geogrotesque SemiBold" w:hAnsi="Geogrotesque SemiBold" w:hint="default"/>
      <w:color w:val="000000"/>
    </w:rPr>
  </w:style>
  <w:style w:type="character" w:customStyle="1" w:styleId="Heading1Char">
    <w:name w:val="Heading 1 Char"/>
    <w:basedOn w:val="DefaultParagraphFont"/>
    <w:link w:val="Heading1"/>
    <w:rsid w:val="00E62595"/>
    <w:rPr>
      <w:rFonts w:ascii="Arial" w:eastAsia="Times New Roman" w:hAnsi="Arial" w:cs="Arial"/>
      <w:b/>
      <w:bCs/>
      <w:i/>
      <w:iCs/>
      <w:szCs w:val="24"/>
    </w:rPr>
  </w:style>
  <w:style w:type="character" w:styleId="Strong">
    <w:name w:val="Strong"/>
    <w:uiPriority w:val="22"/>
    <w:qFormat/>
    <w:rsid w:val="00E62595"/>
    <w:rPr>
      <w:b/>
      <w:bCs/>
    </w:rPr>
  </w:style>
  <w:style w:type="paragraph" w:styleId="BodyText">
    <w:name w:val="Body Text"/>
    <w:basedOn w:val="Normal"/>
    <w:link w:val="BodyTextChar"/>
    <w:rsid w:val="00E62595"/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E62595"/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62595"/>
    <w:pPr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E6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ics.org/i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hatnagar\Downloads\Letterhead_150_India_Gurgaon_Bengalaru_Mumbai%20(1).dotx" TargetMode="External"/></Relationships>
</file>

<file path=word/theme/theme1.xml><?xml version="1.0" encoding="utf-8"?>
<a:theme xmlns:a="http://schemas.openxmlformats.org/drawingml/2006/main" name="Office Theme">
  <a:themeElements>
    <a:clrScheme name="RICS">
      <a:dk1>
        <a:srgbClr val="4D3069"/>
      </a:dk1>
      <a:lt1>
        <a:srgbClr val="FFFFFF"/>
      </a:lt1>
      <a:dk2>
        <a:srgbClr val="002147"/>
      </a:dk2>
      <a:lt2>
        <a:srgbClr val="0F4DBC"/>
      </a:lt2>
      <a:accent1>
        <a:srgbClr val="6AADE4"/>
      </a:accent1>
      <a:accent2>
        <a:srgbClr val="00B2A9"/>
      </a:accent2>
      <a:accent3>
        <a:srgbClr val="9A9B9C"/>
      </a:accent3>
      <a:accent4>
        <a:srgbClr val="66BC29"/>
      </a:accent4>
      <a:accent5>
        <a:srgbClr val="AB9E6E"/>
      </a:accent5>
      <a:accent6>
        <a:srgbClr val="882345"/>
      </a:accent6>
      <a:hlink>
        <a:srgbClr val="000000"/>
      </a:hlink>
      <a:folHlink>
        <a:srgbClr val="36424A"/>
      </a:folHlink>
    </a:clrScheme>
    <a:fontScheme name="RIC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20582B1596D49994D08E21ECC6C30" ma:contentTypeVersion="8" ma:contentTypeDescription="Create a new document." ma:contentTypeScope="" ma:versionID="5d0e1304a35f09461cf138cea6db6451">
  <xsd:schema xmlns:xsd="http://www.w3.org/2001/XMLSchema" xmlns:xs="http://www.w3.org/2001/XMLSchema" xmlns:p="http://schemas.microsoft.com/office/2006/metadata/properties" xmlns:ns3="7c299317-6eb5-4893-9944-9468a76ceb81" targetNamespace="http://schemas.microsoft.com/office/2006/metadata/properties" ma:root="true" ma:fieldsID="af5c3df82f8b59ff36ed9677eaaa01ea" ns3:_="">
    <xsd:import namespace="7c299317-6eb5-4893-9944-9468a76ceb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99317-6eb5-4893-9944-9468a76ce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A808B-4723-4252-855B-675567C5B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99317-6eb5-4893-9944-9468a76ce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BBDF8-F0A9-4D20-B5B1-2CCA5A5E47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C1FF1D-B2CE-4817-814D-6C194D153D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222B35-0B36-4B5B-9F74-5CB582B6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Letterhead_150_India_Gurgaon_Bengalaru_Mumbai (1)</Template>
  <TotalTime>17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Kushagra Kunwar Bhatnagar</dc:creator>
  <cp:keywords/>
  <dc:description/>
  <cp:lastModifiedBy>Mamta Singh</cp:lastModifiedBy>
  <cp:revision>3</cp:revision>
  <dcterms:created xsi:type="dcterms:W3CDTF">2019-09-06T09:24:00Z</dcterms:created>
  <dcterms:modified xsi:type="dcterms:W3CDTF">2019-09-13T07:36:00Z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0x010100E0220582B1596D49994D08E21ECC6C30</vt:lpwstr>
  </property>
</Properties>
</file>