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0752" w14:textId="402DEEB0" w:rsidR="00F54E76" w:rsidRDefault="00F54E76" w:rsidP="000B13CC">
      <w:pPr>
        <w:spacing w:after="0" w:line="240" w:lineRule="auto"/>
        <w:rPr>
          <w:b/>
          <w:bCs/>
          <w:color w:val="00B050"/>
          <w:sz w:val="36"/>
          <w:szCs w:val="36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3350E7" wp14:editId="4A70A8CB">
            <wp:simplePos x="0" y="0"/>
            <wp:positionH relativeFrom="margin">
              <wp:posOffset>3129280</wp:posOffset>
            </wp:positionH>
            <wp:positionV relativeFrom="paragraph">
              <wp:posOffset>-588010</wp:posOffset>
            </wp:positionV>
            <wp:extent cx="2987040" cy="466090"/>
            <wp:effectExtent l="0" t="0" r="10160" b="0"/>
            <wp:wrapSquare wrapText="bothSides"/>
            <wp:docPr id="8" name="Picture 8" descr="../MARKETING/WBL%20branding/Survey%20refresh/WBL_logo_updated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MARKETING/WBL%20branding/Survey%20refresh/WBL_logo_updated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" b="8832"/>
                    <a:stretch/>
                  </pic:blipFill>
                  <pic:spPr bwMode="auto">
                    <a:xfrm>
                      <a:off x="0" y="0"/>
                      <a:ext cx="29870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50"/>
          <w:sz w:val="36"/>
          <w:szCs w:val="36"/>
        </w:rPr>
        <w:t xml:space="preserve">Winsborough </w:t>
      </w:r>
    </w:p>
    <w:p w14:paraId="38DCC6A0" w14:textId="77777777" w:rsidR="00F54E76" w:rsidRDefault="00F54E76" w:rsidP="000B13CC">
      <w:pPr>
        <w:spacing w:after="0" w:line="240" w:lineRule="auto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360 Survey Certification</w:t>
      </w:r>
    </w:p>
    <w:p w14:paraId="145F5ADF" w14:textId="17A44FEB" w:rsidR="000B13CC" w:rsidRPr="002C2441" w:rsidRDefault="009D3B42" w:rsidP="000B13CC">
      <w:pPr>
        <w:spacing w:after="0" w:line="240" w:lineRule="auto"/>
        <w:rPr>
          <w:b/>
          <w:bCs/>
          <w:color w:val="00B050"/>
          <w:sz w:val="36"/>
          <w:szCs w:val="36"/>
        </w:rPr>
      </w:pPr>
      <w:r w:rsidRPr="002C2441">
        <w:rPr>
          <w:b/>
          <w:bCs/>
          <w:color w:val="00B050"/>
          <w:sz w:val="36"/>
          <w:szCs w:val="36"/>
        </w:rPr>
        <w:t>Registration</w:t>
      </w:r>
      <w:r w:rsidR="00F54E76">
        <w:rPr>
          <w:b/>
          <w:bCs/>
          <w:color w:val="00B050"/>
          <w:sz w:val="36"/>
          <w:szCs w:val="36"/>
        </w:rPr>
        <w:t xml:space="preserve"> Form</w:t>
      </w:r>
    </w:p>
    <w:p w14:paraId="292DEB63" w14:textId="39255661" w:rsidR="000B13CC" w:rsidRPr="00475F2B" w:rsidRDefault="009D3B42" w:rsidP="009D3B42">
      <w:pPr>
        <w:pStyle w:val="Heading2W"/>
        <w:rPr>
          <w:sz w:val="24"/>
          <w:szCs w:val="24"/>
        </w:rPr>
      </w:pPr>
      <w:r w:rsidRPr="00475F2B">
        <w:rPr>
          <w:sz w:val="24"/>
          <w:szCs w:val="24"/>
        </w:rPr>
        <w:t xml:space="preserve">Great to have you sign up </w:t>
      </w:r>
      <w:r w:rsidR="003F1665">
        <w:rPr>
          <w:sz w:val="24"/>
          <w:szCs w:val="24"/>
        </w:rPr>
        <w:t>to</w:t>
      </w:r>
      <w:r w:rsidRPr="00475F2B">
        <w:rPr>
          <w:sz w:val="24"/>
          <w:szCs w:val="24"/>
        </w:rPr>
        <w:t xml:space="preserve"> learn </w:t>
      </w:r>
      <w:r w:rsidR="003F1665">
        <w:rPr>
          <w:sz w:val="24"/>
          <w:szCs w:val="24"/>
        </w:rPr>
        <w:t xml:space="preserve">more </w:t>
      </w:r>
      <w:r w:rsidRPr="00475F2B">
        <w:rPr>
          <w:sz w:val="24"/>
          <w:szCs w:val="24"/>
        </w:rPr>
        <w:t xml:space="preserve">about </w:t>
      </w:r>
      <w:r w:rsidR="003F1665">
        <w:rPr>
          <w:sz w:val="24"/>
          <w:szCs w:val="24"/>
        </w:rPr>
        <w:t xml:space="preserve">Winsborough </w:t>
      </w:r>
      <w:r w:rsidR="002C2441" w:rsidRPr="00475F2B">
        <w:rPr>
          <w:sz w:val="24"/>
          <w:szCs w:val="24"/>
        </w:rPr>
        <w:t>360 Surveys</w:t>
      </w:r>
      <w:r w:rsidRPr="00475F2B">
        <w:rPr>
          <w:sz w:val="24"/>
          <w:szCs w:val="24"/>
        </w:rPr>
        <w:t>!</w:t>
      </w:r>
      <w:r w:rsidR="007D4A35" w:rsidRPr="00475F2B">
        <w:rPr>
          <w:sz w:val="24"/>
          <w:szCs w:val="24"/>
        </w:rPr>
        <w:t xml:space="preserve"> </w:t>
      </w:r>
    </w:p>
    <w:p w14:paraId="7BE13952" w14:textId="3673B2F8" w:rsidR="00A70FC3" w:rsidRPr="00475F2B" w:rsidRDefault="00F54E76" w:rsidP="00A70FC3">
      <w:pPr>
        <w:pStyle w:val="TsCsParagraph"/>
        <w:rPr>
          <w:b/>
          <w:bCs/>
          <w:sz w:val="24"/>
          <w:szCs w:val="24"/>
          <w:lang w:val="en-NZ"/>
        </w:rPr>
      </w:pPr>
      <w:r w:rsidRPr="00475F2B">
        <w:rPr>
          <w:b/>
          <w:bCs/>
          <w:sz w:val="24"/>
          <w:szCs w:val="24"/>
        </w:rPr>
        <w:t>Please</w:t>
      </w:r>
      <w:r w:rsidR="00A70FC3" w:rsidRPr="00475F2B">
        <w:rPr>
          <w:b/>
          <w:bCs/>
          <w:sz w:val="24"/>
          <w:szCs w:val="24"/>
        </w:rPr>
        <w:t xml:space="preserve"> complete the </w:t>
      </w:r>
      <w:r w:rsidR="009D3B42" w:rsidRPr="00475F2B">
        <w:rPr>
          <w:b/>
          <w:bCs/>
          <w:sz w:val="24"/>
          <w:szCs w:val="24"/>
        </w:rPr>
        <w:t>grey</w:t>
      </w:r>
      <w:r w:rsidR="00A70FC3" w:rsidRPr="00475F2B">
        <w:rPr>
          <w:b/>
          <w:bCs/>
          <w:sz w:val="24"/>
          <w:szCs w:val="24"/>
        </w:rPr>
        <w:t xml:space="preserve"> text fields, then return by email to: </w:t>
      </w:r>
      <w:hyperlink r:id="rId9" w:history="1">
        <w:r w:rsidR="00475F2B" w:rsidRPr="00475F2B">
          <w:rPr>
            <w:rStyle w:val="Hyperlink"/>
            <w:b/>
            <w:bCs/>
            <w:sz w:val="24"/>
            <w:szCs w:val="24"/>
          </w:rPr>
          <w:t>info@winsborough.co.nz</w:t>
        </w:r>
      </w:hyperlink>
    </w:p>
    <w:p w14:paraId="0A60F5DB" w14:textId="77777777" w:rsidR="00A70FC3" w:rsidRPr="002C2441" w:rsidRDefault="00A70FC3" w:rsidP="00A70FC3">
      <w:pPr>
        <w:pStyle w:val="TsCsParagraph"/>
        <w:rPr>
          <w:b/>
          <w:bCs/>
        </w:rPr>
      </w:pPr>
    </w:p>
    <w:p w14:paraId="44C477CC" w14:textId="77777777" w:rsidR="00A70FC3" w:rsidRPr="002C2441" w:rsidRDefault="00A70FC3" w:rsidP="00A70FC3">
      <w:pPr>
        <w:pStyle w:val="TsCsParagraph"/>
        <w:rPr>
          <w:b/>
          <w:bCs/>
        </w:rPr>
      </w:pPr>
    </w:p>
    <w:tbl>
      <w:tblPr>
        <w:tblStyle w:val="LightShading"/>
        <w:tblpPr w:leftFromText="180" w:rightFromText="180" w:vertAnchor="text" w:horzAnchor="page" w:tblpX="1205" w:tblpY="-246"/>
        <w:tblW w:w="5000" w:type="pct"/>
        <w:tblLook w:val="0420" w:firstRow="1" w:lastRow="0" w:firstColumn="0" w:lastColumn="0" w:noHBand="0" w:noVBand="1"/>
      </w:tblPr>
      <w:tblGrid>
        <w:gridCol w:w="2802"/>
        <w:gridCol w:w="3896"/>
        <w:gridCol w:w="2874"/>
      </w:tblGrid>
      <w:tr w:rsidR="002C2441" w:rsidRPr="002C2441" w14:paraId="29CF8859" w14:textId="77777777" w:rsidTr="007D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1464" w:type="pct"/>
            <w:vAlign w:val="center"/>
            <w:hideMark/>
          </w:tcPr>
          <w:p w14:paraId="74C096B4" w14:textId="39312DAB" w:rsidR="00A70FC3" w:rsidRPr="002C2441" w:rsidRDefault="002C2441" w:rsidP="009D3B42">
            <w:pPr>
              <w:pStyle w:val="TsCsParagraph"/>
              <w:rPr>
                <w:b w:val="0"/>
                <w:color w:val="auto"/>
                <w:sz w:val="20"/>
                <w:szCs w:val="20"/>
                <w:lang w:val="en-NZ"/>
              </w:rPr>
            </w:pPr>
            <w:r w:rsidRPr="002C2441">
              <w:rPr>
                <w:b w:val="0"/>
                <w:bCs w:val="0"/>
                <w:color w:val="auto"/>
                <w:sz w:val="20"/>
                <w:szCs w:val="20"/>
              </w:rPr>
              <w:t>Session</w:t>
            </w:r>
            <w:r w:rsidR="00A70FC3" w:rsidRPr="002C2441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70FC3" w:rsidRPr="002C2441">
              <w:rPr>
                <w:b w:val="0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3536" w:type="pct"/>
            <w:gridSpan w:val="2"/>
            <w:vAlign w:val="center"/>
            <w:hideMark/>
          </w:tcPr>
          <w:p w14:paraId="1B626BD5" w14:textId="77777777" w:rsidR="00A70FC3" w:rsidRPr="002C2441" w:rsidRDefault="00A70FC3" w:rsidP="009D3B42">
            <w:pPr>
              <w:pStyle w:val="TsCsParagraph"/>
              <w:rPr>
                <w:b w:val="0"/>
                <w:color w:val="auto"/>
                <w:sz w:val="20"/>
                <w:szCs w:val="20"/>
                <w:lang w:val="en-NZ"/>
              </w:rPr>
            </w:pPr>
            <w:r w:rsidRPr="002C2441">
              <w:rPr>
                <w:b w:val="0"/>
                <w:color w:val="auto"/>
                <w:sz w:val="20"/>
                <w:szCs w:val="20"/>
              </w:rPr>
              <w:t>Location:</w:t>
            </w:r>
          </w:p>
        </w:tc>
      </w:tr>
      <w:tr w:rsidR="002C2441" w:rsidRPr="002C2441" w14:paraId="0ECAA545" w14:textId="77777777" w:rsidTr="002C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19AE7A21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3536" w:type="pct"/>
            <w:gridSpan w:val="2"/>
            <w:shd w:val="clear" w:color="auto" w:fill="D9D9D9" w:themeFill="background1" w:themeFillShade="D9"/>
            <w:vAlign w:val="center"/>
            <w:hideMark/>
          </w:tcPr>
          <w:p w14:paraId="558FF584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5CDEA69B" w14:textId="77777777" w:rsidTr="007D4A35">
        <w:trPr>
          <w:trHeight w:val="289"/>
        </w:trPr>
        <w:tc>
          <w:tcPr>
            <w:tcW w:w="1464" w:type="pct"/>
            <w:vAlign w:val="center"/>
            <w:hideMark/>
          </w:tcPr>
          <w:p w14:paraId="0F32F327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First Name:</w:t>
            </w:r>
          </w:p>
        </w:tc>
        <w:tc>
          <w:tcPr>
            <w:tcW w:w="2035" w:type="pct"/>
            <w:vAlign w:val="center"/>
            <w:hideMark/>
          </w:tcPr>
          <w:p w14:paraId="30A6E3A7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Surname:</w:t>
            </w:r>
          </w:p>
        </w:tc>
        <w:tc>
          <w:tcPr>
            <w:tcW w:w="1502" w:type="pct"/>
            <w:vAlign w:val="center"/>
            <w:hideMark/>
          </w:tcPr>
          <w:p w14:paraId="0D785842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Job Title:</w:t>
            </w:r>
          </w:p>
        </w:tc>
      </w:tr>
      <w:tr w:rsidR="002C2441" w:rsidRPr="002C2441" w14:paraId="06630D80" w14:textId="77777777" w:rsidTr="002C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64AA5ED9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7705A32A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2E517786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79231346" w14:textId="77777777" w:rsidTr="007D4A35">
        <w:trPr>
          <w:trHeight w:val="272"/>
        </w:trPr>
        <w:tc>
          <w:tcPr>
            <w:tcW w:w="1464" w:type="pct"/>
            <w:vAlign w:val="center"/>
            <w:hideMark/>
          </w:tcPr>
          <w:p w14:paraId="2109955C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Organisation:</w:t>
            </w:r>
          </w:p>
        </w:tc>
        <w:tc>
          <w:tcPr>
            <w:tcW w:w="2035" w:type="pct"/>
            <w:vAlign w:val="center"/>
            <w:hideMark/>
          </w:tcPr>
          <w:p w14:paraId="07B3A432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Physical Address:</w:t>
            </w:r>
          </w:p>
        </w:tc>
        <w:tc>
          <w:tcPr>
            <w:tcW w:w="1502" w:type="pct"/>
            <w:vAlign w:val="center"/>
            <w:hideMark/>
          </w:tcPr>
          <w:p w14:paraId="11AEC75E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Postal Address:</w:t>
            </w:r>
          </w:p>
        </w:tc>
      </w:tr>
      <w:tr w:rsidR="002C2441" w:rsidRPr="002C2441" w14:paraId="0FF560AF" w14:textId="77777777" w:rsidTr="002C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51A75220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1B066C78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607BFF13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0B9994B1" w14:textId="77777777" w:rsidTr="007D4A35">
        <w:trPr>
          <w:trHeight w:val="299"/>
        </w:trPr>
        <w:tc>
          <w:tcPr>
            <w:tcW w:w="1464" w:type="pct"/>
            <w:vAlign w:val="center"/>
            <w:hideMark/>
          </w:tcPr>
          <w:p w14:paraId="538AD8D0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Purchase Order Number:</w:t>
            </w:r>
          </w:p>
        </w:tc>
        <w:tc>
          <w:tcPr>
            <w:tcW w:w="2035" w:type="pct"/>
            <w:vAlign w:val="center"/>
            <w:hideMark/>
          </w:tcPr>
          <w:p w14:paraId="10AC8918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Invoice for attention of:</w:t>
            </w:r>
          </w:p>
        </w:tc>
        <w:tc>
          <w:tcPr>
            <w:tcW w:w="1502" w:type="pct"/>
            <w:vAlign w:val="center"/>
            <w:hideMark/>
          </w:tcPr>
          <w:p w14:paraId="461415EA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Invoice Address:</w:t>
            </w:r>
          </w:p>
        </w:tc>
      </w:tr>
      <w:tr w:rsidR="002C2441" w:rsidRPr="002C2441" w14:paraId="2DB70F67" w14:textId="77777777" w:rsidTr="002C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1DEA063F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35FE5E5A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7A7676C3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6B2A0C3E" w14:textId="77777777" w:rsidTr="007D4A35">
        <w:trPr>
          <w:trHeight w:val="296"/>
        </w:trPr>
        <w:tc>
          <w:tcPr>
            <w:tcW w:w="1464" w:type="pct"/>
            <w:vAlign w:val="center"/>
            <w:hideMark/>
          </w:tcPr>
          <w:p w14:paraId="62D69FEF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Preferred Phone:</w:t>
            </w:r>
          </w:p>
        </w:tc>
        <w:tc>
          <w:tcPr>
            <w:tcW w:w="2035" w:type="pct"/>
            <w:vAlign w:val="center"/>
            <w:hideMark/>
          </w:tcPr>
          <w:p w14:paraId="5EC27288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Mobile:</w:t>
            </w:r>
          </w:p>
        </w:tc>
        <w:tc>
          <w:tcPr>
            <w:tcW w:w="1502" w:type="pct"/>
            <w:vAlign w:val="center"/>
            <w:hideMark/>
          </w:tcPr>
          <w:p w14:paraId="64B0BC06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Personal E-mail:</w:t>
            </w:r>
          </w:p>
        </w:tc>
      </w:tr>
      <w:tr w:rsidR="002C2441" w:rsidRPr="002C2441" w14:paraId="05C711C8" w14:textId="77777777" w:rsidTr="002C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47248D1A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6045EB8B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756A302D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5DD54D65" w14:textId="77777777" w:rsidTr="007D4A35">
        <w:trPr>
          <w:trHeight w:val="280"/>
        </w:trPr>
        <w:tc>
          <w:tcPr>
            <w:tcW w:w="1464" w:type="pct"/>
            <w:vAlign w:val="center"/>
            <w:hideMark/>
          </w:tcPr>
          <w:p w14:paraId="4101DAA1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Preferred E-mail:</w:t>
            </w:r>
          </w:p>
        </w:tc>
        <w:tc>
          <w:tcPr>
            <w:tcW w:w="2035" w:type="pct"/>
            <w:vAlign w:val="center"/>
            <w:hideMark/>
          </w:tcPr>
          <w:p w14:paraId="7F2D3C6F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05746863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27F2D507" w14:textId="77777777" w:rsidTr="000A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5B06F4B4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34E69580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0D022FDC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0D2843F2" w14:textId="77777777" w:rsidTr="009D3B42">
        <w:trPr>
          <w:trHeight w:val="272"/>
        </w:trPr>
        <w:tc>
          <w:tcPr>
            <w:tcW w:w="5000" w:type="pct"/>
            <w:gridSpan w:val="3"/>
            <w:vAlign w:val="center"/>
            <w:hideMark/>
          </w:tcPr>
          <w:p w14:paraId="74FAB779" w14:textId="77777777" w:rsidR="0048737B" w:rsidRDefault="0048737B" w:rsidP="009D3B42">
            <w:pPr>
              <w:pStyle w:val="TsCsParagraph"/>
              <w:rPr>
                <w:bCs/>
                <w:color w:val="auto"/>
                <w:sz w:val="20"/>
                <w:szCs w:val="20"/>
              </w:rPr>
            </w:pPr>
          </w:p>
          <w:p w14:paraId="29E339AC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Experience and Education:</w:t>
            </w:r>
          </w:p>
        </w:tc>
      </w:tr>
      <w:tr w:rsidR="002C2441" w:rsidRPr="002C2441" w14:paraId="32B32EDB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1464" w:type="pct"/>
            <w:shd w:val="clear" w:color="auto" w:fill="auto"/>
            <w:vAlign w:val="center"/>
            <w:hideMark/>
          </w:tcPr>
          <w:p w14:paraId="5CC340D4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Other test qualifications/ experience: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14:paraId="499ADB68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Highest qualification obtained: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14:paraId="54E00F2E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Degree major (if applicable):</w:t>
            </w:r>
          </w:p>
        </w:tc>
      </w:tr>
      <w:tr w:rsidR="002C2441" w:rsidRPr="002C2441" w14:paraId="5F113487" w14:textId="77777777" w:rsidTr="000A453E">
        <w:trPr>
          <w:trHeight w:val="489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1F19448D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2767A985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4EDF140E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  <w:tr w:rsidR="002C2441" w:rsidRPr="002C2441" w14:paraId="50DF1B6F" w14:textId="77777777" w:rsidTr="00A8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464" w:type="pct"/>
            <w:shd w:val="clear" w:color="auto" w:fill="auto"/>
            <w:vAlign w:val="center"/>
            <w:hideMark/>
          </w:tcPr>
          <w:p w14:paraId="1C7D7557" w14:textId="77777777" w:rsidR="00A70FC3" w:rsidRPr="002C2441" w:rsidRDefault="00A70FC3" w:rsidP="00A827A8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bookmarkStart w:id="0" w:name="_GoBack"/>
            <w:bookmarkEnd w:id="0"/>
            <w:r w:rsidRPr="002C2441">
              <w:rPr>
                <w:bCs/>
                <w:color w:val="auto"/>
                <w:sz w:val="20"/>
                <w:szCs w:val="20"/>
              </w:rPr>
              <w:t>Signed: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14:paraId="140B4F2B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14:paraId="10E8DFD1" w14:textId="77777777" w:rsidR="00A70FC3" w:rsidRPr="002C2441" w:rsidRDefault="00A70FC3" w:rsidP="009D3B42">
            <w:pPr>
              <w:pStyle w:val="TsCsParagraph"/>
              <w:rPr>
                <w:color w:val="auto"/>
                <w:sz w:val="20"/>
                <w:szCs w:val="20"/>
                <w:lang w:val="en-NZ"/>
              </w:rPr>
            </w:pPr>
            <w:r w:rsidRPr="002C2441">
              <w:rPr>
                <w:bCs/>
                <w:color w:val="auto"/>
                <w:sz w:val="20"/>
                <w:szCs w:val="20"/>
              </w:rPr>
              <w:t>Organisation:</w:t>
            </w:r>
          </w:p>
        </w:tc>
      </w:tr>
      <w:tr w:rsidR="002C2441" w:rsidRPr="002C2441" w14:paraId="5EC14B83" w14:textId="77777777" w:rsidTr="000A453E">
        <w:trPr>
          <w:trHeight w:val="583"/>
        </w:trPr>
        <w:tc>
          <w:tcPr>
            <w:tcW w:w="1464" w:type="pct"/>
            <w:shd w:val="clear" w:color="auto" w:fill="D9D9D9" w:themeFill="background1" w:themeFillShade="D9"/>
            <w:vAlign w:val="center"/>
            <w:hideMark/>
          </w:tcPr>
          <w:p w14:paraId="1A2C483E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D9D9D9" w:themeFill="background1" w:themeFillShade="D9"/>
            <w:vAlign w:val="center"/>
            <w:hideMark/>
          </w:tcPr>
          <w:p w14:paraId="2FDC40FA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  <w:vAlign w:val="center"/>
            <w:hideMark/>
          </w:tcPr>
          <w:p w14:paraId="2FB5711E" w14:textId="77777777" w:rsidR="00A70FC3" w:rsidRPr="002C2441" w:rsidRDefault="00A70FC3" w:rsidP="009D3B42">
            <w:pPr>
              <w:pStyle w:val="TsCsParagraph"/>
              <w:rPr>
                <w:i/>
                <w:color w:val="auto"/>
                <w:sz w:val="20"/>
                <w:szCs w:val="20"/>
                <w:lang w:val="en-NZ"/>
              </w:rPr>
            </w:pPr>
          </w:p>
        </w:tc>
      </w:tr>
    </w:tbl>
    <w:p w14:paraId="2C6441FA" w14:textId="0FA5B295" w:rsidR="00A70FC3" w:rsidRPr="0048737B" w:rsidRDefault="00A70FC3" w:rsidP="00A70FC3">
      <w:pPr>
        <w:pStyle w:val="TsCsParagraph"/>
        <w:rPr>
          <w:b/>
          <w:bCs/>
          <w:sz w:val="22"/>
          <w:szCs w:val="22"/>
        </w:rPr>
      </w:pPr>
      <w:r w:rsidRPr="0048737B">
        <w:rPr>
          <w:b/>
          <w:bCs/>
          <w:sz w:val="22"/>
          <w:szCs w:val="22"/>
        </w:rPr>
        <w:t>The small print:</w:t>
      </w:r>
    </w:p>
    <w:p w14:paraId="0FC6C51C" w14:textId="77777777" w:rsidR="00A70FC3" w:rsidRPr="0048737B" w:rsidRDefault="00A70FC3" w:rsidP="00A70FC3">
      <w:pPr>
        <w:pStyle w:val="TsCsParagraph"/>
        <w:numPr>
          <w:ilvl w:val="0"/>
          <w:numId w:val="10"/>
        </w:numPr>
        <w:rPr>
          <w:sz w:val="22"/>
          <w:szCs w:val="22"/>
          <w:lang w:val="en-NZ"/>
        </w:rPr>
      </w:pPr>
      <w:r w:rsidRPr="0048737B">
        <w:rPr>
          <w:sz w:val="22"/>
          <w:szCs w:val="22"/>
        </w:rPr>
        <w:t>The full course fee will be invoiced at the time of registration.</w:t>
      </w:r>
    </w:p>
    <w:p w14:paraId="57848362" w14:textId="48C3EF3A" w:rsidR="00A70FC3" w:rsidRPr="0048737B" w:rsidRDefault="00A70FC3" w:rsidP="00A70FC3">
      <w:pPr>
        <w:pStyle w:val="TsCsParagraph"/>
        <w:numPr>
          <w:ilvl w:val="0"/>
          <w:numId w:val="10"/>
        </w:numPr>
        <w:rPr>
          <w:sz w:val="22"/>
          <w:szCs w:val="22"/>
          <w:lang w:val="en-NZ"/>
        </w:rPr>
      </w:pPr>
      <w:r w:rsidRPr="0048737B">
        <w:rPr>
          <w:sz w:val="22"/>
          <w:szCs w:val="22"/>
        </w:rPr>
        <w:t>If you wi</w:t>
      </w:r>
      <w:r w:rsidR="00E71446" w:rsidRPr="0048737B">
        <w:rPr>
          <w:sz w:val="22"/>
          <w:szCs w:val="22"/>
        </w:rPr>
        <w:t>thdraw from a course seven days</w:t>
      </w:r>
      <w:r w:rsidRPr="0048737B">
        <w:rPr>
          <w:sz w:val="22"/>
          <w:szCs w:val="22"/>
        </w:rPr>
        <w:t xml:space="preserve"> or </w:t>
      </w:r>
      <w:r w:rsidR="00E71446" w:rsidRPr="0048737B">
        <w:rPr>
          <w:sz w:val="22"/>
          <w:szCs w:val="22"/>
        </w:rPr>
        <w:t xml:space="preserve">more </w:t>
      </w:r>
      <w:r w:rsidRPr="0048737B">
        <w:rPr>
          <w:sz w:val="22"/>
          <w:szCs w:val="22"/>
        </w:rPr>
        <w:t>prior to the course commencement date, a cancellation fee of 20% will be charged.</w:t>
      </w:r>
    </w:p>
    <w:p w14:paraId="74E1BF9F" w14:textId="0CC83A2C" w:rsidR="000B13CC" w:rsidRPr="0048737B" w:rsidRDefault="00A70FC3" w:rsidP="007F71D6">
      <w:pPr>
        <w:pStyle w:val="TsCsParagraph"/>
        <w:numPr>
          <w:ilvl w:val="0"/>
          <w:numId w:val="10"/>
        </w:numPr>
        <w:rPr>
          <w:sz w:val="22"/>
          <w:szCs w:val="22"/>
          <w:lang w:val="en-NZ"/>
        </w:rPr>
      </w:pPr>
      <w:r w:rsidRPr="0048737B">
        <w:rPr>
          <w:sz w:val="22"/>
          <w:szCs w:val="22"/>
        </w:rPr>
        <w:t>If you withdraw within seven days of a course commencement date, a cancellation fee of 100% will be charged.</w:t>
      </w:r>
    </w:p>
    <w:sectPr w:rsidR="000B13CC" w:rsidRPr="0048737B" w:rsidSect="000840E8">
      <w:footerReference w:type="default" r:id="rId10"/>
      <w:pgSz w:w="11900" w:h="16840"/>
      <w:pgMar w:top="1815" w:right="1268" w:bottom="1440" w:left="1276" w:header="708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945C" w14:textId="77777777" w:rsidR="001558DA" w:rsidRDefault="001558DA" w:rsidP="00501AE6">
      <w:r>
        <w:separator/>
      </w:r>
    </w:p>
  </w:endnote>
  <w:endnote w:type="continuationSeparator" w:id="0">
    <w:p w14:paraId="476272A2" w14:textId="77777777" w:rsidR="001558DA" w:rsidRDefault="001558DA" w:rsidP="005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CD0D" w14:textId="205398CD" w:rsidR="00A70FC3" w:rsidRPr="00DF525E" w:rsidRDefault="00A70FC3" w:rsidP="00D9584D">
    <w:pPr>
      <w:pStyle w:val="HeaderFooterStyle2"/>
      <w:rPr>
        <w:rFonts w:ascii="Arial" w:hAnsi="Arial"/>
        <w:b/>
        <w:sz w:val="18"/>
        <w:szCs w:val="18"/>
      </w:rPr>
    </w:pPr>
    <w:r w:rsidRPr="00DF525E">
      <w:rPr>
        <w:rFonts w:ascii="Arial" w:hAnsi="Arial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5757B" wp14:editId="4219C6F1">
              <wp:simplePos x="0" y="0"/>
              <wp:positionH relativeFrom="column">
                <wp:posOffset>0</wp:posOffset>
              </wp:positionH>
              <wp:positionV relativeFrom="paragraph">
                <wp:posOffset>196215</wp:posOffset>
              </wp:positionV>
              <wp:extent cx="59436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1B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96845" id="Straight Connector 1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" strokecolor="#001b33" strokeweight=".25pt"/>
          </w:pict>
        </mc:Fallback>
      </mc:AlternateContent>
    </w: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A0E8" w14:textId="77777777" w:rsidR="001558DA" w:rsidRDefault="001558DA" w:rsidP="00501AE6">
      <w:r>
        <w:separator/>
      </w:r>
    </w:p>
  </w:footnote>
  <w:footnote w:type="continuationSeparator" w:id="0">
    <w:p w14:paraId="66BB4C40" w14:textId="77777777" w:rsidR="001558DA" w:rsidRDefault="001558DA" w:rsidP="005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BA7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437BF"/>
    <w:multiLevelType w:val="hybridMultilevel"/>
    <w:tmpl w:val="5D4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E42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56037F"/>
    <w:multiLevelType w:val="hybridMultilevel"/>
    <w:tmpl w:val="BB6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27C3"/>
    <w:multiLevelType w:val="hybridMultilevel"/>
    <w:tmpl w:val="48F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7F9D"/>
    <w:multiLevelType w:val="hybridMultilevel"/>
    <w:tmpl w:val="5EB8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3779"/>
    <w:multiLevelType w:val="hybridMultilevel"/>
    <w:tmpl w:val="97029F9A"/>
    <w:lvl w:ilvl="0" w:tplc="71F8B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E8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2B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AE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E0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EE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A1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25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96DFF"/>
    <w:multiLevelType w:val="hybridMultilevel"/>
    <w:tmpl w:val="1F3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A4E61"/>
    <w:multiLevelType w:val="hybridMultilevel"/>
    <w:tmpl w:val="3F3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374A4"/>
    <w:multiLevelType w:val="hybridMultilevel"/>
    <w:tmpl w:val="0B2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2"/>
    <w:rsid w:val="00013497"/>
    <w:rsid w:val="0001516E"/>
    <w:rsid w:val="000453DF"/>
    <w:rsid w:val="00054700"/>
    <w:rsid w:val="000623EE"/>
    <w:rsid w:val="00082465"/>
    <w:rsid w:val="000840E8"/>
    <w:rsid w:val="000A453E"/>
    <w:rsid w:val="000B13CC"/>
    <w:rsid w:val="000E70DF"/>
    <w:rsid w:val="0010774B"/>
    <w:rsid w:val="00115FEC"/>
    <w:rsid w:val="00147E8E"/>
    <w:rsid w:val="0015522B"/>
    <w:rsid w:val="001558DA"/>
    <w:rsid w:val="00157476"/>
    <w:rsid w:val="00181E44"/>
    <w:rsid w:val="001C533B"/>
    <w:rsid w:val="001D04EE"/>
    <w:rsid w:val="002113F3"/>
    <w:rsid w:val="00224AF5"/>
    <w:rsid w:val="00295971"/>
    <w:rsid w:val="002971B4"/>
    <w:rsid w:val="002A0AAD"/>
    <w:rsid w:val="002A1E5B"/>
    <w:rsid w:val="002C0C12"/>
    <w:rsid w:val="002C2441"/>
    <w:rsid w:val="002C3C0D"/>
    <w:rsid w:val="002C7F00"/>
    <w:rsid w:val="002E301D"/>
    <w:rsid w:val="00304BA1"/>
    <w:rsid w:val="003374EB"/>
    <w:rsid w:val="0036283A"/>
    <w:rsid w:val="00366FCD"/>
    <w:rsid w:val="00371D01"/>
    <w:rsid w:val="003A270A"/>
    <w:rsid w:val="003B56A2"/>
    <w:rsid w:val="003F1665"/>
    <w:rsid w:val="003F3C83"/>
    <w:rsid w:val="00417787"/>
    <w:rsid w:val="004329A5"/>
    <w:rsid w:val="00470BAE"/>
    <w:rsid w:val="00475F2B"/>
    <w:rsid w:val="004814C2"/>
    <w:rsid w:val="00483F33"/>
    <w:rsid w:val="0048737B"/>
    <w:rsid w:val="004D72CB"/>
    <w:rsid w:val="004D7473"/>
    <w:rsid w:val="004E1F51"/>
    <w:rsid w:val="004F5244"/>
    <w:rsid w:val="004F7561"/>
    <w:rsid w:val="00501AE6"/>
    <w:rsid w:val="0050700F"/>
    <w:rsid w:val="00516D7C"/>
    <w:rsid w:val="00535DA3"/>
    <w:rsid w:val="00552751"/>
    <w:rsid w:val="005B1AB9"/>
    <w:rsid w:val="005D43C8"/>
    <w:rsid w:val="005F03F1"/>
    <w:rsid w:val="00600A42"/>
    <w:rsid w:val="0061007E"/>
    <w:rsid w:val="0061489C"/>
    <w:rsid w:val="00623CB8"/>
    <w:rsid w:val="00651914"/>
    <w:rsid w:val="00675C52"/>
    <w:rsid w:val="00676D70"/>
    <w:rsid w:val="006819A6"/>
    <w:rsid w:val="006B1923"/>
    <w:rsid w:val="00715E87"/>
    <w:rsid w:val="00795E5E"/>
    <w:rsid w:val="00797EFA"/>
    <w:rsid w:val="007D07A2"/>
    <w:rsid w:val="007D4A35"/>
    <w:rsid w:val="007E033A"/>
    <w:rsid w:val="007F71D6"/>
    <w:rsid w:val="00801A82"/>
    <w:rsid w:val="00820E27"/>
    <w:rsid w:val="00834617"/>
    <w:rsid w:val="00840552"/>
    <w:rsid w:val="0084629C"/>
    <w:rsid w:val="00897978"/>
    <w:rsid w:val="008A5434"/>
    <w:rsid w:val="008C098A"/>
    <w:rsid w:val="008D0B88"/>
    <w:rsid w:val="008D2F5E"/>
    <w:rsid w:val="008E14D2"/>
    <w:rsid w:val="008E2393"/>
    <w:rsid w:val="008F5F2A"/>
    <w:rsid w:val="008F7E2B"/>
    <w:rsid w:val="00907893"/>
    <w:rsid w:val="00914761"/>
    <w:rsid w:val="009453F0"/>
    <w:rsid w:val="00990864"/>
    <w:rsid w:val="009A5373"/>
    <w:rsid w:val="009C13CC"/>
    <w:rsid w:val="009C7CD8"/>
    <w:rsid w:val="009D23E1"/>
    <w:rsid w:val="009D3B42"/>
    <w:rsid w:val="00A054D9"/>
    <w:rsid w:val="00A274C6"/>
    <w:rsid w:val="00A313C6"/>
    <w:rsid w:val="00A33610"/>
    <w:rsid w:val="00A614E2"/>
    <w:rsid w:val="00A61790"/>
    <w:rsid w:val="00A70FC3"/>
    <w:rsid w:val="00A827A8"/>
    <w:rsid w:val="00A8622F"/>
    <w:rsid w:val="00A9045D"/>
    <w:rsid w:val="00AC287C"/>
    <w:rsid w:val="00B43EE4"/>
    <w:rsid w:val="00B47942"/>
    <w:rsid w:val="00B52676"/>
    <w:rsid w:val="00B57785"/>
    <w:rsid w:val="00B6037E"/>
    <w:rsid w:val="00B61B72"/>
    <w:rsid w:val="00B62B2C"/>
    <w:rsid w:val="00B63BA8"/>
    <w:rsid w:val="00B67A82"/>
    <w:rsid w:val="00B70BB4"/>
    <w:rsid w:val="00B95967"/>
    <w:rsid w:val="00BA0BA2"/>
    <w:rsid w:val="00BA4DEA"/>
    <w:rsid w:val="00BA5898"/>
    <w:rsid w:val="00BD5ADA"/>
    <w:rsid w:val="00BD7EEB"/>
    <w:rsid w:val="00BE1512"/>
    <w:rsid w:val="00BE46AE"/>
    <w:rsid w:val="00C063BA"/>
    <w:rsid w:val="00C10B1C"/>
    <w:rsid w:val="00C129F7"/>
    <w:rsid w:val="00C12FAE"/>
    <w:rsid w:val="00C24C87"/>
    <w:rsid w:val="00C27F86"/>
    <w:rsid w:val="00C463F2"/>
    <w:rsid w:val="00C47EB8"/>
    <w:rsid w:val="00C6332B"/>
    <w:rsid w:val="00CA293C"/>
    <w:rsid w:val="00CB0D2E"/>
    <w:rsid w:val="00CB22C0"/>
    <w:rsid w:val="00CD0E59"/>
    <w:rsid w:val="00CD76F8"/>
    <w:rsid w:val="00D03D71"/>
    <w:rsid w:val="00D06AC5"/>
    <w:rsid w:val="00D3055B"/>
    <w:rsid w:val="00D32C67"/>
    <w:rsid w:val="00D34371"/>
    <w:rsid w:val="00D4215F"/>
    <w:rsid w:val="00D631A2"/>
    <w:rsid w:val="00D9584D"/>
    <w:rsid w:val="00D96341"/>
    <w:rsid w:val="00DB7659"/>
    <w:rsid w:val="00DC5163"/>
    <w:rsid w:val="00DD277A"/>
    <w:rsid w:val="00DF0124"/>
    <w:rsid w:val="00DF525E"/>
    <w:rsid w:val="00E02F9C"/>
    <w:rsid w:val="00E123E3"/>
    <w:rsid w:val="00E131B5"/>
    <w:rsid w:val="00E4232E"/>
    <w:rsid w:val="00E61B53"/>
    <w:rsid w:val="00E71446"/>
    <w:rsid w:val="00EA435F"/>
    <w:rsid w:val="00EC6B13"/>
    <w:rsid w:val="00ED252B"/>
    <w:rsid w:val="00EF0CBF"/>
    <w:rsid w:val="00F122CC"/>
    <w:rsid w:val="00F17F73"/>
    <w:rsid w:val="00F32DC3"/>
    <w:rsid w:val="00F54E76"/>
    <w:rsid w:val="00F6256B"/>
    <w:rsid w:val="00F666A7"/>
    <w:rsid w:val="00F8711B"/>
    <w:rsid w:val="00F92BA7"/>
    <w:rsid w:val="00F92C12"/>
    <w:rsid w:val="00FA0739"/>
    <w:rsid w:val="00FC245D"/>
    <w:rsid w:val="00FE54A4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C1E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610"/>
    <w:pPr>
      <w:spacing w:after="120" w:line="300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2E3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E6"/>
  </w:style>
  <w:style w:type="paragraph" w:styleId="BalloonText">
    <w:name w:val="Balloon Text"/>
    <w:basedOn w:val="Normal"/>
    <w:link w:val="BalloonTextChar"/>
    <w:uiPriority w:val="99"/>
    <w:semiHidden/>
    <w:unhideWhenUsed/>
    <w:rsid w:val="000840E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610"/>
    <w:pPr>
      <w:widowControl w:val="0"/>
      <w:autoSpaceDE w:val="0"/>
      <w:autoSpaceDN w:val="0"/>
      <w:adjustRightInd w:val="0"/>
      <w:spacing w:after="80"/>
      <w:ind w:left="568" w:hanging="284"/>
    </w:pPr>
  </w:style>
  <w:style w:type="paragraph" w:customStyle="1" w:styleId="CoverTitle">
    <w:name w:val="Cover Title"/>
    <w:basedOn w:val="Normal"/>
    <w:rsid w:val="00CA293C"/>
    <w:pPr>
      <w:pBdr>
        <w:bottom w:val="single" w:sz="8" w:space="4" w:color="4F81BD" w:themeColor="accent1"/>
      </w:pBdr>
      <w:spacing w:after="300" w:line="180" w:lineRule="auto"/>
      <w:contextualSpacing/>
    </w:pPr>
    <w:rPr>
      <w:rFonts w:ascii="Georgia" w:eastAsiaTheme="majorEastAsia" w:hAnsi="Georgia" w:cstheme="majorBidi"/>
      <w:b/>
      <w:color w:val="FFFFFF" w:themeColor="background1"/>
      <w:spacing w:val="5"/>
      <w:kern w:val="28"/>
      <w:sz w:val="104"/>
      <w:szCs w:val="104"/>
    </w:rPr>
  </w:style>
  <w:style w:type="paragraph" w:customStyle="1" w:styleId="CoverSubtitle">
    <w:name w:val="Cover Subtitle"/>
    <w:basedOn w:val="Normal"/>
    <w:rsid w:val="00CA293C"/>
    <w:pPr>
      <w:numPr>
        <w:ilvl w:val="1"/>
      </w:numPr>
      <w:spacing w:after="240" w:line="360" w:lineRule="auto"/>
    </w:pPr>
    <w:rPr>
      <w:rFonts w:ascii="Georgia" w:eastAsiaTheme="majorEastAsia" w:hAnsi="Georgia" w:cstheme="majorBidi"/>
      <w:iCs/>
      <w:color w:val="FFFFFF" w:themeColor="background1"/>
      <w:spacing w:val="15"/>
      <w:sz w:val="38"/>
      <w:szCs w:val="38"/>
    </w:rPr>
  </w:style>
  <w:style w:type="paragraph" w:customStyle="1" w:styleId="CoverSubtitle2">
    <w:name w:val="Cover Subtitle 2"/>
    <w:basedOn w:val="Normal"/>
    <w:rsid w:val="00CA293C"/>
    <w:pPr>
      <w:spacing w:line="360" w:lineRule="auto"/>
    </w:pPr>
    <w:rPr>
      <w:color w:val="FFFFFF" w:themeColor="background1"/>
    </w:rPr>
  </w:style>
  <w:style w:type="paragraph" w:customStyle="1" w:styleId="Heading1W">
    <w:name w:val="Heading 1 W"/>
    <w:basedOn w:val="Normal"/>
    <w:next w:val="Paragraph"/>
    <w:qFormat/>
    <w:rsid w:val="00A33610"/>
    <w:pPr>
      <w:widowControl w:val="0"/>
      <w:autoSpaceDE w:val="0"/>
      <w:autoSpaceDN w:val="0"/>
      <w:adjustRightInd w:val="0"/>
      <w:spacing w:before="480" w:after="160" w:line="0" w:lineRule="atLeast"/>
    </w:pPr>
    <w:rPr>
      <w:rFonts w:ascii="Georgia" w:hAnsi="Georgia"/>
      <w:color w:val="A38946"/>
      <w:sz w:val="36"/>
      <w:szCs w:val="36"/>
    </w:rPr>
  </w:style>
  <w:style w:type="paragraph" w:customStyle="1" w:styleId="Paragraph">
    <w:name w:val="Paragraph"/>
    <w:basedOn w:val="Normal"/>
    <w:qFormat/>
    <w:rsid w:val="00A33610"/>
    <w:pPr>
      <w:widowControl w:val="0"/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uiPriority w:val="9"/>
    <w:rsid w:val="002E30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W">
    <w:name w:val="Heading 2 W"/>
    <w:basedOn w:val="Normal"/>
    <w:qFormat/>
    <w:rsid w:val="00A33610"/>
    <w:pPr>
      <w:widowControl w:val="0"/>
      <w:autoSpaceDE w:val="0"/>
      <w:autoSpaceDN w:val="0"/>
      <w:adjustRightInd w:val="0"/>
      <w:spacing w:before="480"/>
    </w:pPr>
    <w:rPr>
      <w:b/>
      <w:sz w:val="20"/>
      <w:szCs w:val="20"/>
    </w:rPr>
  </w:style>
  <w:style w:type="paragraph" w:customStyle="1" w:styleId="Heading3W">
    <w:name w:val="Heading 3 W"/>
    <w:basedOn w:val="Normal"/>
    <w:qFormat/>
    <w:rsid w:val="00A33610"/>
    <w:pPr>
      <w:widowControl w:val="0"/>
      <w:autoSpaceDE w:val="0"/>
      <w:autoSpaceDN w:val="0"/>
      <w:adjustRightInd w:val="0"/>
      <w:spacing w:before="440"/>
    </w:pPr>
    <w:rPr>
      <w:b/>
      <w:bCs/>
    </w:rPr>
  </w:style>
  <w:style w:type="paragraph" w:customStyle="1" w:styleId="TsCsHeading1W">
    <w:name w:val="Ts &amp; Cs Heading 1 W"/>
    <w:basedOn w:val="Normal"/>
    <w:qFormat/>
    <w:rsid w:val="00A33610"/>
    <w:pPr>
      <w:widowControl w:val="0"/>
      <w:autoSpaceDE w:val="0"/>
      <w:autoSpaceDN w:val="0"/>
      <w:adjustRightInd w:val="0"/>
      <w:spacing w:before="240"/>
    </w:pPr>
    <w:rPr>
      <w:b/>
      <w:bCs/>
      <w:sz w:val="16"/>
      <w:szCs w:val="16"/>
    </w:rPr>
  </w:style>
  <w:style w:type="paragraph" w:customStyle="1" w:styleId="NumberedListParagraph">
    <w:name w:val="Numbered List Paragraph"/>
    <w:basedOn w:val="Normal"/>
    <w:qFormat/>
    <w:rsid w:val="00A33610"/>
    <w:pPr>
      <w:widowControl w:val="0"/>
      <w:tabs>
        <w:tab w:val="left" w:pos="1701"/>
      </w:tabs>
      <w:autoSpaceDE w:val="0"/>
      <w:autoSpaceDN w:val="0"/>
      <w:adjustRightInd w:val="0"/>
      <w:ind w:left="425"/>
    </w:pPr>
  </w:style>
  <w:style w:type="paragraph" w:customStyle="1" w:styleId="Listpara2">
    <w:name w:val="List para 2"/>
    <w:basedOn w:val="ListParagraph"/>
    <w:qFormat/>
    <w:rsid w:val="00A33610"/>
    <w:pPr>
      <w:tabs>
        <w:tab w:val="left" w:pos="709"/>
      </w:tabs>
      <w:ind w:left="284" w:firstLine="0"/>
    </w:pPr>
  </w:style>
  <w:style w:type="paragraph" w:customStyle="1" w:styleId="FeesList">
    <w:name w:val="Fees List"/>
    <w:basedOn w:val="Normal"/>
    <w:qFormat/>
    <w:rsid w:val="00A33610"/>
    <w:pPr>
      <w:tabs>
        <w:tab w:val="left" w:pos="6804"/>
      </w:tabs>
      <w:spacing w:line="480" w:lineRule="auto"/>
    </w:pPr>
    <w:rPr>
      <w:u w:val="single"/>
    </w:rPr>
  </w:style>
  <w:style w:type="paragraph" w:customStyle="1" w:styleId="FootnoteTextW">
    <w:name w:val="Footnote Text W"/>
    <w:basedOn w:val="Normal"/>
    <w:qFormat/>
    <w:rsid w:val="00A33610"/>
    <w:pPr>
      <w:widowControl w:val="0"/>
      <w:autoSpaceDE w:val="0"/>
      <w:autoSpaceDN w:val="0"/>
      <w:adjustRightInd w:val="0"/>
    </w:pPr>
    <w:rPr>
      <w:sz w:val="14"/>
      <w:szCs w:val="14"/>
    </w:rPr>
  </w:style>
  <w:style w:type="paragraph" w:customStyle="1" w:styleId="TsCsParagraph">
    <w:name w:val="Ts &amp; Cs Paragraph"/>
    <w:basedOn w:val="Normal"/>
    <w:qFormat/>
    <w:rsid w:val="007F71D6"/>
    <w:pPr>
      <w:widowControl w:val="0"/>
      <w:autoSpaceDE w:val="0"/>
      <w:autoSpaceDN w:val="0"/>
      <w:adjustRightInd w:val="0"/>
      <w:spacing w:line="240" w:lineRule="auto"/>
    </w:pPr>
    <w:rPr>
      <w:sz w:val="16"/>
      <w:szCs w:val="16"/>
    </w:rPr>
  </w:style>
  <w:style w:type="paragraph" w:customStyle="1" w:styleId="HeaderFooterStyle1">
    <w:name w:val="Header &amp; Footer Style 1"/>
    <w:basedOn w:val="Header"/>
    <w:qFormat/>
    <w:rsid w:val="00A33610"/>
    <w:pPr>
      <w:tabs>
        <w:tab w:val="clear" w:pos="8640"/>
        <w:tab w:val="right" w:pos="9214"/>
      </w:tabs>
      <w:spacing w:after="240"/>
    </w:pPr>
    <w:rPr>
      <w:sz w:val="16"/>
      <w:szCs w:val="16"/>
    </w:rPr>
  </w:style>
  <w:style w:type="paragraph" w:customStyle="1" w:styleId="HeaderFooterStyle2">
    <w:name w:val="Header &amp; Footer Style 2"/>
    <w:basedOn w:val="Header"/>
    <w:qFormat/>
    <w:rsid w:val="00CA293C"/>
    <w:pPr>
      <w:tabs>
        <w:tab w:val="clear" w:pos="8640"/>
        <w:tab w:val="right" w:pos="9214"/>
      </w:tabs>
    </w:pPr>
    <w:rPr>
      <w:rFonts w:ascii="Georgia" w:hAnsi="Georgia"/>
      <w:i/>
      <w:sz w:val="16"/>
      <w:szCs w:val="16"/>
    </w:rPr>
  </w:style>
  <w:style w:type="paragraph" w:customStyle="1" w:styleId="TitleW">
    <w:name w:val="Title W"/>
    <w:basedOn w:val="Normal"/>
    <w:qFormat/>
    <w:rsid w:val="00A33610"/>
    <w:pPr>
      <w:pBdr>
        <w:bottom w:val="single" w:sz="8" w:space="4" w:color="4F81BD" w:themeColor="accent1"/>
      </w:pBdr>
      <w:spacing w:after="300" w:line="180" w:lineRule="auto"/>
      <w:contextualSpacing/>
    </w:pPr>
    <w:rPr>
      <w:rFonts w:ascii="Georgia" w:eastAsiaTheme="majorEastAsia" w:hAnsi="Georgia" w:cstheme="majorBidi"/>
      <w:b/>
      <w:color w:val="FFFFFF" w:themeColor="background1"/>
      <w:spacing w:val="5"/>
      <w:kern w:val="28"/>
      <w:sz w:val="104"/>
      <w:szCs w:val="104"/>
    </w:rPr>
  </w:style>
  <w:style w:type="paragraph" w:customStyle="1" w:styleId="SubtitleW">
    <w:name w:val="Subtitle W"/>
    <w:basedOn w:val="Normal"/>
    <w:qFormat/>
    <w:rsid w:val="00A33610"/>
    <w:pPr>
      <w:numPr>
        <w:ilvl w:val="1"/>
      </w:numPr>
      <w:spacing w:after="240" w:line="360" w:lineRule="auto"/>
    </w:pPr>
    <w:rPr>
      <w:rFonts w:ascii="Georgia" w:eastAsiaTheme="majorEastAsia" w:hAnsi="Georgia" w:cstheme="majorBidi"/>
      <w:iCs/>
      <w:color w:val="FFFFFF" w:themeColor="background1"/>
      <w:spacing w:val="15"/>
      <w:sz w:val="38"/>
      <w:szCs w:val="38"/>
    </w:rPr>
  </w:style>
  <w:style w:type="paragraph" w:customStyle="1" w:styleId="Subtitle2W">
    <w:name w:val="Subtitle 2 W"/>
    <w:basedOn w:val="Normal"/>
    <w:qFormat/>
    <w:rsid w:val="00A33610"/>
    <w:pPr>
      <w:spacing w:line="360" w:lineRule="auto"/>
    </w:pPr>
    <w:rPr>
      <w:color w:val="FFFFFF" w:themeColor="background1"/>
    </w:rPr>
  </w:style>
  <w:style w:type="paragraph" w:customStyle="1" w:styleId="HeaderFooterStyle10">
    <w:name w:val="Header / Footer Style 1"/>
    <w:basedOn w:val="Header"/>
    <w:qFormat/>
    <w:rsid w:val="00A33610"/>
    <w:pPr>
      <w:tabs>
        <w:tab w:val="clear" w:pos="8640"/>
        <w:tab w:val="right" w:pos="9214"/>
      </w:tabs>
    </w:pPr>
    <w:rPr>
      <w:sz w:val="16"/>
      <w:szCs w:val="16"/>
    </w:rPr>
  </w:style>
  <w:style w:type="paragraph" w:customStyle="1" w:styleId="HeaderFooterStyle20">
    <w:name w:val="Header / Footer Style 2"/>
    <w:basedOn w:val="Header"/>
    <w:qFormat/>
    <w:rsid w:val="00A33610"/>
    <w:pPr>
      <w:tabs>
        <w:tab w:val="clear" w:pos="8640"/>
        <w:tab w:val="right" w:pos="9214"/>
      </w:tabs>
    </w:pPr>
    <w:rPr>
      <w:rFonts w:ascii="Georgia" w:hAnsi="Georgia"/>
      <w:i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77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85"/>
    <w:rPr>
      <w:rFonts w:ascii="Arial" w:hAnsi="Arial" w:cs="Arial"/>
      <w:sz w:val="18"/>
      <w:szCs w:val="18"/>
    </w:rPr>
  </w:style>
  <w:style w:type="table" w:styleId="LightShading">
    <w:name w:val="Light Shading"/>
    <w:basedOn w:val="TableNormal"/>
    <w:uiPriority w:val="60"/>
    <w:rsid w:val="00A70F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70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winsborough.co.nz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e:Library:Application%20Support:Microsoft:Office:User%20Templates:My%20Templates:Winsborough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67D00-03CB-D844-8C80-55A319A5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HD:Users:Dave:Library:Application Support:Microsoft:Office:User Templates:My Templates:Winsborough Blank Template.dotx</Template>
  <TotalTime>3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Winsborough</dc:creator>
  <cp:keywords/>
  <dc:description/>
  <cp:lastModifiedBy>Marisa Vodanovich</cp:lastModifiedBy>
  <cp:revision>4</cp:revision>
  <cp:lastPrinted>2014-07-09T05:18:00Z</cp:lastPrinted>
  <dcterms:created xsi:type="dcterms:W3CDTF">2018-02-26T04:20:00Z</dcterms:created>
  <dcterms:modified xsi:type="dcterms:W3CDTF">2018-02-26T22:16:00Z</dcterms:modified>
</cp:coreProperties>
</file>