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FB95" w14:textId="77777777" w:rsidR="00676D70" w:rsidRPr="00A8622F" w:rsidRDefault="00054700" w:rsidP="009A5373">
      <w:pPr>
        <w:spacing w:line="360" w:lineRule="auto"/>
        <w:rPr>
          <w:rFonts w:ascii="Chronicle Display Black" w:hAnsi="Chronicle Display Black"/>
          <w:color w:val="001B33"/>
          <w:sz w:val="40"/>
          <w:szCs w:val="40"/>
          <w:lang w:val="en-GB"/>
        </w:rPr>
        <w:sectPr w:rsidR="00676D70" w:rsidRPr="00A8622F" w:rsidSect="009A5373">
          <w:headerReference w:type="default" r:id="rId8"/>
          <w:footerReference w:type="default" r:id="rId9"/>
          <w:headerReference w:type="first" r:id="rId10"/>
          <w:pgSz w:w="11900" w:h="16840"/>
          <w:pgMar w:top="426" w:right="418" w:bottom="1440" w:left="426" w:header="708" w:footer="966" w:gutter="0"/>
          <w:cols w:space="708"/>
          <w:titlePg/>
          <w:docGrid w:linePitch="360"/>
        </w:sectPr>
      </w:pPr>
      <w:r w:rsidRPr="00A8622F">
        <w:rPr>
          <w:rFonts w:ascii="Chronicle Display Black" w:hAnsi="Chronicle Display Black"/>
          <w:noProof/>
          <w:color w:val="001B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81395D" wp14:editId="5F826F56">
                <wp:simplePos x="0" y="0"/>
                <wp:positionH relativeFrom="column">
                  <wp:posOffset>-2781300</wp:posOffset>
                </wp:positionH>
                <wp:positionV relativeFrom="paragraph">
                  <wp:posOffset>2018665</wp:posOffset>
                </wp:positionV>
                <wp:extent cx="5600065" cy="377825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065" cy="377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153F7" w14:textId="50FF94B8" w:rsidR="00A70FC3" w:rsidRPr="00C463F2" w:rsidRDefault="00C47EB8" w:rsidP="00054700">
                            <w:pPr>
                              <w:spacing w:after="240" w:line="360" w:lineRule="auto"/>
                              <w:rPr>
                                <w:rFonts w:ascii="Georgia" w:hAnsi="Georgia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38"/>
                                <w:szCs w:val="38"/>
                              </w:rPr>
                              <w:t>2016</w:t>
                            </w:r>
                            <w:bookmarkStart w:id="0" w:name="_GoBack"/>
                            <w:bookmarkEnd w:id="0"/>
                          </w:p>
                          <w:p w14:paraId="769ED36A" w14:textId="75CEC2E2" w:rsidR="00A70FC3" w:rsidRDefault="00A70FC3" w:rsidP="00054700">
                            <w:pPr>
                              <w:spacing w:line="180" w:lineRule="auto"/>
                              <w:rPr>
                                <w:rFonts w:ascii="Georgia" w:hAnsi="Georgia"/>
                                <w:b/>
                                <w:color w:val="A38946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A38946"/>
                                <w:sz w:val="104"/>
                                <w:szCs w:val="104"/>
                              </w:rPr>
                              <w:t xml:space="preserve">Hogan Accreditation </w:t>
                            </w:r>
                            <w:r w:rsidR="009D3B42">
                              <w:rPr>
                                <w:rFonts w:ascii="Georgia" w:hAnsi="Georgia"/>
                                <w:b/>
                                <w:color w:val="A38946"/>
                                <w:sz w:val="104"/>
                                <w:szCs w:val="104"/>
                              </w:rPr>
                              <w:t>Registration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A38946"/>
                                <w:sz w:val="104"/>
                                <w:szCs w:val="104"/>
                              </w:rPr>
                              <w:t xml:space="preserve"> </w:t>
                            </w:r>
                          </w:p>
                          <w:p w14:paraId="46217B8D" w14:textId="32B948A2" w:rsidR="00A70FC3" w:rsidRPr="008C098A" w:rsidRDefault="00C47EB8" w:rsidP="00054700">
                            <w:pPr>
                              <w:spacing w:line="180" w:lineRule="auto"/>
                              <w:rPr>
                                <w:rFonts w:ascii="Georgia" w:hAnsi="Georgia"/>
                                <w:b/>
                                <w:color w:val="A38946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A38946"/>
                                <w:sz w:val="104"/>
                                <w:szCs w:val="104"/>
                              </w:rPr>
                              <w:t>2016</w:t>
                            </w:r>
                          </w:p>
                          <w:p w14:paraId="0D8DA0C6" w14:textId="77777777" w:rsidR="00A70FC3" w:rsidRPr="00054700" w:rsidRDefault="00A70FC3" w:rsidP="00054700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D5D8986" w14:textId="77777777" w:rsidR="00A70FC3" w:rsidRPr="00054700" w:rsidRDefault="00A70FC3" w:rsidP="0005470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395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6" type="#_x0000_t202" style="position:absolute;margin-left:-219pt;margin-top:158.95pt;width:440.95pt;height:29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t0TtACAAAR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" filled="f" stroked="f">
                <v:textbox>
                  <w:txbxContent>
                    <w:p w14:paraId="012153F7" w14:textId="50FF94B8" w:rsidR="00A70FC3" w:rsidRPr="00C463F2" w:rsidRDefault="00C47EB8" w:rsidP="00054700">
                      <w:pPr>
                        <w:spacing w:after="240" w:line="360" w:lineRule="auto"/>
                        <w:rPr>
                          <w:rFonts w:ascii="Georgia" w:hAnsi="Georgia"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38"/>
                          <w:szCs w:val="38"/>
                        </w:rPr>
                        <w:t>2016</w:t>
                      </w:r>
                      <w:bookmarkStart w:id="1" w:name="_GoBack"/>
                      <w:bookmarkEnd w:id="1"/>
                    </w:p>
                    <w:p w14:paraId="769ED36A" w14:textId="75CEC2E2" w:rsidR="00A70FC3" w:rsidRDefault="00A70FC3" w:rsidP="00054700">
                      <w:pPr>
                        <w:spacing w:line="180" w:lineRule="auto"/>
                        <w:rPr>
                          <w:rFonts w:ascii="Georgia" w:hAnsi="Georgia"/>
                          <w:b/>
                          <w:color w:val="A38946"/>
                          <w:sz w:val="104"/>
                          <w:szCs w:val="104"/>
                        </w:rPr>
                      </w:pPr>
                      <w:r>
                        <w:rPr>
                          <w:rFonts w:ascii="Georgia" w:hAnsi="Georgia"/>
                          <w:b/>
                          <w:color w:val="A38946"/>
                          <w:sz w:val="104"/>
                          <w:szCs w:val="104"/>
                        </w:rPr>
                        <w:t xml:space="preserve">Hogan Accreditation </w:t>
                      </w:r>
                      <w:r w:rsidR="009D3B42">
                        <w:rPr>
                          <w:rFonts w:ascii="Georgia" w:hAnsi="Georgia"/>
                          <w:b/>
                          <w:color w:val="A38946"/>
                          <w:sz w:val="104"/>
                          <w:szCs w:val="104"/>
                        </w:rPr>
                        <w:t>Registration</w:t>
                      </w:r>
                      <w:r>
                        <w:rPr>
                          <w:rFonts w:ascii="Georgia" w:hAnsi="Georgia"/>
                          <w:b/>
                          <w:color w:val="A38946"/>
                          <w:sz w:val="104"/>
                          <w:szCs w:val="104"/>
                        </w:rPr>
                        <w:t xml:space="preserve"> </w:t>
                      </w:r>
                    </w:p>
                    <w:p w14:paraId="46217B8D" w14:textId="32B948A2" w:rsidR="00A70FC3" w:rsidRPr="008C098A" w:rsidRDefault="00C47EB8" w:rsidP="00054700">
                      <w:pPr>
                        <w:spacing w:line="180" w:lineRule="auto"/>
                        <w:rPr>
                          <w:rFonts w:ascii="Georgia" w:hAnsi="Georgia"/>
                          <w:b/>
                          <w:color w:val="A38946"/>
                          <w:sz w:val="104"/>
                          <w:szCs w:val="104"/>
                        </w:rPr>
                      </w:pPr>
                      <w:r>
                        <w:rPr>
                          <w:rFonts w:ascii="Georgia" w:hAnsi="Georgia"/>
                          <w:b/>
                          <w:color w:val="A38946"/>
                          <w:sz w:val="104"/>
                          <w:szCs w:val="104"/>
                        </w:rPr>
                        <w:t>2016</w:t>
                      </w:r>
                    </w:p>
                    <w:p w14:paraId="0D8DA0C6" w14:textId="77777777" w:rsidR="00A70FC3" w:rsidRPr="00054700" w:rsidRDefault="00A70FC3" w:rsidP="00054700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  <w:p w14:paraId="0D5D8986" w14:textId="77777777" w:rsidR="00A70FC3" w:rsidRPr="00054700" w:rsidRDefault="00A70FC3" w:rsidP="0005470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862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62C2E" wp14:editId="6409B6CD">
                <wp:simplePos x="0" y="0"/>
                <wp:positionH relativeFrom="column">
                  <wp:posOffset>0</wp:posOffset>
                </wp:positionH>
                <wp:positionV relativeFrom="paragraph">
                  <wp:posOffset>-9175115</wp:posOffset>
                </wp:positionV>
                <wp:extent cx="59436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722.4pt" to="468pt,-7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" strokecolor="white [3212]" strokeweight=".25pt"/>
            </w:pict>
          </mc:Fallback>
        </mc:AlternateContent>
      </w:r>
      <w:r w:rsidRPr="00A8622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B6CB5C" wp14:editId="76A4700B">
                <wp:simplePos x="0" y="0"/>
                <wp:positionH relativeFrom="column">
                  <wp:posOffset>0</wp:posOffset>
                </wp:positionH>
                <wp:positionV relativeFrom="paragraph">
                  <wp:posOffset>-8992870</wp:posOffset>
                </wp:positionV>
                <wp:extent cx="5943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708.05pt" to="468pt,-70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" strokecolor="white [3212]" strokeweight=".25pt"/>
            </w:pict>
          </mc:Fallback>
        </mc:AlternateContent>
      </w:r>
    </w:p>
    <w:p w14:paraId="145F5ADF" w14:textId="508CD223" w:rsidR="000B13CC" w:rsidRDefault="000B13CC" w:rsidP="000B13CC">
      <w:pPr>
        <w:spacing w:after="0" w:line="240" w:lineRule="auto"/>
        <w:rPr>
          <w:rFonts w:ascii="Georgia" w:hAnsi="Georgia"/>
          <w:b/>
          <w:bCs/>
          <w:color w:val="A38946"/>
          <w:sz w:val="36"/>
          <w:szCs w:val="36"/>
        </w:rPr>
      </w:pPr>
      <w:r w:rsidRPr="000B13CC">
        <w:rPr>
          <w:rFonts w:ascii="Georgia" w:hAnsi="Georgia"/>
          <w:b/>
          <w:bCs/>
          <w:color w:val="A38946"/>
          <w:sz w:val="36"/>
          <w:szCs w:val="36"/>
        </w:rPr>
        <w:lastRenderedPageBreak/>
        <w:t xml:space="preserve">Hogan Accreditation </w:t>
      </w:r>
      <w:r w:rsidR="009D3B42">
        <w:rPr>
          <w:rFonts w:ascii="Georgia" w:hAnsi="Georgia"/>
          <w:b/>
          <w:bCs/>
          <w:color w:val="A38946"/>
          <w:sz w:val="36"/>
          <w:szCs w:val="36"/>
        </w:rPr>
        <w:t>Registration</w:t>
      </w:r>
    </w:p>
    <w:p w14:paraId="292DEB63" w14:textId="79101511" w:rsidR="000B13CC" w:rsidRDefault="009D3B42" w:rsidP="009D3B42">
      <w:pPr>
        <w:pStyle w:val="Heading2W"/>
      </w:pPr>
      <w:r>
        <w:t>Great to have you sign up and learn about Hogan!</w:t>
      </w:r>
      <w:r w:rsidR="007D4A35">
        <w:t xml:space="preserve"> </w:t>
      </w:r>
    </w:p>
    <w:p w14:paraId="19E925FF" w14:textId="0606EB81" w:rsidR="00A70FC3" w:rsidRPr="00A70FC3" w:rsidRDefault="009D3B42" w:rsidP="00A70FC3">
      <w:pPr>
        <w:pStyle w:val="TsCsParagraph"/>
        <w:rPr>
          <w:b/>
          <w:bCs/>
          <w:lang w:val="en-NZ"/>
        </w:rPr>
      </w:pPr>
      <w:r>
        <w:rPr>
          <w:b/>
          <w:bCs/>
        </w:rPr>
        <w:t>Just</w:t>
      </w:r>
      <w:r w:rsidR="00A70FC3" w:rsidRPr="00A70FC3">
        <w:rPr>
          <w:b/>
          <w:bCs/>
        </w:rPr>
        <w:t xml:space="preserve"> complete the </w:t>
      </w:r>
      <w:r>
        <w:rPr>
          <w:b/>
          <w:bCs/>
        </w:rPr>
        <w:t>grey</w:t>
      </w:r>
      <w:r w:rsidR="00A70FC3" w:rsidRPr="00A70FC3">
        <w:rPr>
          <w:b/>
          <w:bCs/>
        </w:rPr>
        <w:t xml:space="preserve"> text fields, then return by email to: </w:t>
      </w:r>
      <w:hyperlink r:id="rId11" w:history="1">
        <w:r w:rsidR="00A70FC3" w:rsidRPr="00A70FC3">
          <w:rPr>
            <w:rStyle w:val="Hyperlink"/>
            <w:b/>
            <w:bCs/>
          </w:rPr>
          <w:t>admin@winsborough.co.nz</w:t>
        </w:r>
      </w:hyperlink>
    </w:p>
    <w:p w14:paraId="7BE13952" w14:textId="77777777" w:rsidR="00A70FC3" w:rsidRDefault="00A70FC3" w:rsidP="00A70FC3">
      <w:pPr>
        <w:pStyle w:val="TsCsParagraph"/>
        <w:rPr>
          <w:b/>
          <w:bCs/>
        </w:rPr>
      </w:pPr>
    </w:p>
    <w:p w14:paraId="0A60F5DB" w14:textId="77777777" w:rsidR="00A70FC3" w:rsidRDefault="00A70FC3" w:rsidP="00A70FC3">
      <w:pPr>
        <w:pStyle w:val="TsCsParagraph"/>
        <w:rPr>
          <w:b/>
          <w:bCs/>
        </w:rPr>
      </w:pPr>
    </w:p>
    <w:p w14:paraId="44C477CC" w14:textId="77777777" w:rsidR="00A70FC3" w:rsidRDefault="00A70FC3" w:rsidP="00A70FC3">
      <w:pPr>
        <w:pStyle w:val="TsCsParagraph"/>
        <w:rPr>
          <w:b/>
          <w:bCs/>
        </w:rPr>
      </w:pPr>
    </w:p>
    <w:tbl>
      <w:tblPr>
        <w:tblStyle w:val="LightShading"/>
        <w:tblpPr w:leftFromText="180" w:rightFromText="180" w:vertAnchor="text" w:horzAnchor="page" w:tblpX="1205" w:tblpY="-246"/>
        <w:tblW w:w="5000" w:type="pct"/>
        <w:tblLook w:val="0420" w:firstRow="1" w:lastRow="0" w:firstColumn="0" w:lastColumn="0" w:noHBand="0" w:noVBand="1"/>
      </w:tblPr>
      <w:tblGrid>
        <w:gridCol w:w="2802"/>
        <w:gridCol w:w="3896"/>
        <w:gridCol w:w="2874"/>
      </w:tblGrid>
      <w:tr w:rsidR="00A70FC3" w:rsidRPr="00A70FC3" w14:paraId="29CF8859" w14:textId="77777777" w:rsidTr="007D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1464" w:type="pct"/>
            <w:vAlign w:val="center"/>
            <w:hideMark/>
          </w:tcPr>
          <w:p w14:paraId="74C096B4" w14:textId="77777777" w:rsidR="00A70FC3" w:rsidRPr="00A70FC3" w:rsidRDefault="00A70FC3" w:rsidP="009D3B42">
            <w:pPr>
              <w:pStyle w:val="TsCsParagraph"/>
              <w:rPr>
                <w:b w:val="0"/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 w:val="0"/>
                <w:bCs w:val="0"/>
                <w:color w:val="927836"/>
                <w:sz w:val="20"/>
                <w:szCs w:val="20"/>
              </w:rPr>
              <w:t xml:space="preserve">Course </w:t>
            </w:r>
            <w:r w:rsidRPr="00A70FC3">
              <w:rPr>
                <w:b w:val="0"/>
                <w:color w:val="927836"/>
                <w:sz w:val="20"/>
                <w:szCs w:val="20"/>
              </w:rPr>
              <w:t>Date:</w:t>
            </w:r>
          </w:p>
        </w:tc>
        <w:tc>
          <w:tcPr>
            <w:tcW w:w="3536" w:type="pct"/>
            <w:gridSpan w:val="2"/>
            <w:vAlign w:val="center"/>
            <w:hideMark/>
          </w:tcPr>
          <w:p w14:paraId="1B626BD5" w14:textId="77777777" w:rsidR="00A70FC3" w:rsidRPr="00A70FC3" w:rsidRDefault="00A70FC3" w:rsidP="009D3B42">
            <w:pPr>
              <w:pStyle w:val="TsCsParagraph"/>
              <w:rPr>
                <w:b w:val="0"/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 w:val="0"/>
                <w:color w:val="927836"/>
                <w:sz w:val="20"/>
                <w:szCs w:val="20"/>
              </w:rPr>
              <w:t>Location:</w:t>
            </w:r>
          </w:p>
        </w:tc>
      </w:tr>
      <w:tr w:rsidR="00A70FC3" w:rsidRPr="00A70FC3" w14:paraId="0ECAA545" w14:textId="77777777" w:rsidTr="007D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1464" w:type="pct"/>
            <w:vAlign w:val="center"/>
            <w:hideMark/>
          </w:tcPr>
          <w:p w14:paraId="19AE7A21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3536" w:type="pct"/>
            <w:gridSpan w:val="2"/>
            <w:vAlign w:val="center"/>
            <w:hideMark/>
          </w:tcPr>
          <w:p w14:paraId="558FF584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</w:tr>
      <w:tr w:rsidR="00A70FC3" w:rsidRPr="00A70FC3" w14:paraId="5CDEA69B" w14:textId="77777777" w:rsidTr="007D4A35">
        <w:trPr>
          <w:trHeight w:val="289"/>
        </w:trPr>
        <w:tc>
          <w:tcPr>
            <w:tcW w:w="1464" w:type="pct"/>
            <w:vAlign w:val="center"/>
            <w:hideMark/>
          </w:tcPr>
          <w:p w14:paraId="0F32F327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First Name:</w:t>
            </w:r>
          </w:p>
        </w:tc>
        <w:tc>
          <w:tcPr>
            <w:tcW w:w="2035" w:type="pct"/>
            <w:vAlign w:val="center"/>
            <w:hideMark/>
          </w:tcPr>
          <w:p w14:paraId="30A6E3A7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Surname:</w:t>
            </w:r>
          </w:p>
        </w:tc>
        <w:tc>
          <w:tcPr>
            <w:tcW w:w="1502" w:type="pct"/>
            <w:vAlign w:val="center"/>
            <w:hideMark/>
          </w:tcPr>
          <w:p w14:paraId="0D785842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Job Title:</w:t>
            </w:r>
          </w:p>
        </w:tc>
      </w:tr>
      <w:tr w:rsidR="00A70FC3" w:rsidRPr="007D4A35" w14:paraId="06630D80" w14:textId="77777777" w:rsidTr="007D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tcW w:w="1464" w:type="pct"/>
            <w:vAlign w:val="center"/>
            <w:hideMark/>
          </w:tcPr>
          <w:p w14:paraId="64AA5ED9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vAlign w:val="center"/>
            <w:hideMark/>
          </w:tcPr>
          <w:p w14:paraId="7705A32A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vAlign w:val="center"/>
            <w:hideMark/>
          </w:tcPr>
          <w:p w14:paraId="2E517786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</w:tr>
      <w:tr w:rsidR="00A70FC3" w:rsidRPr="00A70FC3" w14:paraId="79231346" w14:textId="77777777" w:rsidTr="007D4A35">
        <w:trPr>
          <w:trHeight w:val="272"/>
        </w:trPr>
        <w:tc>
          <w:tcPr>
            <w:tcW w:w="1464" w:type="pct"/>
            <w:vAlign w:val="center"/>
            <w:hideMark/>
          </w:tcPr>
          <w:p w14:paraId="2109955C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Organisation:</w:t>
            </w:r>
          </w:p>
        </w:tc>
        <w:tc>
          <w:tcPr>
            <w:tcW w:w="2035" w:type="pct"/>
            <w:vAlign w:val="center"/>
            <w:hideMark/>
          </w:tcPr>
          <w:p w14:paraId="07B3A432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Physical Address:</w:t>
            </w:r>
          </w:p>
        </w:tc>
        <w:tc>
          <w:tcPr>
            <w:tcW w:w="1502" w:type="pct"/>
            <w:vAlign w:val="center"/>
            <w:hideMark/>
          </w:tcPr>
          <w:p w14:paraId="11AEC75E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Postal Address:</w:t>
            </w:r>
          </w:p>
        </w:tc>
      </w:tr>
      <w:tr w:rsidR="00A70FC3" w:rsidRPr="007D4A35" w14:paraId="0FF560AF" w14:textId="77777777" w:rsidTr="007D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464" w:type="pct"/>
            <w:vAlign w:val="center"/>
            <w:hideMark/>
          </w:tcPr>
          <w:p w14:paraId="51A75220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vAlign w:val="center"/>
            <w:hideMark/>
          </w:tcPr>
          <w:p w14:paraId="1B066C78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vAlign w:val="center"/>
            <w:hideMark/>
          </w:tcPr>
          <w:p w14:paraId="607BFF13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</w:tr>
      <w:tr w:rsidR="00A70FC3" w:rsidRPr="00A70FC3" w14:paraId="0B9994B1" w14:textId="77777777" w:rsidTr="007D4A35">
        <w:trPr>
          <w:trHeight w:val="299"/>
        </w:trPr>
        <w:tc>
          <w:tcPr>
            <w:tcW w:w="1464" w:type="pct"/>
            <w:vAlign w:val="center"/>
            <w:hideMark/>
          </w:tcPr>
          <w:p w14:paraId="538AD8D0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Purchase Order Number:</w:t>
            </w:r>
          </w:p>
        </w:tc>
        <w:tc>
          <w:tcPr>
            <w:tcW w:w="2035" w:type="pct"/>
            <w:vAlign w:val="center"/>
            <w:hideMark/>
          </w:tcPr>
          <w:p w14:paraId="10AC8918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Invoice for attention of:</w:t>
            </w:r>
          </w:p>
        </w:tc>
        <w:tc>
          <w:tcPr>
            <w:tcW w:w="1502" w:type="pct"/>
            <w:vAlign w:val="center"/>
            <w:hideMark/>
          </w:tcPr>
          <w:p w14:paraId="461415EA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Invoice Address:</w:t>
            </w:r>
          </w:p>
        </w:tc>
      </w:tr>
      <w:tr w:rsidR="00A70FC3" w:rsidRPr="007D4A35" w14:paraId="2DB70F67" w14:textId="77777777" w:rsidTr="007D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tcW w:w="1464" w:type="pct"/>
            <w:vAlign w:val="center"/>
            <w:hideMark/>
          </w:tcPr>
          <w:p w14:paraId="1DEA063F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vAlign w:val="center"/>
            <w:hideMark/>
          </w:tcPr>
          <w:p w14:paraId="35FE5E5A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vAlign w:val="center"/>
            <w:hideMark/>
          </w:tcPr>
          <w:p w14:paraId="7A7676C3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</w:tr>
      <w:tr w:rsidR="00A70FC3" w:rsidRPr="00A70FC3" w14:paraId="6B2A0C3E" w14:textId="77777777" w:rsidTr="007D4A35">
        <w:trPr>
          <w:trHeight w:val="296"/>
        </w:trPr>
        <w:tc>
          <w:tcPr>
            <w:tcW w:w="1464" w:type="pct"/>
            <w:vAlign w:val="center"/>
            <w:hideMark/>
          </w:tcPr>
          <w:p w14:paraId="62D69FEF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Preferred Phone:</w:t>
            </w:r>
          </w:p>
        </w:tc>
        <w:tc>
          <w:tcPr>
            <w:tcW w:w="2035" w:type="pct"/>
            <w:vAlign w:val="center"/>
            <w:hideMark/>
          </w:tcPr>
          <w:p w14:paraId="5EC27288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Mobile:</w:t>
            </w:r>
          </w:p>
        </w:tc>
        <w:tc>
          <w:tcPr>
            <w:tcW w:w="1502" w:type="pct"/>
            <w:vAlign w:val="center"/>
            <w:hideMark/>
          </w:tcPr>
          <w:p w14:paraId="64B0BC06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Personal E-mail:</w:t>
            </w:r>
          </w:p>
        </w:tc>
      </w:tr>
      <w:tr w:rsidR="00A70FC3" w:rsidRPr="007D4A35" w14:paraId="05C711C8" w14:textId="77777777" w:rsidTr="007D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tcW w:w="1464" w:type="pct"/>
            <w:vAlign w:val="center"/>
            <w:hideMark/>
          </w:tcPr>
          <w:p w14:paraId="47248D1A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vAlign w:val="center"/>
            <w:hideMark/>
          </w:tcPr>
          <w:p w14:paraId="6045EB8B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vAlign w:val="center"/>
            <w:hideMark/>
          </w:tcPr>
          <w:p w14:paraId="756A302D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</w:tr>
      <w:tr w:rsidR="00A70FC3" w:rsidRPr="00A70FC3" w14:paraId="5DD54D65" w14:textId="77777777" w:rsidTr="007D4A35">
        <w:trPr>
          <w:trHeight w:val="280"/>
        </w:trPr>
        <w:tc>
          <w:tcPr>
            <w:tcW w:w="1464" w:type="pct"/>
            <w:vAlign w:val="center"/>
            <w:hideMark/>
          </w:tcPr>
          <w:p w14:paraId="4101DAA1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Preferred E-mail:</w:t>
            </w:r>
          </w:p>
        </w:tc>
        <w:tc>
          <w:tcPr>
            <w:tcW w:w="2035" w:type="pct"/>
            <w:vAlign w:val="center"/>
            <w:hideMark/>
          </w:tcPr>
          <w:p w14:paraId="7F2D3C6F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vAlign w:val="center"/>
            <w:hideMark/>
          </w:tcPr>
          <w:p w14:paraId="05746863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</w:p>
        </w:tc>
      </w:tr>
      <w:tr w:rsidR="00A70FC3" w:rsidRPr="007D4A35" w14:paraId="27F2D507" w14:textId="77777777" w:rsidTr="007D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tcW w:w="1464" w:type="pct"/>
            <w:vAlign w:val="center"/>
            <w:hideMark/>
          </w:tcPr>
          <w:p w14:paraId="5B06F4B4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vAlign w:val="center"/>
            <w:hideMark/>
          </w:tcPr>
          <w:p w14:paraId="34E69580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vAlign w:val="center"/>
            <w:hideMark/>
          </w:tcPr>
          <w:p w14:paraId="0D022FDC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</w:tr>
      <w:tr w:rsidR="00A70FC3" w:rsidRPr="00A70FC3" w14:paraId="0D2843F2" w14:textId="77777777" w:rsidTr="009D3B42">
        <w:trPr>
          <w:trHeight w:val="272"/>
        </w:trPr>
        <w:tc>
          <w:tcPr>
            <w:tcW w:w="5000" w:type="pct"/>
            <w:gridSpan w:val="3"/>
            <w:vAlign w:val="center"/>
            <w:hideMark/>
          </w:tcPr>
          <w:p w14:paraId="29E339AC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Experience and Education:</w:t>
            </w:r>
          </w:p>
        </w:tc>
      </w:tr>
      <w:tr w:rsidR="00A70FC3" w:rsidRPr="00A70FC3" w14:paraId="32B32EDB" w14:textId="77777777" w:rsidTr="007D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1464" w:type="pct"/>
            <w:shd w:val="clear" w:color="auto" w:fill="auto"/>
            <w:vAlign w:val="center"/>
            <w:hideMark/>
          </w:tcPr>
          <w:p w14:paraId="5CC340D4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Other test qualifications/ experience: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14:paraId="499ADB68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Highest qualification obtained: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14:paraId="54E00F2E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Degree major (if applicable):</w:t>
            </w:r>
          </w:p>
        </w:tc>
      </w:tr>
      <w:tr w:rsidR="00A70FC3" w:rsidRPr="007D4A35" w14:paraId="5F113487" w14:textId="77777777" w:rsidTr="007D4A35">
        <w:trPr>
          <w:trHeight w:val="489"/>
        </w:trPr>
        <w:tc>
          <w:tcPr>
            <w:tcW w:w="1464" w:type="pct"/>
            <w:shd w:val="clear" w:color="auto" w:fill="BFBFBF" w:themeFill="background1" w:themeFillShade="BF"/>
            <w:vAlign w:val="center"/>
            <w:hideMark/>
          </w:tcPr>
          <w:p w14:paraId="1F19448D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shd w:val="clear" w:color="auto" w:fill="BFBFBF" w:themeFill="background1" w:themeFillShade="BF"/>
            <w:vAlign w:val="center"/>
            <w:hideMark/>
          </w:tcPr>
          <w:p w14:paraId="2767A985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shd w:val="clear" w:color="auto" w:fill="BFBFBF" w:themeFill="background1" w:themeFillShade="BF"/>
            <w:vAlign w:val="center"/>
            <w:hideMark/>
          </w:tcPr>
          <w:p w14:paraId="4EDF140E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</w:tr>
      <w:tr w:rsidR="00A70FC3" w:rsidRPr="00A70FC3" w14:paraId="50DF1B6F" w14:textId="77777777" w:rsidTr="007D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1464" w:type="pct"/>
            <w:shd w:val="clear" w:color="auto" w:fill="auto"/>
            <w:vAlign w:val="center"/>
            <w:hideMark/>
          </w:tcPr>
          <w:p w14:paraId="1C7D7557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Signed:</w:t>
            </w: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14:paraId="140B4F2B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Date: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14:paraId="10E8DFD1" w14:textId="77777777" w:rsidR="00A70FC3" w:rsidRPr="00A70FC3" w:rsidRDefault="00A70FC3" w:rsidP="009D3B42">
            <w:pPr>
              <w:pStyle w:val="TsCsParagraph"/>
              <w:rPr>
                <w:color w:val="927836"/>
                <w:sz w:val="20"/>
                <w:szCs w:val="20"/>
                <w:lang w:val="en-NZ"/>
              </w:rPr>
            </w:pPr>
            <w:r w:rsidRPr="00A70FC3">
              <w:rPr>
                <w:bCs/>
                <w:color w:val="927836"/>
                <w:sz w:val="20"/>
                <w:szCs w:val="20"/>
              </w:rPr>
              <w:t>Organisation:</w:t>
            </w:r>
          </w:p>
        </w:tc>
      </w:tr>
      <w:tr w:rsidR="007D4A35" w:rsidRPr="007D4A35" w14:paraId="5EC14B83" w14:textId="77777777" w:rsidTr="007D4A35">
        <w:trPr>
          <w:trHeight w:val="583"/>
        </w:trPr>
        <w:tc>
          <w:tcPr>
            <w:tcW w:w="1464" w:type="pct"/>
            <w:shd w:val="clear" w:color="auto" w:fill="BFBFBF" w:themeFill="background1" w:themeFillShade="BF"/>
            <w:vAlign w:val="center"/>
            <w:hideMark/>
          </w:tcPr>
          <w:p w14:paraId="1A2C483E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2035" w:type="pct"/>
            <w:shd w:val="clear" w:color="auto" w:fill="BFBFBF" w:themeFill="background1" w:themeFillShade="BF"/>
            <w:vAlign w:val="center"/>
            <w:hideMark/>
          </w:tcPr>
          <w:p w14:paraId="2FDC40FA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  <w:tc>
          <w:tcPr>
            <w:tcW w:w="1502" w:type="pct"/>
            <w:shd w:val="clear" w:color="auto" w:fill="BFBFBF" w:themeFill="background1" w:themeFillShade="BF"/>
            <w:vAlign w:val="center"/>
            <w:hideMark/>
          </w:tcPr>
          <w:p w14:paraId="2FB5711E" w14:textId="77777777" w:rsidR="00A70FC3" w:rsidRPr="007D4A35" w:rsidRDefault="00A70FC3" w:rsidP="009D3B42">
            <w:pPr>
              <w:pStyle w:val="TsCsParagraph"/>
              <w:rPr>
                <w:i/>
                <w:color w:val="927836"/>
                <w:sz w:val="20"/>
                <w:szCs w:val="20"/>
                <w:lang w:val="en-NZ"/>
              </w:rPr>
            </w:pPr>
          </w:p>
        </w:tc>
      </w:tr>
    </w:tbl>
    <w:p w14:paraId="5B817087" w14:textId="14E83C76" w:rsidR="00A70FC3" w:rsidRDefault="00A70FC3" w:rsidP="00A70FC3">
      <w:pPr>
        <w:pStyle w:val="TsCsParagraph"/>
        <w:rPr>
          <w:b/>
          <w:bCs/>
          <w:sz w:val="20"/>
        </w:rPr>
      </w:pPr>
      <w:r w:rsidRPr="00A70FC3">
        <w:rPr>
          <w:b/>
          <w:bCs/>
          <w:sz w:val="20"/>
        </w:rPr>
        <w:t>The small print:</w:t>
      </w:r>
    </w:p>
    <w:p w14:paraId="2C6441FA" w14:textId="09AC5323" w:rsidR="00A70FC3" w:rsidRPr="00A70FC3" w:rsidRDefault="00A70FC3" w:rsidP="00A70FC3">
      <w:pPr>
        <w:pStyle w:val="TsCsParagraph"/>
        <w:rPr>
          <w:sz w:val="20"/>
          <w:lang w:val="en-NZ"/>
        </w:rPr>
      </w:pPr>
    </w:p>
    <w:p w14:paraId="0FC6C51C" w14:textId="77777777" w:rsidR="00A70FC3" w:rsidRPr="00A70FC3" w:rsidRDefault="00A70FC3" w:rsidP="00A70FC3">
      <w:pPr>
        <w:pStyle w:val="TsCsParagraph"/>
        <w:numPr>
          <w:ilvl w:val="0"/>
          <w:numId w:val="10"/>
        </w:numPr>
        <w:rPr>
          <w:sz w:val="18"/>
          <w:lang w:val="en-NZ"/>
        </w:rPr>
      </w:pPr>
      <w:r w:rsidRPr="00A70FC3">
        <w:rPr>
          <w:sz w:val="18"/>
        </w:rPr>
        <w:t>The full course fee will be invoiced at the time of registration.</w:t>
      </w:r>
    </w:p>
    <w:p w14:paraId="57848362" w14:textId="48C3EF3A" w:rsidR="00A70FC3" w:rsidRPr="00A70FC3" w:rsidRDefault="00A70FC3" w:rsidP="00A70FC3">
      <w:pPr>
        <w:pStyle w:val="TsCsParagraph"/>
        <w:numPr>
          <w:ilvl w:val="0"/>
          <w:numId w:val="10"/>
        </w:numPr>
        <w:rPr>
          <w:sz w:val="18"/>
          <w:lang w:val="en-NZ"/>
        </w:rPr>
      </w:pPr>
      <w:r w:rsidRPr="00A70FC3">
        <w:rPr>
          <w:sz w:val="18"/>
        </w:rPr>
        <w:t>If you wi</w:t>
      </w:r>
      <w:r w:rsidR="00E71446">
        <w:rPr>
          <w:sz w:val="18"/>
        </w:rPr>
        <w:t>thdraw from a course seven days</w:t>
      </w:r>
      <w:r w:rsidRPr="00A70FC3">
        <w:rPr>
          <w:sz w:val="18"/>
        </w:rPr>
        <w:t xml:space="preserve"> or </w:t>
      </w:r>
      <w:r w:rsidR="00E71446">
        <w:rPr>
          <w:sz w:val="18"/>
        </w:rPr>
        <w:t xml:space="preserve">more </w:t>
      </w:r>
      <w:r w:rsidRPr="00A70FC3">
        <w:rPr>
          <w:sz w:val="18"/>
        </w:rPr>
        <w:t>prior to the course commencement date, a cancellation fee of 20% will be charged.</w:t>
      </w:r>
    </w:p>
    <w:p w14:paraId="11B139FF" w14:textId="77777777" w:rsidR="00A70FC3" w:rsidRPr="00A70FC3" w:rsidRDefault="00A70FC3" w:rsidP="00A70FC3">
      <w:pPr>
        <w:pStyle w:val="TsCsParagraph"/>
        <w:numPr>
          <w:ilvl w:val="0"/>
          <w:numId w:val="10"/>
        </w:numPr>
        <w:rPr>
          <w:sz w:val="18"/>
          <w:lang w:val="en-NZ"/>
        </w:rPr>
      </w:pPr>
      <w:r w:rsidRPr="00A70FC3">
        <w:rPr>
          <w:sz w:val="18"/>
        </w:rPr>
        <w:t>If you withdraw within seven days of a course commencement date, a cancellation fee of 100% will be charged.</w:t>
      </w:r>
    </w:p>
    <w:p w14:paraId="74E1BF9F" w14:textId="77777777" w:rsidR="000B13CC" w:rsidRPr="00A8622F" w:rsidRDefault="000B13CC" w:rsidP="007F71D6">
      <w:pPr>
        <w:pStyle w:val="TsCsParagraph"/>
        <w:rPr>
          <w:lang w:val="en-GB"/>
        </w:rPr>
      </w:pPr>
    </w:p>
    <w:sectPr w:rsidR="000B13CC" w:rsidRPr="00A8622F" w:rsidSect="000840E8">
      <w:footerReference w:type="default" r:id="rId12"/>
      <w:pgSz w:w="11900" w:h="16840"/>
      <w:pgMar w:top="1815" w:right="1268" w:bottom="1440" w:left="1276" w:header="708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06BA6" w14:textId="77777777" w:rsidR="00B6037E" w:rsidRDefault="00B6037E" w:rsidP="00501AE6">
      <w:r>
        <w:separator/>
      </w:r>
    </w:p>
  </w:endnote>
  <w:endnote w:type="continuationSeparator" w:id="0">
    <w:p w14:paraId="6F70BF4D" w14:textId="77777777" w:rsidR="00B6037E" w:rsidRDefault="00B6037E" w:rsidP="0050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ronicle Display Black">
    <w:altName w:val="Times New Roman"/>
    <w:charset w:val="00"/>
    <w:family w:val="auto"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50AE" w14:textId="77777777" w:rsidR="00A70FC3" w:rsidRPr="0061489C" w:rsidRDefault="00A70FC3" w:rsidP="0061489C">
    <w:pPr>
      <w:pStyle w:val="Header"/>
      <w:tabs>
        <w:tab w:val="clear" w:pos="8640"/>
        <w:tab w:val="right" w:pos="9214"/>
      </w:tabs>
      <w:rPr>
        <w:rFonts w:ascii="Georgia" w:hAnsi="Georgia"/>
        <w:i/>
        <w:sz w:val="16"/>
        <w:szCs w:val="16"/>
      </w:rPr>
    </w:pPr>
    <w:r w:rsidRPr="00501AE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23395" wp14:editId="10A1B319">
              <wp:simplePos x="0" y="0"/>
              <wp:positionH relativeFrom="column">
                <wp:posOffset>0</wp:posOffset>
              </wp:positionH>
              <wp:positionV relativeFrom="paragraph">
                <wp:posOffset>196215</wp:posOffset>
              </wp:positionV>
              <wp:extent cx="59436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1B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45pt" to="468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" strokecolor="#001b33" strokeweight=".25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26608300" wp14:editId="5F8E6453">
          <wp:extent cx="1483360" cy="126212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sborough_HorizontalLogo_NoTag(w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39" cy="12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Georgia" w:hAnsi="Georgia"/>
        <w:i/>
        <w:sz w:val="16"/>
        <w:szCs w:val="16"/>
      </w:rPr>
      <w:t>Strictly in Confidence. Not to be released to any other party.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CD0D" w14:textId="39F8392F" w:rsidR="00A70FC3" w:rsidRPr="00DF525E" w:rsidRDefault="00715E87" w:rsidP="00D9584D">
    <w:pPr>
      <w:pStyle w:val="HeaderFooterStyle2"/>
      <w:rPr>
        <w:rFonts w:ascii="Arial" w:hAnsi="Arial"/>
        <w:b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71552" behindDoc="0" locked="0" layoutInCell="1" allowOverlap="1" wp14:anchorId="6DF5B083" wp14:editId="6A01F05C">
          <wp:simplePos x="0" y="0"/>
          <wp:positionH relativeFrom="column">
            <wp:posOffset>4229100</wp:posOffset>
          </wp:positionH>
          <wp:positionV relativeFrom="paragraph">
            <wp:posOffset>-228600</wp:posOffset>
          </wp:positionV>
          <wp:extent cx="1732915" cy="394335"/>
          <wp:effectExtent l="0" t="0" r="0" b="1206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gan_2013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FC3">
      <w:rPr>
        <w:rFonts w:ascii="Arial" w:hAnsi="Arial"/>
        <w:noProof/>
      </w:rPr>
      <w:drawing>
        <wp:inline distT="0" distB="0" distL="0" distR="0" wp14:anchorId="1945F8D4" wp14:editId="2C679896">
          <wp:extent cx="1483360" cy="126212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sborough_HorizontalLogo_NoTag(w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39" cy="12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FC3" w:rsidRPr="00DF525E">
      <w:rPr>
        <w:rFonts w:ascii="Arial" w:hAnsi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55757B" wp14:editId="7288B1FE">
              <wp:simplePos x="0" y="0"/>
              <wp:positionH relativeFrom="column">
                <wp:posOffset>0</wp:posOffset>
              </wp:positionH>
              <wp:positionV relativeFrom="paragraph">
                <wp:posOffset>196215</wp:posOffset>
              </wp:positionV>
              <wp:extent cx="5943600" cy="0"/>
              <wp:effectExtent l="0" t="0" r="2540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1B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45pt" to="468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" strokecolor="#001b33" strokeweight=".25pt"/>
          </w:pict>
        </mc:Fallback>
      </mc:AlternateContent>
    </w:r>
    <w:r w:rsidR="00A70FC3">
      <w:rPr>
        <w:rFonts w:ascii="Arial" w:hAnsi="Arial"/>
        <w:b/>
        <w:sz w:val="18"/>
        <w:szCs w:val="18"/>
      </w:rPr>
      <w:tab/>
    </w:r>
    <w:r w:rsidR="00A70FC3"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D772D" w14:textId="77777777" w:rsidR="00B6037E" w:rsidRDefault="00B6037E" w:rsidP="00501AE6">
      <w:r>
        <w:separator/>
      </w:r>
    </w:p>
  </w:footnote>
  <w:footnote w:type="continuationSeparator" w:id="0">
    <w:p w14:paraId="1BB31D11" w14:textId="77777777" w:rsidR="00B6037E" w:rsidRDefault="00B6037E" w:rsidP="00501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568B6" w14:textId="77777777" w:rsidR="00A70FC3" w:rsidRPr="00501AE6" w:rsidRDefault="00A70FC3">
    <w:pPr>
      <w:pStyle w:val="Header"/>
    </w:pPr>
    <w:r w:rsidRPr="00501AE6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84B5AA1" wp14:editId="5DE0B026">
              <wp:simplePos x="0" y="0"/>
              <wp:positionH relativeFrom="column">
                <wp:posOffset>0</wp:posOffset>
              </wp:positionH>
              <wp:positionV relativeFrom="paragraph">
                <wp:posOffset>138642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1B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pt" to="468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" strokecolor="#001b33" strokeweight=".25pt"/>
          </w:pict>
        </mc:Fallback>
      </mc:AlternateContent>
    </w:r>
  </w:p>
  <w:p w14:paraId="29BEF60B" w14:textId="77777777" w:rsidR="00A70FC3" w:rsidRPr="00501AE6" w:rsidRDefault="00A70FC3" w:rsidP="00501AE6">
    <w:pPr>
      <w:pStyle w:val="Header"/>
      <w:tabs>
        <w:tab w:val="clear" w:pos="8640"/>
        <w:tab w:val="right" w:pos="9214"/>
      </w:tabs>
      <w:rPr>
        <w:rFonts w:ascii="Georgia" w:hAnsi="Georgia"/>
        <w:i/>
        <w:sz w:val="16"/>
        <w:szCs w:val="16"/>
      </w:rPr>
    </w:pPr>
    <w:r w:rsidRPr="00501AE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D27D98" wp14:editId="1928F741">
              <wp:simplePos x="0" y="0"/>
              <wp:positionH relativeFrom="column">
                <wp:posOffset>0</wp:posOffset>
              </wp:positionH>
              <wp:positionV relativeFrom="paragraph">
                <wp:posOffset>145838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1B3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5pt" to="468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" strokecolor="#001b33" strokeweight=".25pt"/>
          </w:pict>
        </mc:Fallback>
      </mc:AlternateContent>
    </w:r>
    <w:r w:rsidRPr="00501AE6">
      <w:rPr>
        <w:sz w:val="16"/>
        <w:szCs w:val="16"/>
      </w:rPr>
      <w:tab/>
    </w:r>
    <w:r w:rsidRPr="00501AE6">
      <w:rPr>
        <w:sz w:val="16"/>
        <w:szCs w:val="16"/>
      </w:rPr>
      <w:tab/>
    </w:r>
    <w:r>
      <w:rPr>
        <w:sz w:val="16"/>
        <w:szCs w:val="16"/>
      </w:rPr>
      <w:t xml:space="preserve">Winsborough </w:t>
    </w:r>
    <w:r>
      <w:rPr>
        <w:rFonts w:ascii="Georgia" w:hAnsi="Georgia"/>
        <w:i/>
        <w:sz w:val="16"/>
        <w:szCs w:val="16"/>
      </w:rPr>
      <w:t>Hogan Accreditation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16A16" w14:textId="6641E411" w:rsidR="00A70FC3" w:rsidRDefault="00A70FC3">
    <w:pPr>
      <w:pStyle w:val="Header"/>
    </w:pPr>
    <w:r w:rsidRPr="00795E5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ABAF5F" wp14:editId="7973CCF0">
              <wp:simplePos x="0" y="0"/>
              <wp:positionH relativeFrom="column">
                <wp:posOffset>311150</wp:posOffset>
              </wp:positionH>
              <wp:positionV relativeFrom="paragraph">
                <wp:posOffset>194945</wp:posOffset>
              </wp:positionV>
              <wp:extent cx="2628900" cy="342900"/>
              <wp:effectExtent l="0" t="0" r="0" b="12700"/>
              <wp:wrapSquare wrapText="bothSides"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04401" w14:textId="77777777" w:rsidR="00A70FC3" w:rsidRPr="002A0AAD" w:rsidRDefault="00A70FC3" w:rsidP="00795E5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27" type="#_x0000_t202" style="position:absolute;margin-left:24.5pt;margin-top:15.35pt;width:207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bnus0CAAAQ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" filled="f" stroked="f">
              <v:textbox>
                <w:txbxContent>
                  <w:p w14:paraId="44804401" w14:textId="77777777" w:rsidR="00A70FC3" w:rsidRPr="002A0AAD" w:rsidRDefault="00A70FC3" w:rsidP="00795E5E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95E5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8A1616" wp14:editId="4E7E306B">
              <wp:simplePos x="0" y="0"/>
              <wp:positionH relativeFrom="column">
                <wp:posOffset>3625850</wp:posOffset>
              </wp:positionH>
              <wp:positionV relativeFrom="paragraph">
                <wp:posOffset>194945</wp:posOffset>
              </wp:positionV>
              <wp:extent cx="3086100" cy="342900"/>
              <wp:effectExtent l="0" t="0" r="0" b="12700"/>
              <wp:wrapSquare wrapText="bothSides"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890A9" w14:textId="77777777" w:rsidR="00A70FC3" w:rsidRPr="00F32DC3" w:rsidRDefault="00A70FC3" w:rsidP="00795E5E">
                          <w:pPr>
                            <w:jc w:val="right"/>
                            <w:rPr>
                              <w:rFonts w:ascii="Georgia" w:hAnsi="Georgia"/>
                              <w:i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4" o:spid="_x0000_s1028" type="#_x0000_t202" style="position:absolute;margin-left:285.5pt;margin-top:15.35pt;width:24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EHVtE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" filled="f" stroked="f">
              <v:textbox>
                <w:txbxContent>
                  <w:p w14:paraId="151890A9" w14:textId="77777777" w:rsidR="00A70FC3" w:rsidRPr="00F32DC3" w:rsidRDefault="00A70FC3" w:rsidP="00795E5E">
                    <w:pPr>
                      <w:jc w:val="right"/>
                      <w:rPr>
                        <w:rFonts w:ascii="Georgia" w:hAnsi="Georgia"/>
                        <w:i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97EFA" w:rsidRPr="009A5373">
      <w:rPr>
        <w:rFonts w:ascii="Chronicle Display Black" w:hAnsi="Chronicle Display Black"/>
        <w:noProof/>
        <w:color w:val="001B33"/>
        <w:sz w:val="40"/>
        <w:szCs w:val="40"/>
      </w:rPr>
      <w:drawing>
        <wp:anchor distT="0" distB="0" distL="114300" distR="114300" simplePos="0" relativeHeight="251673600" behindDoc="1" locked="1" layoutInCell="1" allowOverlap="1" wp14:anchorId="08D74974" wp14:editId="3B647417">
          <wp:simplePos x="0" y="0"/>
          <wp:positionH relativeFrom="page">
            <wp:posOffset>-66675</wp:posOffset>
          </wp:positionH>
          <wp:positionV relativeFrom="page">
            <wp:posOffset>4445</wp:posOffset>
          </wp:positionV>
          <wp:extent cx="7559675" cy="10693400"/>
          <wp:effectExtent l="0" t="0" r="952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osal_AltCover(w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0FC13B" w14:textId="77777777" w:rsidR="00A70FC3" w:rsidRDefault="00A70F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BA7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437BF"/>
    <w:multiLevelType w:val="hybridMultilevel"/>
    <w:tmpl w:val="5D4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E42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56037F"/>
    <w:multiLevelType w:val="hybridMultilevel"/>
    <w:tmpl w:val="BB64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27C3"/>
    <w:multiLevelType w:val="hybridMultilevel"/>
    <w:tmpl w:val="48F4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7F9D"/>
    <w:multiLevelType w:val="hybridMultilevel"/>
    <w:tmpl w:val="5EB8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93779"/>
    <w:multiLevelType w:val="hybridMultilevel"/>
    <w:tmpl w:val="97029F9A"/>
    <w:lvl w:ilvl="0" w:tplc="71F8B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E8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2B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5AE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E0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EE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0D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A1C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25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96DFF"/>
    <w:multiLevelType w:val="hybridMultilevel"/>
    <w:tmpl w:val="1F3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A4E61"/>
    <w:multiLevelType w:val="hybridMultilevel"/>
    <w:tmpl w:val="3F34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374A4"/>
    <w:multiLevelType w:val="hybridMultilevel"/>
    <w:tmpl w:val="0B22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12"/>
    <w:rsid w:val="00013497"/>
    <w:rsid w:val="0001516E"/>
    <w:rsid w:val="000453DF"/>
    <w:rsid w:val="00054700"/>
    <w:rsid w:val="000623EE"/>
    <w:rsid w:val="00082465"/>
    <w:rsid w:val="000840E8"/>
    <w:rsid w:val="000B13CC"/>
    <w:rsid w:val="000E70DF"/>
    <w:rsid w:val="0010774B"/>
    <w:rsid w:val="00115FEC"/>
    <w:rsid w:val="00147E8E"/>
    <w:rsid w:val="0015522B"/>
    <w:rsid w:val="00157476"/>
    <w:rsid w:val="00181E44"/>
    <w:rsid w:val="001C533B"/>
    <w:rsid w:val="001D04EE"/>
    <w:rsid w:val="002113F3"/>
    <w:rsid w:val="00224AF5"/>
    <w:rsid w:val="00295971"/>
    <w:rsid w:val="002971B4"/>
    <w:rsid w:val="002A0AAD"/>
    <w:rsid w:val="002A1E5B"/>
    <w:rsid w:val="002C0C12"/>
    <w:rsid w:val="002C3C0D"/>
    <w:rsid w:val="002C7F00"/>
    <w:rsid w:val="002E301D"/>
    <w:rsid w:val="00304BA1"/>
    <w:rsid w:val="0036283A"/>
    <w:rsid w:val="00366FCD"/>
    <w:rsid w:val="00371D01"/>
    <w:rsid w:val="003A270A"/>
    <w:rsid w:val="003B56A2"/>
    <w:rsid w:val="003F3C83"/>
    <w:rsid w:val="00417787"/>
    <w:rsid w:val="004329A5"/>
    <w:rsid w:val="00470BAE"/>
    <w:rsid w:val="004814C2"/>
    <w:rsid w:val="00483F33"/>
    <w:rsid w:val="004D72CB"/>
    <w:rsid w:val="004D7473"/>
    <w:rsid w:val="004E1F51"/>
    <w:rsid w:val="004F5244"/>
    <w:rsid w:val="004F7561"/>
    <w:rsid w:val="00501AE6"/>
    <w:rsid w:val="0050700F"/>
    <w:rsid w:val="00516D7C"/>
    <w:rsid w:val="00535DA3"/>
    <w:rsid w:val="00552751"/>
    <w:rsid w:val="005B1AB9"/>
    <w:rsid w:val="005D43C8"/>
    <w:rsid w:val="005F03F1"/>
    <w:rsid w:val="00600A42"/>
    <w:rsid w:val="0061007E"/>
    <w:rsid w:val="0061489C"/>
    <w:rsid w:val="00623CB8"/>
    <w:rsid w:val="00651914"/>
    <w:rsid w:val="00675C52"/>
    <w:rsid w:val="00676D70"/>
    <w:rsid w:val="006819A6"/>
    <w:rsid w:val="006B1923"/>
    <w:rsid w:val="00715E87"/>
    <w:rsid w:val="00795E5E"/>
    <w:rsid w:val="00797EFA"/>
    <w:rsid w:val="007D07A2"/>
    <w:rsid w:val="007D4A35"/>
    <w:rsid w:val="007E033A"/>
    <w:rsid w:val="007F71D6"/>
    <w:rsid w:val="00801A82"/>
    <w:rsid w:val="00820E27"/>
    <w:rsid w:val="00834617"/>
    <w:rsid w:val="00840552"/>
    <w:rsid w:val="0084629C"/>
    <w:rsid w:val="00897978"/>
    <w:rsid w:val="008A5434"/>
    <w:rsid w:val="008C098A"/>
    <w:rsid w:val="008D0B88"/>
    <w:rsid w:val="008D2F5E"/>
    <w:rsid w:val="008E14D2"/>
    <w:rsid w:val="008E2393"/>
    <w:rsid w:val="008F5F2A"/>
    <w:rsid w:val="008F7E2B"/>
    <w:rsid w:val="00907893"/>
    <w:rsid w:val="00914761"/>
    <w:rsid w:val="009453F0"/>
    <w:rsid w:val="00990864"/>
    <w:rsid w:val="009A5373"/>
    <w:rsid w:val="009C7CD8"/>
    <w:rsid w:val="009D23E1"/>
    <w:rsid w:val="009D3B42"/>
    <w:rsid w:val="00A054D9"/>
    <w:rsid w:val="00A274C6"/>
    <w:rsid w:val="00A313C6"/>
    <w:rsid w:val="00A33610"/>
    <w:rsid w:val="00A614E2"/>
    <w:rsid w:val="00A61790"/>
    <w:rsid w:val="00A70FC3"/>
    <w:rsid w:val="00A8622F"/>
    <w:rsid w:val="00A9045D"/>
    <w:rsid w:val="00AC287C"/>
    <w:rsid w:val="00B43EE4"/>
    <w:rsid w:val="00B47942"/>
    <w:rsid w:val="00B52676"/>
    <w:rsid w:val="00B57785"/>
    <w:rsid w:val="00B6037E"/>
    <w:rsid w:val="00B61B72"/>
    <w:rsid w:val="00B62B2C"/>
    <w:rsid w:val="00B63BA8"/>
    <w:rsid w:val="00B70BB4"/>
    <w:rsid w:val="00B95967"/>
    <w:rsid w:val="00BA0BA2"/>
    <w:rsid w:val="00BA4DEA"/>
    <w:rsid w:val="00BA5898"/>
    <w:rsid w:val="00BD5ADA"/>
    <w:rsid w:val="00BE1512"/>
    <w:rsid w:val="00BE46AE"/>
    <w:rsid w:val="00C063BA"/>
    <w:rsid w:val="00C10B1C"/>
    <w:rsid w:val="00C129F7"/>
    <w:rsid w:val="00C12FAE"/>
    <w:rsid w:val="00C24C87"/>
    <w:rsid w:val="00C27F86"/>
    <w:rsid w:val="00C463F2"/>
    <w:rsid w:val="00C47EB8"/>
    <w:rsid w:val="00C6332B"/>
    <w:rsid w:val="00CA293C"/>
    <w:rsid w:val="00CB0D2E"/>
    <w:rsid w:val="00CB22C0"/>
    <w:rsid w:val="00CD0E59"/>
    <w:rsid w:val="00CD76F8"/>
    <w:rsid w:val="00D03D71"/>
    <w:rsid w:val="00D06AC5"/>
    <w:rsid w:val="00D3055B"/>
    <w:rsid w:val="00D32C67"/>
    <w:rsid w:val="00D34371"/>
    <w:rsid w:val="00D4215F"/>
    <w:rsid w:val="00D631A2"/>
    <w:rsid w:val="00D9584D"/>
    <w:rsid w:val="00D96341"/>
    <w:rsid w:val="00DB7659"/>
    <w:rsid w:val="00DC5163"/>
    <w:rsid w:val="00DD277A"/>
    <w:rsid w:val="00DF0124"/>
    <w:rsid w:val="00DF525E"/>
    <w:rsid w:val="00E02F9C"/>
    <w:rsid w:val="00E123E3"/>
    <w:rsid w:val="00E131B5"/>
    <w:rsid w:val="00E4232E"/>
    <w:rsid w:val="00E61B53"/>
    <w:rsid w:val="00E71446"/>
    <w:rsid w:val="00EA435F"/>
    <w:rsid w:val="00EC6B13"/>
    <w:rsid w:val="00ED252B"/>
    <w:rsid w:val="00EF0CBF"/>
    <w:rsid w:val="00F122CC"/>
    <w:rsid w:val="00F17F73"/>
    <w:rsid w:val="00F32DC3"/>
    <w:rsid w:val="00F6256B"/>
    <w:rsid w:val="00F666A7"/>
    <w:rsid w:val="00F8711B"/>
    <w:rsid w:val="00F92BA7"/>
    <w:rsid w:val="00F92C12"/>
    <w:rsid w:val="00FA0739"/>
    <w:rsid w:val="00FE54A4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C1E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10"/>
    <w:pPr>
      <w:spacing w:after="120" w:line="300" w:lineRule="auto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2E3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E6"/>
  </w:style>
  <w:style w:type="paragraph" w:styleId="BalloonText">
    <w:name w:val="Balloon Text"/>
    <w:basedOn w:val="Normal"/>
    <w:link w:val="BalloonTextChar"/>
    <w:uiPriority w:val="99"/>
    <w:semiHidden/>
    <w:unhideWhenUsed/>
    <w:rsid w:val="000840E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610"/>
    <w:pPr>
      <w:widowControl w:val="0"/>
      <w:autoSpaceDE w:val="0"/>
      <w:autoSpaceDN w:val="0"/>
      <w:adjustRightInd w:val="0"/>
      <w:spacing w:after="80"/>
      <w:ind w:left="568" w:hanging="284"/>
    </w:pPr>
  </w:style>
  <w:style w:type="paragraph" w:customStyle="1" w:styleId="CoverTitle">
    <w:name w:val="Cover Title"/>
    <w:basedOn w:val="Normal"/>
    <w:rsid w:val="00CA293C"/>
    <w:pPr>
      <w:pBdr>
        <w:bottom w:val="single" w:sz="8" w:space="4" w:color="4F81BD" w:themeColor="accent1"/>
      </w:pBdr>
      <w:spacing w:after="300" w:line="180" w:lineRule="auto"/>
      <w:contextualSpacing/>
    </w:pPr>
    <w:rPr>
      <w:rFonts w:ascii="Georgia" w:eastAsiaTheme="majorEastAsia" w:hAnsi="Georgia" w:cstheme="majorBidi"/>
      <w:b/>
      <w:color w:val="FFFFFF" w:themeColor="background1"/>
      <w:spacing w:val="5"/>
      <w:kern w:val="28"/>
      <w:sz w:val="104"/>
      <w:szCs w:val="104"/>
    </w:rPr>
  </w:style>
  <w:style w:type="paragraph" w:customStyle="1" w:styleId="CoverSubtitle">
    <w:name w:val="Cover Subtitle"/>
    <w:basedOn w:val="Normal"/>
    <w:rsid w:val="00CA293C"/>
    <w:pPr>
      <w:numPr>
        <w:ilvl w:val="1"/>
      </w:numPr>
      <w:spacing w:after="240" w:line="360" w:lineRule="auto"/>
    </w:pPr>
    <w:rPr>
      <w:rFonts w:ascii="Georgia" w:eastAsiaTheme="majorEastAsia" w:hAnsi="Georgia" w:cstheme="majorBidi"/>
      <w:iCs/>
      <w:color w:val="FFFFFF" w:themeColor="background1"/>
      <w:spacing w:val="15"/>
      <w:sz w:val="38"/>
      <w:szCs w:val="38"/>
    </w:rPr>
  </w:style>
  <w:style w:type="paragraph" w:customStyle="1" w:styleId="CoverSubtitle2">
    <w:name w:val="Cover Subtitle 2"/>
    <w:basedOn w:val="Normal"/>
    <w:rsid w:val="00CA293C"/>
    <w:pPr>
      <w:spacing w:line="360" w:lineRule="auto"/>
    </w:pPr>
    <w:rPr>
      <w:color w:val="FFFFFF" w:themeColor="background1"/>
    </w:rPr>
  </w:style>
  <w:style w:type="paragraph" w:customStyle="1" w:styleId="Heading1W">
    <w:name w:val="Heading 1 W"/>
    <w:basedOn w:val="Normal"/>
    <w:next w:val="Paragraph"/>
    <w:qFormat/>
    <w:rsid w:val="00A33610"/>
    <w:pPr>
      <w:widowControl w:val="0"/>
      <w:autoSpaceDE w:val="0"/>
      <w:autoSpaceDN w:val="0"/>
      <w:adjustRightInd w:val="0"/>
      <w:spacing w:before="480" w:after="160" w:line="0" w:lineRule="atLeast"/>
    </w:pPr>
    <w:rPr>
      <w:rFonts w:ascii="Georgia" w:hAnsi="Georgia"/>
      <w:color w:val="A38946"/>
      <w:sz w:val="36"/>
      <w:szCs w:val="36"/>
    </w:rPr>
  </w:style>
  <w:style w:type="paragraph" w:customStyle="1" w:styleId="Paragraph">
    <w:name w:val="Paragraph"/>
    <w:basedOn w:val="Normal"/>
    <w:qFormat/>
    <w:rsid w:val="00A33610"/>
    <w:pPr>
      <w:widowControl w:val="0"/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uiPriority w:val="9"/>
    <w:rsid w:val="002E30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W">
    <w:name w:val="Heading 2 W"/>
    <w:basedOn w:val="Normal"/>
    <w:qFormat/>
    <w:rsid w:val="00A33610"/>
    <w:pPr>
      <w:widowControl w:val="0"/>
      <w:autoSpaceDE w:val="0"/>
      <w:autoSpaceDN w:val="0"/>
      <w:adjustRightInd w:val="0"/>
      <w:spacing w:before="480"/>
    </w:pPr>
    <w:rPr>
      <w:b/>
      <w:sz w:val="20"/>
      <w:szCs w:val="20"/>
    </w:rPr>
  </w:style>
  <w:style w:type="paragraph" w:customStyle="1" w:styleId="Heading3W">
    <w:name w:val="Heading 3 W"/>
    <w:basedOn w:val="Normal"/>
    <w:qFormat/>
    <w:rsid w:val="00A33610"/>
    <w:pPr>
      <w:widowControl w:val="0"/>
      <w:autoSpaceDE w:val="0"/>
      <w:autoSpaceDN w:val="0"/>
      <w:adjustRightInd w:val="0"/>
      <w:spacing w:before="440"/>
    </w:pPr>
    <w:rPr>
      <w:b/>
      <w:bCs/>
    </w:rPr>
  </w:style>
  <w:style w:type="paragraph" w:customStyle="1" w:styleId="TsCsHeading1W">
    <w:name w:val="Ts &amp; Cs Heading 1 W"/>
    <w:basedOn w:val="Normal"/>
    <w:qFormat/>
    <w:rsid w:val="00A33610"/>
    <w:pPr>
      <w:widowControl w:val="0"/>
      <w:autoSpaceDE w:val="0"/>
      <w:autoSpaceDN w:val="0"/>
      <w:adjustRightInd w:val="0"/>
      <w:spacing w:before="240"/>
    </w:pPr>
    <w:rPr>
      <w:b/>
      <w:bCs/>
      <w:sz w:val="16"/>
      <w:szCs w:val="16"/>
    </w:rPr>
  </w:style>
  <w:style w:type="paragraph" w:customStyle="1" w:styleId="NumberedListParagraph">
    <w:name w:val="Numbered List Paragraph"/>
    <w:basedOn w:val="Normal"/>
    <w:qFormat/>
    <w:rsid w:val="00A33610"/>
    <w:pPr>
      <w:widowControl w:val="0"/>
      <w:tabs>
        <w:tab w:val="left" w:pos="1701"/>
      </w:tabs>
      <w:autoSpaceDE w:val="0"/>
      <w:autoSpaceDN w:val="0"/>
      <w:adjustRightInd w:val="0"/>
      <w:ind w:left="425"/>
    </w:pPr>
  </w:style>
  <w:style w:type="paragraph" w:customStyle="1" w:styleId="Listpara2">
    <w:name w:val="List para 2"/>
    <w:basedOn w:val="ListParagraph"/>
    <w:qFormat/>
    <w:rsid w:val="00A33610"/>
    <w:pPr>
      <w:tabs>
        <w:tab w:val="left" w:pos="709"/>
      </w:tabs>
      <w:ind w:left="284" w:firstLine="0"/>
    </w:pPr>
  </w:style>
  <w:style w:type="paragraph" w:customStyle="1" w:styleId="FeesList">
    <w:name w:val="Fees List"/>
    <w:basedOn w:val="Normal"/>
    <w:qFormat/>
    <w:rsid w:val="00A33610"/>
    <w:pPr>
      <w:tabs>
        <w:tab w:val="left" w:pos="6804"/>
      </w:tabs>
      <w:spacing w:line="480" w:lineRule="auto"/>
    </w:pPr>
    <w:rPr>
      <w:u w:val="single"/>
    </w:rPr>
  </w:style>
  <w:style w:type="paragraph" w:customStyle="1" w:styleId="FootnoteTextW">
    <w:name w:val="Footnote Text W"/>
    <w:basedOn w:val="Normal"/>
    <w:qFormat/>
    <w:rsid w:val="00A33610"/>
    <w:pPr>
      <w:widowControl w:val="0"/>
      <w:autoSpaceDE w:val="0"/>
      <w:autoSpaceDN w:val="0"/>
      <w:adjustRightInd w:val="0"/>
    </w:pPr>
    <w:rPr>
      <w:sz w:val="14"/>
      <w:szCs w:val="14"/>
    </w:rPr>
  </w:style>
  <w:style w:type="paragraph" w:customStyle="1" w:styleId="TsCsParagraph">
    <w:name w:val="Ts &amp; Cs Paragraph"/>
    <w:basedOn w:val="Normal"/>
    <w:qFormat/>
    <w:rsid w:val="007F71D6"/>
    <w:pPr>
      <w:widowControl w:val="0"/>
      <w:autoSpaceDE w:val="0"/>
      <w:autoSpaceDN w:val="0"/>
      <w:adjustRightInd w:val="0"/>
      <w:spacing w:line="240" w:lineRule="auto"/>
    </w:pPr>
    <w:rPr>
      <w:sz w:val="16"/>
      <w:szCs w:val="16"/>
    </w:rPr>
  </w:style>
  <w:style w:type="paragraph" w:customStyle="1" w:styleId="HeaderFooterStyle1">
    <w:name w:val="Header &amp; Footer Style 1"/>
    <w:basedOn w:val="Header"/>
    <w:qFormat/>
    <w:rsid w:val="00A33610"/>
    <w:pPr>
      <w:tabs>
        <w:tab w:val="clear" w:pos="8640"/>
        <w:tab w:val="right" w:pos="9214"/>
      </w:tabs>
      <w:spacing w:after="240"/>
    </w:pPr>
    <w:rPr>
      <w:sz w:val="16"/>
      <w:szCs w:val="16"/>
    </w:rPr>
  </w:style>
  <w:style w:type="paragraph" w:customStyle="1" w:styleId="HeaderFooterStyle2">
    <w:name w:val="Header &amp; Footer Style 2"/>
    <w:basedOn w:val="Header"/>
    <w:qFormat/>
    <w:rsid w:val="00CA293C"/>
    <w:pPr>
      <w:tabs>
        <w:tab w:val="clear" w:pos="8640"/>
        <w:tab w:val="right" w:pos="9214"/>
      </w:tabs>
    </w:pPr>
    <w:rPr>
      <w:rFonts w:ascii="Georgia" w:hAnsi="Georgia"/>
      <w:i/>
      <w:sz w:val="16"/>
      <w:szCs w:val="16"/>
    </w:rPr>
  </w:style>
  <w:style w:type="paragraph" w:customStyle="1" w:styleId="TitleW">
    <w:name w:val="Title W"/>
    <w:basedOn w:val="Normal"/>
    <w:qFormat/>
    <w:rsid w:val="00A33610"/>
    <w:pPr>
      <w:pBdr>
        <w:bottom w:val="single" w:sz="8" w:space="4" w:color="4F81BD" w:themeColor="accent1"/>
      </w:pBdr>
      <w:spacing w:after="300" w:line="180" w:lineRule="auto"/>
      <w:contextualSpacing/>
    </w:pPr>
    <w:rPr>
      <w:rFonts w:ascii="Georgia" w:eastAsiaTheme="majorEastAsia" w:hAnsi="Georgia" w:cstheme="majorBidi"/>
      <w:b/>
      <w:color w:val="FFFFFF" w:themeColor="background1"/>
      <w:spacing w:val="5"/>
      <w:kern w:val="28"/>
      <w:sz w:val="104"/>
      <w:szCs w:val="104"/>
    </w:rPr>
  </w:style>
  <w:style w:type="paragraph" w:customStyle="1" w:styleId="SubtitleW">
    <w:name w:val="Subtitle W"/>
    <w:basedOn w:val="Normal"/>
    <w:qFormat/>
    <w:rsid w:val="00A33610"/>
    <w:pPr>
      <w:numPr>
        <w:ilvl w:val="1"/>
      </w:numPr>
      <w:spacing w:after="240" w:line="360" w:lineRule="auto"/>
    </w:pPr>
    <w:rPr>
      <w:rFonts w:ascii="Georgia" w:eastAsiaTheme="majorEastAsia" w:hAnsi="Georgia" w:cstheme="majorBidi"/>
      <w:iCs/>
      <w:color w:val="FFFFFF" w:themeColor="background1"/>
      <w:spacing w:val="15"/>
      <w:sz w:val="38"/>
      <w:szCs w:val="38"/>
    </w:rPr>
  </w:style>
  <w:style w:type="paragraph" w:customStyle="1" w:styleId="Subtitle2W">
    <w:name w:val="Subtitle 2 W"/>
    <w:basedOn w:val="Normal"/>
    <w:qFormat/>
    <w:rsid w:val="00A33610"/>
    <w:pPr>
      <w:spacing w:line="360" w:lineRule="auto"/>
    </w:pPr>
    <w:rPr>
      <w:color w:val="FFFFFF" w:themeColor="background1"/>
    </w:rPr>
  </w:style>
  <w:style w:type="paragraph" w:customStyle="1" w:styleId="HeaderFooterStyle10">
    <w:name w:val="Header / Footer Style 1"/>
    <w:basedOn w:val="Header"/>
    <w:qFormat/>
    <w:rsid w:val="00A33610"/>
    <w:pPr>
      <w:tabs>
        <w:tab w:val="clear" w:pos="8640"/>
        <w:tab w:val="right" w:pos="9214"/>
      </w:tabs>
    </w:pPr>
    <w:rPr>
      <w:sz w:val="16"/>
      <w:szCs w:val="16"/>
    </w:rPr>
  </w:style>
  <w:style w:type="paragraph" w:customStyle="1" w:styleId="HeaderFooterStyle20">
    <w:name w:val="Header / Footer Style 2"/>
    <w:basedOn w:val="Header"/>
    <w:qFormat/>
    <w:rsid w:val="00A33610"/>
    <w:pPr>
      <w:tabs>
        <w:tab w:val="clear" w:pos="8640"/>
        <w:tab w:val="right" w:pos="9214"/>
      </w:tabs>
    </w:pPr>
    <w:rPr>
      <w:rFonts w:ascii="Georgia" w:hAnsi="Georgia"/>
      <w:i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577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85"/>
    <w:rPr>
      <w:rFonts w:ascii="Arial" w:hAnsi="Arial" w:cs="Arial"/>
      <w:sz w:val="18"/>
      <w:szCs w:val="18"/>
    </w:rPr>
  </w:style>
  <w:style w:type="table" w:styleId="LightShading">
    <w:name w:val="Light Shading"/>
    <w:basedOn w:val="TableNormal"/>
    <w:uiPriority w:val="60"/>
    <w:rsid w:val="00A70F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70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67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87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88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winsborough.co.nz" TargetMode="Externa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e:Library:Application%20Support:Microsoft:Office:User%20Templates:My%20Templates:Winsborough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96E6D5-674C-ED44-8057-0645B065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HD:Users:Dave:Library:Application Support:Microsoft:Office:User Templates:My Templates:Winsborough Blank Template.dotx</Template>
  <TotalTime>32</TotalTime>
  <Pages>2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Winsborough</dc:creator>
  <cp:keywords/>
  <dc:description/>
  <cp:lastModifiedBy>Kieran</cp:lastModifiedBy>
  <cp:revision>10</cp:revision>
  <cp:lastPrinted>2014-07-09T05:18:00Z</cp:lastPrinted>
  <dcterms:created xsi:type="dcterms:W3CDTF">2014-12-22T23:54:00Z</dcterms:created>
  <dcterms:modified xsi:type="dcterms:W3CDTF">2015-12-22T19:41:00Z</dcterms:modified>
</cp:coreProperties>
</file>