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46"/>
        <w:tblW w:w="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912"/>
        <w:gridCol w:w="1801"/>
      </w:tblGrid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D38F2">
              <w:rPr>
                <w:rFonts w:ascii="Arial" w:hAnsi="Arial" w:cs="Arial"/>
                <w:b/>
                <w:sz w:val="24"/>
                <w:szCs w:val="24"/>
              </w:rPr>
              <w:t>Client 1</w:t>
            </w: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D38F2">
              <w:rPr>
                <w:rFonts w:ascii="Arial" w:hAnsi="Arial" w:cs="Arial"/>
                <w:b/>
                <w:sz w:val="24"/>
                <w:szCs w:val="24"/>
              </w:rPr>
              <w:t>Client 2</w:t>
            </w: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Default="00B67AD3" w:rsidP="00B67AD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B67AD3" w:rsidRDefault="00B67AD3" w:rsidP="00B67AD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Pension/Allowance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Family Allowance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Family Tax Benefit Part A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F8251F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Tax Benefit Part B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Main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78D4">
              <w:rPr>
                <w:rFonts w:ascii="Arial" w:hAnsi="Arial" w:cs="Arial"/>
                <w:sz w:val="20"/>
                <w:szCs w:val="20"/>
              </w:rPr>
              <w:t>enance Received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Rental Assistance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912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  <w:tcBorders>
              <w:bottom w:val="single" w:sz="4" w:space="0" w:color="auto"/>
            </w:tcBorders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7AD3" w:rsidRPr="000D38F2" w:rsidTr="00B67AD3">
        <w:trPr>
          <w:trHeight w:val="317"/>
        </w:trPr>
        <w:tc>
          <w:tcPr>
            <w:tcW w:w="3837" w:type="dxa"/>
            <w:shd w:val="pct10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78D4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1912" w:type="dxa"/>
            <w:shd w:val="pct10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pct10" w:color="auto" w:fill="auto"/>
          </w:tcPr>
          <w:p w:rsidR="00B67AD3" w:rsidRPr="000D38F2" w:rsidRDefault="00B67AD3" w:rsidP="00B67AD3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0788" w:rsidRPr="00152BD2" w:rsidRDefault="00152BD2" w:rsidP="00152BD2">
      <w:pPr>
        <w:rPr>
          <w:rFonts w:ascii="Arial" w:hAnsi="Arial" w:cs="Arial"/>
          <w:sz w:val="24"/>
          <w:szCs w:val="24"/>
        </w:rPr>
      </w:pPr>
      <w:bookmarkStart w:id="1" w:name="_Hlk505694005"/>
      <w:r>
        <w:rPr>
          <w:rFonts w:ascii="Arial" w:hAnsi="Arial" w:cs="Arial"/>
          <w:b/>
          <w:sz w:val="24"/>
          <w:szCs w:val="24"/>
        </w:rPr>
        <w:t xml:space="preserve">Income </w:t>
      </w:r>
      <w:r w:rsidR="00440788">
        <w:rPr>
          <w:rFonts w:ascii="Arial" w:hAnsi="Arial" w:cs="Arial"/>
          <w:b/>
          <w:sz w:val="24"/>
          <w:szCs w:val="24"/>
        </w:rPr>
        <w:t>(average last two fortnights)</w:t>
      </w:r>
    </w:p>
    <w:p w:rsidR="00E378D4" w:rsidRP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P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P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P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P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Default="00E378D4" w:rsidP="00E378D4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378D4">
        <w:rPr>
          <w:rFonts w:ascii="Arial" w:hAnsi="Arial" w:cs="Arial"/>
          <w:sz w:val="20"/>
          <w:szCs w:val="20"/>
        </w:rPr>
        <w:tab/>
      </w:r>
    </w:p>
    <w:p w:rsidR="00E378D4" w:rsidRDefault="00E378D4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FB235B">
        <w:rPr>
          <w:rFonts w:ascii="Arial" w:hAnsi="Arial" w:cs="Arial"/>
          <w:sz w:val="20"/>
          <w:szCs w:val="20"/>
        </w:rPr>
        <w:tab/>
      </w:r>
      <w:r w:rsidR="00FB235B">
        <w:rPr>
          <w:rFonts w:ascii="Arial" w:hAnsi="Arial" w:cs="Arial"/>
          <w:sz w:val="20"/>
          <w:szCs w:val="20"/>
        </w:rPr>
        <w:tab/>
      </w:r>
      <w:r w:rsidR="00FB235B">
        <w:rPr>
          <w:rFonts w:ascii="Arial" w:hAnsi="Arial" w:cs="Arial"/>
          <w:sz w:val="20"/>
          <w:szCs w:val="20"/>
        </w:rPr>
        <w:tab/>
      </w:r>
      <w:r w:rsidR="00FB235B">
        <w:rPr>
          <w:rFonts w:ascii="Arial" w:hAnsi="Arial" w:cs="Arial"/>
          <w:sz w:val="20"/>
          <w:szCs w:val="20"/>
        </w:rPr>
        <w:tab/>
      </w:r>
      <w:r w:rsidR="000D38F2">
        <w:rPr>
          <w:rFonts w:ascii="Arial" w:hAnsi="Arial" w:cs="Arial"/>
          <w:sz w:val="20"/>
          <w:szCs w:val="20"/>
        </w:rPr>
        <w:tab/>
      </w:r>
    </w:p>
    <w:p w:rsidR="00152BD2" w:rsidRDefault="00152BD2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061B9E" w:rsidRDefault="00061B9E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061B9E" w:rsidRDefault="00061B9E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E378D4" w:rsidRDefault="00E378D4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Expenditure – Fortnightly</w:t>
      </w:r>
    </w:p>
    <w:p w:rsidR="00E378D4" w:rsidRPr="00E378D4" w:rsidRDefault="00E378D4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E378D4">
        <w:rPr>
          <w:rFonts w:ascii="Arial" w:hAnsi="Arial" w:cs="Arial"/>
          <w:b/>
          <w:sz w:val="24"/>
          <w:szCs w:val="24"/>
        </w:rPr>
        <w:t>Housing</w:t>
      </w:r>
    </w:p>
    <w:p w:rsidR="00E378D4" w:rsidRPr="001E524C" w:rsidRDefault="00E378D4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1E524C">
        <w:rPr>
          <w:rFonts w:ascii="Arial" w:hAnsi="Arial" w:cs="Arial"/>
          <w:sz w:val="20"/>
          <w:szCs w:val="20"/>
        </w:rPr>
        <w:t>Rent</w:t>
      </w:r>
      <w:r w:rsidR="001E524C">
        <w:rPr>
          <w:rFonts w:ascii="Arial" w:hAnsi="Arial" w:cs="Arial"/>
          <w:sz w:val="20"/>
          <w:szCs w:val="20"/>
        </w:rPr>
        <w:tab/>
      </w:r>
      <w:r w:rsidR="001E524C">
        <w:rPr>
          <w:rFonts w:ascii="Arial" w:hAnsi="Arial" w:cs="Arial"/>
          <w:sz w:val="20"/>
          <w:szCs w:val="20"/>
        </w:rPr>
        <w:tab/>
        <w:t>___________________________</w:t>
      </w:r>
    </w:p>
    <w:p w:rsidR="00E378D4" w:rsidRPr="001E524C" w:rsidRDefault="00E378D4" w:rsidP="001E524C">
      <w:p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E524C">
        <w:rPr>
          <w:rFonts w:ascii="Arial" w:hAnsi="Arial" w:cs="Arial"/>
          <w:sz w:val="20"/>
          <w:szCs w:val="20"/>
        </w:rPr>
        <w:tab/>
        <w:t>Rent Arrears</w:t>
      </w:r>
      <w:r w:rsidR="001E524C">
        <w:rPr>
          <w:rFonts w:ascii="Arial" w:hAnsi="Arial" w:cs="Arial"/>
          <w:sz w:val="20"/>
          <w:szCs w:val="20"/>
        </w:rPr>
        <w:tab/>
        <w:t>___________________________</w:t>
      </w:r>
    </w:p>
    <w:p w:rsidR="00E378D4" w:rsidRDefault="00E378D4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E524C">
        <w:rPr>
          <w:rFonts w:ascii="Arial" w:hAnsi="Arial" w:cs="Arial"/>
          <w:sz w:val="20"/>
          <w:szCs w:val="20"/>
        </w:rPr>
        <w:tab/>
        <w:t>Board</w:t>
      </w:r>
      <w:r w:rsidR="001E524C">
        <w:rPr>
          <w:rFonts w:ascii="Arial" w:hAnsi="Arial" w:cs="Arial"/>
          <w:sz w:val="20"/>
          <w:szCs w:val="20"/>
        </w:rPr>
        <w:tab/>
      </w:r>
      <w:r w:rsidR="001E524C"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Mortgage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Land</w:t>
      </w:r>
      <w:r w:rsidR="004A1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 w:rsidR="004A1E80">
        <w:rPr>
          <w:rFonts w:ascii="Arial" w:hAnsi="Arial" w:cs="Arial"/>
          <w:sz w:val="20"/>
          <w:szCs w:val="20"/>
        </w:rPr>
        <w:t>tes</w:t>
      </w:r>
      <w:r w:rsidR="004A1E80">
        <w:rPr>
          <w:rFonts w:ascii="Arial" w:hAnsi="Arial" w:cs="Arial"/>
          <w:sz w:val="20"/>
          <w:szCs w:val="20"/>
        </w:rPr>
        <w:tab/>
        <w:t>__________________________</w:t>
      </w:r>
      <w:r w:rsidR="00EF6CD9">
        <w:rPr>
          <w:rFonts w:ascii="Arial" w:hAnsi="Arial" w:cs="Arial"/>
          <w:sz w:val="20"/>
          <w:szCs w:val="20"/>
        </w:rPr>
        <w:t>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 Rates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Insurance (</w:t>
      </w:r>
      <w:proofErr w:type="gramStart"/>
      <w:r>
        <w:rPr>
          <w:rFonts w:ascii="Arial" w:hAnsi="Arial" w:cs="Arial"/>
          <w:sz w:val="20"/>
          <w:szCs w:val="20"/>
        </w:rPr>
        <w:t>House  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:rsidR="001E524C" w:rsidRPr="001E524C" w:rsidRDefault="00C46193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E524C">
        <w:rPr>
          <w:rFonts w:ascii="Arial" w:hAnsi="Arial" w:cs="Arial"/>
          <w:sz w:val="20"/>
          <w:szCs w:val="20"/>
        </w:rPr>
        <w:t>&amp; Contents)</w:t>
      </w:r>
    </w:p>
    <w:p w:rsidR="00E378D4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House Repairs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</w:p>
    <w:p w:rsidR="001E524C" w:rsidRDefault="001E524C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E524C">
        <w:rPr>
          <w:rFonts w:ascii="Arial" w:hAnsi="Arial" w:cs="Arial"/>
          <w:b/>
          <w:sz w:val="24"/>
          <w:szCs w:val="24"/>
        </w:rPr>
        <w:t xml:space="preserve">TOTAL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</w:p>
    <w:p w:rsidR="001E524C" w:rsidRDefault="001E524C" w:rsidP="00E378D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Vehicle Loan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56C6">
        <w:rPr>
          <w:rFonts w:ascii="Arial" w:hAnsi="Arial" w:cs="Arial"/>
          <w:sz w:val="20"/>
          <w:szCs w:val="20"/>
        </w:rPr>
        <w:t>Fuel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Servicing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Registration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>Licence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>Public Transport</w:t>
      </w:r>
      <w:r w:rsidR="00BA54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 xml:space="preserve">Other           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1E524C" w:rsidRDefault="001E524C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1E524C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</w:p>
    <w:p w:rsidR="000D38F2" w:rsidRDefault="000D38F2" w:rsidP="000D38F2">
      <w:pPr>
        <w:rPr>
          <w:rFonts w:ascii="Arial" w:hAnsi="Arial" w:cs="Arial"/>
          <w:b/>
          <w:sz w:val="24"/>
          <w:szCs w:val="24"/>
        </w:rPr>
      </w:pPr>
    </w:p>
    <w:p w:rsidR="00FB235B" w:rsidRDefault="00FB235B" w:rsidP="000D38F2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E1217" w:rsidRDefault="00FE1217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1217" w:rsidRDefault="00FE1217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1217" w:rsidRDefault="00FE1217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67AD3" w:rsidRDefault="00B67AD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09C3" w:rsidRDefault="001009C3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61B9E" w:rsidRDefault="00061B9E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Household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Electricity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Mobile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1E524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FB235B" w:rsidRDefault="00FB235B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B235B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</w:t>
      </w:r>
    </w:p>
    <w:p w:rsidR="002B4F1C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/groceries 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>Groceries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562CE2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2CE2">
        <w:rPr>
          <w:rFonts w:ascii="Arial" w:hAnsi="Arial" w:cs="Arial"/>
          <w:sz w:val="20"/>
          <w:szCs w:val="20"/>
        </w:rPr>
        <w:t>$10 per head per adult &amp; Teen per day</w:t>
      </w:r>
    </w:p>
    <w:p w:rsidR="00562CE2" w:rsidRDefault="00562CE2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$5 per day per sub teen</w:t>
      </w:r>
      <w:r w:rsidR="002B4F1C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 xml:space="preserve">            </w:t>
      </w:r>
    </w:p>
    <w:p w:rsidR="002B4F1C" w:rsidRDefault="00562CE2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D3E9F">
        <w:rPr>
          <w:rFonts w:ascii="Arial" w:hAnsi="Arial" w:cs="Arial"/>
          <w:sz w:val="20"/>
          <w:szCs w:val="20"/>
        </w:rPr>
        <w:t>Takeaway</w:t>
      </w:r>
      <w:r w:rsidR="002B4F1C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 xml:space="preserve">            </w:t>
      </w:r>
      <w:r w:rsidR="002B4F1C">
        <w:rPr>
          <w:rFonts w:ascii="Arial" w:hAnsi="Arial" w:cs="Arial"/>
          <w:sz w:val="20"/>
          <w:szCs w:val="20"/>
        </w:rPr>
        <w:t>__________________________</w:t>
      </w:r>
      <w:r w:rsidR="002B4F1C">
        <w:rPr>
          <w:rFonts w:ascii="Arial" w:hAnsi="Arial" w:cs="Arial"/>
          <w:sz w:val="20"/>
          <w:szCs w:val="20"/>
        </w:rPr>
        <w:tab/>
      </w:r>
      <w:r w:rsidR="002B4F1C">
        <w:rPr>
          <w:rFonts w:ascii="Arial" w:hAnsi="Arial" w:cs="Arial"/>
          <w:sz w:val="20"/>
          <w:szCs w:val="20"/>
        </w:rPr>
        <w:tab/>
      </w:r>
      <w:r w:rsidR="008D3E9F">
        <w:rPr>
          <w:rFonts w:ascii="Arial" w:hAnsi="Arial" w:cs="Arial"/>
          <w:sz w:val="20"/>
          <w:szCs w:val="20"/>
        </w:rPr>
        <w:t>Dining/Cafe</w:t>
      </w:r>
      <w:r w:rsidR="004423D7">
        <w:rPr>
          <w:rFonts w:ascii="Arial" w:hAnsi="Arial" w:cs="Arial"/>
          <w:sz w:val="20"/>
          <w:szCs w:val="20"/>
        </w:rPr>
        <w:t xml:space="preserve">            </w:t>
      </w:r>
      <w:r w:rsidR="002B4F1C">
        <w:rPr>
          <w:rFonts w:ascii="Arial" w:hAnsi="Arial" w:cs="Arial"/>
          <w:sz w:val="20"/>
          <w:szCs w:val="20"/>
        </w:rPr>
        <w:t>__________________________</w:t>
      </w:r>
      <w:r w:rsidR="002B4F1C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ab/>
      </w:r>
      <w:r w:rsidR="008D3E9F">
        <w:rPr>
          <w:rFonts w:ascii="Arial" w:hAnsi="Arial" w:cs="Arial"/>
          <w:sz w:val="20"/>
          <w:szCs w:val="20"/>
        </w:rPr>
        <w:t>Milk/Bread</w:t>
      </w:r>
      <w:r w:rsidR="004423D7">
        <w:rPr>
          <w:rFonts w:ascii="Arial" w:hAnsi="Arial" w:cs="Arial"/>
          <w:sz w:val="20"/>
          <w:szCs w:val="20"/>
        </w:rPr>
        <w:t xml:space="preserve">              </w:t>
      </w:r>
      <w:r w:rsidR="002B4F1C">
        <w:rPr>
          <w:rFonts w:ascii="Arial" w:hAnsi="Arial" w:cs="Arial"/>
          <w:sz w:val="20"/>
          <w:szCs w:val="20"/>
        </w:rPr>
        <w:t>_____________________</w:t>
      </w:r>
      <w:r w:rsidR="008D3E9F">
        <w:rPr>
          <w:rFonts w:ascii="Arial" w:hAnsi="Arial" w:cs="Arial"/>
          <w:sz w:val="20"/>
          <w:szCs w:val="20"/>
        </w:rPr>
        <w:t>_____</w:t>
      </w:r>
      <w:r w:rsidR="008D3E9F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 xml:space="preserve">Pet Food            </w:t>
      </w:r>
      <w:r w:rsidR="008D3E9F">
        <w:rPr>
          <w:rFonts w:ascii="Arial" w:hAnsi="Arial" w:cs="Arial"/>
          <w:sz w:val="20"/>
          <w:szCs w:val="20"/>
        </w:rPr>
        <w:t xml:space="preserve">    </w:t>
      </w:r>
      <w:r w:rsidR="002B4F1C">
        <w:rPr>
          <w:rFonts w:ascii="Arial" w:hAnsi="Arial" w:cs="Arial"/>
          <w:sz w:val="20"/>
          <w:szCs w:val="20"/>
        </w:rPr>
        <w:t>__________________________</w:t>
      </w:r>
      <w:r w:rsidR="002B4F1C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ab/>
        <w:t xml:space="preserve">Incidentals              </w:t>
      </w:r>
      <w:r w:rsidR="002B4F1C">
        <w:rPr>
          <w:rFonts w:ascii="Arial" w:hAnsi="Arial" w:cs="Arial"/>
          <w:sz w:val="20"/>
          <w:szCs w:val="20"/>
        </w:rPr>
        <w:t>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>Other</w:t>
      </w:r>
      <w:r w:rsidR="004423D7">
        <w:rPr>
          <w:rFonts w:ascii="Arial" w:hAnsi="Arial" w:cs="Arial"/>
          <w:sz w:val="20"/>
          <w:szCs w:val="20"/>
        </w:rPr>
        <w:tab/>
      </w:r>
      <w:r w:rsidR="004423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B4F1C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4F1C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</w:t>
      </w:r>
    </w:p>
    <w:p w:rsidR="009D4C74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2B4F1C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Doctor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Chemi</w:t>
      </w:r>
      <w:r w:rsidR="00720EA2">
        <w:rPr>
          <w:rFonts w:ascii="Arial" w:hAnsi="Arial" w:cs="Arial"/>
          <w:sz w:val="20"/>
          <w:szCs w:val="20"/>
        </w:rPr>
        <w:t>st</w:t>
      </w:r>
      <w:r w:rsidR="00720EA2">
        <w:rPr>
          <w:rFonts w:ascii="Arial" w:hAnsi="Arial" w:cs="Arial"/>
          <w:sz w:val="20"/>
          <w:szCs w:val="20"/>
        </w:rPr>
        <w:tab/>
      </w:r>
      <w:r w:rsidR="00720EA2"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Vitamins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Medical Equipment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Dentist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Optometrist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68410B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Chiro/</w:t>
      </w:r>
      <w:proofErr w:type="spellStart"/>
      <w:r>
        <w:rPr>
          <w:rFonts w:ascii="Arial" w:hAnsi="Arial" w:cs="Arial"/>
          <w:sz w:val="20"/>
          <w:szCs w:val="20"/>
        </w:rPr>
        <w:t>Naturo</w:t>
      </w:r>
      <w:proofErr w:type="spellEnd"/>
      <w:r w:rsidR="002B4F1C">
        <w:rPr>
          <w:rFonts w:ascii="Arial" w:hAnsi="Arial" w:cs="Arial"/>
          <w:sz w:val="20"/>
          <w:szCs w:val="20"/>
        </w:rPr>
        <w:tab/>
        <w:t>___________________________</w:t>
      </w:r>
      <w:r w:rsidR="002B4F1C">
        <w:rPr>
          <w:rFonts w:ascii="Arial" w:hAnsi="Arial" w:cs="Arial"/>
          <w:sz w:val="20"/>
          <w:szCs w:val="20"/>
        </w:rPr>
        <w:tab/>
        <w:t>Insurance</w:t>
      </w:r>
      <w:r w:rsidR="002B4F1C">
        <w:rPr>
          <w:rFonts w:ascii="Arial" w:hAnsi="Arial" w:cs="Arial"/>
          <w:sz w:val="20"/>
          <w:szCs w:val="20"/>
        </w:rPr>
        <w:tab/>
      </w:r>
      <w:r w:rsidR="002B4F1C"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4F1C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</w:p>
    <w:p w:rsidR="002B4F1C" w:rsidRDefault="002B4F1C" w:rsidP="002B4F1C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Personal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Clothing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E53E39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Hair/Cosmetics</w:t>
      </w:r>
      <w:r w:rsidR="002B4F1C"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Entertainment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281">
        <w:rPr>
          <w:rFonts w:ascii="Arial" w:hAnsi="Arial" w:cs="Arial"/>
          <w:sz w:val="20"/>
          <w:szCs w:val="20"/>
        </w:rPr>
        <w:t>On line shopping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B67E9">
        <w:rPr>
          <w:rFonts w:ascii="Arial" w:hAnsi="Arial" w:cs="Arial"/>
          <w:sz w:val="20"/>
          <w:szCs w:val="20"/>
        </w:rPr>
        <w:t>Pers</w:t>
      </w:r>
      <w:proofErr w:type="spellEnd"/>
      <w:r w:rsidR="006B67E9">
        <w:rPr>
          <w:rFonts w:ascii="Arial" w:hAnsi="Arial" w:cs="Arial"/>
          <w:sz w:val="20"/>
          <w:szCs w:val="20"/>
        </w:rPr>
        <w:t xml:space="preserve"> Insurance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Pay TV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68410B" w:rsidRDefault="00891E3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F6CB5">
        <w:rPr>
          <w:rFonts w:ascii="Arial" w:hAnsi="Arial" w:cs="Arial"/>
          <w:sz w:val="20"/>
          <w:szCs w:val="20"/>
        </w:rPr>
        <w:t>Club/Sport Fees</w:t>
      </w:r>
      <w:r w:rsidR="0068410B">
        <w:rPr>
          <w:rFonts w:ascii="Arial" w:hAnsi="Arial" w:cs="Arial"/>
          <w:sz w:val="20"/>
          <w:szCs w:val="20"/>
        </w:rPr>
        <w:t xml:space="preserve">      __________________________</w:t>
      </w:r>
      <w:r w:rsidR="00EF6CD9">
        <w:rPr>
          <w:rFonts w:ascii="Arial" w:hAnsi="Arial" w:cs="Arial"/>
          <w:sz w:val="20"/>
          <w:szCs w:val="20"/>
        </w:rPr>
        <w:t>_</w:t>
      </w:r>
    </w:p>
    <w:p w:rsidR="002B4F1C" w:rsidRDefault="0068410B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Presents     </w:t>
      </w:r>
      <w:r w:rsidR="002B4F1C"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2B4F1C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Cigarettes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B4F1C" w:rsidRDefault="00B6505F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226060</wp:posOffset>
                </wp:positionV>
                <wp:extent cx="3486150" cy="3114675"/>
                <wp:effectExtent l="952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59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59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purpose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_____________________</w:t>
                            </w:r>
                          </w:p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Loan  amount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$____________</w:t>
                            </w:r>
                          </w:p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Repayment per Fortnight $___________</w:t>
                            </w:r>
                            <w:r w:rsidR="00EF6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6505F" w:rsidRDefault="00B65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Centrelink Loans </w:t>
                            </w:r>
                          </w:p>
                          <w:p w:rsidR="00B6505F" w:rsidRPr="00CF592B" w:rsidRDefault="00B65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CF5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Expected end date</w:t>
                            </w:r>
                            <w:r w:rsidRPr="00CF59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F59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1pt;margin-top:17.8pt;width:274.5pt;height:2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">
                <v:textbox>
                  <w:txbxContent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59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Notes: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F59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Loan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purpose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_____________________</w:t>
                      </w:r>
                    </w:p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Loan  amount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$____________</w:t>
                      </w:r>
                    </w:p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Repayment per Fortnight $___________</w:t>
                      </w:r>
                      <w:r w:rsidR="00EF6C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B6505F" w:rsidRDefault="00B650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Centrelink Loans </w:t>
                      </w:r>
                    </w:p>
                    <w:p w:rsidR="00B6505F" w:rsidRPr="00CF592B" w:rsidRDefault="00B650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CF5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Expected end date</w:t>
                      </w:r>
                      <w:r w:rsidRPr="00CF59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CF59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/     /</w:t>
                      </w:r>
                    </w:p>
                  </w:txbxContent>
                </v:textbox>
              </v:roundrect>
            </w:pict>
          </mc:Fallback>
        </mc:AlternateContent>
      </w:r>
      <w:r w:rsidR="002B4F1C">
        <w:rPr>
          <w:rFonts w:ascii="Arial" w:hAnsi="Arial" w:cs="Arial"/>
          <w:sz w:val="20"/>
          <w:szCs w:val="20"/>
        </w:rPr>
        <w:tab/>
      </w:r>
      <w:r w:rsidR="004A1E80">
        <w:rPr>
          <w:rFonts w:ascii="Arial" w:hAnsi="Arial" w:cs="Arial"/>
          <w:sz w:val="20"/>
          <w:szCs w:val="20"/>
        </w:rPr>
        <w:t>Alcohol</w:t>
      </w:r>
      <w:r w:rsidR="000D38F2">
        <w:rPr>
          <w:rFonts w:ascii="Arial" w:hAnsi="Arial" w:cs="Arial"/>
          <w:sz w:val="20"/>
          <w:szCs w:val="20"/>
        </w:rPr>
        <w:tab/>
      </w:r>
      <w:r w:rsidR="000D38F2">
        <w:rPr>
          <w:rFonts w:ascii="Arial" w:hAnsi="Arial" w:cs="Arial"/>
          <w:sz w:val="20"/>
          <w:szCs w:val="20"/>
        </w:rPr>
        <w:tab/>
        <w:t>___________________________</w:t>
      </w:r>
    </w:p>
    <w:p w:rsidR="009357F0" w:rsidRDefault="009357F0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578F0">
        <w:rPr>
          <w:rFonts w:ascii="Arial" w:hAnsi="Arial" w:cs="Arial"/>
          <w:sz w:val="20"/>
          <w:szCs w:val="20"/>
        </w:rPr>
        <w:t>Gambl</w:t>
      </w:r>
      <w:r>
        <w:rPr>
          <w:rFonts w:ascii="Arial" w:hAnsi="Arial" w:cs="Arial"/>
          <w:sz w:val="20"/>
          <w:szCs w:val="20"/>
        </w:rPr>
        <w:t>ing/Lotto     ___________________________</w:t>
      </w:r>
      <w:r w:rsidR="00EF6CD9">
        <w:rPr>
          <w:rFonts w:ascii="Arial" w:hAnsi="Arial" w:cs="Arial"/>
          <w:sz w:val="20"/>
          <w:szCs w:val="20"/>
        </w:rPr>
        <w:t>_</w:t>
      </w:r>
    </w:p>
    <w:p w:rsidR="000D38F2" w:rsidRDefault="000D38F2" w:rsidP="002B4F1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FE1217" w:rsidRDefault="008B7CB7" w:rsidP="00CF592B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38F2" w:rsidRPr="000D38F2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D38F2" w:rsidRDefault="000D38F2" w:rsidP="00CF592B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Education/ Childcare</w:t>
      </w:r>
    </w:p>
    <w:p w:rsidR="000D38F2" w:rsidRDefault="000D38F2" w:rsidP="008B7CB7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D38F2">
        <w:rPr>
          <w:rFonts w:ascii="Arial" w:hAnsi="Arial" w:cs="Arial"/>
          <w:sz w:val="20"/>
          <w:szCs w:val="20"/>
        </w:rPr>
        <w:t>School Fee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EF6CD9">
        <w:rPr>
          <w:rFonts w:ascii="Arial" w:hAnsi="Arial" w:cs="Arial"/>
          <w:sz w:val="20"/>
          <w:szCs w:val="20"/>
        </w:rPr>
        <w:t>_</w:t>
      </w:r>
    </w:p>
    <w:p w:rsidR="008B7CB7" w:rsidRDefault="000D38F2" w:rsidP="008B7CB7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Uniforms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EF6CD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  <w:t>Bags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EF6CD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  <w:t>Excursions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8B7CB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 w:rsidR="008B7CB7">
        <w:rPr>
          <w:rFonts w:ascii="Arial" w:hAnsi="Arial" w:cs="Arial"/>
          <w:sz w:val="20"/>
          <w:szCs w:val="20"/>
        </w:rPr>
        <w:t>Stationary</w:t>
      </w:r>
      <w:r w:rsidR="008B7CB7">
        <w:rPr>
          <w:rFonts w:ascii="Arial" w:hAnsi="Arial" w:cs="Arial"/>
          <w:sz w:val="20"/>
          <w:szCs w:val="20"/>
        </w:rPr>
        <w:tab/>
      </w:r>
      <w:r w:rsidR="008B7CB7">
        <w:rPr>
          <w:rFonts w:ascii="Arial" w:hAnsi="Arial" w:cs="Arial"/>
          <w:sz w:val="20"/>
          <w:szCs w:val="20"/>
        </w:rPr>
        <w:tab/>
        <w:t>___________________________</w:t>
      </w:r>
      <w:r w:rsidR="008B7CB7">
        <w:rPr>
          <w:rFonts w:ascii="Arial" w:hAnsi="Arial" w:cs="Arial"/>
          <w:sz w:val="20"/>
          <w:szCs w:val="20"/>
        </w:rPr>
        <w:tab/>
        <w:t>Books</w:t>
      </w:r>
      <w:r w:rsidR="008B7CB7">
        <w:rPr>
          <w:rFonts w:ascii="Arial" w:hAnsi="Arial" w:cs="Arial"/>
          <w:sz w:val="20"/>
          <w:szCs w:val="20"/>
        </w:rPr>
        <w:tab/>
      </w:r>
      <w:r w:rsidR="008B7CB7"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D3E9F">
        <w:rPr>
          <w:rFonts w:ascii="Arial" w:hAnsi="Arial" w:cs="Arial"/>
          <w:b/>
          <w:sz w:val="20"/>
          <w:szCs w:val="20"/>
        </w:rPr>
        <w:t>Child Care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>Ot</w:t>
      </w:r>
      <w:r w:rsidR="00CF592B">
        <w:rPr>
          <w:rFonts w:ascii="Arial" w:hAnsi="Arial" w:cs="Arial"/>
          <w:sz w:val="20"/>
          <w:szCs w:val="20"/>
        </w:rPr>
        <w:t>her</w:t>
      </w:r>
      <w:r w:rsidR="00CF592B">
        <w:rPr>
          <w:rFonts w:ascii="Arial" w:hAnsi="Arial" w:cs="Arial"/>
          <w:sz w:val="20"/>
          <w:szCs w:val="20"/>
        </w:rPr>
        <w:tab/>
      </w:r>
      <w:r w:rsidR="00CF592B">
        <w:rPr>
          <w:rFonts w:ascii="Arial" w:hAnsi="Arial" w:cs="Arial"/>
          <w:sz w:val="20"/>
          <w:szCs w:val="20"/>
        </w:rPr>
        <w:tab/>
        <w:t xml:space="preserve">___________________________    </w:t>
      </w:r>
      <w:r w:rsidRPr="008B7CB7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</w:p>
    <w:p w:rsidR="00CF592B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1B9E" w:rsidRDefault="00061B9E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061B9E" w:rsidRDefault="00061B9E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0D38F2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="004A1E80">
        <w:rPr>
          <w:rFonts w:ascii="Arial" w:hAnsi="Arial" w:cs="Arial"/>
          <w:b/>
          <w:sz w:val="24"/>
          <w:szCs w:val="24"/>
        </w:rPr>
        <w:t>Deb</w:t>
      </w:r>
      <w:r w:rsidRPr="008B7CB7">
        <w:rPr>
          <w:rFonts w:ascii="Arial" w:hAnsi="Arial" w:cs="Arial"/>
          <w:b/>
          <w:sz w:val="24"/>
          <w:szCs w:val="24"/>
        </w:rPr>
        <w:t>ts</w:t>
      </w:r>
      <w:r w:rsidR="000D38F2">
        <w:rPr>
          <w:rFonts w:ascii="Arial" w:hAnsi="Arial" w:cs="Arial"/>
          <w:sz w:val="20"/>
          <w:szCs w:val="20"/>
        </w:rPr>
        <w:tab/>
      </w:r>
    </w:p>
    <w:p w:rsidR="008B7CB7" w:rsidRDefault="008B7CB7" w:rsidP="00061B9E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Centrelink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Credit Cards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Store  A</w:t>
      </w:r>
      <w:proofErr w:type="gramEnd"/>
      <w:r>
        <w:rPr>
          <w:rFonts w:ascii="Arial" w:hAnsi="Arial" w:cs="Arial"/>
          <w:sz w:val="20"/>
          <w:szCs w:val="20"/>
        </w:rPr>
        <w:t>/C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Finance Comp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Personal Loan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Rental Contracts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Chrisco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BA542D" w:rsidRDefault="008B7CB7" w:rsidP="00153E4A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42D">
        <w:rPr>
          <w:rFonts w:ascii="Arial" w:hAnsi="Arial" w:cs="Arial"/>
          <w:sz w:val="20"/>
          <w:szCs w:val="20"/>
        </w:rPr>
        <w:t>Child Support</w:t>
      </w:r>
      <w:r w:rsidR="00BA54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</w:t>
      </w:r>
      <w:r w:rsidR="00BA542D">
        <w:rPr>
          <w:rFonts w:ascii="Arial" w:hAnsi="Arial" w:cs="Arial"/>
          <w:sz w:val="20"/>
          <w:szCs w:val="20"/>
        </w:rPr>
        <w:t>_</w:t>
      </w:r>
      <w:r w:rsidR="00EF6CD9">
        <w:rPr>
          <w:rFonts w:ascii="Arial" w:hAnsi="Arial" w:cs="Arial"/>
          <w:sz w:val="20"/>
          <w:szCs w:val="20"/>
        </w:rPr>
        <w:t>_</w:t>
      </w:r>
    </w:p>
    <w:p w:rsidR="008B7CB7" w:rsidRDefault="00BA542D" w:rsidP="00153E4A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Fines          </w:t>
      </w:r>
      <w:r w:rsidR="00153E4A">
        <w:rPr>
          <w:rFonts w:ascii="Arial" w:hAnsi="Arial" w:cs="Arial"/>
          <w:sz w:val="20"/>
          <w:szCs w:val="20"/>
        </w:rPr>
        <w:t xml:space="preserve"> </w:t>
      </w:r>
      <w:r w:rsidR="00DE3DF7">
        <w:rPr>
          <w:rFonts w:ascii="Arial" w:hAnsi="Arial" w:cs="Arial"/>
          <w:sz w:val="20"/>
          <w:szCs w:val="20"/>
        </w:rPr>
        <w:tab/>
      </w:r>
      <w:r w:rsidR="008B7CB7">
        <w:rPr>
          <w:rFonts w:ascii="Arial" w:hAnsi="Arial" w:cs="Arial"/>
          <w:sz w:val="20"/>
          <w:szCs w:val="20"/>
        </w:rPr>
        <w:t>___________________________</w:t>
      </w:r>
    </w:p>
    <w:p w:rsidR="008B7CB7" w:rsidRDefault="008B7CB7" w:rsidP="008B7CB7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4341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0D38F2" w:rsidRPr="008B7CB7" w:rsidRDefault="000D38F2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8B7CB7">
        <w:rPr>
          <w:rFonts w:ascii="Arial" w:hAnsi="Arial" w:cs="Arial"/>
          <w:sz w:val="20"/>
          <w:szCs w:val="20"/>
        </w:rPr>
        <w:tab/>
      </w:r>
      <w:r w:rsidR="008B7CB7" w:rsidRPr="008B7CB7">
        <w:rPr>
          <w:rFonts w:ascii="Arial" w:hAnsi="Arial" w:cs="Arial"/>
          <w:b/>
          <w:sz w:val="24"/>
          <w:szCs w:val="24"/>
        </w:rPr>
        <w:t>TOTAL</w:t>
      </w:r>
      <w:r w:rsidR="008B7CB7">
        <w:rPr>
          <w:rFonts w:ascii="Arial" w:hAnsi="Arial" w:cs="Arial"/>
          <w:b/>
          <w:sz w:val="24"/>
          <w:szCs w:val="24"/>
        </w:rPr>
        <w:tab/>
      </w:r>
      <w:r w:rsidR="008B7CB7" w:rsidRPr="001009C3">
        <w:rPr>
          <w:rFonts w:ascii="Arial" w:hAnsi="Arial" w:cs="Arial"/>
          <w:b/>
          <w:sz w:val="24"/>
          <w:szCs w:val="24"/>
          <w:highlight w:val="lightGray"/>
        </w:rPr>
        <w:t>______________________</w:t>
      </w:r>
    </w:p>
    <w:p w:rsidR="00CF592B" w:rsidRDefault="00CF592B" w:rsidP="00CF592B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F592B" w:rsidRDefault="00CF592B" w:rsidP="00CF592B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F592B" w:rsidRPr="00CF592B" w:rsidRDefault="00CF592B" w:rsidP="00CF592B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CF592B">
        <w:rPr>
          <w:rFonts w:ascii="Arial" w:hAnsi="Arial" w:cs="Arial"/>
          <w:b/>
          <w:sz w:val="28"/>
          <w:szCs w:val="28"/>
        </w:rPr>
        <w:t>Total Expenditure $</w:t>
      </w:r>
      <w:r>
        <w:rPr>
          <w:rFonts w:ascii="Arial" w:hAnsi="Arial" w:cs="Arial"/>
          <w:b/>
          <w:sz w:val="28"/>
          <w:szCs w:val="28"/>
        </w:rPr>
        <w:t>________________</w:t>
      </w:r>
    </w:p>
    <w:p w:rsidR="00CF592B" w:rsidRPr="00CF592B" w:rsidRDefault="00CF592B" w:rsidP="00CF592B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CF592B">
        <w:rPr>
          <w:rFonts w:ascii="Arial" w:hAnsi="Arial" w:cs="Arial"/>
          <w:b/>
          <w:sz w:val="28"/>
          <w:szCs w:val="28"/>
        </w:rPr>
        <w:t>Total</w:t>
      </w:r>
      <w:r w:rsidRPr="00CF592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Income</w:t>
      </w:r>
      <w:r>
        <w:rPr>
          <w:rFonts w:ascii="Arial" w:hAnsi="Arial" w:cs="Arial"/>
          <w:b/>
          <w:sz w:val="28"/>
          <w:szCs w:val="28"/>
        </w:rPr>
        <w:tab/>
        <w:t xml:space="preserve">    $________________</w:t>
      </w:r>
    </w:p>
    <w:p w:rsidR="00CF592B" w:rsidRPr="00CF592B" w:rsidRDefault="00CF592B" w:rsidP="00CF592B">
      <w:pPr>
        <w:tabs>
          <w:tab w:val="left" w:pos="426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CF592B">
        <w:rPr>
          <w:rFonts w:ascii="Arial" w:hAnsi="Arial" w:cs="Arial"/>
          <w:b/>
          <w:sz w:val="28"/>
          <w:szCs w:val="28"/>
        </w:rPr>
        <w:t xml:space="preserve">Surplus </w:t>
      </w:r>
      <w:r>
        <w:rPr>
          <w:rFonts w:ascii="Arial" w:hAnsi="Arial" w:cs="Arial"/>
          <w:b/>
          <w:sz w:val="28"/>
          <w:szCs w:val="28"/>
        </w:rPr>
        <w:t xml:space="preserve">/Deficit </w:t>
      </w:r>
      <w:r>
        <w:rPr>
          <w:rFonts w:ascii="Arial" w:hAnsi="Arial" w:cs="Arial"/>
          <w:b/>
          <w:sz w:val="28"/>
          <w:szCs w:val="28"/>
        </w:rPr>
        <w:tab/>
        <w:t xml:space="preserve">    $________________</w:t>
      </w:r>
    </w:p>
    <w:bookmarkEnd w:id="1"/>
    <w:p w:rsidR="000D38F2" w:rsidRPr="00FB235B" w:rsidRDefault="000D38F2" w:rsidP="008B7CB7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D38F2" w:rsidRPr="00FB235B" w:rsidSect="000D38F2">
      <w:headerReference w:type="default" r:id="rId7"/>
      <w:pgSz w:w="11906" w:h="16838"/>
      <w:pgMar w:top="1843" w:right="566" w:bottom="426" w:left="709" w:header="142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5F" w:rsidRDefault="00B6505F" w:rsidP="00E378D4">
      <w:pPr>
        <w:spacing w:after="0" w:line="240" w:lineRule="auto"/>
      </w:pPr>
      <w:r>
        <w:separator/>
      </w:r>
    </w:p>
  </w:endnote>
  <w:endnote w:type="continuationSeparator" w:id="0">
    <w:p w:rsidR="00B6505F" w:rsidRDefault="00B6505F" w:rsidP="00E3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5F" w:rsidRDefault="00B6505F" w:rsidP="00E378D4">
      <w:pPr>
        <w:spacing w:after="0" w:line="240" w:lineRule="auto"/>
      </w:pPr>
      <w:r>
        <w:separator/>
      </w:r>
    </w:p>
  </w:footnote>
  <w:footnote w:type="continuationSeparator" w:id="0">
    <w:p w:rsidR="00B6505F" w:rsidRDefault="00B6505F" w:rsidP="00E3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5F" w:rsidRDefault="00B6505F" w:rsidP="00152B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4"/>
    <w:rsid w:val="00061B9E"/>
    <w:rsid w:val="000D38F2"/>
    <w:rsid w:val="001009C3"/>
    <w:rsid w:val="00105239"/>
    <w:rsid w:val="00152BD2"/>
    <w:rsid w:val="00153E4A"/>
    <w:rsid w:val="001E524C"/>
    <w:rsid w:val="001F6281"/>
    <w:rsid w:val="00225CC1"/>
    <w:rsid w:val="002578F0"/>
    <w:rsid w:val="00282D4F"/>
    <w:rsid w:val="002856C6"/>
    <w:rsid w:val="00294341"/>
    <w:rsid w:val="002B4F1C"/>
    <w:rsid w:val="00314493"/>
    <w:rsid w:val="00332AF0"/>
    <w:rsid w:val="00376C42"/>
    <w:rsid w:val="003E1659"/>
    <w:rsid w:val="00440788"/>
    <w:rsid w:val="00440F48"/>
    <w:rsid w:val="004423D7"/>
    <w:rsid w:val="004A1E80"/>
    <w:rsid w:val="004D6814"/>
    <w:rsid w:val="004E1662"/>
    <w:rsid w:val="00562CE2"/>
    <w:rsid w:val="005C000C"/>
    <w:rsid w:val="005F68BD"/>
    <w:rsid w:val="0068410B"/>
    <w:rsid w:val="006B67E9"/>
    <w:rsid w:val="006F6CB5"/>
    <w:rsid w:val="00720EA2"/>
    <w:rsid w:val="00803A5C"/>
    <w:rsid w:val="00843817"/>
    <w:rsid w:val="00891E3C"/>
    <w:rsid w:val="008B3F91"/>
    <w:rsid w:val="008B7CB7"/>
    <w:rsid w:val="008D3E9F"/>
    <w:rsid w:val="009357F0"/>
    <w:rsid w:val="009D4C74"/>
    <w:rsid w:val="00A368B4"/>
    <w:rsid w:val="00A4338F"/>
    <w:rsid w:val="00B6505F"/>
    <w:rsid w:val="00B67AD3"/>
    <w:rsid w:val="00BA542D"/>
    <w:rsid w:val="00C46193"/>
    <w:rsid w:val="00CA0B35"/>
    <w:rsid w:val="00CC1157"/>
    <w:rsid w:val="00CF592B"/>
    <w:rsid w:val="00DE388A"/>
    <w:rsid w:val="00DE3DF7"/>
    <w:rsid w:val="00E117E0"/>
    <w:rsid w:val="00E378D4"/>
    <w:rsid w:val="00E53E39"/>
    <w:rsid w:val="00E955C4"/>
    <w:rsid w:val="00EE3005"/>
    <w:rsid w:val="00EF6CD9"/>
    <w:rsid w:val="00F17EA6"/>
    <w:rsid w:val="00F8251F"/>
    <w:rsid w:val="00FB235B"/>
    <w:rsid w:val="00FB2627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0AF64CD"/>
  <w15:chartTrackingRefBased/>
  <w15:docId w15:val="{0C257910-792E-4A84-84A0-B2779259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78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8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78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E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8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E2F4-9C18-4E0D-B4A0-2BB06F4F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975C7988</Template>
  <TotalTime>30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Millar</dc:creator>
  <cp:keywords/>
  <cp:lastModifiedBy>Rachel Merlo</cp:lastModifiedBy>
  <cp:revision>5</cp:revision>
  <cp:lastPrinted>2018-02-07T22:49:00Z</cp:lastPrinted>
  <dcterms:created xsi:type="dcterms:W3CDTF">2018-02-06T02:45:00Z</dcterms:created>
  <dcterms:modified xsi:type="dcterms:W3CDTF">2018-02-07T22:52:00Z</dcterms:modified>
</cp:coreProperties>
</file>