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8C" w:rsidRDefault="000E3FEB" w:rsidP="005F6D8C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noProof/>
          <w:szCs w:val="24"/>
          <w:lang w:val="en-AU" w:eastAsia="en-AU"/>
        </w:rPr>
        <w:drawing>
          <wp:inline distT="0" distB="0" distL="0" distR="0">
            <wp:extent cx="1257300" cy="914400"/>
            <wp:effectExtent l="0" t="0" r="0" b="0"/>
            <wp:docPr id="1" name="Picture 1" descr="image for 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for email 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D8C">
        <w:rPr>
          <w:b/>
          <w:szCs w:val="24"/>
        </w:rPr>
        <w:tab/>
      </w:r>
    </w:p>
    <w:p w:rsidR="0055374A" w:rsidRDefault="0055374A" w:rsidP="0055374A">
      <w:pPr>
        <w:rPr>
          <w:rFonts w:cs="Arial"/>
          <w:b/>
          <w:bCs/>
          <w:szCs w:val="24"/>
        </w:rPr>
      </w:pPr>
    </w:p>
    <w:p w:rsidR="005F6D8C" w:rsidRPr="00E93681" w:rsidRDefault="005F6D8C" w:rsidP="005F6D8C">
      <w:pPr>
        <w:jc w:val="center"/>
        <w:rPr>
          <w:rFonts w:ascii="Century Gothic" w:hAnsi="Century Gothic" w:cs="Arial"/>
          <w:b/>
          <w:szCs w:val="24"/>
        </w:rPr>
      </w:pPr>
      <w:r w:rsidRPr="00E93681">
        <w:rPr>
          <w:rFonts w:ascii="Century Gothic" w:hAnsi="Century Gothic" w:cs="Arial"/>
          <w:b/>
          <w:szCs w:val="24"/>
        </w:rPr>
        <w:t xml:space="preserve">Position Description </w:t>
      </w:r>
    </w:p>
    <w:p w:rsidR="005F6D8C" w:rsidRPr="003C2A72" w:rsidRDefault="005F6D8C" w:rsidP="005F6D8C">
      <w:pPr>
        <w:jc w:val="center"/>
        <w:rPr>
          <w:rFonts w:ascii="Century Gothic" w:hAnsi="Century Gothic" w:cs="Arial"/>
          <w:sz w:val="22"/>
          <w:szCs w:val="22"/>
        </w:rPr>
      </w:pPr>
    </w:p>
    <w:p w:rsidR="0055374A" w:rsidRDefault="0055374A" w:rsidP="0055374A"/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1985"/>
        <w:gridCol w:w="7257"/>
      </w:tblGrid>
      <w:tr w:rsidR="0055374A" w:rsidRPr="00084DDF" w:rsidTr="00C926C3">
        <w:trPr>
          <w:trHeight w:val="491"/>
        </w:trPr>
        <w:tc>
          <w:tcPr>
            <w:tcW w:w="9242" w:type="dxa"/>
            <w:gridSpan w:val="2"/>
            <w:shd w:val="clear" w:color="auto" w:fill="D5D0B4" w:themeFill="background2" w:themeFillShade="D9"/>
            <w:vAlign w:val="center"/>
          </w:tcPr>
          <w:p w:rsidR="0055374A" w:rsidRPr="00084DDF" w:rsidRDefault="0055374A" w:rsidP="00C926C3">
            <w:pPr>
              <w:rPr>
                <w:rFonts w:asciiTheme="majorHAnsi" w:hAnsiTheme="majorHAnsi"/>
                <w:sz w:val="28"/>
              </w:rPr>
            </w:pPr>
            <w:r w:rsidRPr="00084DDF">
              <w:rPr>
                <w:rFonts w:asciiTheme="majorHAnsi" w:hAnsiTheme="majorHAnsi"/>
                <w:sz w:val="28"/>
              </w:rPr>
              <w:t>POSITION INFORMATION</w:t>
            </w:r>
          </w:p>
        </w:tc>
      </w:tr>
      <w:tr w:rsidR="0055374A" w:rsidTr="00C926C3">
        <w:trPr>
          <w:trHeight w:val="453"/>
        </w:trPr>
        <w:tc>
          <w:tcPr>
            <w:tcW w:w="1985" w:type="dxa"/>
            <w:vAlign w:val="center"/>
          </w:tcPr>
          <w:p w:rsidR="0055374A" w:rsidRPr="00084DDF" w:rsidRDefault="0055374A" w:rsidP="00C926C3">
            <w:pPr>
              <w:rPr>
                <w:b/>
              </w:rPr>
            </w:pPr>
            <w:r w:rsidRPr="00084DDF">
              <w:rPr>
                <w:b/>
              </w:rPr>
              <w:t>Position Title</w:t>
            </w:r>
            <w:r>
              <w:rPr>
                <w:b/>
              </w:rPr>
              <w:t>:</w:t>
            </w:r>
          </w:p>
        </w:tc>
        <w:tc>
          <w:tcPr>
            <w:tcW w:w="7257" w:type="dxa"/>
            <w:vAlign w:val="center"/>
          </w:tcPr>
          <w:p w:rsidR="0055374A" w:rsidRPr="00A32D96" w:rsidRDefault="0055374A" w:rsidP="00C926C3">
            <w:r w:rsidRPr="00A32D96">
              <w:rPr>
                <w:rFonts w:cs="Arial"/>
              </w:rPr>
              <w:t>Reception/Administration Officer</w:t>
            </w:r>
          </w:p>
        </w:tc>
      </w:tr>
      <w:tr w:rsidR="0055374A" w:rsidTr="00C926C3">
        <w:trPr>
          <w:trHeight w:val="559"/>
        </w:trPr>
        <w:tc>
          <w:tcPr>
            <w:tcW w:w="1985" w:type="dxa"/>
            <w:vAlign w:val="center"/>
          </w:tcPr>
          <w:p w:rsidR="0055374A" w:rsidRPr="00084DDF" w:rsidRDefault="0055374A" w:rsidP="00C926C3">
            <w:pPr>
              <w:rPr>
                <w:b/>
              </w:rPr>
            </w:pPr>
            <w:r w:rsidRPr="00084DDF">
              <w:rPr>
                <w:b/>
              </w:rPr>
              <w:t>Position Term</w:t>
            </w:r>
            <w:r>
              <w:rPr>
                <w:b/>
              </w:rPr>
              <w:t>:</w:t>
            </w:r>
          </w:p>
        </w:tc>
        <w:tc>
          <w:tcPr>
            <w:tcW w:w="7257" w:type="dxa"/>
            <w:vAlign w:val="center"/>
          </w:tcPr>
          <w:p w:rsidR="0055374A" w:rsidRPr="00A32D96" w:rsidRDefault="00541500" w:rsidP="00933C62">
            <w:r>
              <w:rPr>
                <w:rFonts w:cs="Arial"/>
              </w:rPr>
              <w:t xml:space="preserve">Fixed </w:t>
            </w:r>
            <w:r w:rsidR="00DA489C">
              <w:rPr>
                <w:rFonts w:cs="Arial"/>
              </w:rPr>
              <w:t xml:space="preserve">term </w:t>
            </w:r>
            <w:r w:rsidRPr="00A32D96">
              <w:rPr>
                <w:rFonts w:cs="Arial"/>
              </w:rPr>
              <w:t>full</w:t>
            </w:r>
            <w:r w:rsidR="00933C62" w:rsidRPr="00A32D96">
              <w:rPr>
                <w:rFonts w:cs="Arial"/>
              </w:rPr>
              <w:t>-time</w:t>
            </w:r>
            <w:r w:rsidR="00DA489C">
              <w:rPr>
                <w:rFonts w:cs="Arial"/>
              </w:rPr>
              <w:t xml:space="preserve"> until August 2018</w:t>
            </w:r>
          </w:p>
        </w:tc>
      </w:tr>
      <w:tr w:rsidR="0055374A" w:rsidTr="00C926C3">
        <w:trPr>
          <w:trHeight w:val="553"/>
        </w:trPr>
        <w:tc>
          <w:tcPr>
            <w:tcW w:w="1985" w:type="dxa"/>
            <w:vAlign w:val="center"/>
          </w:tcPr>
          <w:p w:rsidR="0055374A" w:rsidRPr="00084DDF" w:rsidRDefault="0055374A" w:rsidP="00C926C3">
            <w:pPr>
              <w:rPr>
                <w:b/>
              </w:rPr>
            </w:pPr>
            <w:r>
              <w:rPr>
                <w:b/>
              </w:rPr>
              <w:t>Hours:</w:t>
            </w:r>
          </w:p>
        </w:tc>
        <w:tc>
          <w:tcPr>
            <w:tcW w:w="7257" w:type="dxa"/>
            <w:vAlign w:val="center"/>
          </w:tcPr>
          <w:p w:rsidR="0055374A" w:rsidRPr="00A32D96" w:rsidRDefault="0055374A" w:rsidP="0055374A">
            <w:pPr>
              <w:ind w:left="2160" w:hanging="2160"/>
              <w:rPr>
                <w:rFonts w:cs="Arial"/>
              </w:rPr>
            </w:pPr>
            <w:r w:rsidRPr="00A32D96">
              <w:rPr>
                <w:rFonts w:cs="Arial"/>
              </w:rPr>
              <w:t>Monday</w:t>
            </w:r>
            <w:r w:rsidR="00933C62" w:rsidRPr="00A32D96">
              <w:rPr>
                <w:rFonts w:cs="Arial"/>
              </w:rPr>
              <w:t xml:space="preserve"> to Friday</w:t>
            </w:r>
            <w:r w:rsidRPr="00A32D96">
              <w:rPr>
                <w:rFonts w:cs="Arial"/>
              </w:rPr>
              <w:t>.</w:t>
            </w:r>
          </w:p>
          <w:p w:rsidR="0055374A" w:rsidRPr="00A32D96" w:rsidRDefault="0055374A" w:rsidP="0055374A">
            <w:pPr>
              <w:ind w:left="2160" w:hanging="2160"/>
              <w:rPr>
                <w:rFonts w:cs="Arial"/>
              </w:rPr>
            </w:pPr>
            <w:r w:rsidRPr="00A32D96">
              <w:rPr>
                <w:rFonts w:cs="Arial"/>
              </w:rPr>
              <w:t xml:space="preserve">Tuesday evenings &amp; Saturday mornings on a rostered basis </w:t>
            </w:r>
          </w:p>
          <w:p w:rsidR="0055374A" w:rsidRPr="00A32D96" w:rsidRDefault="0055374A" w:rsidP="00C926C3"/>
        </w:tc>
      </w:tr>
      <w:tr w:rsidR="0055374A" w:rsidTr="00C926C3">
        <w:trPr>
          <w:trHeight w:val="560"/>
        </w:trPr>
        <w:tc>
          <w:tcPr>
            <w:tcW w:w="1985" w:type="dxa"/>
            <w:vAlign w:val="center"/>
          </w:tcPr>
          <w:p w:rsidR="0055374A" w:rsidRPr="00084DDF" w:rsidRDefault="0055374A" w:rsidP="00C926C3">
            <w:pPr>
              <w:rPr>
                <w:b/>
              </w:rPr>
            </w:pPr>
            <w:r w:rsidRPr="00084DDF">
              <w:rPr>
                <w:b/>
              </w:rPr>
              <w:t>Award</w:t>
            </w:r>
            <w:r>
              <w:rPr>
                <w:b/>
              </w:rPr>
              <w:t>:</w:t>
            </w:r>
          </w:p>
        </w:tc>
        <w:tc>
          <w:tcPr>
            <w:tcW w:w="7257" w:type="dxa"/>
            <w:vAlign w:val="center"/>
          </w:tcPr>
          <w:p w:rsidR="0055374A" w:rsidRPr="00A32D96" w:rsidRDefault="0055374A" w:rsidP="00C926C3">
            <w:r w:rsidRPr="00A32D96">
              <w:rPr>
                <w:rFonts w:cs="Arial"/>
              </w:rPr>
              <w:t>Health &amp; Allied Services, Managers &amp; Admin Officers</w:t>
            </w:r>
          </w:p>
        </w:tc>
      </w:tr>
      <w:tr w:rsidR="0055374A" w:rsidTr="00C926C3">
        <w:trPr>
          <w:trHeight w:val="553"/>
        </w:trPr>
        <w:tc>
          <w:tcPr>
            <w:tcW w:w="1985" w:type="dxa"/>
            <w:vAlign w:val="center"/>
          </w:tcPr>
          <w:p w:rsidR="0055374A" w:rsidRPr="00084DDF" w:rsidRDefault="0055374A" w:rsidP="00C926C3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7257" w:type="dxa"/>
            <w:vAlign w:val="center"/>
          </w:tcPr>
          <w:p w:rsidR="00B95275" w:rsidRDefault="0055374A" w:rsidP="0055374A">
            <w:pPr>
              <w:ind w:left="2160" w:hanging="2160"/>
              <w:rPr>
                <w:rFonts w:cs="Tahoma"/>
              </w:rPr>
            </w:pPr>
            <w:r w:rsidRPr="00A32D96">
              <w:rPr>
                <w:rFonts w:cs="Arial"/>
              </w:rPr>
              <w:t>R</w:t>
            </w:r>
            <w:r w:rsidRPr="00A32D96">
              <w:rPr>
                <w:rFonts w:cs="Tahoma"/>
              </w:rPr>
              <w:t>equired to operate at Lilydale</w:t>
            </w:r>
            <w:r w:rsidR="00B95275">
              <w:rPr>
                <w:rFonts w:cs="Tahoma"/>
              </w:rPr>
              <w:t>, Healesville</w:t>
            </w:r>
            <w:r w:rsidRPr="00A32D96">
              <w:rPr>
                <w:rFonts w:cs="Tahoma"/>
              </w:rPr>
              <w:t xml:space="preserve"> &amp; Tecoma sites and travel within </w:t>
            </w:r>
          </w:p>
          <w:p w:rsidR="0055374A" w:rsidRPr="00A32D96" w:rsidRDefault="0055374A" w:rsidP="0055374A">
            <w:pPr>
              <w:ind w:left="2160" w:hanging="2160"/>
              <w:rPr>
                <w:rFonts w:cs="Tahoma"/>
              </w:rPr>
            </w:pPr>
            <w:r w:rsidRPr="00A32D96">
              <w:rPr>
                <w:rFonts w:cs="Tahoma"/>
              </w:rPr>
              <w:t>and across the community</w:t>
            </w:r>
          </w:p>
          <w:p w:rsidR="0055374A" w:rsidRPr="00A32D96" w:rsidRDefault="0055374A" w:rsidP="00C926C3"/>
        </w:tc>
      </w:tr>
      <w:tr w:rsidR="0055374A" w:rsidTr="00C926C3">
        <w:trPr>
          <w:trHeight w:val="553"/>
        </w:trPr>
        <w:tc>
          <w:tcPr>
            <w:tcW w:w="1985" w:type="dxa"/>
            <w:vAlign w:val="center"/>
          </w:tcPr>
          <w:p w:rsidR="0055374A" w:rsidRPr="00084DDF" w:rsidRDefault="0055374A" w:rsidP="00C926C3">
            <w:pPr>
              <w:rPr>
                <w:b/>
              </w:rPr>
            </w:pPr>
            <w:r w:rsidRPr="00084DDF">
              <w:rPr>
                <w:b/>
              </w:rPr>
              <w:t>Team</w:t>
            </w:r>
            <w:r>
              <w:rPr>
                <w:b/>
              </w:rPr>
              <w:t>:</w:t>
            </w:r>
          </w:p>
        </w:tc>
        <w:tc>
          <w:tcPr>
            <w:tcW w:w="7257" w:type="dxa"/>
            <w:vAlign w:val="center"/>
          </w:tcPr>
          <w:p w:rsidR="0055374A" w:rsidRPr="00A32D96" w:rsidRDefault="0055374A" w:rsidP="00C926C3">
            <w:r w:rsidRPr="00A32D96">
              <w:t>Receptionist</w:t>
            </w:r>
          </w:p>
        </w:tc>
      </w:tr>
      <w:tr w:rsidR="0055374A" w:rsidTr="00C926C3">
        <w:trPr>
          <w:trHeight w:val="554"/>
        </w:trPr>
        <w:tc>
          <w:tcPr>
            <w:tcW w:w="1985" w:type="dxa"/>
            <w:vAlign w:val="center"/>
          </w:tcPr>
          <w:p w:rsidR="0055374A" w:rsidRPr="00084DDF" w:rsidRDefault="0055374A" w:rsidP="00C926C3">
            <w:pPr>
              <w:rPr>
                <w:b/>
              </w:rPr>
            </w:pPr>
            <w:r w:rsidRPr="00084DDF">
              <w:rPr>
                <w:b/>
              </w:rPr>
              <w:t>Reports To</w:t>
            </w:r>
            <w:r>
              <w:rPr>
                <w:b/>
              </w:rPr>
              <w:t>:</w:t>
            </w:r>
          </w:p>
        </w:tc>
        <w:tc>
          <w:tcPr>
            <w:tcW w:w="7257" w:type="dxa"/>
            <w:vAlign w:val="center"/>
          </w:tcPr>
          <w:p w:rsidR="0055374A" w:rsidRPr="00A32D96" w:rsidRDefault="00541500" w:rsidP="00C926C3">
            <w:r>
              <w:rPr>
                <w:rFonts w:cs="Arial"/>
              </w:rPr>
              <w:t>Clinical Operations Manager</w:t>
            </w:r>
            <w:r w:rsidR="001B2C11">
              <w:rPr>
                <w:rFonts w:cs="Arial"/>
              </w:rPr>
              <w:t xml:space="preserve"> – Counselling &amp; Children’s services</w:t>
            </w:r>
          </w:p>
        </w:tc>
      </w:tr>
      <w:tr w:rsidR="0055374A" w:rsidTr="00C926C3">
        <w:trPr>
          <w:trHeight w:val="554"/>
        </w:trPr>
        <w:tc>
          <w:tcPr>
            <w:tcW w:w="1985" w:type="dxa"/>
            <w:vAlign w:val="center"/>
          </w:tcPr>
          <w:p w:rsidR="0055374A" w:rsidRPr="00084DDF" w:rsidRDefault="0055374A" w:rsidP="00C926C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257" w:type="dxa"/>
            <w:vAlign w:val="center"/>
          </w:tcPr>
          <w:p w:rsidR="0055374A" w:rsidRPr="00A32D96" w:rsidRDefault="00541500" w:rsidP="00C926C3">
            <w:r>
              <w:t>August 2017</w:t>
            </w:r>
          </w:p>
        </w:tc>
      </w:tr>
    </w:tbl>
    <w:p w:rsidR="0055374A" w:rsidRPr="000A0942" w:rsidRDefault="0055374A" w:rsidP="0055374A">
      <w:pPr>
        <w:spacing w:before="240"/>
        <w:rPr>
          <w:rFonts w:asciiTheme="minorHAnsi" w:hAnsiTheme="minorHAnsi"/>
          <w:b/>
          <w:caps/>
          <w:sz w:val="22"/>
          <w:szCs w:val="22"/>
        </w:rPr>
      </w:pPr>
      <w:r w:rsidRPr="000A0942">
        <w:rPr>
          <w:rFonts w:asciiTheme="minorHAnsi" w:hAnsiTheme="minorHAnsi"/>
          <w:b/>
          <w:caps/>
          <w:sz w:val="22"/>
          <w:szCs w:val="22"/>
        </w:rPr>
        <w:t>About Inspiro</w:t>
      </w:r>
    </w:p>
    <w:p w:rsidR="0055374A" w:rsidRPr="0055374A" w:rsidRDefault="0055374A" w:rsidP="0055374A">
      <w:pPr>
        <w:spacing w:after="120"/>
        <w:rPr>
          <w:rFonts w:asciiTheme="minorHAnsi" w:hAnsiTheme="minorHAnsi"/>
          <w:sz w:val="22"/>
          <w:szCs w:val="22"/>
        </w:rPr>
      </w:pPr>
      <w:r w:rsidRPr="0055374A">
        <w:rPr>
          <w:rFonts w:asciiTheme="minorHAnsi" w:hAnsiTheme="minorHAnsi"/>
          <w:sz w:val="22"/>
          <w:szCs w:val="22"/>
        </w:rPr>
        <w:t>Inspiro is a local, not-for-profit health service providing allied health, counselling, dental and health promotion services to the Yarra Ranges community.</w:t>
      </w:r>
    </w:p>
    <w:p w:rsidR="0055374A" w:rsidRPr="0055374A" w:rsidRDefault="0055374A" w:rsidP="0055374A">
      <w:pPr>
        <w:rPr>
          <w:rFonts w:asciiTheme="minorHAnsi" w:hAnsiTheme="minorHAnsi"/>
          <w:b/>
          <w:sz w:val="22"/>
          <w:szCs w:val="22"/>
        </w:rPr>
      </w:pPr>
      <w:r w:rsidRPr="0055374A">
        <w:rPr>
          <w:rFonts w:asciiTheme="minorHAnsi" w:hAnsiTheme="minorHAnsi"/>
          <w:b/>
          <w:sz w:val="22"/>
          <w:szCs w:val="22"/>
        </w:rPr>
        <w:t>Our Vision:</w:t>
      </w:r>
    </w:p>
    <w:p w:rsidR="0055374A" w:rsidRPr="0055374A" w:rsidRDefault="0055374A" w:rsidP="0055374A">
      <w:pPr>
        <w:spacing w:after="120"/>
        <w:rPr>
          <w:rFonts w:asciiTheme="minorHAnsi" w:hAnsiTheme="minorHAnsi"/>
          <w:sz w:val="22"/>
          <w:szCs w:val="22"/>
        </w:rPr>
      </w:pPr>
      <w:r w:rsidRPr="0055374A">
        <w:rPr>
          <w:rFonts w:asciiTheme="minorHAnsi" w:hAnsiTheme="minorHAnsi"/>
          <w:sz w:val="22"/>
          <w:szCs w:val="22"/>
        </w:rPr>
        <w:t>Inspiring healthier lives. Our vision is to inspire as many people as we can to identify and achieve their own health goals.</w:t>
      </w:r>
    </w:p>
    <w:p w:rsidR="0055374A" w:rsidRPr="0055374A" w:rsidRDefault="0055374A" w:rsidP="0055374A">
      <w:pPr>
        <w:rPr>
          <w:rFonts w:asciiTheme="minorHAnsi" w:hAnsiTheme="minorHAnsi"/>
          <w:b/>
          <w:sz w:val="22"/>
          <w:szCs w:val="22"/>
        </w:rPr>
      </w:pPr>
      <w:r w:rsidRPr="0055374A">
        <w:rPr>
          <w:rFonts w:asciiTheme="minorHAnsi" w:hAnsiTheme="minorHAnsi"/>
          <w:b/>
          <w:sz w:val="22"/>
          <w:szCs w:val="22"/>
        </w:rPr>
        <w:t>Our Values:</w:t>
      </w:r>
    </w:p>
    <w:p w:rsidR="0055374A" w:rsidRPr="0055374A" w:rsidRDefault="0055374A" w:rsidP="0055374A">
      <w:pPr>
        <w:spacing w:after="40"/>
        <w:rPr>
          <w:rFonts w:asciiTheme="minorHAnsi" w:hAnsiTheme="minorHAnsi"/>
          <w:sz w:val="22"/>
          <w:szCs w:val="22"/>
        </w:rPr>
      </w:pPr>
      <w:r w:rsidRPr="0055374A">
        <w:rPr>
          <w:rFonts w:asciiTheme="minorHAnsi" w:hAnsiTheme="minorHAnsi"/>
          <w:bCs/>
          <w:i/>
          <w:sz w:val="22"/>
          <w:szCs w:val="22"/>
        </w:rPr>
        <w:t>Friendly:</w:t>
      </w:r>
      <w:r w:rsidRPr="0055374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5374A">
        <w:rPr>
          <w:rFonts w:asciiTheme="minorHAnsi" w:hAnsiTheme="minorHAnsi"/>
          <w:sz w:val="22"/>
          <w:szCs w:val="22"/>
        </w:rPr>
        <w:t>we offer a welcoming and accessible place where people are treated with respect and dignity.</w:t>
      </w:r>
    </w:p>
    <w:p w:rsidR="0055374A" w:rsidRPr="0055374A" w:rsidRDefault="0055374A" w:rsidP="0055374A">
      <w:pPr>
        <w:spacing w:after="40"/>
        <w:rPr>
          <w:rFonts w:asciiTheme="minorHAnsi" w:hAnsiTheme="minorHAnsi"/>
          <w:sz w:val="22"/>
          <w:szCs w:val="22"/>
        </w:rPr>
      </w:pPr>
      <w:r w:rsidRPr="0055374A">
        <w:rPr>
          <w:rFonts w:asciiTheme="minorHAnsi" w:hAnsiTheme="minorHAnsi"/>
          <w:bCs/>
          <w:i/>
          <w:sz w:val="22"/>
          <w:szCs w:val="22"/>
        </w:rPr>
        <w:t>Client centred:</w:t>
      </w:r>
      <w:r w:rsidRPr="0055374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5374A">
        <w:rPr>
          <w:rFonts w:asciiTheme="minorHAnsi" w:hAnsiTheme="minorHAnsi"/>
          <w:sz w:val="22"/>
          <w:szCs w:val="22"/>
        </w:rPr>
        <w:t>We support the right of each individual to set their own health goals and actively work alongside and empower people to reach them.</w:t>
      </w:r>
    </w:p>
    <w:p w:rsidR="0055374A" w:rsidRPr="0055374A" w:rsidRDefault="0055374A" w:rsidP="0055374A">
      <w:pPr>
        <w:spacing w:after="120"/>
        <w:rPr>
          <w:rFonts w:asciiTheme="minorHAnsi" w:hAnsiTheme="minorHAnsi"/>
          <w:sz w:val="22"/>
          <w:szCs w:val="22"/>
        </w:rPr>
      </w:pPr>
      <w:r w:rsidRPr="0055374A">
        <w:rPr>
          <w:rFonts w:asciiTheme="minorHAnsi" w:hAnsiTheme="minorHAnsi"/>
          <w:bCs/>
          <w:i/>
          <w:sz w:val="22"/>
          <w:szCs w:val="22"/>
        </w:rPr>
        <w:t>Local:</w:t>
      </w:r>
      <w:r w:rsidRPr="0055374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5374A">
        <w:rPr>
          <w:rFonts w:asciiTheme="minorHAnsi" w:hAnsiTheme="minorHAnsi"/>
          <w:sz w:val="22"/>
          <w:szCs w:val="22"/>
        </w:rPr>
        <w:t>we provide a strong community membership, board and workforce which keeps us grounded on what is important for clients.</w:t>
      </w:r>
    </w:p>
    <w:p w:rsidR="0055374A" w:rsidRPr="0055374A" w:rsidRDefault="0055374A" w:rsidP="0055374A">
      <w:pPr>
        <w:spacing w:after="120"/>
        <w:rPr>
          <w:rFonts w:asciiTheme="minorHAnsi" w:hAnsiTheme="minorHAnsi"/>
          <w:sz w:val="22"/>
          <w:szCs w:val="22"/>
        </w:rPr>
      </w:pPr>
      <w:r w:rsidRPr="0055374A">
        <w:rPr>
          <w:rFonts w:asciiTheme="minorHAnsi" w:hAnsiTheme="minorHAnsi"/>
          <w:sz w:val="22"/>
          <w:szCs w:val="22"/>
        </w:rPr>
        <w:t>Our work environment is based around the workplace values of respect, recognition, collaboration, openness, integrity and empowerment.</w:t>
      </w:r>
    </w:p>
    <w:p w:rsidR="00001EA0" w:rsidRDefault="00001EA0" w:rsidP="0055374A">
      <w:pPr>
        <w:spacing w:before="240"/>
        <w:rPr>
          <w:rFonts w:asciiTheme="minorHAnsi" w:hAnsiTheme="minorHAnsi"/>
          <w:b/>
          <w:caps/>
          <w:sz w:val="22"/>
          <w:szCs w:val="22"/>
        </w:rPr>
      </w:pPr>
    </w:p>
    <w:p w:rsidR="00001EA0" w:rsidRDefault="00001EA0" w:rsidP="0055374A">
      <w:pPr>
        <w:spacing w:before="240"/>
        <w:rPr>
          <w:rFonts w:asciiTheme="minorHAnsi" w:hAnsiTheme="minorHAnsi"/>
          <w:b/>
          <w:caps/>
          <w:sz w:val="22"/>
          <w:szCs w:val="22"/>
        </w:rPr>
      </w:pPr>
    </w:p>
    <w:p w:rsidR="0055374A" w:rsidRPr="000A0942" w:rsidRDefault="0055374A" w:rsidP="0055374A">
      <w:pPr>
        <w:spacing w:before="240"/>
        <w:rPr>
          <w:rFonts w:asciiTheme="minorHAnsi" w:hAnsiTheme="minorHAnsi"/>
          <w:b/>
          <w:caps/>
          <w:sz w:val="22"/>
          <w:szCs w:val="22"/>
        </w:rPr>
      </w:pPr>
      <w:r w:rsidRPr="000A0942">
        <w:rPr>
          <w:rFonts w:asciiTheme="minorHAnsi" w:hAnsiTheme="minorHAnsi"/>
          <w:b/>
          <w:caps/>
          <w:sz w:val="22"/>
          <w:szCs w:val="22"/>
        </w:rPr>
        <w:lastRenderedPageBreak/>
        <w:t>Position Summary</w:t>
      </w:r>
    </w:p>
    <w:p w:rsidR="00A33A7D" w:rsidRPr="00001EA0" w:rsidRDefault="00A33A7D" w:rsidP="00001EA0">
      <w:pPr>
        <w:spacing w:after="120"/>
        <w:rPr>
          <w:rFonts w:asciiTheme="minorHAnsi" w:hAnsiTheme="minorHAnsi"/>
          <w:sz w:val="22"/>
          <w:szCs w:val="22"/>
        </w:rPr>
      </w:pPr>
      <w:r w:rsidRPr="00001EA0">
        <w:rPr>
          <w:rFonts w:asciiTheme="minorHAnsi" w:hAnsiTheme="minorHAnsi"/>
          <w:sz w:val="22"/>
          <w:szCs w:val="22"/>
        </w:rPr>
        <w:t xml:space="preserve">The position of receptionist is part of the entire administration team providing support to ensure effective running of all services, programs and organisational systems of Inspiro.  </w:t>
      </w:r>
    </w:p>
    <w:p w:rsidR="00A33A7D" w:rsidRPr="00A33A7D" w:rsidRDefault="00A33A7D" w:rsidP="00A33A7D"/>
    <w:p w:rsidR="0055374A" w:rsidRPr="000A0942" w:rsidRDefault="0055374A" w:rsidP="00A33A7D">
      <w:pPr>
        <w:rPr>
          <w:rFonts w:asciiTheme="minorHAnsi" w:hAnsiTheme="minorHAnsi"/>
          <w:b/>
          <w:caps/>
          <w:sz w:val="22"/>
          <w:szCs w:val="22"/>
        </w:rPr>
      </w:pPr>
      <w:r w:rsidRPr="000A0942">
        <w:rPr>
          <w:rFonts w:asciiTheme="minorHAnsi" w:hAnsiTheme="minorHAnsi"/>
          <w:b/>
          <w:caps/>
          <w:sz w:val="22"/>
          <w:szCs w:val="22"/>
        </w:rPr>
        <w:t>Position responsiblities</w:t>
      </w:r>
    </w:p>
    <w:p w:rsidR="0055374A" w:rsidRPr="000A0942" w:rsidRDefault="0055374A" w:rsidP="0055374A">
      <w:pPr>
        <w:spacing w:after="120"/>
        <w:rPr>
          <w:rFonts w:asciiTheme="minorHAnsi" w:hAnsiTheme="minorHAnsi"/>
          <w:sz w:val="22"/>
          <w:szCs w:val="22"/>
        </w:rPr>
      </w:pPr>
      <w:r w:rsidRPr="000A0942">
        <w:rPr>
          <w:rFonts w:asciiTheme="minorHAnsi" w:hAnsiTheme="minorHAnsi"/>
          <w:sz w:val="22"/>
          <w:szCs w:val="22"/>
        </w:rPr>
        <w:t xml:space="preserve">Inspiro has as a principle part of its philosophy an emphasis on illness prevention, early intervention and health promotion.  </w:t>
      </w:r>
      <w:r w:rsidR="00001EA0">
        <w:rPr>
          <w:rFonts w:asciiTheme="minorHAnsi" w:hAnsiTheme="minorHAnsi"/>
          <w:sz w:val="22"/>
          <w:szCs w:val="22"/>
        </w:rPr>
        <w:t>T</w:t>
      </w:r>
      <w:r w:rsidRPr="000A0942">
        <w:rPr>
          <w:rFonts w:asciiTheme="minorHAnsi" w:hAnsiTheme="minorHAnsi"/>
          <w:sz w:val="22"/>
          <w:szCs w:val="22"/>
        </w:rPr>
        <w:t xml:space="preserve">his role will work co-operatively within a team of dedicated professionals, to </w:t>
      </w:r>
      <w:r w:rsidR="00001EA0">
        <w:rPr>
          <w:rFonts w:asciiTheme="minorHAnsi" w:hAnsiTheme="minorHAnsi"/>
          <w:sz w:val="22"/>
          <w:szCs w:val="22"/>
        </w:rPr>
        <w:t xml:space="preserve">ensure </w:t>
      </w:r>
      <w:r w:rsidRPr="000A0942">
        <w:rPr>
          <w:rFonts w:asciiTheme="minorHAnsi" w:hAnsiTheme="minorHAnsi"/>
          <w:sz w:val="22"/>
          <w:szCs w:val="22"/>
        </w:rPr>
        <w:t>high quality</w:t>
      </w:r>
      <w:r w:rsidR="00001EA0">
        <w:rPr>
          <w:rFonts w:asciiTheme="minorHAnsi" w:hAnsiTheme="minorHAnsi"/>
          <w:sz w:val="22"/>
          <w:szCs w:val="22"/>
        </w:rPr>
        <w:t xml:space="preserve"> services are provided</w:t>
      </w:r>
      <w:r w:rsidRPr="000A0942">
        <w:rPr>
          <w:rFonts w:asciiTheme="minorHAnsi" w:hAnsiTheme="minorHAnsi"/>
          <w:sz w:val="22"/>
          <w:szCs w:val="22"/>
        </w:rPr>
        <w:t>.</w:t>
      </w:r>
    </w:p>
    <w:p w:rsidR="00BE1C28" w:rsidRPr="000A0942" w:rsidRDefault="00BE1C28" w:rsidP="0055374A">
      <w:pPr>
        <w:rPr>
          <w:rFonts w:asciiTheme="minorHAnsi" w:hAnsiTheme="minorHAnsi"/>
          <w:b/>
          <w:sz w:val="22"/>
          <w:szCs w:val="22"/>
        </w:rPr>
      </w:pPr>
    </w:p>
    <w:p w:rsidR="00BE1C28" w:rsidRPr="000A0942" w:rsidRDefault="00BE1C28" w:rsidP="00BE1C2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A0942">
        <w:rPr>
          <w:rFonts w:asciiTheme="minorHAnsi" w:hAnsiTheme="minorHAnsi" w:cs="Arial"/>
          <w:b/>
          <w:sz w:val="22"/>
          <w:szCs w:val="22"/>
        </w:rPr>
        <w:t>Direct Service Provision</w:t>
      </w:r>
    </w:p>
    <w:p w:rsidR="00BE1C28" w:rsidRPr="000A0942" w:rsidRDefault="00BE1C28" w:rsidP="00BE1C2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A0942">
        <w:rPr>
          <w:rFonts w:asciiTheme="minorHAnsi" w:hAnsiTheme="minorHAnsi" w:cs="Arial"/>
          <w:b/>
          <w:sz w:val="22"/>
          <w:szCs w:val="22"/>
        </w:rPr>
        <w:t>Reception/Administration:</w:t>
      </w:r>
    </w:p>
    <w:p w:rsidR="00BE1C28" w:rsidRDefault="00BE1C28" w:rsidP="000A0942">
      <w:pPr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0A0942">
        <w:rPr>
          <w:rFonts w:asciiTheme="minorHAnsi" w:hAnsiTheme="minorHAnsi" w:cs="Arial"/>
          <w:sz w:val="22"/>
          <w:szCs w:val="22"/>
        </w:rPr>
        <w:t xml:space="preserve">Carry out reception duties at both </w:t>
      </w:r>
      <w:r w:rsidR="00DA504A">
        <w:rPr>
          <w:rFonts w:asciiTheme="minorHAnsi" w:hAnsiTheme="minorHAnsi" w:cs="Arial"/>
          <w:sz w:val="22"/>
          <w:szCs w:val="22"/>
        </w:rPr>
        <w:t>the</w:t>
      </w:r>
      <w:r w:rsidRPr="000A0942">
        <w:rPr>
          <w:rFonts w:asciiTheme="minorHAnsi" w:hAnsiTheme="minorHAnsi" w:cs="Arial"/>
          <w:sz w:val="22"/>
          <w:szCs w:val="22"/>
        </w:rPr>
        <w:t xml:space="preserve"> Lilydale and Belgrave</w:t>
      </w:r>
      <w:r w:rsidR="00DA504A">
        <w:rPr>
          <w:rFonts w:asciiTheme="minorHAnsi" w:hAnsiTheme="minorHAnsi" w:cs="Arial"/>
          <w:sz w:val="22"/>
          <w:szCs w:val="22"/>
        </w:rPr>
        <w:t>/Tecoma</w:t>
      </w:r>
      <w:r w:rsidRPr="000A0942">
        <w:rPr>
          <w:rFonts w:asciiTheme="minorHAnsi" w:hAnsiTheme="minorHAnsi" w:cs="Arial"/>
          <w:sz w:val="22"/>
          <w:szCs w:val="22"/>
        </w:rPr>
        <w:t xml:space="preserve"> sites.</w:t>
      </w:r>
    </w:p>
    <w:p w:rsidR="009B6EAB" w:rsidRPr="000A0942" w:rsidRDefault="009B6EAB" w:rsidP="000A0942">
      <w:pPr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Priority is providing good Customer Service; answering the phone promptly, attending to clients in a timely manner and ensuring information provided where required.</w:t>
      </w:r>
    </w:p>
    <w:p w:rsidR="00BE1C28" w:rsidRPr="000A0942" w:rsidRDefault="00BE1C28" w:rsidP="000A0942">
      <w:pPr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0A0942">
        <w:rPr>
          <w:rFonts w:asciiTheme="minorHAnsi" w:hAnsiTheme="minorHAnsi" w:cs="Arial"/>
          <w:sz w:val="22"/>
          <w:szCs w:val="22"/>
        </w:rPr>
        <w:t>Reception duties include answering the telephone, booking new appointments, confirming appointments by phone, processing cancellations, recording messages, and providing information, referrals and resources.</w:t>
      </w:r>
    </w:p>
    <w:p w:rsidR="00BE1C28" w:rsidRPr="000A0942" w:rsidRDefault="00BE1C28" w:rsidP="000A0942">
      <w:pPr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0A0942">
        <w:rPr>
          <w:rFonts w:asciiTheme="minorHAnsi" w:hAnsiTheme="minorHAnsi" w:cs="Arial"/>
          <w:sz w:val="22"/>
          <w:szCs w:val="22"/>
        </w:rPr>
        <w:t>Assisting presenting clients and community members. Assistance includes the provision of service within the Needle and Syringe exchange as required,</w:t>
      </w:r>
    </w:p>
    <w:p w:rsidR="00BE1C28" w:rsidRPr="000A0942" w:rsidRDefault="00BE1C28" w:rsidP="000A0942">
      <w:pPr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0A0942">
        <w:rPr>
          <w:rFonts w:asciiTheme="minorHAnsi" w:hAnsiTheme="minorHAnsi" w:cs="Arial"/>
          <w:sz w:val="22"/>
          <w:szCs w:val="22"/>
        </w:rPr>
        <w:t>Record client’s arrival and notify staff, make appointments for clients and collect fees for groups, individual services and equipment. Consider service staff efficiency, OH&amp;S and variety of tasks when booking appointments.</w:t>
      </w:r>
    </w:p>
    <w:p w:rsidR="00A73F9A" w:rsidRDefault="00BE1C28" w:rsidP="00C96AF0">
      <w:pPr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A73F9A">
        <w:rPr>
          <w:rFonts w:asciiTheme="minorHAnsi" w:hAnsiTheme="minorHAnsi" w:cs="Arial"/>
          <w:sz w:val="22"/>
          <w:szCs w:val="22"/>
        </w:rPr>
        <w:t xml:space="preserve">Work closely with the intake staff to support timely and efficient flow of clients entering the service. </w:t>
      </w:r>
    </w:p>
    <w:p w:rsidR="00BE1C28" w:rsidRPr="00A73F9A" w:rsidRDefault="00BE1C28" w:rsidP="00C96AF0">
      <w:pPr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A73F9A">
        <w:rPr>
          <w:rFonts w:asciiTheme="minorHAnsi" w:hAnsiTheme="minorHAnsi" w:cs="Arial"/>
          <w:sz w:val="22"/>
          <w:szCs w:val="22"/>
        </w:rPr>
        <w:t>Open, record and distribute incoming and outgoing mail ensuring that the CEO or Service Manager/s are advised of any urgent correspondence.</w:t>
      </w:r>
    </w:p>
    <w:p w:rsidR="00BE1C28" w:rsidRPr="000A0942" w:rsidRDefault="00BE1C28" w:rsidP="000A0942">
      <w:pPr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0A0942">
        <w:rPr>
          <w:rFonts w:asciiTheme="minorHAnsi" w:hAnsiTheme="minorHAnsi" w:cs="Arial"/>
          <w:sz w:val="22"/>
          <w:szCs w:val="22"/>
        </w:rPr>
        <w:t xml:space="preserve">Provide general administrative duties including filing, faxing, retrieval of information, health records, photocopying and ensuring cash register balances each night.   </w:t>
      </w:r>
    </w:p>
    <w:p w:rsidR="00BE1C28" w:rsidRPr="000A0942" w:rsidRDefault="00BE1C28" w:rsidP="000A0942">
      <w:pPr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0A0942">
        <w:rPr>
          <w:rFonts w:asciiTheme="minorHAnsi" w:hAnsiTheme="minorHAnsi" w:cs="Arial"/>
          <w:sz w:val="22"/>
          <w:szCs w:val="22"/>
        </w:rPr>
        <w:t>Ensure appropriate levels of stationery supplies and staff amenities and order as necessary</w:t>
      </w:r>
    </w:p>
    <w:p w:rsidR="00BE1C28" w:rsidRPr="000A0942" w:rsidRDefault="00BE1C28" w:rsidP="000A0942">
      <w:pPr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0A0942">
        <w:rPr>
          <w:rFonts w:asciiTheme="minorHAnsi" w:hAnsiTheme="minorHAnsi" w:cs="Arial"/>
          <w:sz w:val="22"/>
          <w:szCs w:val="22"/>
        </w:rPr>
        <w:t>Ensure office equipment is in working order and report the need for maintenance and repair.</w:t>
      </w:r>
    </w:p>
    <w:p w:rsidR="00BE1C28" w:rsidRPr="000A0942" w:rsidRDefault="00BE1C28" w:rsidP="000A0942">
      <w:pPr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0A0942">
        <w:rPr>
          <w:rFonts w:asciiTheme="minorHAnsi" w:hAnsiTheme="minorHAnsi" w:cs="Arial"/>
          <w:sz w:val="22"/>
          <w:szCs w:val="22"/>
        </w:rPr>
        <w:t xml:space="preserve">Attend meetings relative to responsibilities as required and as directed by the </w:t>
      </w:r>
      <w:r w:rsidR="00FF30BC">
        <w:rPr>
          <w:rFonts w:asciiTheme="minorHAnsi" w:hAnsiTheme="minorHAnsi" w:cs="Arial"/>
          <w:sz w:val="22"/>
          <w:szCs w:val="22"/>
        </w:rPr>
        <w:t>Clinical Operations Manager – Counselling and Children’s Services</w:t>
      </w:r>
    </w:p>
    <w:p w:rsidR="009B6EAB" w:rsidRPr="000A0942" w:rsidRDefault="00BE1C28" w:rsidP="009B6EAB">
      <w:pPr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0A0942">
        <w:rPr>
          <w:rFonts w:asciiTheme="minorHAnsi" w:hAnsiTheme="minorHAnsi" w:cs="Arial"/>
          <w:sz w:val="22"/>
          <w:szCs w:val="22"/>
        </w:rPr>
        <w:t xml:space="preserve">Provide administrative support to staff as required in consultation with the </w:t>
      </w:r>
      <w:r w:rsidR="009B6EAB">
        <w:rPr>
          <w:rFonts w:asciiTheme="minorHAnsi" w:hAnsiTheme="minorHAnsi" w:cs="Arial"/>
          <w:sz w:val="22"/>
          <w:szCs w:val="22"/>
        </w:rPr>
        <w:t>Clinical Operations Manager – Counselling and Children’s Services</w:t>
      </w:r>
    </w:p>
    <w:p w:rsidR="000A0942" w:rsidRPr="000A0942" w:rsidRDefault="000A0942" w:rsidP="000A0942">
      <w:pPr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0A0942">
        <w:rPr>
          <w:rFonts w:asciiTheme="minorHAnsi" w:hAnsiTheme="minorHAnsi" w:cs="Arial"/>
          <w:sz w:val="22"/>
          <w:szCs w:val="22"/>
        </w:rPr>
        <w:t>Manag</w:t>
      </w:r>
      <w:r w:rsidR="009B6EAB">
        <w:rPr>
          <w:rFonts w:asciiTheme="minorHAnsi" w:hAnsiTheme="minorHAnsi" w:cs="Arial"/>
          <w:sz w:val="22"/>
          <w:szCs w:val="22"/>
        </w:rPr>
        <w:t>e</w:t>
      </w:r>
      <w:r w:rsidRPr="000A0942">
        <w:rPr>
          <w:rFonts w:asciiTheme="minorHAnsi" w:hAnsiTheme="minorHAnsi" w:cs="Arial"/>
          <w:sz w:val="22"/>
          <w:szCs w:val="22"/>
        </w:rPr>
        <w:t xml:space="preserve"> client appointments and maintaining accurate client information using the client data systems including TrakCare, Titanium, Pracsoft/medical director.</w:t>
      </w:r>
    </w:p>
    <w:p w:rsidR="000A0942" w:rsidRPr="000A0942" w:rsidRDefault="000A0942" w:rsidP="000A0942">
      <w:pPr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0A0942">
        <w:rPr>
          <w:rFonts w:asciiTheme="minorHAnsi" w:hAnsiTheme="minorHAnsi" w:cs="Arial"/>
          <w:sz w:val="22"/>
          <w:szCs w:val="22"/>
        </w:rPr>
        <w:t>Produce waiting list and appointment letters</w:t>
      </w:r>
    </w:p>
    <w:p w:rsidR="009B6EAB" w:rsidRPr="000A0942" w:rsidRDefault="00BE1C28" w:rsidP="009B6EAB">
      <w:pPr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9B6EAB">
        <w:rPr>
          <w:rFonts w:asciiTheme="minorHAnsi" w:hAnsiTheme="minorHAnsi" w:cs="Arial"/>
          <w:sz w:val="22"/>
          <w:szCs w:val="22"/>
        </w:rPr>
        <w:t xml:space="preserve">Any other duties as required or directed by the </w:t>
      </w:r>
      <w:r w:rsidR="009B6EAB">
        <w:rPr>
          <w:rFonts w:asciiTheme="minorHAnsi" w:hAnsiTheme="minorHAnsi" w:cs="Arial"/>
          <w:sz w:val="22"/>
          <w:szCs w:val="22"/>
        </w:rPr>
        <w:t>Clinical Operations Manager – Counselling and Children’s Services</w:t>
      </w:r>
    </w:p>
    <w:p w:rsidR="000A0942" w:rsidRPr="009B6EAB" w:rsidRDefault="000A0942" w:rsidP="009B6EAB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55374A" w:rsidRPr="000A0942" w:rsidRDefault="0055374A" w:rsidP="0055374A">
      <w:pPr>
        <w:rPr>
          <w:rFonts w:asciiTheme="minorHAnsi" w:hAnsiTheme="minorHAnsi"/>
          <w:b/>
          <w:sz w:val="22"/>
          <w:szCs w:val="22"/>
        </w:rPr>
      </w:pPr>
      <w:r w:rsidRPr="000A0942">
        <w:rPr>
          <w:rFonts w:asciiTheme="minorHAnsi" w:hAnsiTheme="minorHAnsi"/>
          <w:b/>
          <w:sz w:val="22"/>
          <w:szCs w:val="22"/>
        </w:rPr>
        <w:t>Teamwork, Quality Improvement and Professional Development</w:t>
      </w:r>
    </w:p>
    <w:p w:rsidR="0055374A" w:rsidRPr="000A0942" w:rsidRDefault="0055374A" w:rsidP="0055374A">
      <w:pPr>
        <w:pStyle w:val="ListParagraph"/>
        <w:numPr>
          <w:ilvl w:val="0"/>
          <w:numId w:val="21"/>
        </w:numPr>
        <w:spacing w:after="40"/>
        <w:ind w:left="357" w:hanging="357"/>
        <w:contextualSpacing w:val="0"/>
        <w:rPr>
          <w:color w:val="auto"/>
        </w:rPr>
      </w:pPr>
      <w:r w:rsidRPr="000A0942">
        <w:rPr>
          <w:color w:val="auto"/>
        </w:rPr>
        <w:t>Participate in team and service planning, health promotion activities, policy development and other project activities as required.</w:t>
      </w:r>
    </w:p>
    <w:p w:rsidR="0055374A" w:rsidRPr="000A0942" w:rsidRDefault="0055374A" w:rsidP="0055374A">
      <w:pPr>
        <w:pStyle w:val="ListParagraph"/>
        <w:numPr>
          <w:ilvl w:val="0"/>
          <w:numId w:val="21"/>
        </w:numPr>
        <w:spacing w:after="40"/>
        <w:ind w:left="357" w:hanging="357"/>
        <w:contextualSpacing w:val="0"/>
        <w:rPr>
          <w:color w:val="auto"/>
        </w:rPr>
      </w:pPr>
      <w:r w:rsidRPr="000A0942">
        <w:rPr>
          <w:color w:val="auto"/>
        </w:rPr>
        <w:t>Participate in Inspiro’s continual quality improvement program including the development of new practice models and community development approaches.</w:t>
      </w:r>
    </w:p>
    <w:p w:rsidR="0055374A" w:rsidRPr="000A0942" w:rsidRDefault="0055374A" w:rsidP="0055374A">
      <w:pPr>
        <w:pStyle w:val="ListParagraph"/>
        <w:numPr>
          <w:ilvl w:val="0"/>
          <w:numId w:val="21"/>
        </w:numPr>
        <w:spacing w:after="40"/>
        <w:ind w:left="357" w:hanging="357"/>
        <w:contextualSpacing w:val="0"/>
        <w:rPr>
          <w:color w:val="auto"/>
        </w:rPr>
      </w:pPr>
      <w:r w:rsidRPr="000A0942">
        <w:rPr>
          <w:color w:val="auto"/>
        </w:rPr>
        <w:t>Be committed to ongoing professional development and undertake annual mandatory training.  Keep up to date with developments and trends within Community Health.</w:t>
      </w:r>
    </w:p>
    <w:p w:rsidR="0055374A" w:rsidRPr="00DA504A" w:rsidRDefault="0055374A" w:rsidP="00DA504A">
      <w:pPr>
        <w:pStyle w:val="ListParagraph"/>
        <w:numPr>
          <w:ilvl w:val="0"/>
          <w:numId w:val="21"/>
        </w:numPr>
        <w:spacing w:after="40"/>
        <w:ind w:left="357" w:hanging="357"/>
        <w:contextualSpacing w:val="0"/>
        <w:rPr>
          <w:color w:val="auto"/>
        </w:rPr>
      </w:pPr>
      <w:r w:rsidRPr="00DA504A">
        <w:rPr>
          <w:color w:val="auto"/>
        </w:rPr>
        <w:lastRenderedPageBreak/>
        <w:t>Participate in the creation of a culturally safe environment for staff, clients and the       community in line with Inspiro’s commitment to cultural diversity and inclusiveness</w:t>
      </w:r>
    </w:p>
    <w:p w:rsidR="0055374A" w:rsidRPr="000A0942" w:rsidRDefault="0055374A" w:rsidP="0055374A">
      <w:pPr>
        <w:pStyle w:val="ListParagraph"/>
        <w:numPr>
          <w:ilvl w:val="0"/>
          <w:numId w:val="21"/>
        </w:numPr>
        <w:spacing w:after="120"/>
        <w:ind w:left="360"/>
        <w:rPr>
          <w:color w:val="auto"/>
        </w:rPr>
      </w:pPr>
      <w:r w:rsidRPr="000A0942">
        <w:rPr>
          <w:color w:val="auto"/>
        </w:rPr>
        <w:t>Ensure Inspiro’s services are accessible, client focused; developed, delivered and evaluated in partnership with our diverse communities.</w:t>
      </w:r>
    </w:p>
    <w:p w:rsidR="0055374A" w:rsidRPr="000A0942" w:rsidRDefault="0055374A" w:rsidP="0055374A">
      <w:pPr>
        <w:rPr>
          <w:rFonts w:asciiTheme="minorHAnsi" w:hAnsiTheme="minorHAnsi"/>
          <w:b/>
          <w:sz w:val="22"/>
          <w:szCs w:val="22"/>
        </w:rPr>
      </w:pPr>
      <w:r w:rsidRPr="000A0942">
        <w:rPr>
          <w:rFonts w:asciiTheme="minorHAnsi" w:hAnsiTheme="minorHAnsi"/>
          <w:b/>
          <w:sz w:val="22"/>
          <w:szCs w:val="22"/>
        </w:rPr>
        <w:t>Occupational Health and Safety</w:t>
      </w:r>
    </w:p>
    <w:p w:rsidR="0055374A" w:rsidRPr="000A0942" w:rsidRDefault="0055374A" w:rsidP="0055374A">
      <w:pPr>
        <w:pStyle w:val="ListParagraph"/>
        <w:numPr>
          <w:ilvl w:val="0"/>
          <w:numId w:val="21"/>
        </w:numPr>
        <w:spacing w:after="40"/>
        <w:ind w:left="357" w:hanging="357"/>
        <w:contextualSpacing w:val="0"/>
        <w:rPr>
          <w:color w:val="auto"/>
        </w:rPr>
      </w:pPr>
      <w:r w:rsidRPr="000A0942">
        <w:rPr>
          <w:color w:val="auto"/>
        </w:rPr>
        <w:t>Comply with best practice infection control guidelines.</w:t>
      </w:r>
    </w:p>
    <w:p w:rsidR="0055374A" w:rsidRPr="000A0942" w:rsidRDefault="0055374A" w:rsidP="0055374A">
      <w:pPr>
        <w:pStyle w:val="ListParagraph"/>
        <w:numPr>
          <w:ilvl w:val="0"/>
          <w:numId w:val="21"/>
        </w:numPr>
        <w:spacing w:after="120"/>
        <w:ind w:left="360"/>
        <w:rPr>
          <w:color w:val="auto"/>
        </w:rPr>
      </w:pPr>
      <w:r w:rsidRPr="000A0942">
        <w:rPr>
          <w:color w:val="auto"/>
        </w:rPr>
        <w:t>Comply with all OHS guidelines and contribute expertise when required, to maximizing the safety of staff and clients of the organisation.</w:t>
      </w:r>
    </w:p>
    <w:p w:rsidR="0055374A" w:rsidRPr="000A0942" w:rsidRDefault="0055374A" w:rsidP="0055374A">
      <w:pPr>
        <w:spacing w:before="240"/>
        <w:rPr>
          <w:rFonts w:asciiTheme="minorHAnsi" w:hAnsiTheme="minorHAnsi"/>
          <w:b/>
          <w:caps/>
          <w:sz w:val="22"/>
          <w:szCs w:val="22"/>
        </w:rPr>
      </w:pPr>
      <w:r w:rsidRPr="000A0942">
        <w:rPr>
          <w:rFonts w:asciiTheme="minorHAnsi" w:hAnsiTheme="minorHAnsi"/>
          <w:b/>
          <w:caps/>
          <w:sz w:val="22"/>
          <w:szCs w:val="22"/>
        </w:rPr>
        <w:t>Performance objectives and indicators</w:t>
      </w:r>
    </w:p>
    <w:p w:rsidR="000A0942" w:rsidRDefault="000A0942" w:rsidP="000A0942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Cs/>
          <w:sz w:val="22"/>
          <w:szCs w:val="22"/>
        </w:rPr>
      </w:pPr>
    </w:p>
    <w:p w:rsidR="000A0942" w:rsidRPr="000A0942" w:rsidRDefault="000A0942" w:rsidP="000A0942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Cs/>
          <w:sz w:val="22"/>
          <w:szCs w:val="22"/>
        </w:rPr>
      </w:pPr>
      <w:r w:rsidRPr="000A0942">
        <w:rPr>
          <w:rFonts w:asciiTheme="minorHAnsi" w:hAnsiTheme="minorHAnsi" w:cs="Arial"/>
          <w:bCs/>
          <w:sz w:val="22"/>
          <w:szCs w:val="22"/>
        </w:rPr>
        <w:t>The performance objectives and indicators will be discussed with your Manager.</w:t>
      </w:r>
    </w:p>
    <w:p w:rsidR="0055374A" w:rsidRPr="000A0942" w:rsidRDefault="0055374A" w:rsidP="0055374A">
      <w:pPr>
        <w:spacing w:before="240"/>
        <w:rPr>
          <w:rFonts w:asciiTheme="minorHAnsi" w:hAnsiTheme="minorHAnsi"/>
          <w:b/>
          <w:caps/>
          <w:sz w:val="22"/>
          <w:szCs w:val="22"/>
        </w:rPr>
      </w:pPr>
      <w:r w:rsidRPr="000A0942">
        <w:rPr>
          <w:rFonts w:asciiTheme="minorHAnsi" w:hAnsiTheme="minorHAnsi"/>
          <w:b/>
          <w:caps/>
          <w:sz w:val="22"/>
          <w:szCs w:val="22"/>
        </w:rPr>
        <w:t>Key selection criteria</w:t>
      </w:r>
    </w:p>
    <w:p w:rsidR="0055374A" w:rsidRPr="000A0942" w:rsidRDefault="0055374A" w:rsidP="0055374A">
      <w:pPr>
        <w:rPr>
          <w:rFonts w:asciiTheme="minorHAnsi" w:hAnsiTheme="minorHAnsi"/>
          <w:b/>
          <w:sz w:val="22"/>
          <w:szCs w:val="22"/>
        </w:rPr>
      </w:pPr>
      <w:r w:rsidRPr="000A0942">
        <w:rPr>
          <w:rFonts w:asciiTheme="minorHAnsi" w:hAnsiTheme="minorHAnsi"/>
          <w:b/>
          <w:sz w:val="22"/>
          <w:szCs w:val="22"/>
        </w:rPr>
        <w:t>Qualifications, knowledge and experience</w:t>
      </w:r>
    </w:p>
    <w:p w:rsidR="00A33A7D" w:rsidRPr="000A0942" w:rsidRDefault="00A33A7D" w:rsidP="00A33A7D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AU" w:eastAsia="en-AU"/>
        </w:rPr>
      </w:pPr>
      <w:r w:rsidRPr="000A0942">
        <w:rPr>
          <w:rFonts w:asciiTheme="minorHAnsi" w:hAnsiTheme="minorHAnsi" w:cs="Arial"/>
          <w:b/>
          <w:bCs/>
          <w:sz w:val="22"/>
          <w:szCs w:val="22"/>
          <w:lang w:val="en-AU" w:eastAsia="en-AU"/>
        </w:rPr>
        <w:t>Essential criteria</w:t>
      </w:r>
    </w:p>
    <w:p w:rsidR="00A33A7D" w:rsidRDefault="00A33A7D" w:rsidP="00A33A7D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AU" w:eastAsia="en-AU"/>
        </w:rPr>
      </w:pPr>
      <w:r w:rsidRPr="000A0942">
        <w:rPr>
          <w:rFonts w:asciiTheme="minorHAnsi" w:hAnsiTheme="minorHAnsi" w:cs="Arial"/>
          <w:sz w:val="22"/>
          <w:szCs w:val="22"/>
          <w:lang w:val="en-AU" w:eastAsia="en-AU"/>
        </w:rPr>
        <w:t>Proven ability to work and participate in a busy team environment which operates within a framework of established procedures, workplace routines, deadlines and expectations</w:t>
      </w:r>
    </w:p>
    <w:p w:rsidR="00DA504A" w:rsidRDefault="00DA504A" w:rsidP="00DA504A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AU" w:eastAsia="en-AU"/>
        </w:rPr>
      </w:pPr>
      <w:r w:rsidRPr="000A0942">
        <w:rPr>
          <w:rFonts w:asciiTheme="minorHAnsi" w:hAnsiTheme="minorHAnsi" w:cs="Arial"/>
          <w:sz w:val="22"/>
          <w:szCs w:val="22"/>
          <w:lang w:val="en-AU" w:eastAsia="en-AU"/>
        </w:rPr>
        <w:t>Excellent communication and interpersonal skills</w:t>
      </w:r>
      <w:r>
        <w:rPr>
          <w:rFonts w:asciiTheme="minorHAnsi" w:hAnsiTheme="minorHAnsi" w:cs="Arial"/>
          <w:sz w:val="22"/>
          <w:szCs w:val="22"/>
          <w:lang w:val="en-AU" w:eastAsia="en-AU"/>
        </w:rPr>
        <w:t xml:space="preserve"> including strong Customer Service skills</w:t>
      </w:r>
      <w:r w:rsidRPr="00DA504A">
        <w:rPr>
          <w:rFonts w:asciiTheme="minorHAnsi" w:hAnsiTheme="minorHAnsi" w:cs="Arial"/>
          <w:sz w:val="22"/>
          <w:szCs w:val="22"/>
          <w:lang w:val="en-AU" w:eastAsia="en-AU"/>
        </w:rPr>
        <w:t xml:space="preserve"> </w:t>
      </w:r>
    </w:p>
    <w:p w:rsidR="00DA504A" w:rsidRPr="00DA504A" w:rsidRDefault="00DA504A" w:rsidP="00DA504A">
      <w:pPr>
        <w:numPr>
          <w:ilvl w:val="0"/>
          <w:numId w:val="15"/>
        </w:numPr>
        <w:rPr>
          <w:rFonts w:asciiTheme="minorHAnsi" w:hAnsiTheme="minorHAnsi" w:cs="Arial"/>
          <w:sz w:val="22"/>
          <w:szCs w:val="22"/>
          <w:lang w:val="en-AU" w:eastAsia="en-AU"/>
        </w:rPr>
      </w:pPr>
      <w:r w:rsidRPr="000A0942">
        <w:rPr>
          <w:rFonts w:asciiTheme="minorHAnsi" w:hAnsiTheme="minorHAnsi" w:cs="Arial"/>
          <w:sz w:val="22"/>
          <w:szCs w:val="22"/>
          <w:lang w:val="en-AU" w:eastAsia="en-AU"/>
        </w:rPr>
        <w:t>Ability to provide reception service</w:t>
      </w:r>
      <w:r>
        <w:rPr>
          <w:rFonts w:asciiTheme="minorHAnsi" w:hAnsiTheme="minorHAnsi" w:cs="Arial"/>
          <w:sz w:val="22"/>
          <w:szCs w:val="22"/>
          <w:lang w:val="en-AU" w:eastAsia="en-AU"/>
        </w:rPr>
        <w:t>s</w:t>
      </w:r>
      <w:r w:rsidRPr="000A0942">
        <w:rPr>
          <w:rFonts w:asciiTheme="minorHAnsi" w:hAnsiTheme="minorHAnsi" w:cs="Arial"/>
          <w:sz w:val="22"/>
          <w:szCs w:val="22"/>
          <w:lang w:val="en-AU" w:eastAsia="en-AU"/>
        </w:rPr>
        <w:t xml:space="preserve"> in a friendly, efficient and professional manner</w:t>
      </w:r>
    </w:p>
    <w:p w:rsidR="00A33A7D" w:rsidRPr="000A0942" w:rsidRDefault="00A33A7D" w:rsidP="00A33A7D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AU" w:eastAsia="en-AU"/>
        </w:rPr>
      </w:pPr>
      <w:r w:rsidRPr="000A0942">
        <w:rPr>
          <w:rFonts w:asciiTheme="minorHAnsi" w:hAnsiTheme="minorHAnsi" w:cs="Arial"/>
          <w:sz w:val="22"/>
          <w:szCs w:val="22"/>
          <w:lang w:val="en-AU" w:eastAsia="en-AU"/>
        </w:rPr>
        <w:t xml:space="preserve">Sound experience </w:t>
      </w:r>
      <w:r w:rsidR="00DA504A">
        <w:rPr>
          <w:rFonts w:asciiTheme="minorHAnsi" w:hAnsiTheme="minorHAnsi" w:cs="Arial"/>
          <w:sz w:val="22"/>
          <w:szCs w:val="22"/>
          <w:lang w:val="en-AU" w:eastAsia="en-AU"/>
        </w:rPr>
        <w:t xml:space="preserve">in working </w:t>
      </w:r>
      <w:r w:rsidRPr="000A0942">
        <w:rPr>
          <w:rFonts w:asciiTheme="minorHAnsi" w:hAnsiTheme="minorHAnsi" w:cs="Arial"/>
          <w:sz w:val="22"/>
          <w:szCs w:val="22"/>
          <w:lang w:val="en-AU" w:eastAsia="en-AU"/>
        </w:rPr>
        <w:t>well as part of a team or autonomously</w:t>
      </w:r>
    </w:p>
    <w:p w:rsidR="00A33A7D" w:rsidRPr="000A0942" w:rsidRDefault="00A33A7D" w:rsidP="00A33A7D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AU" w:eastAsia="en-AU"/>
        </w:rPr>
      </w:pPr>
      <w:r w:rsidRPr="000A0942">
        <w:rPr>
          <w:rFonts w:asciiTheme="minorHAnsi" w:hAnsiTheme="minorHAnsi" w:cs="Arial"/>
          <w:sz w:val="22"/>
          <w:szCs w:val="22"/>
          <w:lang w:val="en-AU" w:eastAsia="en-AU"/>
        </w:rPr>
        <w:t>Strong work ethics and mature attitude</w:t>
      </w:r>
    </w:p>
    <w:p w:rsidR="00DA504A" w:rsidRPr="000A0942" w:rsidRDefault="00DA504A" w:rsidP="00DA504A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AU" w:eastAsia="en-AU"/>
        </w:rPr>
      </w:pPr>
      <w:r w:rsidRPr="000A0942">
        <w:rPr>
          <w:rFonts w:asciiTheme="minorHAnsi" w:hAnsiTheme="minorHAnsi" w:cs="Arial"/>
          <w:sz w:val="22"/>
          <w:szCs w:val="22"/>
          <w:lang w:val="en-AU" w:eastAsia="en-AU"/>
        </w:rPr>
        <w:t>Demonstrated proficiency in Microsoft software, the internet and th</w:t>
      </w:r>
      <w:r>
        <w:rPr>
          <w:rFonts w:asciiTheme="minorHAnsi" w:hAnsiTheme="minorHAnsi" w:cs="Arial"/>
          <w:sz w:val="22"/>
          <w:szCs w:val="22"/>
          <w:lang w:val="en-AU" w:eastAsia="en-AU"/>
        </w:rPr>
        <w:t>e use of electronic data bases</w:t>
      </w:r>
    </w:p>
    <w:p w:rsidR="00A33A7D" w:rsidRPr="000A0942" w:rsidRDefault="00A33A7D" w:rsidP="00A33A7D">
      <w:pPr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AU" w:eastAsia="en-AU"/>
        </w:rPr>
      </w:pPr>
      <w:r w:rsidRPr="000A0942">
        <w:rPr>
          <w:rFonts w:asciiTheme="minorHAnsi" w:hAnsiTheme="minorHAnsi" w:cs="Arial"/>
          <w:sz w:val="22"/>
          <w:szCs w:val="22"/>
          <w:lang w:val="en-AU" w:eastAsia="en-AU"/>
        </w:rPr>
        <w:t>Ability to complete routine tasks within specified time frames</w:t>
      </w:r>
    </w:p>
    <w:p w:rsidR="00A33A7D" w:rsidRPr="000A0942" w:rsidRDefault="00A33A7D" w:rsidP="00A33A7D">
      <w:pPr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0A0942">
        <w:rPr>
          <w:rFonts w:asciiTheme="minorHAnsi" w:hAnsiTheme="minorHAnsi" w:cs="Arial"/>
          <w:sz w:val="22"/>
          <w:szCs w:val="22"/>
        </w:rPr>
        <w:t>Current Victorian Driver’s License.</w:t>
      </w:r>
    </w:p>
    <w:p w:rsidR="00A33A7D" w:rsidRPr="000A0942" w:rsidRDefault="00A33A7D" w:rsidP="00A33A7D">
      <w:pPr>
        <w:rPr>
          <w:rFonts w:asciiTheme="minorHAnsi" w:hAnsiTheme="minorHAnsi" w:cs="Arial"/>
          <w:sz w:val="22"/>
          <w:szCs w:val="22"/>
        </w:rPr>
      </w:pPr>
    </w:p>
    <w:p w:rsidR="00A33A7D" w:rsidRPr="000A0942" w:rsidRDefault="00A33A7D" w:rsidP="00A33A7D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val="en-AU" w:eastAsia="en-AU"/>
        </w:rPr>
      </w:pPr>
      <w:r w:rsidRPr="000A0942">
        <w:rPr>
          <w:rFonts w:asciiTheme="minorHAnsi" w:hAnsiTheme="minorHAnsi" w:cs="Arial"/>
          <w:b/>
          <w:bCs/>
          <w:sz w:val="22"/>
          <w:szCs w:val="22"/>
          <w:lang w:val="en-AU" w:eastAsia="en-AU"/>
        </w:rPr>
        <w:t>Desirable criteria</w:t>
      </w:r>
    </w:p>
    <w:p w:rsidR="00A33A7D" w:rsidRPr="000A0942" w:rsidRDefault="00A33A7D" w:rsidP="00A33A7D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0A0942">
        <w:rPr>
          <w:rFonts w:asciiTheme="minorHAnsi" w:hAnsiTheme="minorHAnsi" w:cs="Arial"/>
          <w:sz w:val="22"/>
          <w:szCs w:val="22"/>
          <w:lang w:val="en-AU" w:eastAsia="en-AU"/>
        </w:rPr>
        <w:t xml:space="preserve">Experience in working in the Community Health/Dental industry or similar </w:t>
      </w:r>
      <w:r w:rsidR="00DA504A" w:rsidRPr="000A0942">
        <w:rPr>
          <w:rFonts w:asciiTheme="minorHAnsi" w:hAnsiTheme="minorHAnsi" w:cs="Arial"/>
          <w:sz w:val="22"/>
          <w:szCs w:val="22"/>
          <w:lang w:val="en-AU" w:eastAsia="en-AU"/>
        </w:rPr>
        <w:t>e.g.</w:t>
      </w:r>
      <w:r w:rsidRPr="000A0942">
        <w:rPr>
          <w:rFonts w:asciiTheme="minorHAnsi" w:hAnsiTheme="minorHAnsi" w:cs="Arial"/>
          <w:sz w:val="22"/>
          <w:szCs w:val="22"/>
          <w:lang w:val="en-AU" w:eastAsia="en-AU"/>
        </w:rPr>
        <w:t xml:space="preserve"> GP</w:t>
      </w:r>
      <w:r w:rsidR="00DA504A">
        <w:rPr>
          <w:rFonts w:asciiTheme="minorHAnsi" w:hAnsiTheme="minorHAnsi" w:cs="Arial"/>
          <w:sz w:val="22"/>
          <w:szCs w:val="22"/>
          <w:lang w:val="en-AU" w:eastAsia="en-AU"/>
        </w:rPr>
        <w:t xml:space="preserve"> Practice</w:t>
      </w:r>
    </w:p>
    <w:p w:rsidR="00A33A7D" w:rsidRPr="000A0942" w:rsidRDefault="00A33A7D" w:rsidP="00A33A7D">
      <w:pPr>
        <w:numPr>
          <w:ilvl w:val="0"/>
          <w:numId w:val="17"/>
        </w:numPr>
        <w:rPr>
          <w:rFonts w:asciiTheme="minorHAnsi" w:hAnsiTheme="minorHAnsi" w:cs="Arial"/>
          <w:i/>
          <w:sz w:val="22"/>
          <w:szCs w:val="22"/>
        </w:rPr>
      </w:pPr>
      <w:r w:rsidRPr="000A0942">
        <w:rPr>
          <w:rFonts w:asciiTheme="minorHAnsi" w:hAnsiTheme="minorHAnsi" w:cs="Arial"/>
          <w:sz w:val="22"/>
          <w:szCs w:val="22"/>
          <w:lang w:val="en-AU" w:eastAsia="en-AU"/>
        </w:rPr>
        <w:t>Flexibility to adapt to changing work priorities</w:t>
      </w:r>
    </w:p>
    <w:p w:rsidR="00A33A7D" w:rsidRPr="000A0942" w:rsidRDefault="00A33A7D" w:rsidP="00A33A7D">
      <w:pPr>
        <w:numPr>
          <w:ilvl w:val="0"/>
          <w:numId w:val="3"/>
        </w:numPr>
        <w:ind w:left="426" w:firstLine="0"/>
        <w:rPr>
          <w:rFonts w:asciiTheme="minorHAnsi" w:hAnsiTheme="minorHAnsi" w:cs="Arial"/>
          <w:sz w:val="22"/>
          <w:szCs w:val="22"/>
        </w:rPr>
      </w:pPr>
      <w:r w:rsidRPr="000A0942">
        <w:rPr>
          <w:rFonts w:asciiTheme="minorHAnsi" w:hAnsiTheme="minorHAnsi" w:cs="Arial"/>
          <w:sz w:val="22"/>
          <w:szCs w:val="22"/>
        </w:rPr>
        <w:t>Current First Aid certificate (or willing to obtain one)</w:t>
      </w:r>
    </w:p>
    <w:p w:rsidR="00A33A7D" w:rsidRPr="000A0942" w:rsidRDefault="00A33A7D" w:rsidP="00A33A7D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A0942">
        <w:rPr>
          <w:rFonts w:asciiTheme="minorHAnsi" w:hAnsiTheme="minorHAnsi" w:cs="Arial"/>
          <w:sz w:val="22"/>
          <w:szCs w:val="22"/>
        </w:rPr>
        <w:t>Knowledge of a second language and culture would be an advantage.</w:t>
      </w:r>
    </w:p>
    <w:p w:rsidR="00A33A7D" w:rsidRPr="000A0942" w:rsidRDefault="00A33A7D" w:rsidP="00A33A7D">
      <w:pPr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0A0942">
        <w:rPr>
          <w:rFonts w:asciiTheme="minorHAnsi" w:hAnsiTheme="minorHAnsi" w:cs="Arial"/>
          <w:sz w:val="22"/>
          <w:szCs w:val="22"/>
        </w:rPr>
        <w:t>Knowledge of Titanium/Trakcare/PracSoft or other similar clinical software program, an advantage</w:t>
      </w:r>
    </w:p>
    <w:p w:rsidR="00A33A7D" w:rsidRPr="000A0942" w:rsidRDefault="00A33A7D" w:rsidP="0055374A">
      <w:pPr>
        <w:rPr>
          <w:rFonts w:asciiTheme="minorHAnsi" w:hAnsiTheme="minorHAnsi"/>
          <w:b/>
          <w:sz w:val="22"/>
          <w:szCs w:val="22"/>
        </w:rPr>
      </w:pPr>
    </w:p>
    <w:p w:rsidR="0055374A" w:rsidRPr="000A0942" w:rsidRDefault="0055374A" w:rsidP="0055374A">
      <w:pPr>
        <w:spacing w:after="120"/>
        <w:rPr>
          <w:rFonts w:asciiTheme="minorHAnsi" w:hAnsiTheme="minorHAnsi"/>
          <w:sz w:val="22"/>
          <w:szCs w:val="22"/>
        </w:rPr>
      </w:pPr>
      <w:r w:rsidRPr="000A0942">
        <w:rPr>
          <w:rFonts w:asciiTheme="minorHAnsi" w:hAnsiTheme="minorHAnsi"/>
          <w:sz w:val="22"/>
          <w:szCs w:val="22"/>
        </w:rPr>
        <w:t>Employment is subject to a police check.  Persons who have worked overseas may be required to obtain an international police check.</w:t>
      </w:r>
    </w:p>
    <w:p w:rsidR="005B5A0C" w:rsidRDefault="005B5A0C" w:rsidP="0055374A">
      <w:pPr>
        <w:spacing w:before="240"/>
        <w:rPr>
          <w:rFonts w:asciiTheme="minorHAnsi" w:hAnsiTheme="minorHAnsi"/>
          <w:b/>
          <w:caps/>
          <w:sz w:val="22"/>
          <w:szCs w:val="22"/>
        </w:rPr>
      </w:pPr>
    </w:p>
    <w:p w:rsidR="0055374A" w:rsidRPr="000A0942" w:rsidRDefault="0055374A" w:rsidP="0055374A">
      <w:pPr>
        <w:spacing w:before="240"/>
        <w:rPr>
          <w:rFonts w:asciiTheme="minorHAnsi" w:hAnsiTheme="minorHAnsi"/>
          <w:b/>
          <w:caps/>
          <w:sz w:val="22"/>
          <w:szCs w:val="22"/>
        </w:rPr>
      </w:pPr>
      <w:r w:rsidRPr="000A0942">
        <w:rPr>
          <w:rFonts w:asciiTheme="minorHAnsi" w:hAnsiTheme="minorHAnsi"/>
          <w:b/>
          <w:caps/>
          <w:sz w:val="22"/>
          <w:szCs w:val="22"/>
        </w:rPr>
        <w:t>Acknowled</w:t>
      </w:r>
      <w:r w:rsidR="001F2D3E">
        <w:rPr>
          <w:rFonts w:asciiTheme="minorHAnsi" w:hAnsiTheme="minorHAnsi"/>
          <w:b/>
          <w:caps/>
          <w:sz w:val="22"/>
          <w:szCs w:val="22"/>
        </w:rPr>
        <w:t>GE</w:t>
      </w:r>
      <w:r w:rsidRPr="000A0942">
        <w:rPr>
          <w:rFonts w:asciiTheme="minorHAnsi" w:hAnsiTheme="minorHAnsi"/>
          <w:b/>
          <w:caps/>
          <w:sz w:val="22"/>
          <w:szCs w:val="22"/>
        </w:rPr>
        <w:t>ment</w:t>
      </w:r>
    </w:p>
    <w:p w:rsidR="0055374A" w:rsidRPr="000A0942" w:rsidRDefault="0055374A" w:rsidP="0055374A">
      <w:pPr>
        <w:rPr>
          <w:rFonts w:asciiTheme="minorHAnsi" w:hAnsiTheme="minorHAnsi"/>
          <w:sz w:val="22"/>
          <w:szCs w:val="22"/>
        </w:rPr>
      </w:pPr>
      <w:r w:rsidRPr="000A0942">
        <w:rPr>
          <w:rFonts w:asciiTheme="minorHAnsi" w:hAnsiTheme="minorHAnsi"/>
          <w:sz w:val="22"/>
          <w:szCs w:val="22"/>
        </w:rPr>
        <w:t>I acknowledge and agree with the above position description.</w:t>
      </w:r>
    </w:p>
    <w:p w:rsidR="0055374A" w:rsidRPr="00914001" w:rsidRDefault="0055374A" w:rsidP="0055374A">
      <w:pPr>
        <w:spacing w:before="360"/>
        <w:rPr>
          <w:rFonts w:asciiTheme="minorHAnsi" w:hAnsiTheme="minorHAnsi"/>
          <w:b/>
          <w:sz w:val="22"/>
          <w:szCs w:val="22"/>
        </w:rPr>
      </w:pPr>
      <w:r w:rsidRPr="00914001">
        <w:rPr>
          <w:rFonts w:asciiTheme="minorHAnsi" w:hAnsiTheme="minorHAnsi"/>
          <w:b/>
          <w:sz w:val="22"/>
          <w:szCs w:val="22"/>
        </w:rPr>
        <w:t xml:space="preserve">Signed: </w:t>
      </w:r>
    </w:p>
    <w:p w:rsidR="00751F58" w:rsidRDefault="00751F58" w:rsidP="0055374A">
      <w:pPr>
        <w:spacing w:before="240"/>
        <w:rPr>
          <w:rFonts w:asciiTheme="minorHAnsi" w:hAnsiTheme="minorHAnsi"/>
          <w:b/>
          <w:sz w:val="22"/>
          <w:szCs w:val="22"/>
        </w:rPr>
      </w:pPr>
    </w:p>
    <w:p w:rsidR="0055374A" w:rsidRPr="00914001" w:rsidRDefault="0055374A" w:rsidP="0055374A">
      <w:pPr>
        <w:spacing w:before="240"/>
        <w:rPr>
          <w:rFonts w:asciiTheme="minorHAnsi" w:hAnsiTheme="minorHAnsi"/>
          <w:b/>
          <w:sz w:val="22"/>
          <w:szCs w:val="22"/>
        </w:rPr>
      </w:pPr>
      <w:r w:rsidRPr="00914001">
        <w:rPr>
          <w:rFonts w:asciiTheme="minorHAnsi" w:hAnsiTheme="minorHAnsi"/>
          <w:b/>
          <w:sz w:val="22"/>
          <w:szCs w:val="22"/>
        </w:rPr>
        <w:t>Employee Name:</w:t>
      </w:r>
    </w:p>
    <w:p w:rsidR="008455A5" w:rsidRPr="000A0942" w:rsidRDefault="008455A5" w:rsidP="00771638">
      <w:pPr>
        <w:rPr>
          <w:rFonts w:asciiTheme="minorHAnsi" w:hAnsiTheme="minorHAnsi" w:cs="Arial"/>
          <w:b/>
          <w:sz w:val="22"/>
          <w:szCs w:val="22"/>
        </w:rPr>
      </w:pPr>
    </w:p>
    <w:sectPr w:rsidR="008455A5" w:rsidRPr="000A0942">
      <w:footerReference w:type="even" r:id="rId8"/>
      <w:footerReference w:type="default" r:id="rId9"/>
      <w:pgSz w:w="11894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5B" w:rsidRDefault="001C745B">
      <w:r>
        <w:separator/>
      </w:r>
    </w:p>
  </w:endnote>
  <w:endnote w:type="continuationSeparator" w:id="0">
    <w:p w:rsidR="001C745B" w:rsidRDefault="001C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20" w:rsidRDefault="001F74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7420" w:rsidRDefault="001F74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20" w:rsidRDefault="001F7420" w:rsidP="0051535C">
    <w:pPr>
      <w:pStyle w:val="Footer"/>
      <w:ind w:right="360"/>
      <w:rPr>
        <w:rFonts w:ascii="Century Gothic" w:hAnsi="Century Gothic"/>
        <w:sz w:val="16"/>
        <w:szCs w:val="16"/>
      </w:rPr>
    </w:pPr>
    <w:r w:rsidRPr="00A43301">
      <w:rPr>
        <w:rFonts w:ascii="Century Gothic" w:hAnsi="Century Gothic"/>
        <w:sz w:val="16"/>
        <w:szCs w:val="16"/>
      </w:rPr>
      <w:t>Receptionist – Position Description</w:t>
    </w:r>
    <w:r>
      <w:rPr>
        <w:rFonts w:ascii="Century Gothic" w:hAnsi="Century Gothic"/>
        <w:sz w:val="16"/>
        <w:szCs w:val="16"/>
      </w:rPr>
      <w:tab/>
    </w:r>
    <w:r w:rsidRPr="00A43301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ab/>
    </w:r>
    <w:r w:rsidRPr="00A43301">
      <w:rPr>
        <w:rFonts w:ascii="Century Gothic" w:hAnsi="Century Gothic"/>
        <w:sz w:val="16"/>
        <w:szCs w:val="16"/>
      </w:rPr>
      <w:t xml:space="preserve"> </w:t>
    </w:r>
    <w:r w:rsidRPr="00A43301">
      <w:rPr>
        <w:rStyle w:val="PageNumber"/>
        <w:rFonts w:ascii="Century Gothic" w:hAnsi="Century Gothic"/>
        <w:sz w:val="16"/>
        <w:szCs w:val="16"/>
      </w:rPr>
      <w:fldChar w:fldCharType="begin"/>
    </w:r>
    <w:r w:rsidRPr="00A43301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Pr="00A43301">
      <w:rPr>
        <w:rStyle w:val="PageNumber"/>
        <w:rFonts w:ascii="Century Gothic" w:hAnsi="Century Gothic"/>
        <w:sz w:val="16"/>
        <w:szCs w:val="16"/>
      </w:rPr>
      <w:fldChar w:fldCharType="separate"/>
    </w:r>
    <w:r w:rsidR="002E34EB">
      <w:rPr>
        <w:rStyle w:val="PageNumber"/>
        <w:rFonts w:ascii="Century Gothic" w:hAnsi="Century Gothic"/>
        <w:noProof/>
        <w:sz w:val="16"/>
        <w:szCs w:val="16"/>
      </w:rPr>
      <w:t>2</w:t>
    </w:r>
    <w:r w:rsidRPr="00A43301">
      <w:rPr>
        <w:rStyle w:val="PageNumber"/>
        <w:rFonts w:ascii="Century Gothic" w:hAnsi="Century Gothic"/>
        <w:sz w:val="16"/>
        <w:szCs w:val="16"/>
      </w:rPr>
      <w:fldChar w:fldCharType="end"/>
    </w:r>
    <w:r w:rsidRPr="00A43301">
      <w:rPr>
        <w:rStyle w:val="PageNumber"/>
        <w:rFonts w:ascii="Century Gothic" w:hAnsi="Century Gothic"/>
        <w:sz w:val="16"/>
        <w:szCs w:val="16"/>
      </w:rPr>
      <w:t xml:space="preserve"> of </w:t>
    </w:r>
    <w:r w:rsidRPr="00A43301">
      <w:rPr>
        <w:rStyle w:val="PageNumber"/>
        <w:rFonts w:ascii="Century Gothic" w:hAnsi="Century Gothic"/>
        <w:sz w:val="16"/>
        <w:szCs w:val="16"/>
      </w:rPr>
      <w:fldChar w:fldCharType="begin"/>
    </w:r>
    <w:r w:rsidRPr="00A43301">
      <w:rPr>
        <w:rStyle w:val="PageNumber"/>
        <w:rFonts w:ascii="Century Gothic" w:hAnsi="Century Gothic"/>
        <w:sz w:val="16"/>
        <w:szCs w:val="16"/>
      </w:rPr>
      <w:instrText xml:space="preserve"> NUMPAGES </w:instrText>
    </w:r>
    <w:r w:rsidRPr="00A43301">
      <w:rPr>
        <w:rStyle w:val="PageNumber"/>
        <w:rFonts w:ascii="Century Gothic" w:hAnsi="Century Gothic"/>
        <w:sz w:val="16"/>
        <w:szCs w:val="16"/>
      </w:rPr>
      <w:fldChar w:fldCharType="separate"/>
    </w:r>
    <w:r w:rsidR="002E34EB">
      <w:rPr>
        <w:rStyle w:val="PageNumber"/>
        <w:rFonts w:ascii="Century Gothic" w:hAnsi="Century Gothic"/>
        <w:noProof/>
        <w:sz w:val="16"/>
        <w:szCs w:val="16"/>
      </w:rPr>
      <w:t>3</w:t>
    </w:r>
    <w:r w:rsidRPr="00A43301">
      <w:rPr>
        <w:rStyle w:val="PageNumber"/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5B" w:rsidRDefault="001C745B">
      <w:r>
        <w:separator/>
      </w:r>
    </w:p>
  </w:footnote>
  <w:footnote w:type="continuationSeparator" w:id="0">
    <w:p w:rsidR="001C745B" w:rsidRDefault="001C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14158B"/>
    <w:multiLevelType w:val="hybridMultilevel"/>
    <w:tmpl w:val="55A64E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35FC6"/>
    <w:multiLevelType w:val="hybridMultilevel"/>
    <w:tmpl w:val="E52426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A485B"/>
    <w:multiLevelType w:val="hybridMultilevel"/>
    <w:tmpl w:val="41F4BA2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CB0C07"/>
    <w:multiLevelType w:val="hybridMultilevel"/>
    <w:tmpl w:val="21D425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8287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D72E01"/>
    <w:multiLevelType w:val="hybridMultilevel"/>
    <w:tmpl w:val="7C8EE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0690C"/>
    <w:multiLevelType w:val="hybridMultilevel"/>
    <w:tmpl w:val="96CEC8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C7E06"/>
    <w:multiLevelType w:val="hybridMultilevel"/>
    <w:tmpl w:val="FEDE1ED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F153AE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3B59C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D51550"/>
    <w:multiLevelType w:val="hybridMultilevel"/>
    <w:tmpl w:val="7E18F89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2D1059"/>
    <w:multiLevelType w:val="hybridMultilevel"/>
    <w:tmpl w:val="A0A6A53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CE2E9B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AE546C1"/>
    <w:multiLevelType w:val="hybridMultilevel"/>
    <w:tmpl w:val="AAF62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00042"/>
    <w:multiLevelType w:val="hybridMultilevel"/>
    <w:tmpl w:val="381CD4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021B5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3C6886"/>
    <w:multiLevelType w:val="hybridMultilevel"/>
    <w:tmpl w:val="4088EE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E93178"/>
    <w:multiLevelType w:val="hybridMultilevel"/>
    <w:tmpl w:val="147408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8E63C8"/>
    <w:multiLevelType w:val="hybridMultilevel"/>
    <w:tmpl w:val="D9DA160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A943BB"/>
    <w:multiLevelType w:val="hybridMultilevel"/>
    <w:tmpl w:val="1918206A"/>
    <w:lvl w:ilvl="0" w:tplc="46F4511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C70D3"/>
    <w:multiLevelType w:val="hybridMultilevel"/>
    <w:tmpl w:val="2F203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3"/>
  </w:num>
  <w:num w:numId="4">
    <w:abstractNumId w:val="10"/>
  </w:num>
  <w:num w:numId="5">
    <w:abstractNumId w:val="16"/>
  </w:num>
  <w:num w:numId="6">
    <w:abstractNumId w:val="19"/>
  </w:num>
  <w:num w:numId="7">
    <w:abstractNumId w:val="12"/>
  </w:num>
  <w:num w:numId="8">
    <w:abstractNumId w:val="1"/>
  </w:num>
  <w:num w:numId="9">
    <w:abstractNumId w:val="20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11"/>
  </w:num>
  <w:num w:numId="14">
    <w:abstractNumId w:val="18"/>
  </w:num>
  <w:num w:numId="15">
    <w:abstractNumId w:val="6"/>
  </w:num>
  <w:num w:numId="16">
    <w:abstractNumId w:val="2"/>
  </w:num>
  <w:num w:numId="17">
    <w:abstractNumId w:val="8"/>
  </w:num>
  <w:num w:numId="18">
    <w:abstractNumId w:val="4"/>
  </w:num>
  <w:num w:numId="19">
    <w:abstractNumId w:val="7"/>
  </w:num>
  <w:num w:numId="20">
    <w:abstractNumId w:val="14"/>
  </w:num>
  <w:num w:numId="21">
    <w:abstractNumId w:val="21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CA"/>
    <w:rsid w:val="00001EA0"/>
    <w:rsid w:val="00002688"/>
    <w:rsid w:val="00005264"/>
    <w:rsid w:val="00010C18"/>
    <w:rsid w:val="00012A7E"/>
    <w:rsid w:val="0001539D"/>
    <w:rsid w:val="00027C20"/>
    <w:rsid w:val="000473A6"/>
    <w:rsid w:val="00047D0F"/>
    <w:rsid w:val="00060CB5"/>
    <w:rsid w:val="00085C03"/>
    <w:rsid w:val="0008637F"/>
    <w:rsid w:val="00093FBC"/>
    <w:rsid w:val="00096EF1"/>
    <w:rsid w:val="000A0942"/>
    <w:rsid w:val="000C18E4"/>
    <w:rsid w:val="000D009B"/>
    <w:rsid w:val="000D5CCF"/>
    <w:rsid w:val="000E3FEB"/>
    <w:rsid w:val="000E6779"/>
    <w:rsid w:val="000F6251"/>
    <w:rsid w:val="00100D17"/>
    <w:rsid w:val="00103983"/>
    <w:rsid w:val="00104584"/>
    <w:rsid w:val="001061EA"/>
    <w:rsid w:val="00123CBD"/>
    <w:rsid w:val="001363B6"/>
    <w:rsid w:val="0015151A"/>
    <w:rsid w:val="00172B71"/>
    <w:rsid w:val="00173FA5"/>
    <w:rsid w:val="001742A2"/>
    <w:rsid w:val="001B2C11"/>
    <w:rsid w:val="001B31E8"/>
    <w:rsid w:val="001C2854"/>
    <w:rsid w:val="001C745B"/>
    <w:rsid w:val="001D3E09"/>
    <w:rsid w:val="001D48DC"/>
    <w:rsid w:val="001E7B5E"/>
    <w:rsid w:val="001F2D3E"/>
    <w:rsid w:val="001F7420"/>
    <w:rsid w:val="0022242B"/>
    <w:rsid w:val="00222668"/>
    <w:rsid w:val="002402CE"/>
    <w:rsid w:val="00244156"/>
    <w:rsid w:val="00246E53"/>
    <w:rsid w:val="00247163"/>
    <w:rsid w:val="00253EAA"/>
    <w:rsid w:val="00280144"/>
    <w:rsid w:val="00285F3C"/>
    <w:rsid w:val="002A3AF1"/>
    <w:rsid w:val="002A3C1A"/>
    <w:rsid w:val="002A48CC"/>
    <w:rsid w:val="002A7E30"/>
    <w:rsid w:val="002B6FA5"/>
    <w:rsid w:val="002C2429"/>
    <w:rsid w:val="002C3D36"/>
    <w:rsid w:val="002D3CFF"/>
    <w:rsid w:val="002E0223"/>
    <w:rsid w:val="002E2D7B"/>
    <w:rsid w:val="002E34EB"/>
    <w:rsid w:val="002E7E28"/>
    <w:rsid w:val="002F50DF"/>
    <w:rsid w:val="00342A28"/>
    <w:rsid w:val="003711E0"/>
    <w:rsid w:val="00377968"/>
    <w:rsid w:val="0038457F"/>
    <w:rsid w:val="003A10E6"/>
    <w:rsid w:val="003A2616"/>
    <w:rsid w:val="003B76CB"/>
    <w:rsid w:val="003C7977"/>
    <w:rsid w:val="003F252C"/>
    <w:rsid w:val="00402144"/>
    <w:rsid w:val="0040468C"/>
    <w:rsid w:val="0041333F"/>
    <w:rsid w:val="00414E81"/>
    <w:rsid w:val="00416C10"/>
    <w:rsid w:val="00416FAD"/>
    <w:rsid w:val="00485E88"/>
    <w:rsid w:val="00490794"/>
    <w:rsid w:val="004E2059"/>
    <w:rsid w:val="004E3138"/>
    <w:rsid w:val="004E4160"/>
    <w:rsid w:val="004F07C0"/>
    <w:rsid w:val="004F5EE2"/>
    <w:rsid w:val="00511581"/>
    <w:rsid w:val="0051535C"/>
    <w:rsid w:val="0052404B"/>
    <w:rsid w:val="005342C0"/>
    <w:rsid w:val="00541500"/>
    <w:rsid w:val="0055374A"/>
    <w:rsid w:val="00575433"/>
    <w:rsid w:val="00590131"/>
    <w:rsid w:val="005A5D95"/>
    <w:rsid w:val="005B5A0C"/>
    <w:rsid w:val="005E02FB"/>
    <w:rsid w:val="005E3240"/>
    <w:rsid w:val="005F461D"/>
    <w:rsid w:val="005F6D8C"/>
    <w:rsid w:val="00645E34"/>
    <w:rsid w:val="00660A64"/>
    <w:rsid w:val="00662625"/>
    <w:rsid w:val="00670289"/>
    <w:rsid w:val="00691204"/>
    <w:rsid w:val="006922A3"/>
    <w:rsid w:val="006A0630"/>
    <w:rsid w:val="006A78B0"/>
    <w:rsid w:val="006B217D"/>
    <w:rsid w:val="006B250A"/>
    <w:rsid w:val="006D35AC"/>
    <w:rsid w:val="006D4774"/>
    <w:rsid w:val="006E6358"/>
    <w:rsid w:val="006F769E"/>
    <w:rsid w:val="00705E93"/>
    <w:rsid w:val="00717F28"/>
    <w:rsid w:val="00722F3F"/>
    <w:rsid w:val="007362CA"/>
    <w:rsid w:val="00742180"/>
    <w:rsid w:val="00751F58"/>
    <w:rsid w:val="007553B2"/>
    <w:rsid w:val="00771638"/>
    <w:rsid w:val="00774904"/>
    <w:rsid w:val="00796EED"/>
    <w:rsid w:val="007A201F"/>
    <w:rsid w:val="007B3B96"/>
    <w:rsid w:val="007D2B59"/>
    <w:rsid w:val="00802C13"/>
    <w:rsid w:val="0081261C"/>
    <w:rsid w:val="008166C7"/>
    <w:rsid w:val="0082160F"/>
    <w:rsid w:val="00833A0A"/>
    <w:rsid w:val="00837A2F"/>
    <w:rsid w:val="008455A5"/>
    <w:rsid w:val="00847E4E"/>
    <w:rsid w:val="008519CF"/>
    <w:rsid w:val="008560E4"/>
    <w:rsid w:val="00865634"/>
    <w:rsid w:val="00881765"/>
    <w:rsid w:val="008924C1"/>
    <w:rsid w:val="00894AD2"/>
    <w:rsid w:val="008A14FC"/>
    <w:rsid w:val="008B7557"/>
    <w:rsid w:val="008C5A31"/>
    <w:rsid w:val="008E0188"/>
    <w:rsid w:val="008E4732"/>
    <w:rsid w:val="008F7037"/>
    <w:rsid w:val="009067FA"/>
    <w:rsid w:val="00906BEE"/>
    <w:rsid w:val="00911838"/>
    <w:rsid w:val="00914001"/>
    <w:rsid w:val="009305D5"/>
    <w:rsid w:val="00931172"/>
    <w:rsid w:val="00933C62"/>
    <w:rsid w:val="00941093"/>
    <w:rsid w:val="00984148"/>
    <w:rsid w:val="009B5C02"/>
    <w:rsid w:val="009B6EAB"/>
    <w:rsid w:val="009C5D89"/>
    <w:rsid w:val="009D2F8E"/>
    <w:rsid w:val="009E0D82"/>
    <w:rsid w:val="009E6CAB"/>
    <w:rsid w:val="00A2233D"/>
    <w:rsid w:val="00A26588"/>
    <w:rsid w:val="00A32D96"/>
    <w:rsid w:val="00A33A7D"/>
    <w:rsid w:val="00A43301"/>
    <w:rsid w:val="00A6501B"/>
    <w:rsid w:val="00A6636B"/>
    <w:rsid w:val="00A73F9A"/>
    <w:rsid w:val="00A86D7F"/>
    <w:rsid w:val="00AB3C56"/>
    <w:rsid w:val="00AB7535"/>
    <w:rsid w:val="00AC2156"/>
    <w:rsid w:val="00AC5BAF"/>
    <w:rsid w:val="00AC711C"/>
    <w:rsid w:val="00AD466B"/>
    <w:rsid w:val="00AE13C1"/>
    <w:rsid w:val="00B1206B"/>
    <w:rsid w:val="00B12533"/>
    <w:rsid w:val="00B12FC8"/>
    <w:rsid w:val="00B25FB3"/>
    <w:rsid w:val="00B26B1F"/>
    <w:rsid w:val="00B5023F"/>
    <w:rsid w:val="00B56ABF"/>
    <w:rsid w:val="00B6397B"/>
    <w:rsid w:val="00B95275"/>
    <w:rsid w:val="00BE1C28"/>
    <w:rsid w:val="00BE2825"/>
    <w:rsid w:val="00C01FF3"/>
    <w:rsid w:val="00C26402"/>
    <w:rsid w:val="00C443D2"/>
    <w:rsid w:val="00C47932"/>
    <w:rsid w:val="00C507FE"/>
    <w:rsid w:val="00C5092F"/>
    <w:rsid w:val="00C849B2"/>
    <w:rsid w:val="00CA39D3"/>
    <w:rsid w:val="00CB047D"/>
    <w:rsid w:val="00CB33A7"/>
    <w:rsid w:val="00CE1DDB"/>
    <w:rsid w:val="00CF5BC6"/>
    <w:rsid w:val="00CF60EF"/>
    <w:rsid w:val="00CF7C6F"/>
    <w:rsid w:val="00D04E6B"/>
    <w:rsid w:val="00D07080"/>
    <w:rsid w:val="00D07BA2"/>
    <w:rsid w:val="00D11C97"/>
    <w:rsid w:val="00D369D8"/>
    <w:rsid w:val="00D36CC0"/>
    <w:rsid w:val="00D74AB7"/>
    <w:rsid w:val="00D813C2"/>
    <w:rsid w:val="00DA489C"/>
    <w:rsid w:val="00DA504A"/>
    <w:rsid w:val="00DB5E15"/>
    <w:rsid w:val="00DC28E0"/>
    <w:rsid w:val="00DD030F"/>
    <w:rsid w:val="00DD3A17"/>
    <w:rsid w:val="00DE08E8"/>
    <w:rsid w:val="00DE7F54"/>
    <w:rsid w:val="00DF1731"/>
    <w:rsid w:val="00DF3328"/>
    <w:rsid w:val="00E014EC"/>
    <w:rsid w:val="00E073E1"/>
    <w:rsid w:val="00E201F8"/>
    <w:rsid w:val="00E4377A"/>
    <w:rsid w:val="00E5146E"/>
    <w:rsid w:val="00E526A9"/>
    <w:rsid w:val="00E52F92"/>
    <w:rsid w:val="00E80872"/>
    <w:rsid w:val="00EC18D6"/>
    <w:rsid w:val="00EC3772"/>
    <w:rsid w:val="00ED06C0"/>
    <w:rsid w:val="00EE4B94"/>
    <w:rsid w:val="00F31B56"/>
    <w:rsid w:val="00F42D9A"/>
    <w:rsid w:val="00F67FFB"/>
    <w:rsid w:val="00F73D66"/>
    <w:rsid w:val="00F91C87"/>
    <w:rsid w:val="00FB6502"/>
    <w:rsid w:val="00FF30BC"/>
    <w:rsid w:val="00FF3EDF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2BEF64-C2FE-4E7B-BC8E-B8B4A308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36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  <w:lang w:val="en-A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lang w:val="en-AU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5F6D8C"/>
    <w:rPr>
      <w:lang w:val="en-US" w:eastAsia="en-US"/>
    </w:rPr>
  </w:style>
  <w:style w:type="character" w:customStyle="1" w:styleId="Heading1Char">
    <w:name w:val="Heading 1 Char"/>
    <w:link w:val="Heading1"/>
    <w:rsid w:val="007B3B96"/>
    <w:rPr>
      <w:b/>
      <w:sz w:val="36"/>
      <w:lang w:eastAsia="en-US"/>
    </w:rPr>
  </w:style>
  <w:style w:type="table" w:styleId="TableGrid">
    <w:name w:val="Table Grid"/>
    <w:basedOn w:val="TableNormal"/>
    <w:uiPriority w:val="59"/>
    <w:rsid w:val="005537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7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6515109D</Template>
  <TotalTime>0</TotalTime>
  <Pages>3</Pages>
  <Words>877</Words>
  <Characters>5561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.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.</dc:creator>
  <cp:lastModifiedBy>Sam Evans</cp:lastModifiedBy>
  <cp:revision>2</cp:revision>
  <cp:lastPrinted>2016-12-23T02:05:00Z</cp:lastPrinted>
  <dcterms:created xsi:type="dcterms:W3CDTF">2017-07-27T23:14:00Z</dcterms:created>
  <dcterms:modified xsi:type="dcterms:W3CDTF">2017-07-27T23:14:00Z</dcterms:modified>
</cp:coreProperties>
</file>