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DFF6" w14:textId="77777777" w:rsidR="004D0059" w:rsidRDefault="004D0059" w:rsidP="00D413D9">
      <w:pPr>
        <w:pStyle w:val="Heading2"/>
        <w:rPr>
          <w:rFonts w:ascii="Century Gothic" w:hAnsi="Century Gothic" w:cs="Arial"/>
          <w:b/>
          <w:szCs w:val="24"/>
        </w:rPr>
      </w:pPr>
      <w:r w:rsidRPr="00036AE8">
        <w:rPr>
          <w:noProof/>
          <w:sz w:val="28"/>
          <w:lang w:eastAsia="en-US"/>
        </w:rPr>
        <w:drawing>
          <wp:inline distT="0" distB="0" distL="0" distR="0" wp14:anchorId="1F7A1BA1" wp14:editId="2A82AA89">
            <wp:extent cx="619125" cy="9289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o Brandmark_GREY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D0D5" w14:textId="77777777" w:rsidR="00D413D9" w:rsidRPr="005067EB" w:rsidRDefault="00D413D9" w:rsidP="00D413D9">
      <w:pPr>
        <w:pStyle w:val="Heading2"/>
        <w:rPr>
          <w:rFonts w:ascii="Century Gothic" w:hAnsi="Century Gothic" w:cs="Arial"/>
          <w:b/>
          <w:szCs w:val="24"/>
        </w:rPr>
      </w:pPr>
    </w:p>
    <w:p w14:paraId="4DD26DF2" w14:textId="77777777" w:rsidR="00D413D9" w:rsidRPr="00001E5D" w:rsidRDefault="00C13258" w:rsidP="00D413D9">
      <w:pPr>
        <w:pStyle w:val="Heading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Volunteer </w:t>
      </w:r>
      <w:r w:rsidR="00D413D9" w:rsidRPr="00001E5D">
        <w:rPr>
          <w:rFonts w:asciiTheme="minorHAnsi" w:hAnsiTheme="minorHAnsi" w:cs="Arial"/>
          <w:sz w:val="22"/>
          <w:szCs w:val="22"/>
        </w:rPr>
        <w:t>Position Description</w:t>
      </w:r>
    </w:p>
    <w:p w14:paraId="1CD0AC6A" w14:textId="77777777" w:rsidR="00D413D9" w:rsidRPr="00001E5D" w:rsidRDefault="00D413D9" w:rsidP="00D413D9">
      <w:pPr>
        <w:spacing w:after="0"/>
        <w:jc w:val="center"/>
        <w:rPr>
          <w:rFonts w:cs="Arial"/>
        </w:rPr>
      </w:pPr>
    </w:p>
    <w:p w14:paraId="0C732DA3" w14:textId="77777777" w:rsidR="00D413D9" w:rsidRPr="00001E5D" w:rsidRDefault="00E6659A" w:rsidP="00D413D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Interlink</w:t>
      </w:r>
      <w:r w:rsidR="00C13258">
        <w:rPr>
          <w:rFonts w:cs="Arial"/>
          <w:b/>
          <w:sz w:val="28"/>
          <w:szCs w:val="28"/>
        </w:rPr>
        <w:t xml:space="preserve"> Program</w:t>
      </w:r>
    </w:p>
    <w:p w14:paraId="39AA7280" w14:textId="77777777" w:rsidR="00D413D9" w:rsidRPr="00001E5D" w:rsidRDefault="004D0059" w:rsidP="00D413D9">
      <w:pPr>
        <w:jc w:val="center"/>
        <w:rPr>
          <w:rFonts w:cs="Arial"/>
          <w:b/>
        </w:rPr>
      </w:pPr>
      <w:r w:rsidRPr="00001E5D">
        <w:rPr>
          <w:rFonts w:cs="Arial"/>
        </w:rPr>
        <w:t>__________________________________________</w:t>
      </w:r>
      <w:r w:rsidR="00D413D9" w:rsidRPr="00001E5D">
        <w:rPr>
          <w:rFonts w:cs="Arial"/>
        </w:rPr>
        <w:t>_______________________________________</w:t>
      </w:r>
    </w:p>
    <w:p w14:paraId="5AF75963" w14:textId="77777777" w:rsidR="00D413D9" w:rsidRPr="00001E5D" w:rsidRDefault="00D413D9" w:rsidP="002F6928">
      <w:pPr>
        <w:spacing w:after="0"/>
        <w:rPr>
          <w:rFonts w:cs="Arial"/>
          <w:b/>
        </w:rPr>
      </w:pPr>
      <w:r w:rsidRPr="00001E5D">
        <w:rPr>
          <w:rFonts w:cs="Arial"/>
          <w:b/>
        </w:rPr>
        <w:t>Position:</w:t>
      </w:r>
      <w:r w:rsidRPr="00001E5D">
        <w:rPr>
          <w:rFonts w:cs="Arial"/>
          <w:b/>
        </w:rPr>
        <w:tab/>
      </w:r>
      <w:r w:rsidRPr="00001E5D">
        <w:rPr>
          <w:rFonts w:cs="Arial"/>
          <w:b/>
        </w:rPr>
        <w:tab/>
      </w:r>
      <w:r w:rsidR="004D0059" w:rsidRPr="00001E5D">
        <w:rPr>
          <w:rFonts w:cs="Arial"/>
          <w:b/>
        </w:rPr>
        <w:tab/>
      </w:r>
      <w:r w:rsidR="00E6659A">
        <w:rPr>
          <w:rFonts w:cs="Arial"/>
          <w:b/>
        </w:rPr>
        <w:t>Interlink</w:t>
      </w:r>
      <w:r w:rsidR="00C13258">
        <w:rPr>
          <w:rFonts w:cs="Arial"/>
          <w:b/>
        </w:rPr>
        <w:t xml:space="preserve"> </w:t>
      </w:r>
      <w:r w:rsidR="0037405F">
        <w:rPr>
          <w:rFonts w:cs="Arial"/>
          <w:b/>
        </w:rPr>
        <w:t>G</w:t>
      </w:r>
      <w:r w:rsidR="00C13258">
        <w:rPr>
          <w:rFonts w:cs="Arial"/>
          <w:b/>
        </w:rPr>
        <w:t>roup Volunteer</w:t>
      </w:r>
    </w:p>
    <w:p w14:paraId="5E2D1057" w14:textId="1341348C" w:rsidR="00D413D9" w:rsidRPr="00001E5D" w:rsidRDefault="00D413D9" w:rsidP="00D413D9">
      <w:pPr>
        <w:spacing w:after="0"/>
        <w:ind w:left="2160" w:hanging="2160"/>
        <w:rPr>
          <w:rFonts w:cs="Arial"/>
        </w:rPr>
      </w:pPr>
      <w:r w:rsidRPr="00001E5D">
        <w:rPr>
          <w:rFonts w:cs="Arial"/>
          <w:b/>
        </w:rPr>
        <w:t>Hours:</w:t>
      </w:r>
      <w:r w:rsidRPr="00001E5D">
        <w:rPr>
          <w:rFonts w:cs="Arial"/>
        </w:rPr>
        <w:tab/>
      </w:r>
      <w:r w:rsidR="004D0059" w:rsidRPr="00001E5D">
        <w:rPr>
          <w:rFonts w:cs="Arial"/>
        </w:rPr>
        <w:tab/>
      </w:r>
      <w:bookmarkStart w:id="0" w:name="_GoBack"/>
      <w:bookmarkEnd w:id="0"/>
      <w:r w:rsidR="00E6659A" w:rsidRPr="009C4C5D">
        <w:rPr>
          <w:rFonts w:cs="Arial"/>
        </w:rPr>
        <w:t>10</w:t>
      </w:r>
      <w:r w:rsidR="00B80D8D" w:rsidRPr="009C4C5D">
        <w:rPr>
          <w:rFonts w:cs="Arial"/>
        </w:rPr>
        <w:t>am</w:t>
      </w:r>
      <w:r w:rsidR="00E6659A" w:rsidRPr="009C4C5D">
        <w:rPr>
          <w:rFonts w:cs="Arial"/>
        </w:rPr>
        <w:t xml:space="preserve"> – 3</w:t>
      </w:r>
      <w:r w:rsidR="003A53BD" w:rsidRPr="009C4C5D">
        <w:rPr>
          <w:rFonts w:cs="Arial"/>
        </w:rPr>
        <w:t xml:space="preserve">.30 </w:t>
      </w:r>
      <w:r w:rsidR="00E6659A" w:rsidRPr="009C4C5D">
        <w:rPr>
          <w:rFonts w:cs="Arial"/>
        </w:rPr>
        <w:t xml:space="preserve">pm </w:t>
      </w:r>
      <w:r w:rsidR="00027A20" w:rsidRPr="009C4C5D">
        <w:rPr>
          <w:rFonts w:cs="Arial"/>
        </w:rPr>
        <w:t>Wednesday</w:t>
      </w:r>
      <w:r w:rsidR="00027A20">
        <w:rPr>
          <w:rFonts w:cs="Arial"/>
        </w:rPr>
        <w:t xml:space="preserve"> </w:t>
      </w:r>
      <w:r w:rsidR="00E6659A">
        <w:rPr>
          <w:rFonts w:cs="Arial"/>
        </w:rPr>
        <w:t>during school terms</w:t>
      </w:r>
    </w:p>
    <w:p w14:paraId="01D8D099" w14:textId="77777777" w:rsidR="00E6659A" w:rsidRPr="00E6659A" w:rsidRDefault="00D413D9" w:rsidP="00D413D9">
      <w:pPr>
        <w:spacing w:after="0"/>
        <w:ind w:left="2160" w:hanging="2160"/>
        <w:rPr>
          <w:rFonts w:cs="Arial"/>
        </w:rPr>
      </w:pPr>
      <w:r w:rsidRPr="00001E5D">
        <w:rPr>
          <w:rFonts w:cs="Arial"/>
          <w:b/>
        </w:rPr>
        <w:t>Location:</w:t>
      </w:r>
      <w:r w:rsidRPr="00001E5D">
        <w:rPr>
          <w:rFonts w:cs="Arial"/>
          <w:b/>
        </w:rPr>
        <w:tab/>
      </w:r>
      <w:r w:rsidR="004D0059" w:rsidRPr="00001E5D">
        <w:rPr>
          <w:rFonts w:cs="Arial"/>
          <w:b/>
        </w:rPr>
        <w:tab/>
      </w:r>
      <w:r w:rsidR="0094420A">
        <w:rPr>
          <w:rFonts w:cs="Arial"/>
        </w:rPr>
        <w:t xml:space="preserve">1616 </w:t>
      </w:r>
      <w:r w:rsidR="00844954">
        <w:rPr>
          <w:rFonts w:cs="Arial"/>
        </w:rPr>
        <w:t xml:space="preserve">– 1622 </w:t>
      </w:r>
      <w:r w:rsidR="0094420A">
        <w:rPr>
          <w:rFonts w:cs="Arial"/>
        </w:rPr>
        <w:t>Burwood highway, Belgrave</w:t>
      </w:r>
    </w:p>
    <w:p w14:paraId="75C71BC6" w14:textId="77777777" w:rsidR="003249E3" w:rsidRDefault="00E56513" w:rsidP="00D413D9">
      <w:pPr>
        <w:spacing w:after="0"/>
        <w:rPr>
          <w:rFonts w:cs="Arial"/>
        </w:rPr>
      </w:pPr>
      <w:r>
        <w:rPr>
          <w:rFonts w:cs="Arial"/>
          <w:b/>
        </w:rPr>
        <w:t xml:space="preserve">Reports </w:t>
      </w:r>
      <w:proofErr w:type="gramStart"/>
      <w:r>
        <w:rPr>
          <w:rFonts w:cs="Arial"/>
          <w:b/>
        </w:rPr>
        <w:t>to :</w:t>
      </w:r>
      <w:proofErr w:type="gramEnd"/>
      <w:r>
        <w:rPr>
          <w:rFonts w:cs="Arial"/>
          <w:b/>
        </w:rPr>
        <w:t xml:space="preserve">                                    </w:t>
      </w:r>
      <w:r w:rsidR="003249E3">
        <w:rPr>
          <w:rFonts w:cs="Arial"/>
        </w:rPr>
        <w:t xml:space="preserve"> Volunteer reports to </w:t>
      </w:r>
      <w:r w:rsidR="007B5AB0">
        <w:rPr>
          <w:rFonts w:cs="Arial"/>
        </w:rPr>
        <w:t>Grade 3 Allied Health Assistant</w:t>
      </w:r>
    </w:p>
    <w:p w14:paraId="728182D9" w14:textId="77777777" w:rsidR="003249E3" w:rsidRPr="009C4C5D" w:rsidRDefault="003249E3" w:rsidP="00D413D9">
      <w:pPr>
        <w:spacing w:after="0"/>
        <w:rPr>
          <w:rFonts w:cs="Arial"/>
        </w:rPr>
      </w:pPr>
      <w:r w:rsidRPr="003249E3">
        <w:rPr>
          <w:rFonts w:cs="Arial"/>
          <w:b/>
        </w:rPr>
        <w:t xml:space="preserve">Support </w:t>
      </w:r>
      <w:proofErr w:type="gramStart"/>
      <w:r w:rsidRPr="003249E3">
        <w:rPr>
          <w:rFonts w:cs="Arial"/>
          <w:b/>
        </w:rPr>
        <w:t xml:space="preserve">Worker </w:t>
      </w:r>
      <w:r w:rsidRPr="009C4C5D">
        <w:rPr>
          <w:rFonts w:cs="Arial"/>
          <w:b/>
        </w:rPr>
        <w:t>:</w:t>
      </w:r>
      <w:proofErr w:type="gramEnd"/>
      <w:r w:rsidRPr="009C4C5D">
        <w:rPr>
          <w:rFonts w:cs="Arial"/>
          <w:b/>
        </w:rPr>
        <w:t xml:space="preserve">                          </w:t>
      </w:r>
      <w:r w:rsidR="007B5AB0" w:rsidRPr="009C4C5D">
        <w:rPr>
          <w:rFonts w:cs="Arial"/>
        </w:rPr>
        <w:t>Emily Renfrey</w:t>
      </w:r>
      <w:r w:rsidR="006D68A7" w:rsidRPr="009C4C5D">
        <w:rPr>
          <w:rFonts w:cs="Arial"/>
        </w:rPr>
        <w:t>, Holly Scaunich</w:t>
      </w:r>
    </w:p>
    <w:p w14:paraId="6D85C2C7" w14:textId="77777777" w:rsidR="00BD1016" w:rsidRPr="00BD1016" w:rsidRDefault="00BD1016" w:rsidP="00D413D9">
      <w:pPr>
        <w:spacing w:after="0"/>
        <w:rPr>
          <w:rFonts w:cs="Arial"/>
        </w:rPr>
      </w:pPr>
      <w:r w:rsidRPr="009C4C5D">
        <w:rPr>
          <w:rFonts w:cs="Arial"/>
          <w:b/>
        </w:rPr>
        <w:t xml:space="preserve">Staff Involved in Program           </w:t>
      </w:r>
      <w:r w:rsidR="007B5AB0" w:rsidRPr="009C4C5D">
        <w:rPr>
          <w:rFonts w:cs="Arial"/>
        </w:rPr>
        <w:t xml:space="preserve">Emily Renfrey </w:t>
      </w:r>
      <w:r w:rsidR="00614318" w:rsidRPr="009C4C5D">
        <w:rPr>
          <w:rFonts w:cs="Arial"/>
        </w:rPr>
        <w:t>and Alisa McBurney</w:t>
      </w:r>
    </w:p>
    <w:p w14:paraId="3F8E478D" w14:textId="77777777" w:rsidR="00D413D9" w:rsidRPr="00001E5D" w:rsidRDefault="00D413D9" w:rsidP="00BF0D32">
      <w:pPr>
        <w:rPr>
          <w:rFonts w:cs="Arial"/>
        </w:rPr>
      </w:pPr>
      <w:r w:rsidRPr="00001E5D">
        <w:rPr>
          <w:rFonts w:cs="Arial"/>
        </w:rPr>
        <w:t>__________</w:t>
      </w:r>
      <w:r w:rsidR="004D0059" w:rsidRPr="00001E5D">
        <w:rPr>
          <w:rFonts w:cs="Arial"/>
        </w:rPr>
        <w:t>__________________________________________</w:t>
      </w:r>
      <w:r w:rsidRPr="00001E5D">
        <w:rPr>
          <w:rFonts w:cs="Arial"/>
        </w:rPr>
        <w:t>_____________________________</w:t>
      </w:r>
    </w:p>
    <w:p w14:paraId="505BBE6B" w14:textId="77777777" w:rsidR="00D413D9" w:rsidRDefault="00D413D9" w:rsidP="00A56F36">
      <w:pPr>
        <w:jc w:val="both"/>
        <w:rPr>
          <w:rFonts w:cs="Arial"/>
          <w:b/>
        </w:rPr>
      </w:pPr>
      <w:r w:rsidRPr="00001E5D">
        <w:rPr>
          <w:rFonts w:cs="Arial"/>
          <w:b/>
        </w:rPr>
        <w:t>PURPOSE OF THE POSITION:</w:t>
      </w:r>
    </w:p>
    <w:p w14:paraId="6AA4F2AC" w14:textId="77777777" w:rsidR="00E6659A" w:rsidRPr="00BD1016" w:rsidRDefault="00E6659A" w:rsidP="00A56F36">
      <w:pPr>
        <w:jc w:val="both"/>
        <w:rPr>
          <w:rFonts w:cs="Arial"/>
        </w:rPr>
      </w:pPr>
      <w:r w:rsidRPr="00BD1016">
        <w:rPr>
          <w:rFonts w:cs="Arial"/>
        </w:rPr>
        <w:t>The Interlink Program provides a structured activity program for adults with an</w:t>
      </w:r>
      <w:r w:rsidR="00BD1016" w:rsidRPr="00BD1016">
        <w:rPr>
          <w:rFonts w:cs="Arial"/>
        </w:rPr>
        <w:t xml:space="preserve"> Intellectual disability. The aim of the program is to provide a social atmosphere in which clients can interact, develop their individual physical, emotional, social and intellectual potential and further their independence. Each term has a theme around which activities are structured.</w:t>
      </w:r>
    </w:p>
    <w:p w14:paraId="54FEAE96" w14:textId="77777777" w:rsidR="002F6928" w:rsidRDefault="00AD07DA" w:rsidP="00A56F36">
      <w:pPr>
        <w:jc w:val="both"/>
        <w:rPr>
          <w:rFonts w:cs="Arial"/>
          <w:b/>
        </w:rPr>
      </w:pPr>
      <w:r>
        <w:rPr>
          <w:rFonts w:cs="Arial"/>
          <w:b/>
        </w:rPr>
        <w:t>KEY SELECTION CRITERIA</w:t>
      </w:r>
    </w:p>
    <w:p w14:paraId="497CA53B" w14:textId="77777777" w:rsidR="00D413D9" w:rsidRDefault="00AD07DA" w:rsidP="00A56F36">
      <w:pPr>
        <w:jc w:val="both"/>
        <w:rPr>
          <w:rFonts w:cs="Arial"/>
          <w:b/>
        </w:rPr>
      </w:pPr>
      <w:r>
        <w:rPr>
          <w:rFonts w:cs="Arial"/>
          <w:b/>
        </w:rPr>
        <w:t xml:space="preserve">Qualifications, </w:t>
      </w:r>
      <w:r w:rsidR="007B5AB0">
        <w:rPr>
          <w:rFonts w:cs="Arial"/>
          <w:b/>
        </w:rPr>
        <w:t>experience, skills</w:t>
      </w:r>
      <w:r>
        <w:rPr>
          <w:rFonts w:cs="Arial"/>
          <w:b/>
        </w:rPr>
        <w:t xml:space="preserve"> and attributes</w:t>
      </w:r>
    </w:p>
    <w:p w14:paraId="4DDBA21F" w14:textId="77777777" w:rsidR="00D96F8A" w:rsidRDefault="00D96F8A" w:rsidP="00D96F8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D96F8A">
        <w:rPr>
          <w:rFonts w:cs="Arial"/>
        </w:rPr>
        <w:t>The ability to work as part of a team</w:t>
      </w:r>
    </w:p>
    <w:p w14:paraId="7DE7695B" w14:textId="77777777" w:rsidR="00D96F8A" w:rsidRDefault="00D96F8A" w:rsidP="00D96F8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A willingness to work under the direction of a member of staff.</w:t>
      </w:r>
    </w:p>
    <w:p w14:paraId="31C1D00E" w14:textId="77777777" w:rsidR="00D96F8A" w:rsidRDefault="00D96F8A" w:rsidP="00D96F8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Patience and good verbal communication skills</w:t>
      </w:r>
    </w:p>
    <w:p w14:paraId="735776A2" w14:textId="77777777" w:rsidR="00BD1016" w:rsidRPr="00E00134" w:rsidRDefault="00D96F8A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The ability to work with and be accepting of a broad range of people</w:t>
      </w:r>
    </w:p>
    <w:p w14:paraId="7D6F24FA" w14:textId="77777777" w:rsidR="00E00134" w:rsidRDefault="00D96F8A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Some group work experience and skills would be advantageous</w:t>
      </w:r>
    </w:p>
    <w:p w14:paraId="2BEA7C0A" w14:textId="77777777" w:rsidR="002B338A" w:rsidRDefault="00B80D8D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Full driver’s licenc</w:t>
      </w:r>
      <w:r w:rsidR="002B338A">
        <w:rPr>
          <w:rFonts w:cs="Arial"/>
        </w:rPr>
        <w:t>e</w:t>
      </w:r>
    </w:p>
    <w:p w14:paraId="5DA550CA" w14:textId="77777777" w:rsidR="0094420A" w:rsidRDefault="0094420A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Current volunteer WWC check</w:t>
      </w:r>
      <w:r w:rsidR="007B5AB0">
        <w:rPr>
          <w:rFonts w:cs="Arial"/>
        </w:rPr>
        <w:t xml:space="preserve"> </w:t>
      </w:r>
    </w:p>
    <w:p w14:paraId="2A194853" w14:textId="77777777" w:rsidR="00851EFD" w:rsidRPr="00E00134" w:rsidRDefault="00851EFD" w:rsidP="00E0013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Police check</w:t>
      </w:r>
      <w:r w:rsidR="00B80D8D">
        <w:rPr>
          <w:rFonts w:cs="Arial"/>
        </w:rPr>
        <w:t>.</w:t>
      </w:r>
    </w:p>
    <w:p w14:paraId="26F8640E" w14:textId="77777777" w:rsidR="002F6928" w:rsidRDefault="006F5EAC" w:rsidP="00036AE8">
      <w:pPr>
        <w:rPr>
          <w:rFonts w:cs="Arial"/>
          <w:b/>
        </w:rPr>
      </w:pPr>
      <w:r w:rsidRPr="00BF0D32">
        <w:rPr>
          <w:rFonts w:cs="Arial"/>
          <w:b/>
        </w:rPr>
        <w:t>ORGANISATIONAL ENVIRONMENT:</w:t>
      </w:r>
    </w:p>
    <w:p w14:paraId="22234701" w14:textId="77777777" w:rsidR="00036AE8" w:rsidRPr="002F6928" w:rsidRDefault="006F5EAC" w:rsidP="00036AE8">
      <w:pPr>
        <w:rPr>
          <w:rFonts w:cs="Arial"/>
          <w:b/>
        </w:rPr>
      </w:pPr>
      <w:r w:rsidRPr="00BF0D32">
        <w:rPr>
          <w:rFonts w:cs="Arial"/>
        </w:rPr>
        <w:t xml:space="preserve">Inspiro is a local, not-for-profit community health service providing allied health, health promotion, </w:t>
      </w:r>
      <w:r w:rsidR="00AD07DA" w:rsidRPr="00BF0D32">
        <w:rPr>
          <w:rFonts w:cs="Arial"/>
        </w:rPr>
        <w:t>counselling</w:t>
      </w:r>
      <w:r w:rsidRPr="00BF0D32">
        <w:rPr>
          <w:rFonts w:cs="Arial"/>
        </w:rPr>
        <w:t xml:space="preserve"> and dental services to the Yarra Ranges community.</w:t>
      </w:r>
      <w:r w:rsidR="00036AE8">
        <w:rPr>
          <w:rFonts w:cs="Arial"/>
        </w:rPr>
        <w:t xml:space="preserve"> </w:t>
      </w:r>
      <w:r w:rsidRPr="00BF0D32">
        <w:rPr>
          <w:rFonts w:cs="Arial"/>
        </w:rPr>
        <w:t>Our work environment is inclusive, collaborative and proactive.</w:t>
      </w:r>
    </w:p>
    <w:p w14:paraId="3E67A3A4" w14:textId="77777777" w:rsidR="006F5EAC" w:rsidRPr="00036AE8" w:rsidRDefault="006F5EAC" w:rsidP="00036AE8">
      <w:pPr>
        <w:rPr>
          <w:rFonts w:cs="Arial"/>
        </w:rPr>
      </w:pPr>
      <w:r w:rsidRPr="00BF0D32">
        <w:rPr>
          <w:b/>
          <w:bCs/>
        </w:rPr>
        <w:t>Our Vision</w:t>
      </w:r>
      <w:r w:rsidR="00B80D8D">
        <w:rPr>
          <w:b/>
          <w:bCs/>
        </w:rPr>
        <w:t>:</w:t>
      </w:r>
      <w:r w:rsidR="00B80D8D">
        <w:rPr>
          <w:b/>
          <w:bCs/>
        </w:rPr>
        <w:tab/>
      </w:r>
      <w:r w:rsidRPr="00BF0D32">
        <w:t xml:space="preserve">To inspire as many people as we can to reach their personal health goals. </w:t>
      </w:r>
    </w:p>
    <w:p w14:paraId="28FD9FD9" w14:textId="77777777" w:rsidR="00B80D8D" w:rsidRDefault="00B80D8D">
      <w:pPr>
        <w:rPr>
          <w:rFonts w:eastAsia="Cambria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24EA166F" w14:textId="77777777" w:rsidR="006F5EAC" w:rsidRDefault="00B80D8D" w:rsidP="006F5EA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Our Values:</w:t>
      </w:r>
    </w:p>
    <w:p w14:paraId="436B688E" w14:textId="77777777" w:rsidR="00B80D8D" w:rsidRPr="00BF0D32" w:rsidRDefault="00B80D8D" w:rsidP="006F5EA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A96ED53" w14:textId="77777777" w:rsidR="006F5EAC" w:rsidRPr="00BF0D32" w:rsidRDefault="006F5EAC" w:rsidP="006F5EAC">
      <w:pPr>
        <w:pStyle w:val="Default"/>
        <w:rPr>
          <w:rFonts w:asciiTheme="minorHAnsi" w:hAnsiTheme="minorHAnsi"/>
          <w:sz w:val="22"/>
          <w:szCs w:val="22"/>
        </w:rPr>
      </w:pPr>
      <w:r w:rsidRPr="00BF0D32">
        <w:rPr>
          <w:rFonts w:asciiTheme="minorHAnsi" w:hAnsiTheme="minorHAnsi"/>
          <w:b/>
          <w:bCs/>
          <w:sz w:val="22"/>
          <w:szCs w:val="22"/>
        </w:rPr>
        <w:t xml:space="preserve">Friendly – </w:t>
      </w:r>
      <w:r w:rsidRPr="00BF0D32">
        <w:rPr>
          <w:rFonts w:asciiTheme="minorHAnsi" w:hAnsiTheme="minorHAnsi"/>
          <w:sz w:val="22"/>
          <w:szCs w:val="22"/>
        </w:rPr>
        <w:t xml:space="preserve">We offer a welcoming and friendly place where people are treated equally with respect and dignity. </w:t>
      </w:r>
    </w:p>
    <w:p w14:paraId="5B1B458B" w14:textId="77777777" w:rsidR="006F5EAC" w:rsidRPr="00BF0D32" w:rsidRDefault="006F5EAC" w:rsidP="006F5EAC">
      <w:pPr>
        <w:pStyle w:val="Default"/>
        <w:rPr>
          <w:rFonts w:asciiTheme="minorHAnsi" w:hAnsiTheme="minorHAnsi"/>
          <w:sz w:val="22"/>
          <w:szCs w:val="22"/>
        </w:rPr>
      </w:pPr>
      <w:r w:rsidRPr="00BF0D32">
        <w:rPr>
          <w:rFonts w:asciiTheme="minorHAnsi" w:hAnsiTheme="minorHAnsi"/>
          <w:b/>
          <w:bCs/>
          <w:sz w:val="22"/>
          <w:szCs w:val="22"/>
        </w:rPr>
        <w:t>Local –</w:t>
      </w:r>
      <w:r w:rsidRPr="00BF0D32">
        <w:rPr>
          <w:rFonts w:asciiTheme="minorHAnsi" w:hAnsiTheme="minorHAnsi"/>
          <w:sz w:val="22"/>
          <w:szCs w:val="22"/>
        </w:rPr>
        <w:t xml:space="preserve">We provide a strong local membership, board and workforce which keeps us grounded on what is important for clients. </w:t>
      </w:r>
    </w:p>
    <w:p w14:paraId="4047CEC5" w14:textId="77777777" w:rsidR="006F5EAC" w:rsidRPr="00BF0D32" w:rsidRDefault="006F5EAC" w:rsidP="006F5EAC">
      <w:pPr>
        <w:pStyle w:val="Default"/>
        <w:rPr>
          <w:rFonts w:asciiTheme="minorHAnsi" w:hAnsiTheme="minorHAnsi"/>
          <w:sz w:val="22"/>
          <w:szCs w:val="22"/>
        </w:rPr>
      </w:pPr>
      <w:r w:rsidRPr="00BF0D32">
        <w:rPr>
          <w:rFonts w:asciiTheme="minorHAnsi" w:hAnsiTheme="minorHAnsi"/>
          <w:b/>
          <w:bCs/>
          <w:sz w:val="22"/>
          <w:szCs w:val="22"/>
        </w:rPr>
        <w:t xml:space="preserve">Empowering – </w:t>
      </w:r>
      <w:r w:rsidRPr="00BF0D32">
        <w:rPr>
          <w:rFonts w:asciiTheme="minorHAnsi" w:hAnsiTheme="minorHAnsi"/>
          <w:sz w:val="22"/>
          <w:szCs w:val="22"/>
        </w:rPr>
        <w:t>We respect the right</w:t>
      </w:r>
      <w:r w:rsidRPr="00BF0D32">
        <w:rPr>
          <w:rFonts w:asciiTheme="minorHAnsi" w:hAnsiTheme="minorHAnsi"/>
        </w:rPr>
        <w:t xml:space="preserve"> </w:t>
      </w:r>
      <w:r w:rsidRPr="00BF0D32">
        <w:rPr>
          <w:rFonts w:asciiTheme="minorHAnsi" w:hAnsiTheme="minorHAnsi"/>
          <w:sz w:val="22"/>
          <w:szCs w:val="22"/>
        </w:rPr>
        <w:t xml:space="preserve">of </w:t>
      </w:r>
      <w:proofErr w:type="gramStart"/>
      <w:r w:rsidRPr="00BF0D32">
        <w:rPr>
          <w:rFonts w:asciiTheme="minorHAnsi" w:hAnsiTheme="minorHAnsi"/>
          <w:sz w:val="22"/>
          <w:szCs w:val="22"/>
        </w:rPr>
        <w:t>each individual</w:t>
      </w:r>
      <w:proofErr w:type="gramEnd"/>
      <w:r w:rsidRPr="00BF0D32">
        <w:rPr>
          <w:rFonts w:asciiTheme="minorHAnsi" w:hAnsiTheme="minorHAnsi"/>
          <w:sz w:val="22"/>
          <w:szCs w:val="22"/>
        </w:rPr>
        <w:t xml:space="preserve"> to set their own health goals and help empower people to reach them. </w:t>
      </w:r>
    </w:p>
    <w:p w14:paraId="1DD43D46" w14:textId="77777777" w:rsidR="006F5EAC" w:rsidRPr="00BF0D32" w:rsidRDefault="006F5EAC" w:rsidP="006F5EAC">
      <w:pPr>
        <w:rPr>
          <w:rFonts w:cs="Arial"/>
        </w:rPr>
      </w:pPr>
      <w:r w:rsidRPr="00BF0D32">
        <w:rPr>
          <w:rFonts w:cs="Arial"/>
          <w:b/>
          <w:bCs/>
        </w:rPr>
        <w:t xml:space="preserve">Holistic – </w:t>
      </w:r>
      <w:r w:rsidRPr="00BF0D32">
        <w:rPr>
          <w:rFonts w:cs="Arial"/>
        </w:rPr>
        <w:t xml:space="preserve">We understand </w:t>
      </w:r>
      <w:proofErr w:type="gramStart"/>
      <w:r w:rsidRPr="00BF0D32">
        <w:rPr>
          <w:rFonts w:cs="Arial"/>
        </w:rPr>
        <w:t>all of</w:t>
      </w:r>
      <w:proofErr w:type="gramEnd"/>
      <w:r w:rsidRPr="00BF0D32">
        <w:rPr>
          <w:rFonts w:cs="Arial"/>
        </w:rPr>
        <w:t xml:space="preserve"> a client’s health goals, not just the issues at hand.</w:t>
      </w:r>
    </w:p>
    <w:p w14:paraId="723F7ADF" w14:textId="77777777" w:rsidR="008F6DD6" w:rsidRDefault="00D413D9" w:rsidP="00A56F36">
      <w:pPr>
        <w:jc w:val="both"/>
        <w:rPr>
          <w:rFonts w:cs="Arial"/>
          <w:b/>
        </w:rPr>
      </w:pPr>
      <w:r w:rsidRPr="00001E5D">
        <w:rPr>
          <w:rFonts w:cs="Arial"/>
          <w:b/>
        </w:rPr>
        <w:t>DUTIES AND RESPONSIBILITIES:</w:t>
      </w:r>
      <w:r w:rsidR="00BC3657">
        <w:rPr>
          <w:rFonts w:cs="Arial"/>
          <w:b/>
        </w:rPr>
        <w:t xml:space="preserve"> </w:t>
      </w:r>
      <w:r w:rsidR="008F6DD6" w:rsidRPr="00001E5D">
        <w:rPr>
          <w:rFonts w:cs="Arial"/>
          <w:b/>
        </w:rPr>
        <w:t>Work Specific</w:t>
      </w:r>
    </w:p>
    <w:p w14:paraId="0859B20E" w14:textId="77777777" w:rsidR="004B452B" w:rsidRDefault="00036AE8" w:rsidP="00036AE8">
      <w:pPr>
        <w:pStyle w:val="ListParagraph"/>
        <w:numPr>
          <w:ilvl w:val="0"/>
          <w:numId w:val="16"/>
        </w:numPr>
        <w:spacing w:after="0" w:line="240" w:lineRule="auto"/>
      </w:pPr>
      <w:r>
        <w:t>Assist in the setting up of the program</w:t>
      </w:r>
    </w:p>
    <w:p w14:paraId="74106C12" w14:textId="77777777" w:rsidR="00036AE8" w:rsidRDefault="00BC3657" w:rsidP="00036AE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Observe </w:t>
      </w:r>
      <w:r w:rsidR="00036AE8">
        <w:t>the clients for progress and safety and report any concerns to staff member</w:t>
      </w:r>
      <w:r>
        <w:t>.</w:t>
      </w:r>
    </w:p>
    <w:p w14:paraId="350ED617" w14:textId="77777777" w:rsidR="00036AE8" w:rsidRDefault="00036AE8" w:rsidP="00036AE8">
      <w:pPr>
        <w:pStyle w:val="ListParagraph"/>
        <w:numPr>
          <w:ilvl w:val="0"/>
          <w:numId w:val="16"/>
        </w:numPr>
        <w:spacing w:after="0" w:line="240" w:lineRule="auto"/>
      </w:pPr>
      <w:r>
        <w:t>Assist with delivery of program under the direction of the staff member</w:t>
      </w:r>
      <w:r w:rsidR="00BC3657">
        <w:t>.</w:t>
      </w:r>
    </w:p>
    <w:p w14:paraId="15380B65" w14:textId="77777777" w:rsidR="00736144" w:rsidRDefault="00736144" w:rsidP="00736144">
      <w:pPr>
        <w:pStyle w:val="ListParagraph"/>
        <w:numPr>
          <w:ilvl w:val="0"/>
          <w:numId w:val="16"/>
        </w:numPr>
        <w:spacing w:after="0" w:line="240" w:lineRule="auto"/>
      </w:pPr>
      <w:r>
        <w:t>Assist clients in engaging in the program</w:t>
      </w:r>
    </w:p>
    <w:p w14:paraId="2219EFC5" w14:textId="77777777" w:rsidR="00036AE8" w:rsidRDefault="00BC3657" w:rsidP="00036AE8">
      <w:pPr>
        <w:pStyle w:val="ListParagraph"/>
        <w:numPr>
          <w:ilvl w:val="0"/>
          <w:numId w:val="16"/>
        </w:numPr>
        <w:spacing w:after="0" w:line="240" w:lineRule="auto"/>
      </w:pPr>
      <w:r>
        <w:t>Encourage clients to be independent but be willing to assist them when required.</w:t>
      </w:r>
    </w:p>
    <w:p w14:paraId="58101662" w14:textId="77777777" w:rsidR="004B452B" w:rsidRDefault="00036AE8" w:rsidP="002F6928">
      <w:pPr>
        <w:pStyle w:val="ListParagraph"/>
        <w:numPr>
          <w:ilvl w:val="0"/>
          <w:numId w:val="16"/>
        </w:numPr>
        <w:spacing w:after="0" w:line="240" w:lineRule="auto"/>
      </w:pPr>
      <w:r>
        <w:t>Assist</w:t>
      </w:r>
      <w:r w:rsidR="00D85CDC">
        <w:t xml:space="preserve"> with the packing up after the program</w:t>
      </w:r>
      <w:r w:rsidR="00736144">
        <w:t xml:space="preserve"> and cleaning</w:t>
      </w:r>
    </w:p>
    <w:p w14:paraId="7C3781D1" w14:textId="77777777" w:rsidR="00851EFD" w:rsidRDefault="00BC3657" w:rsidP="00851EFD">
      <w:pPr>
        <w:pStyle w:val="ListParagraph"/>
        <w:numPr>
          <w:ilvl w:val="0"/>
          <w:numId w:val="16"/>
        </w:numPr>
        <w:spacing w:after="0" w:line="240" w:lineRule="auto"/>
      </w:pPr>
      <w:r>
        <w:t>Assist staff on outings with getting around safely and getting in and out of the bus or cars</w:t>
      </w:r>
    </w:p>
    <w:p w14:paraId="787C356B" w14:textId="77777777" w:rsidR="00BC3657" w:rsidRDefault="00851EFD" w:rsidP="00851EFD">
      <w:pPr>
        <w:pStyle w:val="ListParagraph"/>
        <w:numPr>
          <w:ilvl w:val="0"/>
          <w:numId w:val="16"/>
        </w:numPr>
        <w:spacing w:after="0" w:line="240" w:lineRule="auto"/>
      </w:pPr>
      <w:r>
        <w:t>Assist in being a driver on outings</w:t>
      </w:r>
    </w:p>
    <w:p w14:paraId="501A4BDF" w14:textId="77777777" w:rsidR="00851EFD" w:rsidRPr="002F6928" w:rsidRDefault="00851EFD" w:rsidP="00851EFD">
      <w:pPr>
        <w:pStyle w:val="ListParagraph"/>
        <w:spacing w:after="0" w:line="240" w:lineRule="auto"/>
      </w:pPr>
    </w:p>
    <w:p w14:paraId="1BDD898C" w14:textId="77777777" w:rsidR="00104E61" w:rsidRDefault="00104E61" w:rsidP="006C2BE0">
      <w:pPr>
        <w:jc w:val="both"/>
        <w:rPr>
          <w:rFonts w:cs="Arial"/>
          <w:b/>
          <w:iCs/>
        </w:rPr>
      </w:pPr>
      <w:r>
        <w:rPr>
          <w:rFonts w:cs="Arial"/>
          <w:b/>
          <w:iCs/>
        </w:rPr>
        <w:t>ADDITIONAL INFORMATION:</w:t>
      </w:r>
    </w:p>
    <w:p w14:paraId="1CF28A0A" w14:textId="77777777"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 w:rsidRPr="00104E61">
        <w:rPr>
          <w:rFonts w:cs="Arial"/>
          <w:iCs/>
        </w:rPr>
        <w:t>Inspiro is an Equal Opportunity Employer.</w:t>
      </w:r>
    </w:p>
    <w:p w14:paraId="1FA674BB" w14:textId="77777777"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Appointment as a volunteer is subject to satisfactory completion of a Police Records Check and (where relevant) a Working with Children Check.</w:t>
      </w:r>
    </w:p>
    <w:p w14:paraId="4FD8EE44" w14:textId="77777777"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In the context of Occupational Health and Safety (OH&amp;S), all volunteers are required to carry out their duties in a manner that does not adversely affect their own health and safety and that of others by reporting all incidents and injuries as well as co-operating with any measures introduced in the workplace to improve OH&amp;S.</w:t>
      </w:r>
    </w:p>
    <w:p w14:paraId="503999B8" w14:textId="77777777"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Pre-existing injury – prior to any person being appointed to this position they will be required that they disclose full details of any pre-existing injuries or diseases that might impact on their ability to meet the position requirements or might be affected by volunteer service in the position.</w:t>
      </w:r>
    </w:p>
    <w:p w14:paraId="4CCAFAB7" w14:textId="77777777" w:rsidR="00104E61" w:rsidRDefault="00104E61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Inspiro is a smoke free workplace.</w:t>
      </w:r>
    </w:p>
    <w:p w14:paraId="22011447" w14:textId="77777777" w:rsidR="004D08D3" w:rsidRDefault="004D08D3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 xml:space="preserve">As a means of recognising your efforts, your Support Worker will conduct a </w:t>
      </w:r>
      <w:proofErr w:type="gramStart"/>
      <w:r>
        <w:rPr>
          <w:rFonts w:cs="Arial"/>
          <w:iCs/>
        </w:rPr>
        <w:t>3 month</w:t>
      </w:r>
      <w:proofErr w:type="gramEnd"/>
      <w:r>
        <w:rPr>
          <w:rFonts w:cs="Arial"/>
          <w:iCs/>
        </w:rPr>
        <w:t xml:space="preserve"> review</w:t>
      </w:r>
    </w:p>
    <w:p w14:paraId="1E739A72" w14:textId="77777777" w:rsidR="004D08D3" w:rsidRPr="00104E61" w:rsidRDefault="004D08D3" w:rsidP="00104E61">
      <w:pPr>
        <w:pStyle w:val="ListParagraph"/>
        <w:numPr>
          <w:ilvl w:val="0"/>
          <w:numId w:val="12"/>
        </w:numPr>
        <w:jc w:val="both"/>
        <w:rPr>
          <w:rFonts w:cs="Arial"/>
          <w:iCs/>
        </w:rPr>
      </w:pPr>
      <w:r>
        <w:rPr>
          <w:rFonts w:cs="Arial"/>
          <w:iCs/>
        </w:rPr>
        <w:t>Volunteers will be updated on relevant policies and be provided with opportunities for training relevant to the role.</w:t>
      </w:r>
    </w:p>
    <w:p w14:paraId="53F8D929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080"/>
        </w:tabs>
        <w:jc w:val="center"/>
        <w:rPr>
          <w:rFonts w:asciiTheme="minorHAnsi" w:hAnsiTheme="minorHAnsi" w:cs="Arial"/>
          <w:bCs/>
          <w:sz w:val="22"/>
          <w:szCs w:val="22"/>
        </w:rPr>
      </w:pPr>
      <w:r w:rsidRPr="00001E5D">
        <w:rPr>
          <w:rFonts w:asciiTheme="minorHAnsi" w:hAnsiTheme="minorHAnsi" w:cs="Arial"/>
          <w:bCs/>
          <w:sz w:val="22"/>
          <w:szCs w:val="22"/>
        </w:rPr>
        <w:t xml:space="preserve">I </w:t>
      </w:r>
      <w:r w:rsidR="004D0059" w:rsidRPr="00001E5D">
        <w:rPr>
          <w:rFonts w:asciiTheme="minorHAnsi" w:hAnsiTheme="minorHAnsi" w:cs="Arial"/>
          <w:bCs/>
          <w:sz w:val="22"/>
          <w:szCs w:val="22"/>
        </w:rPr>
        <w:t>have read and understand this position description and agree to work within my capabilities and these guidelines in order to achieve the given tasks.</w:t>
      </w:r>
    </w:p>
    <w:p w14:paraId="0CAFDA41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5154B9B7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Volunteer Name: ________________________________________________     </w:t>
      </w:r>
    </w:p>
    <w:p w14:paraId="3A6593F9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65EA7FE9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703A0048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Volunteer Sign: ______________________ </w:t>
      </w:r>
      <w:r w:rsidR="006C2BE0" w:rsidRPr="00001E5D">
        <w:rPr>
          <w:rFonts w:asciiTheme="minorHAnsi" w:hAnsiTheme="minorHAnsi" w:cs="Arial"/>
          <w:b/>
          <w:bCs/>
          <w:sz w:val="22"/>
          <w:szCs w:val="22"/>
        </w:rPr>
        <w:t xml:space="preserve">               </w:t>
      </w: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      Date: ___/___/___ </w:t>
      </w:r>
    </w:p>
    <w:p w14:paraId="7C29C6E9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9C0C31E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30A3416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>Supervisor Name: _______________________________________________</w:t>
      </w:r>
    </w:p>
    <w:p w14:paraId="597CEFD4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29098EEE" w14:textId="77777777" w:rsidR="009355E7" w:rsidRPr="00001E5D" w:rsidRDefault="009355E7" w:rsidP="009355E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EBCFE0D" w14:textId="77777777" w:rsidR="00D413D9" w:rsidRDefault="009355E7" w:rsidP="002F6928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Supervisor Sign: ____________________     </w:t>
      </w:r>
      <w:r w:rsidR="006C2BE0" w:rsidRPr="00001E5D">
        <w:rPr>
          <w:rFonts w:asciiTheme="minorHAnsi" w:hAnsiTheme="minorHAnsi" w:cs="Arial"/>
          <w:b/>
          <w:bCs/>
          <w:sz w:val="22"/>
          <w:szCs w:val="22"/>
        </w:rPr>
        <w:t xml:space="preserve">                  </w:t>
      </w:r>
      <w:r w:rsidRPr="00001E5D">
        <w:rPr>
          <w:rFonts w:asciiTheme="minorHAnsi" w:hAnsiTheme="minorHAnsi" w:cs="Arial"/>
          <w:b/>
          <w:bCs/>
          <w:sz w:val="22"/>
          <w:szCs w:val="22"/>
        </w:rPr>
        <w:t xml:space="preserve">  Date: ___/___/___</w:t>
      </w:r>
    </w:p>
    <w:p w14:paraId="636B1E66" w14:textId="77777777" w:rsidR="00B80D8D" w:rsidRPr="002F6928" w:rsidRDefault="00B80D8D" w:rsidP="002F6928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153"/>
          <w:tab w:val="clear" w:pos="8306"/>
          <w:tab w:val="left" w:pos="1170"/>
        </w:tabs>
        <w:rPr>
          <w:rFonts w:asciiTheme="minorHAnsi" w:hAnsiTheme="minorHAnsi" w:cs="Arial"/>
          <w:b/>
          <w:bCs/>
          <w:sz w:val="22"/>
          <w:szCs w:val="22"/>
        </w:rPr>
      </w:pPr>
    </w:p>
    <w:sectPr w:rsidR="00B80D8D" w:rsidRPr="002F6928" w:rsidSect="00B80D8D"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7128" w14:textId="77777777" w:rsidR="00E6222B" w:rsidRDefault="00E6222B" w:rsidP="00EC27DD">
      <w:pPr>
        <w:spacing w:after="0" w:line="240" w:lineRule="auto"/>
      </w:pPr>
      <w:r>
        <w:separator/>
      </w:r>
    </w:p>
  </w:endnote>
  <w:endnote w:type="continuationSeparator" w:id="0">
    <w:p w14:paraId="386F806C" w14:textId="77777777" w:rsidR="00E6222B" w:rsidRDefault="00E6222B" w:rsidP="00EC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0256" w14:textId="77777777" w:rsidR="00E6222B" w:rsidRDefault="00E6222B" w:rsidP="00EC27DD">
      <w:pPr>
        <w:spacing w:after="0" w:line="240" w:lineRule="auto"/>
      </w:pPr>
      <w:r>
        <w:separator/>
      </w:r>
    </w:p>
  </w:footnote>
  <w:footnote w:type="continuationSeparator" w:id="0">
    <w:p w14:paraId="6CBC070D" w14:textId="77777777" w:rsidR="00E6222B" w:rsidRDefault="00E6222B" w:rsidP="00EC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53F"/>
    <w:multiLevelType w:val="hybridMultilevel"/>
    <w:tmpl w:val="F4FC3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53F"/>
    <w:multiLevelType w:val="hybridMultilevel"/>
    <w:tmpl w:val="F2E01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5C4"/>
    <w:multiLevelType w:val="hybridMultilevel"/>
    <w:tmpl w:val="BE565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73300"/>
    <w:multiLevelType w:val="hybridMultilevel"/>
    <w:tmpl w:val="A6E4E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1E89"/>
    <w:multiLevelType w:val="hybridMultilevel"/>
    <w:tmpl w:val="30F6A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42E"/>
    <w:multiLevelType w:val="hybridMultilevel"/>
    <w:tmpl w:val="FD7A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711C"/>
    <w:multiLevelType w:val="hybridMultilevel"/>
    <w:tmpl w:val="346EA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58F"/>
    <w:multiLevelType w:val="hybridMultilevel"/>
    <w:tmpl w:val="137A9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71FF6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0E18"/>
    <w:multiLevelType w:val="hybridMultilevel"/>
    <w:tmpl w:val="E33C2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F0652"/>
    <w:multiLevelType w:val="hybridMultilevel"/>
    <w:tmpl w:val="0B3AF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5791"/>
    <w:multiLevelType w:val="singleLevel"/>
    <w:tmpl w:val="ECE48ED0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E52FDB"/>
    <w:multiLevelType w:val="hybridMultilevel"/>
    <w:tmpl w:val="49A47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E16E7"/>
    <w:multiLevelType w:val="hybridMultilevel"/>
    <w:tmpl w:val="89261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25DD2"/>
    <w:multiLevelType w:val="hybridMultilevel"/>
    <w:tmpl w:val="F360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84F5B"/>
    <w:multiLevelType w:val="hybridMultilevel"/>
    <w:tmpl w:val="B64C0CDC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32"/>
    <w:rsid w:val="00001E5D"/>
    <w:rsid w:val="00027A20"/>
    <w:rsid w:val="00036AE8"/>
    <w:rsid w:val="00053342"/>
    <w:rsid w:val="000A1475"/>
    <w:rsid w:val="000C0307"/>
    <w:rsid w:val="00104E61"/>
    <w:rsid w:val="00130D3B"/>
    <w:rsid w:val="00185988"/>
    <w:rsid w:val="001E0328"/>
    <w:rsid w:val="001E0445"/>
    <w:rsid w:val="002318E2"/>
    <w:rsid w:val="002A0C2B"/>
    <w:rsid w:val="002B338A"/>
    <w:rsid w:val="002F6928"/>
    <w:rsid w:val="003249E3"/>
    <w:rsid w:val="003579E8"/>
    <w:rsid w:val="0037405F"/>
    <w:rsid w:val="003A53BD"/>
    <w:rsid w:val="003D13AA"/>
    <w:rsid w:val="003D3F6F"/>
    <w:rsid w:val="003E3BA5"/>
    <w:rsid w:val="00422CAC"/>
    <w:rsid w:val="004B452B"/>
    <w:rsid w:val="004D0059"/>
    <w:rsid w:val="004D08D3"/>
    <w:rsid w:val="0055520A"/>
    <w:rsid w:val="00614318"/>
    <w:rsid w:val="0069312E"/>
    <w:rsid w:val="006C2BE0"/>
    <w:rsid w:val="006D68A7"/>
    <w:rsid w:val="006E050F"/>
    <w:rsid w:val="006F5EAC"/>
    <w:rsid w:val="00736144"/>
    <w:rsid w:val="007B5AB0"/>
    <w:rsid w:val="007C6932"/>
    <w:rsid w:val="007D2A4C"/>
    <w:rsid w:val="008179B2"/>
    <w:rsid w:val="00844954"/>
    <w:rsid w:val="00851EFD"/>
    <w:rsid w:val="00884D55"/>
    <w:rsid w:val="008F6DD6"/>
    <w:rsid w:val="00906D84"/>
    <w:rsid w:val="00931877"/>
    <w:rsid w:val="009355E7"/>
    <w:rsid w:val="00940F80"/>
    <w:rsid w:val="0094420A"/>
    <w:rsid w:val="00951D83"/>
    <w:rsid w:val="009C4C5D"/>
    <w:rsid w:val="009E7535"/>
    <w:rsid w:val="00A56F36"/>
    <w:rsid w:val="00A575CB"/>
    <w:rsid w:val="00A77CD8"/>
    <w:rsid w:val="00AD057F"/>
    <w:rsid w:val="00AD07DA"/>
    <w:rsid w:val="00AF33C0"/>
    <w:rsid w:val="00B46F5C"/>
    <w:rsid w:val="00B535F0"/>
    <w:rsid w:val="00B5586A"/>
    <w:rsid w:val="00B71A72"/>
    <w:rsid w:val="00B80D8D"/>
    <w:rsid w:val="00BA0A10"/>
    <w:rsid w:val="00BA5AA4"/>
    <w:rsid w:val="00BC3657"/>
    <w:rsid w:val="00BD1016"/>
    <w:rsid w:val="00BF0D32"/>
    <w:rsid w:val="00C0762D"/>
    <w:rsid w:val="00C11DA3"/>
    <w:rsid w:val="00C13258"/>
    <w:rsid w:val="00C15364"/>
    <w:rsid w:val="00C23B97"/>
    <w:rsid w:val="00C7019E"/>
    <w:rsid w:val="00D05265"/>
    <w:rsid w:val="00D413D9"/>
    <w:rsid w:val="00D67575"/>
    <w:rsid w:val="00D85CDC"/>
    <w:rsid w:val="00D96F8A"/>
    <w:rsid w:val="00E00134"/>
    <w:rsid w:val="00E4143B"/>
    <w:rsid w:val="00E43664"/>
    <w:rsid w:val="00E50D77"/>
    <w:rsid w:val="00E56513"/>
    <w:rsid w:val="00E6222B"/>
    <w:rsid w:val="00E6659A"/>
    <w:rsid w:val="00E8703E"/>
    <w:rsid w:val="00EA42A7"/>
    <w:rsid w:val="00EC27DD"/>
    <w:rsid w:val="00EC6B2B"/>
    <w:rsid w:val="00EE00A3"/>
    <w:rsid w:val="00F002CA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50E700"/>
  <w15:docId w15:val="{6F68C625-54E8-47C7-AA37-FB8E6AFA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13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13D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413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13D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4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413D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413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D413D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552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52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EA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6DCF-BA5C-4EBD-B946-94591CEE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452E41C9</Template>
  <TotalTime>3</TotalTime>
  <Pages>2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RCHS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rachel.uren</dc:creator>
  <cp:lastModifiedBy>Penny Molnar</cp:lastModifiedBy>
  <cp:revision>2</cp:revision>
  <cp:lastPrinted>2017-02-08T22:03:00Z</cp:lastPrinted>
  <dcterms:created xsi:type="dcterms:W3CDTF">2020-02-11T22:42:00Z</dcterms:created>
  <dcterms:modified xsi:type="dcterms:W3CDTF">2020-02-11T22:42:00Z</dcterms:modified>
</cp:coreProperties>
</file>