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3BFC1B4" w14:textId="77777777" w:rsidR="007711D4" w:rsidRDefault="007711D4" w:rsidP="007711D4"/>
    <w:tbl>
      <w:tblPr>
        <w:tblStyle w:val="TableGrid"/>
        <w:tblW w:w="462.10pt" w:type="dxa"/>
        <w:tblInd w:w="5.40pt" w:type="dxa"/>
        <w:tblLook w:firstRow="1" w:lastRow="0" w:firstColumn="1" w:lastColumn="0" w:noHBand="0" w:noVBand="1"/>
      </w:tblPr>
      <w:tblGrid>
        <w:gridCol w:w="1985"/>
        <w:gridCol w:w="7257"/>
      </w:tblGrid>
      <w:tr w:rsidR="007711D4" w:rsidRPr="00084DDF" w14:paraId="248EB1BC" w14:textId="77777777" w:rsidTr="00B04B3F">
        <w:trPr>
          <w:trHeight w:val="491"/>
        </w:trPr>
        <w:tc>
          <w:tcPr>
            <w:tcW w:w="462.10pt" w:type="dxa"/>
            <w:gridSpan w:val="2"/>
            <w:shd w:val="clear" w:color="auto" w:fill="C5C2C2" w:themeFill="background2" w:themeFillShade="D9"/>
            <w:vAlign w:val="center"/>
          </w:tcPr>
          <w:p w14:paraId="2E76F481" w14:textId="77777777" w:rsidR="007711D4" w:rsidRPr="00084DDF" w:rsidRDefault="007711D4" w:rsidP="00B04B3F">
            <w:pPr>
              <w:rPr>
                <w:rFonts w:asciiTheme="majorHAnsi" w:hAnsiTheme="majorHAnsi"/>
                <w:color w:val="auto"/>
                <w:sz w:val="28"/>
              </w:rPr>
            </w:pPr>
            <w:r w:rsidRPr="00084DDF">
              <w:rPr>
                <w:rFonts w:asciiTheme="majorHAnsi" w:hAnsiTheme="majorHAnsi"/>
                <w:color w:val="auto"/>
                <w:sz w:val="28"/>
              </w:rPr>
              <w:t>POSITION INFORMATION</w:t>
            </w:r>
          </w:p>
        </w:tc>
      </w:tr>
      <w:tr w:rsidR="007711D4" w14:paraId="10C61FE7" w14:textId="77777777" w:rsidTr="00B04B3F">
        <w:trPr>
          <w:trHeight w:val="453"/>
        </w:trPr>
        <w:tc>
          <w:tcPr>
            <w:tcW w:w="99.25pt" w:type="dxa"/>
            <w:vAlign w:val="center"/>
          </w:tcPr>
          <w:p w14:paraId="11454DF8" w14:textId="77777777" w:rsidR="007711D4" w:rsidRPr="00084DDF" w:rsidRDefault="007711D4" w:rsidP="00B04B3F">
            <w:pPr>
              <w:rPr>
                <w:b/>
                <w:color w:val="auto"/>
              </w:rPr>
            </w:pPr>
            <w:r w:rsidRPr="00084DDF">
              <w:rPr>
                <w:b/>
                <w:color w:val="auto"/>
              </w:rPr>
              <w:t>Position Title</w:t>
            </w:r>
            <w:r>
              <w:rPr>
                <w:b/>
                <w:color w:val="auto"/>
              </w:rPr>
              <w:t>:</w:t>
            </w:r>
          </w:p>
        </w:tc>
        <w:tc>
          <w:tcPr>
            <w:tcW w:w="362.85pt" w:type="dxa"/>
            <w:vAlign w:val="center"/>
          </w:tcPr>
          <w:p w14:paraId="2ACCE050" w14:textId="4186EB07" w:rsidR="007711D4" w:rsidRPr="006C083B" w:rsidRDefault="00E32176" w:rsidP="008E19CA">
            <w:pPr>
              <w:jc w:val="both"/>
              <w:rPr>
                <w:color w:val="auto"/>
              </w:rPr>
            </w:pPr>
            <w:r>
              <w:rPr>
                <w:color w:val="auto"/>
              </w:rPr>
              <w:t xml:space="preserve">Paediatric </w:t>
            </w:r>
            <w:r w:rsidR="007711D4" w:rsidRPr="006C083B">
              <w:rPr>
                <w:color w:val="auto"/>
              </w:rPr>
              <w:t xml:space="preserve">Allied Health Assistant </w:t>
            </w:r>
            <w:r w:rsidR="007711D4">
              <w:rPr>
                <w:color w:val="auto"/>
              </w:rPr>
              <w:t>Grade 2</w:t>
            </w:r>
            <w:r w:rsidR="007711D4" w:rsidRPr="006C083B">
              <w:rPr>
                <w:color w:val="auto"/>
              </w:rPr>
              <w:tab/>
            </w:r>
            <w:r w:rsidR="007711D4" w:rsidRPr="006C083B">
              <w:rPr>
                <w:color w:val="auto"/>
              </w:rPr>
              <w:tab/>
            </w:r>
          </w:p>
        </w:tc>
      </w:tr>
      <w:tr w:rsidR="007711D4" w14:paraId="24D197DD" w14:textId="77777777" w:rsidTr="00B04B3F">
        <w:trPr>
          <w:trHeight w:val="559"/>
        </w:trPr>
        <w:tc>
          <w:tcPr>
            <w:tcW w:w="99.25pt" w:type="dxa"/>
            <w:vAlign w:val="center"/>
          </w:tcPr>
          <w:p w14:paraId="1BC2954C" w14:textId="77777777" w:rsidR="007711D4" w:rsidRPr="00084DDF" w:rsidRDefault="007711D4" w:rsidP="00B04B3F">
            <w:pPr>
              <w:rPr>
                <w:b/>
                <w:color w:val="auto"/>
              </w:rPr>
            </w:pPr>
            <w:r w:rsidRPr="00084DDF">
              <w:rPr>
                <w:b/>
                <w:color w:val="auto"/>
              </w:rPr>
              <w:t>Position Term</w:t>
            </w:r>
            <w:r>
              <w:rPr>
                <w:b/>
                <w:color w:val="auto"/>
              </w:rPr>
              <w:t>:</w:t>
            </w:r>
          </w:p>
        </w:tc>
        <w:tc>
          <w:tcPr>
            <w:tcW w:w="362.85pt" w:type="dxa"/>
            <w:vAlign w:val="center"/>
          </w:tcPr>
          <w:p w14:paraId="12E636D0" w14:textId="362D837C" w:rsidR="007711D4" w:rsidRPr="006C083B" w:rsidRDefault="008E19CA" w:rsidP="00B04B3F">
            <w:pPr>
              <w:rPr>
                <w:color w:val="auto"/>
              </w:rPr>
            </w:pPr>
            <w:r>
              <w:rPr>
                <w:color w:val="auto"/>
              </w:rPr>
              <w:t>Fixed term</w:t>
            </w:r>
            <w:r w:rsidR="007711D4" w:rsidRPr="006C083B">
              <w:rPr>
                <w:color w:val="auto"/>
              </w:rPr>
              <w:t xml:space="preserve"> </w:t>
            </w:r>
            <w:r w:rsidR="00CD75C9">
              <w:rPr>
                <w:color w:val="auto"/>
              </w:rPr>
              <w:t>8</w:t>
            </w:r>
            <w:r w:rsidR="00D822D0">
              <w:rPr>
                <w:color w:val="auto"/>
              </w:rPr>
              <w:t xml:space="preserve"> months</w:t>
            </w:r>
          </w:p>
        </w:tc>
      </w:tr>
      <w:tr w:rsidR="007711D4" w14:paraId="5BEAA562" w14:textId="77777777" w:rsidTr="00B04B3F">
        <w:trPr>
          <w:trHeight w:val="553"/>
        </w:trPr>
        <w:tc>
          <w:tcPr>
            <w:tcW w:w="99.25pt" w:type="dxa"/>
            <w:vAlign w:val="center"/>
          </w:tcPr>
          <w:p w14:paraId="17BBCC02" w14:textId="77777777" w:rsidR="007711D4" w:rsidRPr="00084DDF" w:rsidRDefault="007711D4" w:rsidP="00B04B3F">
            <w:pPr>
              <w:rPr>
                <w:b/>
                <w:color w:val="auto"/>
              </w:rPr>
            </w:pPr>
            <w:r>
              <w:rPr>
                <w:b/>
                <w:color w:val="auto"/>
              </w:rPr>
              <w:t>Hours:</w:t>
            </w:r>
          </w:p>
        </w:tc>
        <w:tc>
          <w:tcPr>
            <w:tcW w:w="362.85pt" w:type="dxa"/>
            <w:vAlign w:val="center"/>
          </w:tcPr>
          <w:p w14:paraId="1A8E3096" w14:textId="6196D3E3" w:rsidR="007711D4" w:rsidRPr="006C083B" w:rsidRDefault="00E32176" w:rsidP="00B04B3F">
            <w:pPr>
              <w:rPr>
                <w:color w:val="auto"/>
              </w:rPr>
            </w:pPr>
            <w:r>
              <w:rPr>
                <w:color w:val="auto"/>
              </w:rPr>
              <w:t>19 hours over 3 days (Tues/Wed/Thurs)</w:t>
            </w:r>
          </w:p>
        </w:tc>
      </w:tr>
      <w:tr w:rsidR="007711D4" w14:paraId="07171586" w14:textId="77777777" w:rsidTr="00B04B3F">
        <w:trPr>
          <w:trHeight w:val="560"/>
        </w:trPr>
        <w:tc>
          <w:tcPr>
            <w:tcW w:w="99.25pt" w:type="dxa"/>
            <w:vAlign w:val="center"/>
          </w:tcPr>
          <w:p w14:paraId="53D797F6" w14:textId="77777777" w:rsidR="007711D4" w:rsidRPr="00084DDF" w:rsidRDefault="007711D4" w:rsidP="00B04B3F">
            <w:pPr>
              <w:rPr>
                <w:b/>
                <w:color w:val="auto"/>
              </w:rPr>
            </w:pPr>
            <w:r w:rsidRPr="00084DDF">
              <w:rPr>
                <w:b/>
                <w:color w:val="auto"/>
              </w:rPr>
              <w:t>Award</w:t>
            </w:r>
            <w:r>
              <w:rPr>
                <w:b/>
                <w:color w:val="auto"/>
              </w:rPr>
              <w:t>:</w:t>
            </w:r>
          </w:p>
        </w:tc>
        <w:tc>
          <w:tcPr>
            <w:tcW w:w="362.85pt" w:type="dxa"/>
            <w:vAlign w:val="center"/>
          </w:tcPr>
          <w:p w14:paraId="10ED9FC5" w14:textId="77777777" w:rsidR="007711D4" w:rsidRPr="006C083B" w:rsidRDefault="007711D4" w:rsidP="00B04B3F">
            <w:pPr>
              <w:rPr>
                <w:color w:val="auto"/>
              </w:rPr>
            </w:pPr>
            <w:r w:rsidRPr="006C083B">
              <w:rPr>
                <w:color w:val="auto"/>
              </w:rPr>
              <w:t xml:space="preserve">Health Professional Services Award  </w:t>
            </w:r>
          </w:p>
        </w:tc>
      </w:tr>
      <w:tr w:rsidR="007711D4" w14:paraId="10F444C2" w14:textId="77777777" w:rsidTr="00B04B3F">
        <w:trPr>
          <w:trHeight w:val="553"/>
        </w:trPr>
        <w:tc>
          <w:tcPr>
            <w:tcW w:w="99.25pt" w:type="dxa"/>
            <w:vAlign w:val="center"/>
          </w:tcPr>
          <w:p w14:paraId="1BA157B3" w14:textId="77777777" w:rsidR="007711D4" w:rsidRPr="00084DDF" w:rsidRDefault="007711D4" w:rsidP="00B04B3F">
            <w:pPr>
              <w:rPr>
                <w:b/>
                <w:color w:val="auto"/>
              </w:rPr>
            </w:pPr>
            <w:r>
              <w:rPr>
                <w:b/>
                <w:color w:val="auto"/>
              </w:rPr>
              <w:t>Location:</w:t>
            </w:r>
          </w:p>
        </w:tc>
        <w:tc>
          <w:tcPr>
            <w:tcW w:w="362.85pt" w:type="dxa"/>
            <w:vAlign w:val="center"/>
          </w:tcPr>
          <w:p w14:paraId="17AE3357" w14:textId="74673B87" w:rsidR="007711D4" w:rsidRPr="006C083B" w:rsidRDefault="007711D4" w:rsidP="00B04B3F">
            <w:pPr>
              <w:rPr>
                <w:color w:val="auto"/>
              </w:rPr>
            </w:pPr>
            <w:r w:rsidRPr="006C083B">
              <w:rPr>
                <w:color w:val="auto"/>
              </w:rPr>
              <w:t xml:space="preserve">The Service currently has sites at </w:t>
            </w:r>
            <w:r>
              <w:rPr>
                <w:color w:val="auto"/>
              </w:rPr>
              <w:t>Belgrave</w:t>
            </w:r>
            <w:r w:rsidRPr="006C083B">
              <w:rPr>
                <w:color w:val="auto"/>
              </w:rPr>
              <w:t xml:space="preserve">, Healesville and Lilydale. This position </w:t>
            </w:r>
            <w:r w:rsidR="00D822D0">
              <w:rPr>
                <w:color w:val="auto"/>
              </w:rPr>
              <w:t>will primarily be based at Lilydale but will also be r</w:t>
            </w:r>
            <w:r w:rsidRPr="006C083B">
              <w:rPr>
                <w:color w:val="auto"/>
              </w:rPr>
              <w:t xml:space="preserve">ostered </w:t>
            </w:r>
            <w:r w:rsidR="00D822D0">
              <w:rPr>
                <w:color w:val="auto"/>
              </w:rPr>
              <w:t>to Belgrave</w:t>
            </w:r>
            <w:r w:rsidRPr="006C083B">
              <w:rPr>
                <w:color w:val="auto"/>
              </w:rPr>
              <w:t xml:space="preserve"> and may also work at other sites in the community.</w:t>
            </w:r>
          </w:p>
        </w:tc>
      </w:tr>
      <w:tr w:rsidR="007711D4" w14:paraId="3720C9D6" w14:textId="77777777" w:rsidTr="00B04B3F">
        <w:trPr>
          <w:trHeight w:val="553"/>
        </w:trPr>
        <w:tc>
          <w:tcPr>
            <w:tcW w:w="99.25pt" w:type="dxa"/>
            <w:vAlign w:val="center"/>
          </w:tcPr>
          <w:p w14:paraId="05FE8A24" w14:textId="77777777" w:rsidR="007711D4" w:rsidRPr="00084DDF" w:rsidRDefault="007711D4" w:rsidP="00B04B3F">
            <w:pPr>
              <w:rPr>
                <w:b/>
                <w:color w:val="auto"/>
              </w:rPr>
            </w:pPr>
            <w:r w:rsidRPr="00084DDF">
              <w:rPr>
                <w:b/>
                <w:color w:val="auto"/>
              </w:rPr>
              <w:t>Team</w:t>
            </w:r>
            <w:r>
              <w:rPr>
                <w:b/>
                <w:color w:val="auto"/>
              </w:rPr>
              <w:t>:</w:t>
            </w:r>
          </w:p>
        </w:tc>
        <w:tc>
          <w:tcPr>
            <w:tcW w:w="362.85pt" w:type="dxa"/>
            <w:vAlign w:val="center"/>
          </w:tcPr>
          <w:p w14:paraId="11063B62" w14:textId="77777777" w:rsidR="007711D4" w:rsidRPr="006C083B" w:rsidRDefault="007711D4" w:rsidP="00B04B3F">
            <w:pPr>
              <w:rPr>
                <w:color w:val="auto"/>
              </w:rPr>
            </w:pPr>
            <w:r>
              <w:rPr>
                <w:color w:val="auto"/>
              </w:rPr>
              <w:t>Primary Care</w:t>
            </w:r>
          </w:p>
        </w:tc>
      </w:tr>
      <w:tr w:rsidR="007711D4" w14:paraId="2A0C324F" w14:textId="77777777" w:rsidTr="00B04B3F">
        <w:trPr>
          <w:trHeight w:val="554"/>
        </w:trPr>
        <w:tc>
          <w:tcPr>
            <w:tcW w:w="99.25pt" w:type="dxa"/>
            <w:vAlign w:val="center"/>
          </w:tcPr>
          <w:p w14:paraId="7FEBE929" w14:textId="77777777" w:rsidR="007711D4" w:rsidRPr="00084DDF" w:rsidRDefault="007711D4" w:rsidP="00B04B3F">
            <w:pPr>
              <w:rPr>
                <w:b/>
                <w:color w:val="auto"/>
              </w:rPr>
            </w:pPr>
            <w:r w:rsidRPr="00084DDF">
              <w:rPr>
                <w:b/>
                <w:color w:val="auto"/>
              </w:rPr>
              <w:t>Reports To</w:t>
            </w:r>
            <w:r>
              <w:rPr>
                <w:b/>
                <w:color w:val="auto"/>
              </w:rPr>
              <w:t>:</w:t>
            </w:r>
          </w:p>
        </w:tc>
        <w:tc>
          <w:tcPr>
            <w:tcW w:w="362.85pt" w:type="dxa"/>
            <w:vAlign w:val="center"/>
          </w:tcPr>
          <w:p w14:paraId="212B2EDE" w14:textId="77777777" w:rsidR="00E32176" w:rsidRDefault="007711D4" w:rsidP="00B04B3F">
            <w:pPr>
              <w:rPr>
                <w:color w:val="auto"/>
              </w:rPr>
            </w:pPr>
            <w:r w:rsidRPr="006C083B">
              <w:rPr>
                <w:color w:val="auto"/>
              </w:rPr>
              <w:t xml:space="preserve">Clinical Operations Manager, </w:t>
            </w:r>
            <w:r w:rsidR="00E32176">
              <w:rPr>
                <w:color w:val="auto"/>
              </w:rPr>
              <w:t>(Counselling and Children’s services)</w:t>
            </w:r>
          </w:p>
          <w:p w14:paraId="39A27FC3" w14:textId="3BF0D514" w:rsidR="007711D4" w:rsidRPr="006C083B" w:rsidRDefault="007711D4" w:rsidP="00B04B3F">
            <w:pPr>
              <w:rPr>
                <w:color w:val="auto"/>
              </w:rPr>
            </w:pPr>
            <w:r>
              <w:rPr>
                <w:color w:val="auto"/>
              </w:rPr>
              <w:t>Supervised by Grade 3 Allied Health Assistant</w:t>
            </w:r>
          </w:p>
        </w:tc>
      </w:tr>
      <w:tr w:rsidR="007711D4" w14:paraId="045A1EE1" w14:textId="77777777" w:rsidTr="00B04B3F">
        <w:trPr>
          <w:trHeight w:val="554"/>
        </w:trPr>
        <w:tc>
          <w:tcPr>
            <w:tcW w:w="99.25pt" w:type="dxa"/>
            <w:vAlign w:val="center"/>
          </w:tcPr>
          <w:p w14:paraId="30F2CBB4" w14:textId="77777777" w:rsidR="007711D4" w:rsidRPr="00084DDF" w:rsidRDefault="007711D4" w:rsidP="00B04B3F">
            <w:pPr>
              <w:rPr>
                <w:b/>
                <w:color w:val="auto"/>
              </w:rPr>
            </w:pPr>
            <w:r>
              <w:rPr>
                <w:b/>
                <w:color w:val="auto"/>
              </w:rPr>
              <w:t>Date:</w:t>
            </w:r>
          </w:p>
        </w:tc>
        <w:tc>
          <w:tcPr>
            <w:tcW w:w="362.85pt" w:type="dxa"/>
            <w:vAlign w:val="center"/>
          </w:tcPr>
          <w:p w14:paraId="6D7D8B69" w14:textId="0FA16A65" w:rsidR="007711D4" w:rsidRPr="00084DDF" w:rsidRDefault="00E32176" w:rsidP="00B04B3F">
            <w:pPr>
              <w:rPr>
                <w:color w:val="auto"/>
              </w:rPr>
            </w:pPr>
            <w:r>
              <w:rPr>
                <w:color w:val="auto"/>
              </w:rPr>
              <w:t>Ju</w:t>
            </w:r>
            <w:r w:rsidR="00D822D0">
              <w:rPr>
                <w:color w:val="auto"/>
              </w:rPr>
              <w:t>l</w:t>
            </w:r>
            <w:r>
              <w:rPr>
                <w:color w:val="auto"/>
              </w:rPr>
              <w:t>y</w:t>
            </w:r>
            <w:r w:rsidR="007711D4">
              <w:rPr>
                <w:color w:val="auto"/>
              </w:rPr>
              <w:t xml:space="preserve"> 201</w:t>
            </w:r>
            <w:r w:rsidR="00D822D0">
              <w:rPr>
                <w:color w:val="auto"/>
              </w:rPr>
              <w:t>9</w:t>
            </w:r>
          </w:p>
        </w:tc>
      </w:tr>
    </w:tbl>
    <w:p w14:paraId="105F483A" w14:textId="77777777" w:rsidR="006F5E1B" w:rsidRPr="00084DDF" w:rsidRDefault="006F5E1B" w:rsidP="006F5E1B">
      <w:pPr>
        <w:spacing w:before="12pt" w:after="0pt"/>
        <w:rPr>
          <w:rFonts w:asciiTheme="majorHAnsi" w:hAnsiTheme="majorHAnsi"/>
          <w:caps/>
          <w:color w:val="auto"/>
          <w:sz w:val="28"/>
        </w:rPr>
      </w:pPr>
      <w:r w:rsidRPr="00084DDF">
        <w:rPr>
          <w:rFonts w:asciiTheme="majorHAnsi" w:hAnsiTheme="majorHAnsi"/>
          <w:caps/>
          <w:color w:val="auto"/>
          <w:sz w:val="28"/>
        </w:rPr>
        <w:t>About Inspiro</w:t>
      </w:r>
    </w:p>
    <w:p w14:paraId="32628C2C" w14:textId="77777777" w:rsidR="006F5E1B" w:rsidRDefault="006F5E1B" w:rsidP="006F5E1B">
      <w:pPr>
        <w:spacing w:after="6pt"/>
        <w:rPr>
          <w:color w:val="auto"/>
        </w:rPr>
      </w:pPr>
      <w:r>
        <w:rPr>
          <w:color w:val="auto"/>
        </w:rPr>
        <w:t>Inspiro is a local, not-for-profit health service providing allied health, counselling, dental and health promotion services to the Yarra Ranges community.  Inspiro is committed to providing an equitable, inclusive and respectful service and workplace for all.  We embrace differences in health needs, and work to provide individuals and communities the care necessary to lead healthier lives.</w:t>
      </w:r>
    </w:p>
    <w:p w14:paraId="09A8492E" w14:textId="77777777" w:rsidR="007711D4" w:rsidRPr="002A3AB4" w:rsidRDefault="007711D4" w:rsidP="007711D4">
      <w:pPr>
        <w:spacing w:after="0pt"/>
        <w:rPr>
          <w:b/>
          <w:color w:val="auto"/>
        </w:rPr>
      </w:pPr>
      <w:r w:rsidRPr="002A3AB4">
        <w:rPr>
          <w:b/>
          <w:color w:val="auto"/>
        </w:rPr>
        <w:t>Our Vision:</w:t>
      </w:r>
    </w:p>
    <w:p w14:paraId="180C3158" w14:textId="77777777" w:rsidR="007711D4" w:rsidRDefault="007711D4" w:rsidP="007711D4">
      <w:pPr>
        <w:spacing w:after="6pt"/>
        <w:rPr>
          <w:color w:val="auto"/>
        </w:rPr>
      </w:pPr>
      <w:r w:rsidRPr="002A3AB4">
        <w:rPr>
          <w:color w:val="auto"/>
        </w:rPr>
        <w:t>Inspiring healthier lives. Our vision is to inspire as many people as we can to identify and achieve their own health goals</w:t>
      </w:r>
      <w:r>
        <w:rPr>
          <w:color w:val="auto"/>
        </w:rPr>
        <w:t>.</w:t>
      </w:r>
    </w:p>
    <w:p w14:paraId="26CDC953" w14:textId="77777777" w:rsidR="007711D4" w:rsidRPr="002A3AB4" w:rsidRDefault="007711D4" w:rsidP="007711D4">
      <w:pPr>
        <w:spacing w:after="0pt"/>
        <w:rPr>
          <w:b/>
          <w:color w:val="auto"/>
        </w:rPr>
      </w:pPr>
      <w:r w:rsidRPr="002A3AB4">
        <w:rPr>
          <w:b/>
          <w:color w:val="auto"/>
        </w:rPr>
        <w:t>Ou</w:t>
      </w:r>
      <w:r>
        <w:rPr>
          <w:b/>
          <w:color w:val="auto"/>
        </w:rPr>
        <w:t>r</w:t>
      </w:r>
      <w:r w:rsidRPr="002A3AB4">
        <w:rPr>
          <w:b/>
          <w:color w:val="auto"/>
        </w:rPr>
        <w:t xml:space="preserve"> Values:</w:t>
      </w:r>
    </w:p>
    <w:p w14:paraId="3FB12C26" w14:textId="77777777" w:rsidR="007711D4" w:rsidRPr="002A3AB4" w:rsidRDefault="007711D4" w:rsidP="007711D4">
      <w:pPr>
        <w:spacing w:after="2pt"/>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14:paraId="0AF79416" w14:textId="77777777" w:rsidR="007711D4" w:rsidRPr="002A3AB4" w:rsidRDefault="007711D4" w:rsidP="007711D4">
      <w:pPr>
        <w:spacing w:after="2pt"/>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14:paraId="56F8C125" w14:textId="77777777" w:rsidR="007711D4" w:rsidRDefault="007711D4" w:rsidP="007711D4">
      <w:pPr>
        <w:spacing w:after="6pt"/>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14:paraId="20168847" w14:textId="77777777" w:rsidR="007711D4" w:rsidRDefault="007711D4" w:rsidP="007711D4">
      <w:pPr>
        <w:spacing w:after="6pt"/>
        <w:rPr>
          <w:color w:val="auto"/>
        </w:rPr>
      </w:pPr>
      <w:r>
        <w:rPr>
          <w:color w:val="auto"/>
        </w:rPr>
        <w:t>Our work environment is based around the workplace values of respect, recognition, collaboration, openness, integrity and empowerment.</w:t>
      </w:r>
    </w:p>
    <w:p w14:paraId="1B76CB7C" w14:textId="77777777" w:rsidR="008E19CA" w:rsidRDefault="008E19CA" w:rsidP="007711D4">
      <w:pPr>
        <w:spacing w:before="12pt" w:after="0pt"/>
        <w:rPr>
          <w:rFonts w:asciiTheme="majorHAnsi" w:hAnsiTheme="majorHAnsi"/>
          <w:caps/>
          <w:color w:val="auto"/>
          <w:sz w:val="28"/>
        </w:rPr>
      </w:pPr>
    </w:p>
    <w:p w14:paraId="376916A9" w14:textId="77777777" w:rsidR="007711D4" w:rsidRPr="008E19CA" w:rsidRDefault="007711D4" w:rsidP="007711D4">
      <w:pPr>
        <w:spacing w:before="12pt" w:after="0pt"/>
        <w:rPr>
          <w:rFonts w:asciiTheme="majorHAnsi" w:hAnsiTheme="majorHAnsi"/>
          <w:b/>
          <w:caps/>
          <w:color w:val="auto"/>
          <w:sz w:val="28"/>
        </w:rPr>
      </w:pPr>
      <w:r w:rsidRPr="008E19CA">
        <w:rPr>
          <w:rFonts w:asciiTheme="majorHAnsi" w:hAnsiTheme="majorHAnsi"/>
          <w:b/>
          <w:caps/>
          <w:color w:val="auto"/>
          <w:sz w:val="28"/>
        </w:rPr>
        <w:t>Position Summary</w:t>
      </w:r>
    </w:p>
    <w:p w14:paraId="5597173A" w14:textId="1E22ED96" w:rsidR="007711D4" w:rsidRDefault="007711D4" w:rsidP="007711D4">
      <w:pPr>
        <w:spacing w:after="0pt"/>
        <w:rPr>
          <w:color w:val="auto"/>
        </w:rPr>
      </w:pPr>
      <w:r w:rsidRPr="006C083B">
        <w:rPr>
          <w:color w:val="auto"/>
        </w:rPr>
        <w:t xml:space="preserve">The position of Allied Health Assistant aims to </w:t>
      </w:r>
      <w:proofErr w:type="gramStart"/>
      <w:r w:rsidRPr="006C083B">
        <w:rPr>
          <w:color w:val="auto"/>
        </w:rPr>
        <w:t>provide assistance to</w:t>
      </w:r>
      <w:proofErr w:type="gramEnd"/>
      <w:r w:rsidRPr="006C083B">
        <w:rPr>
          <w:color w:val="auto"/>
        </w:rPr>
        <w:t xml:space="preserve"> a variety of qualified Allied Health Professionals in the delivery of individual, group and </w:t>
      </w:r>
      <w:r w:rsidR="00E32176" w:rsidRPr="006C083B">
        <w:rPr>
          <w:color w:val="auto"/>
        </w:rPr>
        <w:t>community-based</w:t>
      </w:r>
      <w:r w:rsidRPr="006C083B">
        <w:rPr>
          <w:color w:val="auto"/>
        </w:rPr>
        <w:t xml:space="preserve"> services.  The position aims to provide </w:t>
      </w:r>
      <w:r>
        <w:rPr>
          <w:color w:val="auto"/>
        </w:rPr>
        <w:t xml:space="preserve">high </w:t>
      </w:r>
      <w:r w:rsidRPr="006C083B">
        <w:rPr>
          <w:color w:val="auto"/>
        </w:rPr>
        <w:t>quality</w:t>
      </w:r>
      <w:r>
        <w:rPr>
          <w:color w:val="auto"/>
        </w:rPr>
        <w:t>,</w:t>
      </w:r>
      <w:r w:rsidRPr="006C083B">
        <w:rPr>
          <w:color w:val="auto"/>
        </w:rPr>
        <w:t xml:space="preserve"> </w:t>
      </w:r>
      <w:r>
        <w:rPr>
          <w:color w:val="auto"/>
        </w:rPr>
        <w:t xml:space="preserve">safe, client centred, evidence-based </w:t>
      </w:r>
      <w:r w:rsidRPr="006C083B">
        <w:rPr>
          <w:color w:val="auto"/>
        </w:rPr>
        <w:t xml:space="preserve">health services that empower individuals </w:t>
      </w:r>
      <w:r>
        <w:rPr>
          <w:color w:val="auto"/>
        </w:rPr>
        <w:t>and meet current professional best practice standards.</w:t>
      </w:r>
    </w:p>
    <w:p w14:paraId="2062F100" w14:textId="77777777" w:rsidR="007711D4" w:rsidRPr="008E19CA" w:rsidRDefault="007711D4" w:rsidP="007711D4">
      <w:pPr>
        <w:spacing w:before="12pt" w:after="0pt"/>
        <w:rPr>
          <w:rFonts w:asciiTheme="majorHAnsi" w:hAnsiTheme="majorHAnsi"/>
          <w:b/>
          <w:caps/>
          <w:color w:val="auto"/>
          <w:sz w:val="28"/>
        </w:rPr>
      </w:pPr>
      <w:r w:rsidRPr="008E19CA">
        <w:rPr>
          <w:rFonts w:asciiTheme="majorHAnsi" w:hAnsiTheme="majorHAnsi"/>
          <w:b/>
          <w:caps/>
          <w:color w:val="auto"/>
          <w:sz w:val="28"/>
        </w:rPr>
        <w:t>Position responsiblities</w:t>
      </w:r>
    </w:p>
    <w:p w14:paraId="0EC45A2E" w14:textId="77777777" w:rsidR="007711D4" w:rsidRDefault="007711D4" w:rsidP="007711D4">
      <w:pPr>
        <w:spacing w:after="6pt"/>
        <w:rPr>
          <w:color w:val="auto"/>
        </w:rPr>
      </w:pPr>
      <w:r>
        <w:rPr>
          <w:color w:val="auto"/>
        </w:rPr>
        <w:t>Inspiro has as a principle part of its philosophy an emphasis on illness prevention, early intervention and health promotion.  To achieve this, this role will work co-operatively within a team of dedicated professionals, to provide high quality, comprehensive and multi-disciplinary health services.</w:t>
      </w:r>
    </w:p>
    <w:p w14:paraId="1DC44DA3" w14:textId="77777777" w:rsidR="007711D4" w:rsidRPr="008E19CA" w:rsidRDefault="007711D4" w:rsidP="008E19CA">
      <w:pPr>
        <w:spacing w:before="12pt" w:after="0pt"/>
        <w:rPr>
          <w:rFonts w:asciiTheme="majorHAnsi" w:hAnsiTheme="majorHAnsi"/>
          <w:b/>
          <w:caps/>
          <w:color w:val="auto"/>
          <w:sz w:val="28"/>
        </w:rPr>
      </w:pPr>
      <w:r w:rsidRPr="008E19CA">
        <w:rPr>
          <w:rFonts w:asciiTheme="majorHAnsi" w:hAnsiTheme="majorHAnsi"/>
          <w:b/>
          <w:caps/>
          <w:color w:val="auto"/>
          <w:sz w:val="28"/>
        </w:rPr>
        <w:t>Clinical Service Delivery</w:t>
      </w:r>
    </w:p>
    <w:p w14:paraId="0EE31F2A" w14:textId="2FF2E902" w:rsidR="007711D4" w:rsidRPr="00F757A2" w:rsidRDefault="007711D4" w:rsidP="007711D4">
      <w:pPr>
        <w:spacing w:before="12pt" w:after="0pt"/>
        <w:jc w:val="both"/>
        <w:rPr>
          <w:b/>
          <w:color w:val="auto"/>
        </w:rPr>
      </w:pPr>
      <w:r w:rsidRPr="00F757A2">
        <w:rPr>
          <w:b/>
          <w:color w:val="auto"/>
        </w:rPr>
        <w:t xml:space="preserve">Occupational Therapy and </w:t>
      </w:r>
      <w:r w:rsidR="00E32176" w:rsidRPr="00F757A2">
        <w:rPr>
          <w:b/>
          <w:color w:val="auto"/>
        </w:rPr>
        <w:t>Speech Pathology</w:t>
      </w:r>
    </w:p>
    <w:p w14:paraId="36C29DA3" w14:textId="77777777" w:rsidR="00C765DA" w:rsidRPr="00C765DA" w:rsidRDefault="00C765DA" w:rsidP="00C765DA">
      <w:pPr>
        <w:pStyle w:val="ListParagraph"/>
        <w:numPr>
          <w:ilvl w:val="0"/>
          <w:numId w:val="8"/>
        </w:numPr>
        <w:spacing w:after="0pt"/>
        <w:jc w:val="both"/>
        <w:rPr>
          <w:color w:val="auto"/>
        </w:rPr>
      </w:pPr>
      <w:r w:rsidRPr="00C765DA">
        <w:rPr>
          <w:color w:val="auto"/>
        </w:rPr>
        <w:t>Assist health professionals in a range of individual and group provision services that address social skills, play skills, fine and gross motor skills, sensory regulation, speech and language, behaviour, and parenting.</w:t>
      </w:r>
    </w:p>
    <w:p w14:paraId="6326366D" w14:textId="77777777" w:rsidR="00C765DA" w:rsidRPr="00C765DA" w:rsidRDefault="00C765DA" w:rsidP="00C765DA">
      <w:pPr>
        <w:pStyle w:val="ListParagraph"/>
        <w:numPr>
          <w:ilvl w:val="0"/>
          <w:numId w:val="8"/>
        </w:numPr>
        <w:spacing w:after="0pt"/>
        <w:jc w:val="both"/>
        <w:rPr>
          <w:color w:val="auto"/>
        </w:rPr>
      </w:pPr>
      <w:r w:rsidRPr="00C765DA">
        <w:rPr>
          <w:color w:val="auto"/>
        </w:rPr>
        <w:t>Develop and facilitate small group sessions for paediatric speech pathology and occupational therapy clients who require targeted intervention for support with development of social skills and play skills.</w:t>
      </w:r>
    </w:p>
    <w:p w14:paraId="4C02E6FD" w14:textId="77777777" w:rsidR="00C765DA" w:rsidRPr="00C765DA" w:rsidRDefault="00C765DA" w:rsidP="00C765DA">
      <w:pPr>
        <w:pStyle w:val="ListParagraph"/>
        <w:numPr>
          <w:ilvl w:val="0"/>
          <w:numId w:val="8"/>
        </w:numPr>
        <w:spacing w:after="0pt"/>
        <w:jc w:val="both"/>
        <w:rPr>
          <w:color w:val="auto"/>
        </w:rPr>
      </w:pPr>
      <w:r w:rsidRPr="00C765DA">
        <w:rPr>
          <w:color w:val="auto"/>
        </w:rPr>
        <w:t>Provide support services within the community and clinical setting, or on a domiciliary basis, as determined by qualified health professionals, including provision of follow up and review appointments, preschool observation assessments, and preschool follow-up and review services.</w:t>
      </w:r>
    </w:p>
    <w:p w14:paraId="26644743" w14:textId="77777777" w:rsidR="00C765DA" w:rsidRPr="00C765DA" w:rsidRDefault="00C765DA" w:rsidP="00C765DA">
      <w:pPr>
        <w:pStyle w:val="ListParagraph"/>
        <w:numPr>
          <w:ilvl w:val="0"/>
          <w:numId w:val="8"/>
        </w:numPr>
        <w:spacing w:after="0pt"/>
        <w:jc w:val="both"/>
        <w:rPr>
          <w:color w:val="auto"/>
        </w:rPr>
      </w:pPr>
      <w:r w:rsidRPr="00C765DA">
        <w:rPr>
          <w:color w:val="auto"/>
        </w:rPr>
        <w:t>Ensure that equipment and facilities are safely utilised and maintained in good repair.</w:t>
      </w:r>
    </w:p>
    <w:p w14:paraId="700E9686" w14:textId="7DAB34AA" w:rsidR="00C765DA" w:rsidRPr="00C765DA" w:rsidRDefault="00C765DA" w:rsidP="00C765DA">
      <w:pPr>
        <w:pStyle w:val="ListParagraph"/>
        <w:numPr>
          <w:ilvl w:val="0"/>
          <w:numId w:val="8"/>
        </w:numPr>
        <w:spacing w:after="0pt"/>
        <w:jc w:val="both"/>
        <w:rPr>
          <w:color w:val="auto"/>
        </w:rPr>
      </w:pPr>
      <w:r w:rsidRPr="00C765DA">
        <w:rPr>
          <w:color w:val="auto"/>
        </w:rPr>
        <w:t xml:space="preserve">Assist health professionals in a range of program and </w:t>
      </w:r>
      <w:r w:rsidR="00044671" w:rsidRPr="00C765DA">
        <w:rPr>
          <w:color w:val="auto"/>
        </w:rPr>
        <w:t xml:space="preserve">resource </w:t>
      </w:r>
      <w:proofErr w:type="gramStart"/>
      <w:r w:rsidR="00044671" w:rsidRPr="00C765DA">
        <w:rPr>
          <w:color w:val="auto"/>
        </w:rPr>
        <w:t>development</w:t>
      </w:r>
      <w:r w:rsidRPr="00C765DA">
        <w:rPr>
          <w:color w:val="auto"/>
        </w:rPr>
        <w:t xml:space="preserve">  activities</w:t>
      </w:r>
      <w:proofErr w:type="gramEnd"/>
      <w:r w:rsidRPr="00C765DA">
        <w:rPr>
          <w:color w:val="auto"/>
        </w:rPr>
        <w:t>, including the development of visual schedules, social stories and client handouts.</w:t>
      </w:r>
    </w:p>
    <w:p w14:paraId="7AB193EE" w14:textId="77777777" w:rsidR="00C765DA" w:rsidRPr="00C765DA" w:rsidRDefault="00C765DA" w:rsidP="00C765DA">
      <w:pPr>
        <w:pStyle w:val="ListParagraph"/>
        <w:numPr>
          <w:ilvl w:val="0"/>
          <w:numId w:val="8"/>
        </w:numPr>
        <w:spacing w:after="0pt"/>
        <w:jc w:val="both"/>
        <w:rPr>
          <w:color w:val="auto"/>
        </w:rPr>
      </w:pPr>
      <w:r w:rsidRPr="00C765DA">
        <w:rPr>
          <w:color w:val="auto"/>
        </w:rPr>
        <w:t>Complete all administrative tasks as appropriate for service provision, including: statistics, group records, client registration, completion of client record notes as appropriate, assistance with the scheduling of therapy appointments (where required)</w:t>
      </w:r>
    </w:p>
    <w:p w14:paraId="0984F80B" w14:textId="0CB1E3F1" w:rsidR="00C765DA" w:rsidRPr="00C765DA" w:rsidRDefault="00C765DA" w:rsidP="00C765DA">
      <w:pPr>
        <w:pStyle w:val="ListParagraph"/>
        <w:numPr>
          <w:ilvl w:val="0"/>
          <w:numId w:val="8"/>
        </w:numPr>
        <w:spacing w:after="0pt"/>
        <w:jc w:val="both"/>
        <w:rPr>
          <w:color w:val="auto"/>
        </w:rPr>
      </w:pPr>
      <w:r w:rsidRPr="00C765DA">
        <w:rPr>
          <w:color w:val="auto"/>
        </w:rPr>
        <w:t xml:space="preserve">Support the Paediatric team in the development and facilitation of group programs (such as School Transition and Readiness Skills STARS group, EDVOS Little Joeys playgroup, and Speech and Occupational Therapy SPOT groups) including physical set-up and pack-up, session </w:t>
      </w:r>
      <w:r w:rsidR="00044671" w:rsidRPr="00C765DA">
        <w:rPr>
          <w:color w:val="auto"/>
        </w:rPr>
        <w:t>planning,</w:t>
      </w:r>
      <w:r w:rsidRPr="00C765DA">
        <w:rPr>
          <w:color w:val="auto"/>
        </w:rPr>
        <w:t xml:space="preserve"> preparation, co-facilitation, and administrative tasks including pre and post group evaluation, feedback, scanning and associated correspondence.</w:t>
      </w:r>
    </w:p>
    <w:p w14:paraId="4D2C64BC" w14:textId="77777777" w:rsidR="00C765DA" w:rsidRPr="00C765DA" w:rsidRDefault="00C765DA" w:rsidP="00C765DA">
      <w:pPr>
        <w:pStyle w:val="ListParagraph"/>
        <w:numPr>
          <w:ilvl w:val="0"/>
          <w:numId w:val="8"/>
        </w:numPr>
        <w:spacing w:after="0pt"/>
        <w:jc w:val="both"/>
        <w:rPr>
          <w:color w:val="auto"/>
        </w:rPr>
      </w:pPr>
      <w:r w:rsidRPr="00C765DA">
        <w:rPr>
          <w:color w:val="auto"/>
        </w:rPr>
        <w:t>Contribute to and participate in Paediatric health education and health promotion activities of the Service, including preschool screening, and preschool and parent education.</w:t>
      </w:r>
    </w:p>
    <w:p w14:paraId="3B21569D" w14:textId="13B46F25" w:rsidR="00C765DA" w:rsidRDefault="00C765DA" w:rsidP="00C765DA">
      <w:pPr>
        <w:pStyle w:val="ListParagraph"/>
        <w:numPr>
          <w:ilvl w:val="0"/>
          <w:numId w:val="8"/>
        </w:numPr>
        <w:spacing w:after="0pt"/>
        <w:jc w:val="both"/>
        <w:rPr>
          <w:color w:val="auto"/>
        </w:rPr>
      </w:pPr>
      <w:proofErr w:type="gramStart"/>
      <w:r w:rsidRPr="00C765DA">
        <w:rPr>
          <w:color w:val="auto"/>
        </w:rPr>
        <w:t>Plan,</w:t>
      </w:r>
      <w:proofErr w:type="gramEnd"/>
      <w:r w:rsidRPr="00C765DA">
        <w:rPr>
          <w:color w:val="auto"/>
        </w:rPr>
        <w:t xml:space="preserve"> participate in and evaluate paediatric multi-disciplinary program team initiatives, where appropriate using QIPPS</w:t>
      </w:r>
    </w:p>
    <w:p w14:paraId="24354D10" w14:textId="77777777" w:rsidR="00C765DA" w:rsidRPr="00C765DA" w:rsidRDefault="00C765DA" w:rsidP="00C765DA">
      <w:pPr>
        <w:pStyle w:val="ListParagraph"/>
        <w:numPr>
          <w:ilvl w:val="0"/>
          <w:numId w:val="8"/>
        </w:numPr>
        <w:spacing w:after="0pt"/>
        <w:jc w:val="both"/>
        <w:rPr>
          <w:color w:val="auto"/>
        </w:rPr>
      </w:pPr>
      <w:r w:rsidRPr="00C765DA">
        <w:rPr>
          <w:color w:val="auto"/>
        </w:rPr>
        <w:t>Participate in agency case planning and review activities including accreditation activity to promote service quality and continuity.</w:t>
      </w:r>
    </w:p>
    <w:p w14:paraId="2BDA148A" w14:textId="77777777" w:rsidR="00C765DA" w:rsidRPr="00C765DA" w:rsidRDefault="00C765DA" w:rsidP="00C765DA">
      <w:pPr>
        <w:pStyle w:val="ListParagraph"/>
        <w:numPr>
          <w:ilvl w:val="0"/>
          <w:numId w:val="8"/>
        </w:numPr>
        <w:spacing w:after="0pt"/>
        <w:jc w:val="both"/>
        <w:rPr>
          <w:color w:val="auto"/>
        </w:rPr>
      </w:pPr>
      <w:r w:rsidRPr="00C765DA">
        <w:rPr>
          <w:color w:val="auto"/>
        </w:rPr>
        <w:t>Participate in team and service planning, policy development, in-service training and other project activities as negotiated.</w:t>
      </w:r>
    </w:p>
    <w:p w14:paraId="6852AEAC" w14:textId="77777777" w:rsidR="00C765DA" w:rsidRPr="00C765DA" w:rsidRDefault="00C765DA" w:rsidP="00C765DA">
      <w:pPr>
        <w:pStyle w:val="ListParagraph"/>
        <w:numPr>
          <w:ilvl w:val="0"/>
          <w:numId w:val="8"/>
        </w:numPr>
        <w:spacing w:after="0pt"/>
        <w:jc w:val="both"/>
        <w:rPr>
          <w:color w:val="auto"/>
        </w:rPr>
      </w:pPr>
      <w:r w:rsidRPr="00C765DA">
        <w:rPr>
          <w:color w:val="auto"/>
        </w:rPr>
        <w:t>Participate in team meetings and complete agreed tasks.</w:t>
      </w:r>
    </w:p>
    <w:p w14:paraId="4703F3B2" w14:textId="77777777" w:rsidR="00C765DA" w:rsidRPr="00C765DA" w:rsidRDefault="00C765DA" w:rsidP="00C765DA">
      <w:pPr>
        <w:pStyle w:val="ListParagraph"/>
        <w:numPr>
          <w:ilvl w:val="0"/>
          <w:numId w:val="8"/>
        </w:numPr>
        <w:spacing w:after="0pt"/>
        <w:jc w:val="both"/>
        <w:rPr>
          <w:color w:val="auto"/>
        </w:rPr>
      </w:pPr>
      <w:r w:rsidRPr="00C765DA">
        <w:rPr>
          <w:color w:val="auto"/>
        </w:rPr>
        <w:lastRenderedPageBreak/>
        <w:t>Comply with all OHS guidelines and contribute expertise when required, to maximizing the safety of staff and clients of the organisation.</w:t>
      </w:r>
    </w:p>
    <w:p w14:paraId="7DA8CD20" w14:textId="77777777" w:rsidR="00C765DA" w:rsidRPr="00C765DA" w:rsidRDefault="00C765DA" w:rsidP="00C765DA">
      <w:pPr>
        <w:pStyle w:val="ListParagraph"/>
        <w:numPr>
          <w:ilvl w:val="0"/>
          <w:numId w:val="8"/>
        </w:numPr>
        <w:spacing w:after="0pt"/>
        <w:jc w:val="both"/>
        <w:rPr>
          <w:color w:val="auto"/>
        </w:rPr>
      </w:pPr>
      <w:r w:rsidRPr="00C765DA">
        <w:rPr>
          <w:color w:val="auto"/>
        </w:rPr>
        <w:t>Be committed to ongoing professional development and to keep up to date with developments and trends within Community Health.</w:t>
      </w:r>
    </w:p>
    <w:p w14:paraId="4FD2402E" w14:textId="284CFF3E" w:rsidR="00C765DA" w:rsidRPr="00C765DA" w:rsidRDefault="00C765DA" w:rsidP="00C765DA">
      <w:pPr>
        <w:pStyle w:val="ListParagraph"/>
        <w:numPr>
          <w:ilvl w:val="0"/>
          <w:numId w:val="8"/>
        </w:numPr>
        <w:spacing w:after="0pt"/>
        <w:jc w:val="both"/>
        <w:rPr>
          <w:color w:val="auto"/>
        </w:rPr>
      </w:pPr>
      <w:r w:rsidRPr="00C765DA">
        <w:rPr>
          <w:color w:val="auto"/>
        </w:rPr>
        <w:t>Participate</w:t>
      </w:r>
      <w:r w:rsidRPr="00C765DA">
        <w:rPr>
          <w:color w:val="auto"/>
        </w:rPr>
        <w:tab/>
        <w:t xml:space="preserve">in   </w:t>
      </w:r>
      <w:r w:rsidR="00BE6873" w:rsidRPr="00C765DA">
        <w:rPr>
          <w:color w:val="auto"/>
        </w:rPr>
        <w:t>Inspiro</w:t>
      </w:r>
      <w:r w:rsidRPr="00C765DA">
        <w:rPr>
          <w:color w:val="auto"/>
        </w:rPr>
        <w:t xml:space="preserve">   continual</w:t>
      </w:r>
      <w:r w:rsidRPr="00C765DA">
        <w:rPr>
          <w:color w:val="auto"/>
        </w:rPr>
        <w:tab/>
        <w:t>quality</w:t>
      </w:r>
      <w:r w:rsidRPr="00C765DA">
        <w:rPr>
          <w:color w:val="auto"/>
        </w:rPr>
        <w:tab/>
        <w:t>improvement</w:t>
      </w:r>
      <w:r w:rsidRPr="00C765DA">
        <w:rPr>
          <w:color w:val="auto"/>
        </w:rPr>
        <w:tab/>
        <w:t>program including the development of new practice models and community development approaches.</w:t>
      </w:r>
    </w:p>
    <w:p w14:paraId="4FF512C8" w14:textId="7F6914EA" w:rsidR="00C765DA" w:rsidRPr="00C765DA" w:rsidRDefault="00C765DA" w:rsidP="00C765DA">
      <w:pPr>
        <w:pStyle w:val="ListParagraph"/>
        <w:numPr>
          <w:ilvl w:val="0"/>
          <w:numId w:val="8"/>
        </w:numPr>
        <w:spacing w:after="0pt"/>
        <w:jc w:val="both"/>
        <w:rPr>
          <w:color w:val="auto"/>
        </w:rPr>
      </w:pPr>
      <w:r w:rsidRPr="00C765DA">
        <w:rPr>
          <w:color w:val="auto"/>
        </w:rPr>
        <w:t xml:space="preserve">Support and value diversity at all levels within the organisation and in all services that we provide by being respectful and appreciating individuals' emotional, </w:t>
      </w:r>
      <w:r w:rsidR="00BE6873" w:rsidRPr="00C765DA">
        <w:rPr>
          <w:color w:val="auto"/>
        </w:rPr>
        <w:t>intellectual</w:t>
      </w:r>
      <w:r w:rsidRPr="00C765DA">
        <w:rPr>
          <w:color w:val="auto"/>
        </w:rPr>
        <w:t xml:space="preserve"> physical, spiritual and experiential differences and uniqueness.</w:t>
      </w:r>
    </w:p>
    <w:p w14:paraId="0C1898BD" w14:textId="11D55AAF" w:rsidR="00C765DA" w:rsidRPr="00C765DA" w:rsidRDefault="00C765DA" w:rsidP="00C765DA">
      <w:pPr>
        <w:pStyle w:val="ListParagraph"/>
        <w:numPr>
          <w:ilvl w:val="0"/>
          <w:numId w:val="8"/>
        </w:numPr>
        <w:spacing w:after="0pt"/>
        <w:jc w:val="both"/>
        <w:rPr>
          <w:color w:val="auto"/>
        </w:rPr>
      </w:pPr>
      <w:r w:rsidRPr="00C765DA">
        <w:rPr>
          <w:color w:val="auto"/>
        </w:rPr>
        <w:t>Other duties included within the annual workplan or as directed by the team leader or service manager.</w:t>
      </w:r>
    </w:p>
    <w:p w14:paraId="28D81A97" w14:textId="77777777" w:rsidR="008E19CA" w:rsidRDefault="008E19CA" w:rsidP="008E19CA">
      <w:pPr>
        <w:spacing w:after="0pt"/>
        <w:jc w:val="both"/>
        <w:rPr>
          <w:b/>
          <w:i/>
          <w:color w:val="auto"/>
        </w:rPr>
      </w:pPr>
    </w:p>
    <w:p w14:paraId="0580D94B" w14:textId="77777777" w:rsidR="007711D4" w:rsidRPr="00F757A2" w:rsidRDefault="007711D4" w:rsidP="00F757A2">
      <w:pPr>
        <w:spacing w:after="0pt"/>
        <w:jc w:val="both"/>
        <w:rPr>
          <w:b/>
          <w:color w:val="auto"/>
        </w:rPr>
      </w:pPr>
      <w:r w:rsidRPr="00F757A2">
        <w:rPr>
          <w:b/>
          <w:color w:val="auto"/>
        </w:rPr>
        <w:t>Administrative tasks</w:t>
      </w:r>
    </w:p>
    <w:p w14:paraId="431DC68F" w14:textId="77777777" w:rsidR="007711D4" w:rsidRPr="00F757A2" w:rsidRDefault="007711D4" w:rsidP="00F757A2">
      <w:pPr>
        <w:pStyle w:val="ListParagraph"/>
        <w:numPr>
          <w:ilvl w:val="0"/>
          <w:numId w:val="7"/>
        </w:numPr>
        <w:spacing w:after="0pt"/>
        <w:jc w:val="both"/>
        <w:rPr>
          <w:color w:val="auto"/>
        </w:rPr>
      </w:pPr>
      <w:r w:rsidRPr="00F757A2">
        <w:rPr>
          <w:color w:val="auto"/>
        </w:rPr>
        <w:t>Complete all administrative tasks as appropriate for service provision, including statistics, group records, client registration and processing of fee/group fee payments, completion of client record notes as appropriate and assistance with the scheduling of therapy appointments.</w:t>
      </w:r>
    </w:p>
    <w:p w14:paraId="68574572" w14:textId="77777777" w:rsidR="007711D4" w:rsidRPr="00F757A2" w:rsidRDefault="007711D4" w:rsidP="00F757A2">
      <w:pPr>
        <w:pStyle w:val="ListParagraph"/>
        <w:numPr>
          <w:ilvl w:val="0"/>
          <w:numId w:val="7"/>
        </w:numPr>
        <w:spacing w:after="0pt"/>
        <w:jc w:val="both"/>
        <w:rPr>
          <w:color w:val="auto"/>
        </w:rPr>
      </w:pPr>
      <w:r w:rsidRPr="00F757A2">
        <w:rPr>
          <w:color w:val="auto"/>
        </w:rPr>
        <w:t xml:space="preserve">If required, assist with the phone monitoring and support of clients on clinical waiting lists including review of any changes in health circumstances. </w:t>
      </w:r>
    </w:p>
    <w:p w14:paraId="77101D06" w14:textId="77777777" w:rsidR="008E19CA" w:rsidRPr="00F757A2" w:rsidRDefault="008E19CA" w:rsidP="00F757A2">
      <w:pPr>
        <w:pStyle w:val="ListParagraph"/>
        <w:numPr>
          <w:ilvl w:val="0"/>
          <w:numId w:val="7"/>
        </w:numPr>
        <w:spacing w:after="0pt"/>
        <w:jc w:val="both"/>
        <w:rPr>
          <w:color w:val="auto"/>
        </w:rPr>
      </w:pPr>
      <w:r w:rsidRPr="00F757A2">
        <w:rPr>
          <w:color w:val="auto"/>
        </w:rPr>
        <w:t>Other duties as required</w:t>
      </w:r>
    </w:p>
    <w:p w14:paraId="40365DA0" w14:textId="77777777" w:rsidR="008E19CA" w:rsidRDefault="008E19CA" w:rsidP="007711D4">
      <w:pPr>
        <w:spacing w:after="0pt"/>
        <w:rPr>
          <w:b/>
          <w:color w:val="auto"/>
        </w:rPr>
      </w:pPr>
    </w:p>
    <w:p w14:paraId="00B29314" w14:textId="77777777" w:rsidR="007711D4" w:rsidRPr="00677369" w:rsidRDefault="007711D4" w:rsidP="007711D4">
      <w:pPr>
        <w:spacing w:after="0pt"/>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14:paraId="5DC11279" w14:textId="77777777" w:rsidR="007711D4" w:rsidRPr="00677369" w:rsidRDefault="007711D4" w:rsidP="007711D4">
      <w:pPr>
        <w:pStyle w:val="ListParagraph"/>
        <w:numPr>
          <w:ilvl w:val="0"/>
          <w:numId w:val="1"/>
        </w:numPr>
        <w:spacing w:after="2pt"/>
        <w:ind w:start="17.85pt" w:hanging="17.85pt"/>
        <w:contextualSpacing w:val="0"/>
        <w:rPr>
          <w:color w:val="auto"/>
        </w:rPr>
      </w:pPr>
      <w:r w:rsidRPr="00677369">
        <w:rPr>
          <w:color w:val="auto"/>
        </w:rPr>
        <w:t>Participate in team and service planning, health promotion activities, policy development and other project activities as required.</w:t>
      </w:r>
    </w:p>
    <w:p w14:paraId="52EE8C3D" w14:textId="77777777" w:rsidR="007711D4" w:rsidRPr="00677369" w:rsidRDefault="007711D4" w:rsidP="007711D4">
      <w:pPr>
        <w:pStyle w:val="ListParagraph"/>
        <w:numPr>
          <w:ilvl w:val="0"/>
          <w:numId w:val="1"/>
        </w:numPr>
        <w:spacing w:after="2pt"/>
        <w:ind w:start="17.85pt" w:hanging="17.85pt"/>
        <w:contextualSpacing w:val="0"/>
        <w:rPr>
          <w:color w:val="auto"/>
        </w:rPr>
      </w:pPr>
      <w:r w:rsidRPr="00677369">
        <w:rPr>
          <w:color w:val="auto"/>
        </w:rPr>
        <w:t>Participate in Inspiro’s continual quality improvement program including the development of new practice models and community development approaches.</w:t>
      </w:r>
    </w:p>
    <w:p w14:paraId="2486F520" w14:textId="77777777" w:rsidR="007711D4" w:rsidRPr="00677369" w:rsidRDefault="007711D4" w:rsidP="007711D4">
      <w:pPr>
        <w:pStyle w:val="ListParagraph"/>
        <w:numPr>
          <w:ilvl w:val="0"/>
          <w:numId w:val="1"/>
        </w:numPr>
        <w:spacing w:after="2pt"/>
        <w:ind w:start="17.85pt" w:hanging="17.85pt"/>
        <w:contextualSpacing w:val="0"/>
        <w:rPr>
          <w:color w:val="auto"/>
        </w:rPr>
      </w:pPr>
      <w:r w:rsidRPr="00677369">
        <w:rPr>
          <w:color w:val="auto"/>
        </w:rPr>
        <w:t>Be committed to ongoing professional development and undertake annual mandatory training.  Keep up to date with developments and trends within Community Health.</w:t>
      </w:r>
    </w:p>
    <w:p w14:paraId="687694DB" w14:textId="77777777" w:rsidR="007711D4" w:rsidRPr="00751F2B" w:rsidRDefault="007711D4" w:rsidP="007711D4">
      <w:pPr>
        <w:pStyle w:val="ListParagraph"/>
        <w:numPr>
          <w:ilvl w:val="0"/>
          <w:numId w:val="1"/>
        </w:numPr>
        <w:ind w:start="21.30pt" w:hanging="21.30pt"/>
        <w:rPr>
          <w:color w:val="auto"/>
        </w:rPr>
      </w:pPr>
      <w:r w:rsidRPr="00751F2B">
        <w:rPr>
          <w:color w:val="auto"/>
        </w:rPr>
        <w:t>Participate in the creation of a culturally safe environment for staff, clients and the       community in line with Inspiro’s commitment to cultural diversity and inclusiveness</w:t>
      </w:r>
    </w:p>
    <w:p w14:paraId="2839734C" w14:textId="77777777" w:rsidR="007711D4" w:rsidRPr="00677369" w:rsidRDefault="007711D4" w:rsidP="007711D4">
      <w:pPr>
        <w:pStyle w:val="ListParagraph"/>
        <w:numPr>
          <w:ilvl w:val="0"/>
          <w:numId w:val="1"/>
        </w:numPr>
        <w:spacing w:after="6pt"/>
        <w:ind w:start="18pt"/>
        <w:rPr>
          <w:color w:val="auto"/>
        </w:rPr>
      </w:pPr>
      <w:r w:rsidRPr="00677369">
        <w:rPr>
          <w:color w:val="auto"/>
        </w:rPr>
        <w:t>Ensure Inspiro’s services are accessible, client focused; developed, delivered and evaluated in partnership with our diverse communities.</w:t>
      </w:r>
    </w:p>
    <w:p w14:paraId="3F08E701" w14:textId="77777777" w:rsidR="007711D4" w:rsidRPr="00677369" w:rsidRDefault="007711D4" w:rsidP="007711D4">
      <w:pPr>
        <w:spacing w:after="0pt"/>
        <w:rPr>
          <w:b/>
          <w:color w:val="auto"/>
        </w:rPr>
      </w:pPr>
      <w:r w:rsidRPr="00677369">
        <w:rPr>
          <w:b/>
          <w:color w:val="auto"/>
        </w:rPr>
        <w:t>Occupational Health and Safety</w:t>
      </w:r>
    </w:p>
    <w:p w14:paraId="5392D446" w14:textId="77777777" w:rsidR="007711D4" w:rsidRPr="00677369" w:rsidRDefault="007711D4" w:rsidP="007711D4">
      <w:pPr>
        <w:pStyle w:val="ListParagraph"/>
        <w:numPr>
          <w:ilvl w:val="0"/>
          <w:numId w:val="1"/>
        </w:numPr>
        <w:spacing w:after="2pt"/>
        <w:ind w:start="17.85pt" w:hanging="17.85pt"/>
        <w:contextualSpacing w:val="0"/>
        <w:rPr>
          <w:color w:val="auto"/>
        </w:rPr>
      </w:pPr>
      <w:r w:rsidRPr="00677369">
        <w:rPr>
          <w:color w:val="auto"/>
        </w:rPr>
        <w:t>Comply with best practice infection control guidelines.</w:t>
      </w:r>
    </w:p>
    <w:p w14:paraId="42E66323" w14:textId="77777777" w:rsidR="007711D4" w:rsidRDefault="007711D4" w:rsidP="007711D4">
      <w:pPr>
        <w:pStyle w:val="ListParagraph"/>
        <w:numPr>
          <w:ilvl w:val="0"/>
          <w:numId w:val="1"/>
        </w:numPr>
        <w:spacing w:after="6pt"/>
        <w:ind w:start="18pt"/>
        <w:rPr>
          <w:color w:val="auto"/>
        </w:rPr>
      </w:pPr>
      <w:r w:rsidRPr="00677369">
        <w:rPr>
          <w:color w:val="auto"/>
        </w:rPr>
        <w:t>Comply with all OHS guidelines and contribute expertise when required, to maximizing the safety of staff and clients of the organisation.</w:t>
      </w:r>
    </w:p>
    <w:p w14:paraId="1B760A29" w14:textId="77777777" w:rsidR="007711D4" w:rsidRPr="008E19CA" w:rsidRDefault="007711D4" w:rsidP="007711D4">
      <w:pPr>
        <w:spacing w:before="12pt" w:after="0pt"/>
        <w:rPr>
          <w:rFonts w:asciiTheme="majorHAnsi" w:hAnsiTheme="majorHAnsi"/>
          <w:b/>
          <w:caps/>
          <w:color w:val="auto"/>
          <w:sz w:val="28"/>
        </w:rPr>
      </w:pPr>
      <w:r w:rsidRPr="008E19CA">
        <w:rPr>
          <w:rFonts w:asciiTheme="majorHAnsi" w:hAnsiTheme="majorHAnsi"/>
          <w:b/>
          <w:caps/>
          <w:color w:val="auto"/>
          <w:sz w:val="28"/>
        </w:rPr>
        <w:t>Performance objectives and indicators</w:t>
      </w:r>
    </w:p>
    <w:p w14:paraId="1A709592" w14:textId="77777777" w:rsidR="007711D4" w:rsidRPr="00677369" w:rsidRDefault="007711D4" w:rsidP="007711D4">
      <w:pPr>
        <w:spacing w:after="0pt"/>
        <w:rPr>
          <w:b/>
          <w:color w:val="auto"/>
        </w:rPr>
      </w:pPr>
      <w:r>
        <w:rPr>
          <w:b/>
          <w:color w:val="auto"/>
        </w:rPr>
        <w:t>Performance Targets</w:t>
      </w:r>
    </w:p>
    <w:p w14:paraId="6C26D13C"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Achievement of 6 billable hours per day</w:t>
      </w:r>
    </w:p>
    <w:p w14:paraId="2835EAC7" w14:textId="77777777" w:rsidR="007711D4" w:rsidRPr="00677369" w:rsidRDefault="007711D4" w:rsidP="007711D4">
      <w:pPr>
        <w:spacing w:after="0pt"/>
        <w:rPr>
          <w:b/>
          <w:color w:val="auto"/>
        </w:rPr>
      </w:pPr>
      <w:r>
        <w:rPr>
          <w:b/>
          <w:color w:val="auto"/>
        </w:rPr>
        <w:t>Practice Framework</w:t>
      </w:r>
    </w:p>
    <w:p w14:paraId="377C9110"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Compliance with Inspiro allied health service models and practice frameworks</w:t>
      </w:r>
    </w:p>
    <w:p w14:paraId="40D5D234"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Compliance with credentialing and accreditation requirements</w:t>
      </w:r>
    </w:p>
    <w:p w14:paraId="65EDE1FD"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Compliance with Inspiro policy and procedures</w:t>
      </w:r>
    </w:p>
    <w:p w14:paraId="7203A397" w14:textId="77777777" w:rsidR="007711D4" w:rsidRDefault="007711D4" w:rsidP="007711D4">
      <w:pPr>
        <w:pStyle w:val="ListParagraph"/>
        <w:numPr>
          <w:ilvl w:val="0"/>
          <w:numId w:val="1"/>
        </w:numPr>
        <w:spacing w:after="2pt"/>
        <w:ind w:start="17.85pt" w:hanging="17.85pt"/>
        <w:contextualSpacing w:val="0"/>
        <w:rPr>
          <w:color w:val="auto"/>
        </w:rPr>
      </w:pPr>
      <w:r>
        <w:rPr>
          <w:color w:val="auto"/>
        </w:rPr>
        <w:lastRenderedPageBreak/>
        <w:t>Compliance with documentation and data reporting requirements</w:t>
      </w:r>
    </w:p>
    <w:p w14:paraId="10A7BB4A"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Compliance with file audits and peer review</w:t>
      </w:r>
    </w:p>
    <w:p w14:paraId="0DC8BADC" w14:textId="77777777" w:rsidR="007711D4" w:rsidRPr="00677369" w:rsidRDefault="007711D4" w:rsidP="007711D4">
      <w:pPr>
        <w:spacing w:after="0pt"/>
        <w:rPr>
          <w:b/>
          <w:color w:val="auto"/>
        </w:rPr>
      </w:pPr>
      <w:r>
        <w:rPr>
          <w:b/>
          <w:color w:val="auto"/>
        </w:rPr>
        <w:t>Quality Improvement and Evaluation</w:t>
      </w:r>
    </w:p>
    <w:p w14:paraId="68B54D81"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Evidence of participation in quality improvement activities</w:t>
      </w:r>
    </w:p>
    <w:p w14:paraId="0E6B47ED" w14:textId="77777777" w:rsidR="007711D4" w:rsidRDefault="007711D4" w:rsidP="007711D4">
      <w:pPr>
        <w:pStyle w:val="ListParagraph"/>
        <w:numPr>
          <w:ilvl w:val="0"/>
          <w:numId w:val="1"/>
        </w:numPr>
        <w:spacing w:after="2pt"/>
        <w:ind w:start="17.85pt" w:hanging="17.85pt"/>
        <w:contextualSpacing w:val="0"/>
        <w:rPr>
          <w:color w:val="auto"/>
        </w:rPr>
      </w:pPr>
      <w:r>
        <w:rPr>
          <w:color w:val="auto"/>
        </w:rPr>
        <w:t>Evidence of participation in professional development activities relevant to the position</w:t>
      </w:r>
    </w:p>
    <w:p w14:paraId="44B2FE74" w14:textId="77777777" w:rsidR="007711D4" w:rsidRPr="00677369" w:rsidRDefault="007711D4" w:rsidP="007711D4">
      <w:pPr>
        <w:pStyle w:val="ListParagraph"/>
        <w:numPr>
          <w:ilvl w:val="0"/>
          <w:numId w:val="1"/>
        </w:numPr>
        <w:spacing w:after="6pt"/>
        <w:ind w:start="17.85pt" w:hanging="17.85pt"/>
        <w:contextualSpacing w:val="0"/>
        <w:rPr>
          <w:color w:val="auto"/>
        </w:rPr>
      </w:pPr>
      <w:r>
        <w:rPr>
          <w:color w:val="auto"/>
        </w:rPr>
        <w:t>Review programs and groups annually</w:t>
      </w:r>
    </w:p>
    <w:p w14:paraId="21D87A30" w14:textId="77777777" w:rsidR="007711D4" w:rsidRDefault="007711D4" w:rsidP="007711D4">
      <w:pPr>
        <w:spacing w:after="6pt"/>
        <w:rPr>
          <w:color w:val="auto"/>
        </w:rPr>
      </w:pPr>
      <w:r>
        <w:rPr>
          <w:color w:val="auto"/>
        </w:rPr>
        <w:t>Performance objectives and indicators will be discussed with your manager and a workplan developed.</w:t>
      </w:r>
    </w:p>
    <w:p w14:paraId="08D4594F" w14:textId="77777777" w:rsidR="007711D4" w:rsidRPr="008E19CA" w:rsidRDefault="007711D4" w:rsidP="007711D4">
      <w:pPr>
        <w:spacing w:before="12pt" w:after="0pt"/>
        <w:rPr>
          <w:rFonts w:asciiTheme="majorHAnsi" w:hAnsiTheme="majorHAnsi"/>
          <w:b/>
          <w:caps/>
          <w:color w:val="auto"/>
          <w:sz w:val="28"/>
        </w:rPr>
      </w:pPr>
      <w:r w:rsidRPr="008E19CA">
        <w:rPr>
          <w:rFonts w:asciiTheme="majorHAnsi" w:hAnsiTheme="majorHAnsi"/>
          <w:b/>
          <w:caps/>
          <w:color w:val="auto"/>
          <w:sz w:val="28"/>
        </w:rPr>
        <w:t>Key selection criteria</w:t>
      </w:r>
    </w:p>
    <w:p w14:paraId="5572E551" w14:textId="77777777" w:rsidR="007711D4" w:rsidRPr="008E19CA" w:rsidRDefault="007711D4" w:rsidP="007711D4">
      <w:pPr>
        <w:spacing w:after="0pt"/>
        <w:rPr>
          <w:b/>
          <w:color w:val="auto"/>
        </w:rPr>
      </w:pPr>
      <w:r w:rsidRPr="008E19CA">
        <w:rPr>
          <w:b/>
          <w:color w:val="auto"/>
        </w:rPr>
        <w:t>Required:</w:t>
      </w:r>
    </w:p>
    <w:p w14:paraId="33D4486A" w14:textId="77777777" w:rsidR="007711D4" w:rsidRDefault="007711D4" w:rsidP="007711D4">
      <w:pPr>
        <w:pStyle w:val="ListParagraph"/>
        <w:numPr>
          <w:ilvl w:val="0"/>
          <w:numId w:val="1"/>
        </w:numPr>
        <w:spacing w:after="6pt"/>
        <w:ind w:start="18pt"/>
        <w:rPr>
          <w:color w:val="auto"/>
        </w:rPr>
      </w:pPr>
      <w:r w:rsidRPr="00F30454">
        <w:rPr>
          <w:color w:val="auto"/>
        </w:rPr>
        <w:t xml:space="preserve">Tertiary training in a recognised course e.g. </w:t>
      </w:r>
      <w:r>
        <w:rPr>
          <w:color w:val="auto"/>
        </w:rPr>
        <w:t>Allied Health Assistant Certificate IV</w:t>
      </w:r>
    </w:p>
    <w:p w14:paraId="71EAEB3D" w14:textId="77777777" w:rsidR="007711D4" w:rsidRPr="00F30454" w:rsidRDefault="007711D4" w:rsidP="007711D4">
      <w:pPr>
        <w:pStyle w:val="ListParagraph"/>
        <w:numPr>
          <w:ilvl w:val="0"/>
          <w:numId w:val="1"/>
        </w:numPr>
        <w:spacing w:after="6pt"/>
        <w:ind w:start="18pt"/>
        <w:rPr>
          <w:color w:val="auto"/>
        </w:rPr>
      </w:pPr>
      <w:r w:rsidRPr="00F30454">
        <w:rPr>
          <w:color w:val="auto"/>
        </w:rPr>
        <w:t>Current Full Victorian Driver’s License and ability to drive a range of vehicles.</w:t>
      </w:r>
    </w:p>
    <w:p w14:paraId="5C4F701B" w14:textId="77777777" w:rsidR="007711D4" w:rsidRDefault="007711D4" w:rsidP="007711D4">
      <w:pPr>
        <w:pStyle w:val="ListParagraph"/>
        <w:numPr>
          <w:ilvl w:val="0"/>
          <w:numId w:val="1"/>
        </w:numPr>
        <w:spacing w:after="6pt"/>
        <w:ind w:start="18pt"/>
        <w:rPr>
          <w:color w:val="auto"/>
        </w:rPr>
      </w:pPr>
      <w:r>
        <w:rPr>
          <w:color w:val="auto"/>
        </w:rPr>
        <w:t>Current Working with Children’s Check valid for employment purposes.</w:t>
      </w:r>
    </w:p>
    <w:p w14:paraId="6E8C99D7" w14:textId="6690A8CA" w:rsidR="007711D4" w:rsidRDefault="007711D4" w:rsidP="007711D4">
      <w:pPr>
        <w:pStyle w:val="ListParagraph"/>
        <w:numPr>
          <w:ilvl w:val="0"/>
          <w:numId w:val="1"/>
        </w:numPr>
        <w:spacing w:after="6pt"/>
        <w:ind w:start="18pt"/>
        <w:rPr>
          <w:color w:val="auto"/>
        </w:rPr>
      </w:pPr>
      <w:r w:rsidRPr="006C083B">
        <w:rPr>
          <w:color w:val="auto"/>
        </w:rPr>
        <w:t>Demonstrated ability and experience working in a team.</w:t>
      </w:r>
    </w:p>
    <w:p w14:paraId="56A82D37" w14:textId="2C62EA32" w:rsidR="00C765DA" w:rsidRPr="006C083B" w:rsidRDefault="00C765DA" w:rsidP="007711D4">
      <w:pPr>
        <w:pStyle w:val="ListParagraph"/>
        <w:numPr>
          <w:ilvl w:val="0"/>
          <w:numId w:val="1"/>
        </w:numPr>
        <w:spacing w:after="6pt"/>
        <w:ind w:start="18pt"/>
        <w:rPr>
          <w:color w:val="auto"/>
        </w:rPr>
      </w:pPr>
      <w:r>
        <w:rPr>
          <w:color w:val="auto"/>
        </w:rPr>
        <w:t>Experience in working with children</w:t>
      </w:r>
    </w:p>
    <w:p w14:paraId="70F2C43C" w14:textId="6B02D41F" w:rsidR="007711D4" w:rsidRDefault="00C765DA" w:rsidP="007711D4">
      <w:pPr>
        <w:pStyle w:val="ListParagraph"/>
        <w:numPr>
          <w:ilvl w:val="0"/>
          <w:numId w:val="1"/>
        </w:numPr>
        <w:spacing w:after="6pt"/>
        <w:ind w:start="18pt"/>
        <w:rPr>
          <w:color w:val="auto"/>
        </w:rPr>
      </w:pPr>
      <w:r w:rsidRPr="006C083B">
        <w:rPr>
          <w:color w:val="auto"/>
        </w:rPr>
        <w:t>Well-developed</w:t>
      </w:r>
      <w:r w:rsidR="007711D4" w:rsidRPr="006C083B">
        <w:rPr>
          <w:color w:val="auto"/>
        </w:rPr>
        <w:t xml:space="preserve"> communication and interpersonal skills.</w:t>
      </w:r>
    </w:p>
    <w:p w14:paraId="2C5F22F1" w14:textId="77777777" w:rsidR="008E19CA" w:rsidRDefault="008E19CA" w:rsidP="008E19CA">
      <w:pPr>
        <w:pStyle w:val="ListParagraph"/>
        <w:numPr>
          <w:ilvl w:val="0"/>
          <w:numId w:val="1"/>
        </w:numPr>
        <w:spacing w:after="6pt"/>
        <w:ind w:start="18pt"/>
        <w:rPr>
          <w:color w:val="auto"/>
        </w:rPr>
      </w:pPr>
      <w:r>
        <w:rPr>
          <w:color w:val="auto"/>
        </w:rPr>
        <w:t>Experience in group work.</w:t>
      </w:r>
    </w:p>
    <w:p w14:paraId="58CC35D1" w14:textId="77777777" w:rsidR="008E19CA" w:rsidRPr="008E19CA" w:rsidRDefault="008E19CA" w:rsidP="008E19CA">
      <w:pPr>
        <w:pStyle w:val="ListParagraph"/>
        <w:numPr>
          <w:ilvl w:val="0"/>
          <w:numId w:val="1"/>
        </w:numPr>
        <w:spacing w:after="6pt"/>
        <w:ind w:start="18pt"/>
        <w:rPr>
          <w:color w:val="auto"/>
        </w:rPr>
      </w:pPr>
      <w:r w:rsidRPr="008E19CA">
        <w:rPr>
          <w:color w:val="auto"/>
        </w:rPr>
        <w:t>Ability to research and order prescribed equipment option and supplies under direction of AHPs</w:t>
      </w:r>
      <w:r>
        <w:rPr>
          <w:color w:val="auto"/>
        </w:rPr>
        <w:t>.</w:t>
      </w:r>
    </w:p>
    <w:p w14:paraId="2D396A98" w14:textId="77777777" w:rsidR="007711D4" w:rsidRPr="006C083B" w:rsidRDefault="007711D4" w:rsidP="007711D4">
      <w:pPr>
        <w:pStyle w:val="ListParagraph"/>
        <w:numPr>
          <w:ilvl w:val="0"/>
          <w:numId w:val="1"/>
        </w:numPr>
        <w:spacing w:after="6pt"/>
        <w:ind w:start="18pt"/>
        <w:rPr>
          <w:color w:val="auto"/>
        </w:rPr>
      </w:pPr>
      <w:r w:rsidRPr="006C083B">
        <w:rPr>
          <w:color w:val="auto"/>
        </w:rPr>
        <w:t>Demonstrated ability to contribute to planning, implementation and evaluation</w:t>
      </w:r>
      <w:r w:rsidR="008E19CA">
        <w:rPr>
          <w:color w:val="auto"/>
        </w:rPr>
        <w:t xml:space="preserve"> of activities and programs</w:t>
      </w:r>
      <w:r w:rsidRPr="006C083B">
        <w:rPr>
          <w:color w:val="auto"/>
        </w:rPr>
        <w:t>.</w:t>
      </w:r>
    </w:p>
    <w:p w14:paraId="0EBB10A1" w14:textId="77777777" w:rsidR="007711D4" w:rsidRDefault="007711D4" w:rsidP="007711D4">
      <w:pPr>
        <w:pStyle w:val="ListParagraph"/>
        <w:numPr>
          <w:ilvl w:val="0"/>
          <w:numId w:val="1"/>
        </w:numPr>
        <w:spacing w:after="6pt"/>
        <w:ind w:start="18pt"/>
        <w:rPr>
          <w:color w:val="auto"/>
        </w:rPr>
      </w:pPr>
      <w:r w:rsidRPr="006C083B">
        <w:rPr>
          <w:color w:val="auto"/>
        </w:rPr>
        <w:t>Demonstrated IT skills including the ability to use electronic client record systems, Excel, Word.</w:t>
      </w:r>
    </w:p>
    <w:p w14:paraId="3979A7F0" w14:textId="77777777" w:rsidR="008E19CA" w:rsidRPr="008E19CA" w:rsidRDefault="008E19CA" w:rsidP="008E19CA">
      <w:pPr>
        <w:pStyle w:val="ListParagraph"/>
        <w:numPr>
          <w:ilvl w:val="0"/>
          <w:numId w:val="1"/>
        </w:numPr>
        <w:spacing w:after="6pt"/>
        <w:ind w:start="18pt"/>
        <w:rPr>
          <w:color w:val="auto"/>
        </w:rPr>
      </w:pPr>
      <w:r w:rsidRPr="008E19CA">
        <w:rPr>
          <w:color w:val="auto"/>
        </w:rPr>
        <w:t>Experience in fitting and installing aids and equipment aids used by AHPs</w:t>
      </w:r>
    </w:p>
    <w:p w14:paraId="0B2C658D" w14:textId="77777777" w:rsidR="008E19CA" w:rsidRPr="008E19CA" w:rsidRDefault="008E19CA" w:rsidP="008E19CA">
      <w:pPr>
        <w:pStyle w:val="ListParagraph"/>
        <w:numPr>
          <w:ilvl w:val="0"/>
          <w:numId w:val="1"/>
        </w:numPr>
        <w:spacing w:after="6pt"/>
        <w:ind w:start="18pt"/>
        <w:rPr>
          <w:color w:val="auto"/>
        </w:rPr>
      </w:pPr>
      <w:r w:rsidRPr="008E19CA">
        <w:rPr>
          <w:color w:val="auto"/>
        </w:rPr>
        <w:t>Understanding of infection control procedures with aids and equipment</w:t>
      </w:r>
      <w:r>
        <w:rPr>
          <w:color w:val="auto"/>
        </w:rPr>
        <w:t>.</w:t>
      </w:r>
    </w:p>
    <w:p w14:paraId="41409103" w14:textId="77777777" w:rsidR="007711D4" w:rsidRPr="008E19CA" w:rsidRDefault="007711D4" w:rsidP="007711D4">
      <w:pPr>
        <w:spacing w:after="6pt"/>
        <w:rPr>
          <w:b/>
          <w:color w:val="auto"/>
        </w:rPr>
      </w:pPr>
      <w:r w:rsidRPr="008E19CA">
        <w:rPr>
          <w:b/>
          <w:color w:val="auto"/>
        </w:rPr>
        <w:t>Preferred:</w:t>
      </w:r>
    </w:p>
    <w:p w14:paraId="4C49D486" w14:textId="77777777" w:rsidR="00666C79" w:rsidRPr="006C083B" w:rsidRDefault="00666C79" w:rsidP="00666C79">
      <w:pPr>
        <w:pStyle w:val="ListParagraph"/>
        <w:numPr>
          <w:ilvl w:val="0"/>
          <w:numId w:val="1"/>
        </w:numPr>
        <w:spacing w:after="6pt"/>
        <w:ind w:start="18pt"/>
        <w:rPr>
          <w:color w:val="auto"/>
        </w:rPr>
      </w:pPr>
      <w:r>
        <w:rPr>
          <w:color w:val="auto"/>
        </w:rPr>
        <w:t xml:space="preserve">A </w:t>
      </w:r>
      <w:r w:rsidRPr="006C083B">
        <w:rPr>
          <w:color w:val="auto"/>
        </w:rPr>
        <w:t>wide knowledge of community health programs and activities.</w:t>
      </w:r>
    </w:p>
    <w:p w14:paraId="7F4822E7" w14:textId="77777777" w:rsidR="007711D4" w:rsidRPr="008E19CA" w:rsidRDefault="007711D4" w:rsidP="007711D4">
      <w:pPr>
        <w:pStyle w:val="ListParagraph"/>
        <w:numPr>
          <w:ilvl w:val="0"/>
          <w:numId w:val="1"/>
        </w:numPr>
        <w:spacing w:after="6pt"/>
        <w:ind w:start="18pt"/>
        <w:rPr>
          <w:color w:val="auto"/>
        </w:rPr>
      </w:pPr>
      <w:r w:rsidRPr="008E19CA">
        <w:rPr>
          <w:color w:val="auto"/>
        </w:rPr>
        <w:t>Current First aid certificate.</w:t>
      </w:r>
    </w:p>
    <w:p w14:paraId="0D6FFEB8" w14:textId="77777777" w:rsidR="007711D4" w:rsidRPr="00F30454" w:rsidRDefault="007711D4" w:rsidP="007711D4">
      <w:pPr>
        <w:pStyle w:val="ListParagraph"/>
        <w:numPr>
          <w:ilvl w:val="0"/>
          <w:numId w:val="1"/>
        </w:numPr>
        <w:spacing w:after="6pt"/>
        <w:ind w:start="18pt"/>
        <w:rPr>
          <w:color w:val="auto"/>
        </w:rPr>
      </w:pPr>
      <w:r w:rsidRPr="006C083B">
        <w:rPr>
          <w:color w:val="auto"/>
        </w:rPr>
        <w:t>Demonstrated experience in working with volunteers.</w:t>
      </w:r>
    </w:p>
    <w:p w14:paraId="1C8B83A1" w14:textId="77777777" w:rsidR="007711D4" w:rsidRDefault="007711D4" w:rsidP="007711D4">
      <w:pPr>
        <w:pStyle w:val="ListParagraph"/>
        <w:numPr>
          <w:ilvl w:val="0"/>
          <w:numId w:val="1"/>
        </w:numPr>
        <w:spacing w:after="6pt"/>
        <w:ind w:start="18pt"/>
        <w:rPr>
          <w:color w:val="auto"/>
        </w:rPr>
      </w:pPr>
      <w:r>
        <w:rPr>
          <w:color w:val="auto"/>
        </w:rPr>
        <w:t>Food handling course</w:t>
      </w:r>
    </w:p>
    <w:p w14:paraId="2F458677" w14:textId="77777777" w:rsidR="007711D4" w:rsidRPr="00F30454" w:rsidRDefault="007711D4" w:rsidP="007711D4">
      <w:pPr>
        <w:spacing w:after="6pt"/>
        <w:rPr>
          <w:b/>
          <w:color w:val="auto"/>
        </w:rPr>
      </w:pPr>
    </w:p>
    <w:p w14:paraId="194447F1" w14:textId="77777777" w:rsidR="007711D4" w:rsidRPr="008E19CA" w:rsidRDefault="007711D4" w:rsidP="007711D4">
      <w:pPr>
        <w:spacing w:before="12pt" w:after="0pt"/>
        <w:rPr>
          <w:rFonts w:asciiTheme="majorHAnsi" w:hAnsiTheme="majorHAnsi"/>
          <w:b/>
          <w:caps/>
          <w:color w:val="auto"/>
          <w:sz w:val="28"/>
        </w:rPr>
      </w:pPr>
      <w:r w:rsidRPr="008E19CA">
        <w:rPr>
          <w:rFonts w:asciiTheme="majorHAnsi" w:hAnsiTheme="majorHAnsi"/>
          <w:b/>
          <w:caps/>
          <w:color w:val="auto"/>
          <w:sz w:val="28"/>
        </w:rPr>
        <w:t>AcknowledGEment</w:t>
      </w:r>
    </w:p>
    <w:p w14:paraId="6B88B1AE" w14:textId="77777777" w:rsidR="007711D4" w:rsidRDefault="007711D4" w:rsidP="007711D4">
      <w:pPr>
        <w:spacing w:after="6pt"/>
        <w:rPr>
          <w:color w:val="auto"/>
        </w:rPr>
      </w:pPr>
      <w:r>
        <w:rPr>
          <w:color w:val="auto"/>
        </w:rPr>
        <w:t>Employment is subject to a police check.  Persons who have worked overseas may be required to obtain an international police check.</w:t>
      </w:r>
    </w:p>
    <w:p w14:paraId="761544D6" w14:textId="77777777" w:rsidR="007711D4" w:rsidRDefault="007711D4" w:rsidP="007711D4">
      <w:pPr>
        <w:spacing w:after="0pt"/>
        <w:rPr>
          <w:color w:val="auto"/>
        </w:rPr>
      </w:pPr>
      <w:r w:rsidRPr="004A7258">
        <w:rPr>
          <w:color w:val="auto"/>
        </w:rPr>
        <w:t>I acknowledge and agree with the above position description</w:t>
      </w:r>
      <w:r>
        <w:rPr>
          <w:color w:val="auto"/>
        </w:rPr>
        <w:t>.</w:t>
      </w:r>
    </w:p>
    <w:p w14:paraId="28FEC3D9" w14:textId="77777777" w:rsidR="007711D4" w:rsidRDefault="007711D4" w:rsidP="007711D4">
      <w:pPr>
        <w:spacing w:before="18pt" w:after="0pt"/>
        <w:rPr>
          <w:color w:val="auto"/>
        </w:rPr>
      </w:pPr>
      <w:r>
        <w:rPr>
          <w:color w:val="auto"/>
        </w:rPr>
        <w:t xml:space="preserve">Signed: </w:t>
      </w:r>
    </w:p>
    <w:p w14:paraId="50AC2A48" w14:textId="77777777" w:rsidR="007711D4" w:rsidRDefault="007711D4" w:rsidP="007711D4">
      <w:pPr>
        <w:spacing w:before="12pt" w:after="0pt"/>
        <w:rPr>
          <w:color w:val="auto"/>
        </w:rPr>
      </w:pPr>
      <w:r>
        <w:rPr>
          <w:color w:val="auto"/>
        </w:rPr>
        <w:t>Employee Name:</w:t>
      </w:r>
    </w:p>
    <w:p w14:paraId="77DEECD0" w14:textId="77777777" w:rsidR="007711D4" w:rsidRPr="004A7258" w:rsidRDefault="007711D4" w:rsidP="007711D4">
      <w:pPr>
        <w:spacing w:before="12pt" w:after="0pt"/>
        <w:rPr>
          <w:color w:val="auto"/>
        </w:rPr>
      </w:pPr>
      <w:r>
        <w:rPr>
          <w:color w:val="auto"/>
        </w:rPr>
        <w:t>Date:</w:t>
      </w:r>
    </w:p>
    <w:p w14:paraId="3E2FCD8A" w14:textId="77777777" w:rsidR="00166CBC" w:rsidRDefault="00166CBC"/>
    <w:sectPr w:rsidR="00166CBC" w:rsidSect="00B04B3F">
      <w:headerReference w:type="first" r:id="rId7"/>
      <w:pgSz w:w="595.30pt" w:h="841.90pt"/>
      <w:pgMar w:top="63.80pt" w:right="72pt" w:bottom="72pt" w:left="72pt" w:header="21.30pt" w:footer="35.4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3F2EA93" w14:textId="77777777" w:rsidR="00B04B3F" w:rsidRDefault="00B04B3F">
      <w:pPr>
        <w:spacing w:after="0pt" w:line="12pt" w:lineRule="auto"/>
      </w:pPr>
      <w:r>
        <w:separator/>
      </w:r>
    </w:p>
  </w:endnote>
  <w:endnote w:type="continuationSeparator" w:id="0">
    <w:p w14:paraId="1C7AFE10" w14:textId="77777777" w:rsidR="00B04B3F" w:rsidRDefault="00B04B3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AED0937" w14:textId="77777777" w:rsidR="00B04B3F" w:rsidRDefault="00B04B3F">
      <w:pPr>
        <w:spacing w:after="0pt" w:line="12pt" w:lineRule="auto"/>
      </w:pPr>
      <w:r>
        <w:separator/>
      </w:r>
    </w:p>
  </w:footnote>
  <w:footnote w:type="continuationSeparator" w:id="0">
    <w:p w14:paraId="1CAAA55A" w14:textId="77777777" w:rsidR="00B04B3F" w:rsidRDefault="00B04B3F">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C8EE6F4" w14:textId="77777777" w:rsidR="00B04B3F" w:rsidRPr="00627104" w:rsidRDefault="00B04B3F" w:rsidP="00B04B3F">
    <w:pPr>
      <w:pStyle w:val="Header"/>
      <w:ind w:start="-29.45pt"/>
      <w:rPr>
        <w:rFonts w:asciiTheme="majorHAnsi" w:hAnsiTheme="majorHAnsi"/>
        <w:color w:val="auto"/>
        <w:sz w:val="44"/>
        <w:szCs w:val="44"/>
      </w:rPr>
    </w:pPr>
    <w:r>
      <w:rPr>
        <w:noProof/>
        <w:lang w:eastAsia="en-AU"/>
      </w:rPr>
      <w:drawing>
        <wp:inline distT="0" distB="0" distL="0" distR="0" wp14:anchorId="3147F59D" wp14:editId="30A65AE8">
          <wp:extent cx="793750" cy="1190625"/>
          <wp:effectExtent l="0" t="0" r="635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90412BF"/>
    <w:multiLevelType w:val="hybridMultilevel"/>
    <w:tmpl w:val="9F2CEE38"/>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 w15:restartNumberingAfterBreak="0">
    <w:nsid w:val="34CB0C07"/>
    <w:multiLevelType w:val="hybridMultilevel"/>
    <w:tmpl w:val="21D425DE"/>
    <w:lvl w:ilvl="0" w:tplc="0C090001">
      <w:start w:val="1"/>
      <w:numFmt w:val="bullet"/>
      <w:lvlText w:val=""/>
      <w:lvlJc w:val="start"/>
      <w:pPr>
        <w:tabs>
          <w:tab w:val="num" w:pos="36pt"/>
        </w:tabs>
        <w:ind w:start="36pt" w:hanging="18pt"/>
      </w:pPr>
      <w:rPr>
        <w:rFonts w:ascii="Symbol" w:hAnsi="Symbol" w:hint="default"/>
      </w:rPr>
    </w:lvl>
    <w:lvl w:ilvl="1" w:tplc="0C090003" w:tentative="1">
      <w:start w:val="1"/>
      <w:numFmt w:val="bullet"/>
      <w:lvlText w:val="o"/>
      <w:lvlJc w:val="start"/>
      <w:pPr>
        <w:tabs>
          <w:tab w:val="num" w:pos="72pt"/>
        </w:tabs>
        <w:ind w:start="72pt" w:hanging="18pt"/>
      </w:pPr>
      <w:rPr>
        <w:rFonts w:ascii="Courier New" w:hAnsi="Courier New" w:cs="Courier New" w:hint="default"/>
      </w:rPr>
    </w:lvl>
    <w:lvl w:ilvl="2" w:tplc="0C090005" w:tentative="1">
      <w:start w:val="1"/>
      <w:numFmt w:val="bullet"/>
      <w:lvlText w:val=""/>
      <w:lvlJc w:val="start"/>
      <w:pPr>
        <w:tabs>
          <w:tab w:val="num" w:pos="108pt"/>
        </w:tabs>
        <w:ind w:start="108pt" w:hanging="18pt"/>
      </w:pPr>
      <w:rPr>
        <w:rFonts w:ascii="Wingdings" w:hAnsi="Wingdings" w:hint="default"/>
      </w:rPr>
    </w:lvl>
    <w:lvl w:ilvl="3" w:tplc="0C090001" w:tentative="1">
      <w:start w:val="1"/>
      <w:numFmt w:val="bullet"/>
      <w:lvlText w:val=""/>
      <w:lvlJc w:val="start"/>
      <w:pPr>
        <w:tabs>
          <w:tab w:val="num" w:pos="144pt"/>
        </w:tabs>
        <w:ind w:start="144pt" w:hanging="18pt"/>
      </w:pPr>
      <w:rPr>
        <w:rFonts w:ascii="Symbol" w:hAnsi="Symbol" w:hint="default"/>
      </w:rPr>
    </w:lvl>
    <w:lvl w:ilvl="4" w:tplc="0C090003" w:tentative="1">
      <w:start w:val="1"/>
      <w:numFmt w:val="bullet"/>
      <w:lvlText w:val="o"/>
      <w:lvlJc w:val="start"/>
      <w:pPr>
        <w:tabs>
          <w:tab w:val="num" w:pos="180pt"/>
        </w:tabs>
        <w:ind w:start="180pt" w:hanging="18pt"/>
      </w:pPr>
      <w:rPr>
        <w:rFonts w:ascii="Courier New" w:hAnsi="Courier New" w:cs="Courier New" w:hint="default"/>
      </w:rPr>
    </w:lvl>
    <w:lvl w:ilvl="5" w:tplc="0C090005" w:tentative="1">
      <w:start w:val="1"/>
      <w:numFmt w:val="bullet"/>
      <w:lvlText w:val=""/>
      <w:lvlJc w:val="start"/>
      <w:pPr>
        <w:tabs>
          <w:tab w:val="num" w:pos="216pt"/>
        </w:tabs>
        <w:ind w:start="216pt" w:hanging="18pt"/>
      </w:pPr>
      <w:rPr>
        <w:rFonts w:ascii="Wingdings" w:hAnsi="Wingdings" w:hint="default"/>
      </w:rPr>
    </w:lvl>
    <w:lvl w:ilvl="6" w:tplc="0C090001" w:tentative="1">
      <w:start w:val="1"/>
      <w:numFmt w:val="bullet"/>
      <w:lvlText w:val=""/>
      <w:lvlJc w:val="start"/>
      <w:pPr>
        <w:tabs>
          <w:tab w:val="num" w:pos="252pt"/>
        </w:tabs>
        <w:ind w:start="252pt" w:hanging="18pt"/>
      </w:pPr>
      <w:rPr>
        <w:rFonts w:ascii="Symbol" w:hAnsi="Symbol" w:hint="default"/>
      </w:rPr>
    </w:lvl>
    <w:lvl w:ilvl="7" w:tplc="0C090003" w:tentative="1">
      <w:start w:val="1"/>
      <w:numFmt w:val="bullet"/>
      <w:lvlText w:val="o"/>
      <w:lvlJc w:val="start"/>
      <w:pPr>
        <w:tabs>
          <w:tab w:val="num" w:pos="288pt"/>
        </w:tabs>
        <w:ind w:start="288pt" w:hanging="18pt"/>
      </w:pPr>
      <w:rPr>
        <w:rFonts w:ascii="Courier New" w:hAnsi="Courier New" w:cs="Courier New" w:hint="default"/>
      </w:rPr>
    </w:lvl>
    <w:lvl w:ilvl="8" w:tplc="0C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36A0690C"/>
    <w:multiLevelType w:val="hybridMultilevel"/>
    <w:tmpl w:val="96CEC8D0"/>
    <w:lvl w:ilvl="0" w:tplc="0C090001">
      <w:start w:val="1"/>
      <w:numFmt w:val="bullet"/>
      <w:lvlText w:val=""/>
      <w:lvlJc w:val="start"/>
      <w:pPr>
        <w:tabs>
          <w:tab w:val="num" w:pos="36pt"/>
        </w:tabs>
        <w:ind w:start="36pt" w:hanging="18pt"/>
      </w:pPr>
      <w:rPr>
        <w:rFonts w:ascii="Symbol" w:hAnsi="Symbol" w:hint="default"/>
      </w:rPr>
    </w:lvl>
    <w:lvl w:ilvl="1" w:tplc="0C090003" w:tentative="1">
      <w:start w:val="1"/>
      <w:numFmt w:val="bullet"/>
      <w:lvlText w:val="o"/>
      <w:lvlJc w:val="start"/>
      <w:pPr>
        <w:tabs>
          <w:tab w:val="num" w:pos="72pt"/>
        </w:tabs>
        <w:ind w:start="72pt" w:hanging="18pt"/>
      </w:pPr>
      <w:rPr>
        <w:rFonts w:ascii="Courier New" w:hAnsi="Courier New" w:cs="Courier New" w:hint="default"/>
      </w:rPr>
    </w:lvl>
    <w:lvl w:ilvl="2" w:tplc="0C090005" w:tentative="1">
      <w:start w:val="1"/>
      <w:numFmt w:val="bullet"/>
      <w:lvlText w:val=""/>
      <w:lvlJc w:val="start"/>
      <w:pPr>
        <w:tabs>
          <w:tab w:val="num" w:pos="108pt"/>
        </w:tabs>
        <w:ind w:start="108pt" w:hanging="18pt"/>
      </w:pPr>
      <w:rPr>
        <w:rFonts w:ascii="Wingdings" w:hAnsi="Wingdings" w:hint="default"/>
      </w:rPr>
    </w:lvl>
    <w:lvl w:ilvl="3" w:tplc="0C090001" w:tentative="1">
      <w:start w:val="1"/>
      <w:numFmt w:val="bullet"/>
      <w:lvlText w:val=""/>
      <w:lvlJc w:val="start"/>
      <w:pPr>
        <w:tabs>
          <w:tab w:val="num" w:pos="144pt"/>
        </w:tabs>
        <w:ind w:start="144pt" w:hanging="18pt"/>
      </w:pPr>
      <w:rPr>
        <w:rFonts w:ascii="Symbol" w:hAnsi="Symbol" w:hint="default"/>
      </w:rPr>
    </w:lvl>
    <w:lvl w:ilvl="4" w:tplc="0C090003" w:tentative="1">
      <w:start w:val="1"/>
      <w:numFmt w:val="bullet"/>
      <w:lvlText w:val="o"/>
      <w:lvlJc w:val="start"/>
      <w:pPr>
        <w:tabs>
          <w:tab w:val="num" w:pos="180pt"/>
        </w:tabs>
        <w:ind w:start="180pt" w:hanging="18pt"/>
      </w:pPr>
      <w:rPr>
        <w:rFonts w:ascii="Courier New" w:hAnsi="Courier New" w:cs="Courier New" w:hint="default"/>
      </w:rPr>
    </w:lvl>
    <w:lvl w:ilvl="5" w:tplc="0C090005" w:tentative="1">
      <w:start w:val="1"/>
      <w:numFmt w:val="bullet"/>
      <w:lvlText w:val=""/>
      <w:lvlJc w:val="start"/>
      <w:pPr>
        <w:tabs>
          <w:tab w:val="num" w:pos="216pt"/>
        </w:tabs>
        <w:ind w:start="216pt" w:hanging="18pt"/>
      </w:pPr>
      <w:rPr>
        <w:rFonts w:ascii="Wingdings" w:hAnsi="Wingdings" w:hint="default"/>
      </w:rPr>
    </w:lvl>
    <w:lvl w:ilvl="6" w:tplc="0C090001" w:tentative="1">
      <w:start w:val="1"/>
      <w:numFmt w:val="bullet"/>
      <w:lvlText w:val=""/>
      <w:lvlJc w:val="start"/>
      <w:pPr>
        <w:tabs>
          <w:tab w:val="num" w:pos="252pt"/>
        </w:tabs>
        <w:ind w:start="252pt" w:hanging="18pt"/>
      </w:pPr>
      <w:rPr>
        <w:rFonts w:ascii="Symbol" w:hAnsi="Symbol" w:hint="default"/>
      </w:rPr>
    </w:lvl>
    <w:lvl w:ilvl="7" w:tplc="0C090003" w:tentative="1">
      <w:start w:val="1"/>
      <w:numFmt w:val="bullet"/>
      <w:lvlText w:val="o"/>
      <w:lvlJc w:val="start"/>
      <w:pPr>
        <w:tabs>
          <w:tab w:val="num" w:pos="288pt"/>
        </w:tabs>
        <w:ind w:start="288pt" w:hanging="18pt"/>
      </w:pPr>
      <w:rPr>
        <w:rFonts w:ascii="Courier New" w:hAnsi="Courier New" w:cs="Courier New" w:hint="default"/>
      </w:rPr>
    </w:lvl>
    <w:lvl w:ilvl="8" w:tplc="0C09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41F45E3F"/>
    <w:multiLevelType w:val="hybridMultilevel"/>
    <w:tmpl w:val="DE2A8C98"/>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6E1D24F2"/>
    <w:multiLevelType w:val="hybridMultilevel"/>
    <w:tmpl w:val="3EEA1ABC"/>
    <w:lvl w:ilvl="0" w:tplc="0C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5" w15:restartNumberingAfterBreak="0">
    <w:nsid w:val="738E63C8"/>
    <w:multiLevelType w:val="hybridMultilevel"/>
    <w:tmpl w:val="61461FD2"/>
    <w:lvl w:ilvl="0" w:tplc="45B48E78">
      <w:start w:val="1"/>
      <w:numFmt w:val="decimal"/>
      <w:lvlText w:val="%1."/>
      <w:lvlJc w:val="start"/>
      <w:pPr>
        <w:tabs>
          <w:tab w:val="num" w:pos="18pt"/>
        </w:tabs>
        <w:ind w:start="18pt" w:hanging="18pt"/>
      </w:pPr>
      <w:rPr>
        <w:color w:val="auto"/>
      </w:rPr>
    </w:lvl>
    <w:lvl w:ilvl="1" w:tplc="0C090019" w:tentative="1">
      <w:start w:val="1"/>
      <w:numFmt w:val="lowerLetter"/>
      <w:lvlText w:val="%2."/>
      <w:lvlJc w:val="start"/>
      <w:pPr>
        <w:tabs>
          <w:tab w:val="num" w:pos="54pt"/>
        </w:tabs>
        <w:ind w:start="54pt" w:hanging="18pt"/>
      </w:pPr>
    </w:lvl>
    <w:lvl w:ilvl="2" w:tplc="0C09001B" w:tentative="1">
      <w:start w:val="1"/>
      <w:numFmt w:val="lowerRoman"/>
      <w:lvlText w:val="%3."/>
      <w:lvlJc w:val="end"/>
      <w:pPr>
        <w:tabs>
          <w:tab w:val="num" w:pos="90pt"/>
        </w:tabs>
        <w:ind w:start="90pt" w:hanging="9pt"/>
      </w:pPr>
    </w:lvl>
    <w:lvl w:ilvl="3" w:tplc="0C09000F" w:tentative="1">
      <w:start w:val="1"/>
      <w:numFmt w:val="decimal"/>
      <w:lvlText w:val="%4."/>
      <w:lvlJc w:val="start"/>
      <w:pPr>
        <w:tabs>
          <w:tab w:val="num" w:pos="126pt"/>
        </w:tabs>
        <w:ind w:start="126pt" w:hanging="18pt"/>
      </w:pPr>
    </w:lvl>
    <w:lvl w:ilvl="4" w:tplc="0C090019" w:tentative="1">
      <w:start w:val="1"/>
      <w:numFmt w:val="lowerLetter"/>
      <w:lvlText w:val="%5."/>
      <w:lvlJc w:val="start"/>
      <w:pPr>
        <w:tabs>
          <w:tab w:val="num" w:pos="162pt"/>
        </w:tabs>
        <w:ind w:start="162pt" w:hanging="18pt"/>
      </w:pPr>
    </w:lvl>
    <w:lvl w:ilvl="5" w:tplc="0C09001B" w:tentative="1">
      <w:start w:val="1"/>
      <w:numFmt w:val="lowerRoman"/>
      <w:lvlText w:val="%6."/>
      <w:lvlJc w:val="end"/>
      <w:pPr>
        <w:tabs>
          <w:tab w:val="num" w:pos="198pt"/>
        </w:tabs>
        <w:ind w:start="198pt" w:hanging="9pt"/>
      </w:pPr>
    </w:lvl>
    <w:lvl w:ilvl="6" w:tplc="0C09000F" w:tentative="1">
      <w:start w:val="1"/>
      <w:numFmt w:val="decimal"/>
      <w:lvlText w:val="%7."/>
      <w:lvlJc w:val="start"/>
      <w:pPr>
        <w:tabs>
          <w:tab w:val="num" w:pos="234pt"/>
        </w:tabs>
        <w:ind w:start="234pt" w:hanging="18pt"/>
      </w:pPr>
    </w:lvl>
    <w:lvl w:ilvl="7" w:tplc="0C090019" w:tentative="1">
      <w:start w:val="1"/>
      <w:numFmt w:val="lowerLetter"/>
      <w:lvlText w:val="%8."/>
      <w:lvlJc w:val="start"/>
      <w:pPr>
        <w:tabs>
          <w:tab w:val="num" w:pos="270pt"/>
        </w:tabs>
        <w:ind w:start="270pt" w:hanging="18pt"/>
      </w:pPr>
    </w:lvl>
    <w:lvl w:ilvl="8" w:tplc="0C09001B" w:tentative="1">
      <w:start w:val="1"/>
      <w:numFmt w:val="lowerRoman"/>
      <w:lvlText w:val="%9."/>
      <w:lvlJc w:val="end"/>
      <w:pPr>
        <w:tabs>
          <w:tab w:val="num" w:pos="306pt"/>
        </w:tabs>
        <w:ind w:start="306pt" w:hanging="9pt"/>
      </w:pPr>
    </w:lvl>
  </w:abstractNum>
  <w:abstractNum w:abstractNumId="6" w15:restartNumberingAfterBreak="0">
    <w:nsid w:val="7C146839"/>
    <w:multiLevelType w:val="hybridMultilevel"/>
    <w:tmpl w:val="1C344342"/>
    <w:lvl w:ilvl="0" w:tplc="0C090001">
      <w:start w:val="1"/>
      <w:numFmt w:val="bullet"/>
      <w:lvlText w:val=""/>
      <w:lvlJc w:val="start"/>
      <w:pPr>
        <w:tabs>
          <w:tab w:val="num" w:pos="36pt"/>
        </w:tabs>
        <w:ind w:start="36pt" w:hanging="18pt"/>
      </w:pPr>
      <w:rPr>
        <w:rFonts w:ascii="Symbol" w:hAnsi="Symbol" w:hint="default"/>
      </w:rPr>
    </w:lvl>
    <w:lvl w:ilvl="1" w:tplc="0C090003" w:tentative="1">
      <w:start w:val="1"/>
      <w:numFmt w:val="bullet"/>
      <w:lvlText w:val="o"/>
      <w:lvlJc w:val="start"/>
      <w:pPr>
        <w:tabs>
          <w:tab w:val="num" w:pos="72pt"/>
        </w:tabs>
        <w:ind w:start="72pt" w:hanging="18pt"/>
      </w:pPr>
      <w:rPr>
        <w:rFonts w:ascii="Courier New" w:hAnsi="Courier New" w:cs="Courier New" w:hint="default"/>
      </w:rPr>
    </w:lvl>
    <w:lvl w:ilvl="2" w:tplc="0C090005" w:tentative="1">
      <w:start w:val="1"/>
      <w:numFmt w:val="bullet"/>
      <w:lvlText w:val=""/>
      <w:lvlJc w:val="start"/>
      <w:pPr>
        <w:tabs>
          <w:tab w:val="num" w:pos="108pt"/>
        </w:tabs>
        <w:ind w:start="108pt" w:hanging="18pt"/>
      </w:pPr>
      <w:rPr>
        <w:rFonts w:ascii="Wingdings" w:hAnsi="Wingdings" w:hint="default"/>
      </w:rPr>
    </w:lvl>
    <w:lvl w:ilvl="3" w:tplc="0C090001" w:tentative="1">
      <w:start w:val="1"/>
      <w:numFmt w:val="bullet"/>
      <w:lvlText w:val=""/>
      <w:lvlJc w:val="start"/>
      <w:pPr>
        <w:tabs>
          <w:tab w:val="num" w:pos="144pt"/>
        </w:tabs>
        <w:ind w:start="144pt" w:hanging="18pt"/>
      </w:pPr>
      <w:rPr>
        <w:rFonts w:ascii="Symbol" w:hAnsi="Symbol" w:hint="default"/>
      </w:rPr>
    </w:lvl>
    <w:lvl w:ilvl="4" w:tplc="0C090003" w:tentative="1">
      <w:start w:val="1"/>
      <w:numFmt w:val="bullet"/>
      <w:lvlText w:val="o"/>
      <w:lvlJc w:val="start"/>
      <w:pPr>
        <w:tabs>
          <w:tab w:val="num" w:pos="180pt"/>
        </w:tabs>
        <w:ind w:start="180pt" w:hanging="18pt"/>
      </w:pPr>
      <w:rPr>
        <w:rFonts w:ascii="Courier New" w:hAnsi="Courier New" w:cs="Courier New" w:hint="default"/>
      </w:rPr>
    </w:lvl>
    <w:lvl w:ilvl="5" w:tplc="0C090005" w:tentative="1">
      <w:start w:val="1"/>
      <w:numFmt w:val="bullet"/>
      <w:lvlText w:val=""/>
      <w:lvlJc w:val="start"/>
      <w:pPr>
        <w:tabs>
          <w:tab w:val="num" w:pos="216pt"/>
        </w:tabs>
        <w:ind w:start="216pt" w:hanging="18pt"/>
      </w:pPr>
      <w:rPr>
        <w:rFonts w:ascii="Wingdings" w:hAnsi="Wingdings" w:hint="default"/>
      </w:rPr>
    </w:lvl>
    <w:lvl w:ilvl="6" w:tplc="0C090001" w:tentative="1">
      <w:start w:val="1"/>
      <w:numFmt w:val="bullet"/>
      <w:lvlText w:val=""/>
      <w:lvlJc w:val="start"/>
      <w:pPr>
        <w:tabs>
          <w:tab w:val="num" w:pos="252pt"/>
        </w:tabs>
        <w:ind w:start="252pt" w:hanging="18pt"/>
      </w:pPr>
      <w:rPr>
        <w:rFonts w:ascii="Symbol" w:hAnsi="Symbol" w:hint="default"/>
      </w:rPr>
    </w:lvl>
    <w:lvl w:ilvl="7" w:tplc="0C090003" w:tentative="1">
      <w:start w:val="1"/>
      <w:numFmt w:val="bullet"/>
      <w:lvlText w:val="o"/>
      <w:lvlJc w:val="start"/>
      <w:pPr>
        <w:tabs>
          <w:tab w:val="num" w:pos="288pt"/>
        </w:tabs>
        <w:ind w:start="288pt" w:hanging="18pt"/>
      </w:pPr>
      <w:rPr>
        <w:rFonts w:ascii="Courier New" w:hAnsi="Courier New" w:cs="Courier New" w:hint="default"/>
      </w:rPr>
    </w:lvl>
    <w:lvl w:ilvl="8" w:tplc="0C09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7DBC70D3"/>
    <w:multiLevelType w:val="hybridMultilevel"/>
    <w:tmpl w:val="2F20332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D4"/>
    <w:rsid w:val="00044671"/>
    <w:rsid w:val="00166CBC"/>
    <w:rsid w:val="0017768F"/>
    <w:rsid w:val="004629E6"/>
    <w:rsid w:val="00666C79"/>
    <w:rsid w:val="006A26FA"/>
    <w:rsid w:val="006F5E1B"/>
    <w:rsid w:val="007711D4"/>
    <w:rsid w:val="008E19CA"/>
    <w:rsid w:val="00B04B3F"/>
    <w:rsid w:val="00BE6873"/>
    <w:rsid w:val="00C765DA"/>
    <w:rsid w:val="00CD75C9"/>
    <w:rsid w:val="00D822D0"/>
    <w:rsid w:val="00E32176"/>
    <w:rsid w:val="00F75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454DEB"/>
  <w15:chartTrackingRefBased/>
  <w15:docId w15:val="{5D042602-D383-4F67-9B2D-74C8A845D17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D4"/>
    <w:pPr>
      <w:spacing w:after="10pt" w:line="13.80pt" w:lineRule="auto"/>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1D4"/>
    <w:pPr>
      <w:tabs>
        <w:tab w:val="center" w:pos="225.65pt"/>
        <w:tab w:val="end" w:pos="451.30pt"/>
      </w:tabs>
      <w:spacing w:after="0pt" w:line="12pt" w:lineRule="auto"/>
    </w:pPr>
  </w:style>
  <w:style w:type="character" w:customStyle="1" w:styleId="HeaderChar">
    <w:name w:val="Header Char"/>
    <w:basedOn w:val="DefaultParagraphFont"/>
    <w:link w:val="Header"/>
    <w:rsid w:val="007711D4"/>
    <w:rPr>
      <w:color w:val="000000" w:themeColor="text1"/>
    </w:rPr>
  </w:style>
  <w:style w:type="table" w:styleId="TableGrid">
    <w:name w:val="Table Grid"/>
    <w:basedOn w:val="TableNormal"/>
    <w:uiPriority w:val="59"/>
    <w:rsid w:val="007711D4"/>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D4"/>
    <w:pPr>
      <w:ind w:start="36pt"/>
      <w:contextualSpacing/>
    </w:pPr>
  </w:style>
  <w:style w:type="paragraph" w:styleId="BalloonText">
    <w:name w:val="Balloon Text"/>
    <w:basedOn w:val="Normal"/>
    <w:link w:val="BalloonTextChar"/>
    <w:uiPriority w:val="99"/>
    <w:semiHidden/>
    <w:unhideWhenUsed/>
    <w:rsid w:val="00D822D0"/>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D0"/>
    <w:rPr>
      <w:rFonts w:ascii="Segoe UI" w:hAnsi="Segoe UI" w:cs="Segoe UI"/>
      <w:color w:val="000000" w:themeColor="text1"/>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1.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99D95B69</Template>
  <TotalTime>22</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Allen</dc:creator>
  <cp:keywords/>
  <dc:description/>
  <cp:lastModifiedBy>Andrea Waugh</cp:lastModifiedBy>
  <cp:revision>7</cp:revision>
  <dcterms:created xsi:type="dcterms:W3CDTF">2019-07-10T05:06:00Z</dcterms:created>
  <dcterms:modified xsi:type="dcterms:W3CDTF">2019-07-11T02:54:00Z</dcterms:modified>
</cp:coreProperties>
</file>