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635" w:rsidRDefault="00386635" w:rsidP="00386635">
      <w:bookmarkStart w:id="0" w:name="_GoBack"/>
      <w:bookmarkEnd w:id="0"/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1985"/>
        <w:gridCol w:w="7257"/>
      </w:tblGrid>
      <w:tr w:rsidR="00386635" w:rsidRPr="00084DDF" w:rsidTr="00E140CE">
        <w:trPr>
          <w:trHeight w:val="491"/>
        </w:trPr>
        <w:tc>
          <w:tcPr>
            <w:tcW w:w="9242" w:type="dxa"/>
            <w:gridSpan w:val="2"/>
            <w:shd w:val="clear" w:color="auto" w:fill="D9D9D9" w:themeFill="background2" w:themeFillShade="D9"/>
            <w:vAlign w:val="center"/>
          </w:tcPr>
          <w:p w:rsidR="00386635" w:rsidRPr="00084DDF" w:rsidRDefault="00386635" w:rsidP="00E140CE">
            <w:pPr>
              <w:rPr>
                <w:rFonts w:asciiTheme="majorHAnsi" w:hAnsiTheme="majorHAnsi"/>
                <w:color w:val="auto"/>
                <w:sz w:val="28"/>
              </w:rPr>
            </w:pPr>
            <w:r w:rsidRPr="00084DDF">
              <w:rPr>
                <w:rFonts w:asciiTheme="majorHAnsi" w:hAnsiTheme="majorHAnsi"/>
                <w:color w:val="auto"/>
                <w:sz w:val="28"/>
              </w:rPr>
              <w:t>POSITION INFORMATION</w:t>
            </w:r>
          </w:p>
        </w:tc>
      </w:tr>
      <w:tr w:rsidR="00386635" w:rsidTr="00E140CE">
        <w:trPr>
          <w:trHeight w:val="453"/>
        </w:trPr>
        <w:tc>
          <w:tcPr>
            <w:tcW w:w="1985" w:type="dxa"/>
            <w:vAlign w:val="center"/>
          </w:tcPr>
          <w:p w:rsidR="00386635" w:rsidRPr="00084DDF" w:rsidRDefault="00386635" w:rsidP="00E140CE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Position Title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:rsidR="00386635" w:rsidRPr="00084DDF" w:rsidRDefault="00366CCC" w:rsidP="00E140CE">
            <w:pPr>
              <w:rPr>
                <w:color w:val="auto"/>
              </w:rPr>
            </w:pPr>
            <w:r>
              <w:rPr>
                <w:color w:val="auto"/>
              </w:rPr>
              <w:t>Podiatrist</w:t>
            </w:r>
          </w:p>
        </w:tc>
      </w:tr>
      <w:tr w:rsidR="00386635" w:rsidTr="00E140CE">
        <w:trPr>
          <w:trHeight w:val="559"/>
        </w:trPr>
        <w:tc>
          <w:tcPr>
            <w:tcW w:w="1985" w:type="dxa"/>
            <w:vAlign w:val="center"/>
          </w:tcPr>
          <w:p w:rsidR="00386635" w:rsidRPr="00084DDF" w:rsidRDefault="00386635" w:rsidP="00E140CE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Position Term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:rsidR="00386635" w:rsidRPr="00084DDF" w:rsidRDefault="00A10636" w:rsidP="00E140CE">
            <w:pPr>
              <w:rPr>
                <w:color w:val="auto"/>
              </w:rPr>
            </w:pPr>
            <w:r>
              <w:rPr>
                <w:color w:val="auto"/>
              </w:rPr>
              <w:t xml:space="preserve">Full time fixed term until June </w:t>
            </w:r>
            <w:proofErr w:type="gramStart"/>
            <w:r>
              <w:rPr>
                <w:color w:val="auto"/>
              </w:rPr>
              <w:t>30</w:t>
            </w:r>
            <w:proofErr w:type="gramEnd"/>
            <w:r>
              <w:rPr>
                <w:color w:val="auto"/>
              </w:rPr>
              <w:t xml:space="preserve"> 2019. Extension subject to funding</w:t>
            </w:r>
          </w:p>
        </w:tc>
      </w:tr>
      <w:tr w:rsidR="00386635" w:rsidTr="00E140CE">
        <w:trPr>
          <w:trHeight w:val="553"/>
        </w:trPr>
        <w:tc>
          <w:tcPr>
            <w:tcW w:w="1985" w:type="dxa"/>
            <w:vAlign w:val="center"/>
          </w:tcPr>
          <w:p w:rsidR="00386635" w:rsidRPr="00084DDF" w:rsidRDefault="00386635" w:rsidP="00E140C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Hours:</w:t>
            </w:r>
          </w:p>
        </w:tc>
        <w:tc>
          <w:tcPr>
            <w:tcW w:w="7257" w:type="dxa"/>
            <w:vAlign w:val="center"/>
          </w:tcPr>
          <w:p w:rsidR="00386635" w:rsidRPr="00084DDF" w:rsidRDefault="00A10636" w:rsidP="0041000F">
            <w:pPr>
              <w:rPr>
                <w:color w:val="auto"/>
              </w:rPr>
            </w:pPr>
            <w:r>
              <w:rPr>
                <w:color w:val="auto"/>
              </w:rPr>
              <w:t>Mon- Fri 9-5.06pm. Possibility of a future Tuesday evening clinic</w:t>
            </w:r>
          </w:p>
        </w:tc>
      </w:tr>
      <w:tr w:rsidR="00386635" w:rsidTr="00E140CE">
        <w:trPr>
          <w:trHeight w:val="560"/>
        </w:trPr>
        <w:tc>
          <w:tcPr>
            <w:tcW w:w="1985" w:type="dxa"/>
            <w:vAlign w:val="center"/>
          </w:tcPr>
          <w:p w:rsidR="00386635" w:rsidRPr="00084DDF" w:rsidRDefault="00386635" w:rsidP="00E140CE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Award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:rsidR="00386635" w:rsidRPr="00084DDF" w:rsidRDefault="00656412" w:rsidP="00E140CE">
            <w:pPr>
              <w:rPr>
                <w:color w:val="auto"/>
              </w:rPr>
            </w:pPr>
            <w:r>
              <w:rPr>
                <w:color w:val="auto"/>
              </w:rPr>
              <w:t>Health P</w:t>
            </w:r>
            <w:r w:rsidR="006C7C36">
              <w:rPr>
                <w:color w:val="auto"/>
              </w:rPr>
              <w:t>rofessionals</w:t>
            </w:r>
          </w:p>
        </w:tc>
      </w:tr>
      <w:tr w:rsidR="00386635" w:rsidTr="00E140CE">
        <w:trPr>
          <w:trHeight w:val="553"/>
        </w:trPr>
        <w:tc>
          <w:tcPr>
            <w:tcW w:w="1985" w:type="dxa"/>
            <w:vAlign w:val="center"/>
          </w:tcPr>
          <w:p w:rsidR="00386635" w:rsidRPr="00084DDF" w:rsidRDefault="00386635" w:rsidP="00E140C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Location:</w:t>
            </w:r>
          </w:p>
        </w:tc>
        <w:tc>
          <w:tcPr>
            <w:tcW w:w="7257" w:type="dxa"/>
            <w:vAlign w:val="center"/>
          </w:tcPr>
          <w:p w:rsidR="00386635" w:rsidRPr="00084DDF" w:rsidRDefault="00A10636" w:rsidP="006C7C36">
            <w:pPr>
              <w:rPr>
                <w:color w:val="auto"/>
              </w:rPr>
            </w:pPr>
            <w:r w:rsidRPr="00AE61A4">
              <w:rPr>
                <w:color w:val="auto"/>
              </w:rPr>
              <w:t>The Ser</w:t>
            </w:r>
            <w:r>
              <w:rPr>
                <w:color w:val="auto"/>
              </w:rPr>
              <w:t>vice currently has sites at Belgrave, Healesville</w:t>
            </w:r>
            <w:r w:rsidRPr="00AE61A4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and Lilydale. This position will </w:t>
            </w:r>
            <w:r w:rsidRPr="00AE61A4">
              <w:rPr>
                <w:color w:val="auto"/>
              </w:rPr>
              <w:t xml:space="preserve">be based </w:t>
            </w:r>
            <w:r>
              <w:rPr>
                <w:color w:val="auto"/>
              </w:rPr>
              <w:t xml:space="preserve">primarily </w:t>
            </w:r>
            <w:r w:rsidRPr="00AE61A4">
              <w:rPr>
                <w:color w:val="auto"/>
              </w:rPr>
              <w:t xml:space="preserve">at </w:t>
            </w:r>
            <w:r>
              <w:rPr>
                <w:color w:val="auto"/>
              </w:rPr>
              <w:t xml:space="preserve">Lilydale and Belgrave but may </w:t>
            </w:r>
            <w:r w:rsidRPr="00AE61A4">
              <w:rPr>
                <w:color w:val="auto"/>
              </w:rPr>
              <w:t>also work at other</w:t>
            </w:r>
            <w:r>
              <w:rPr>
                <w:color w:val="auto"/>
              </w:rPr>
              <w:t xml:space="preserve"> </w:t>
            </w:r>
            <w:r w:rsidRPr="00AE61A4">
              <w:rPr>
                <w:color w:val="auto"/>
              </w:rPr>
              <w:t>sites within</w:t>
            </w:r>
            <w:r>
              <w:rPr>
                <w:color w:val="auto"/>
              </w:rPr>
              <w:t xml:space="preserve"> </w:t>
            </w:r>
            <w:r w:rsidRPr="00AE61A4">
              <w:rPr>
                <w:color w:val="auto"/>
              </w:rPr>
              <w:t>the community</w:t>
            </w:r>
            <w:r>
              <w:rPr>
                <w:rFonts w:ascii="Cambria" w:hAnsi="Cambria" w:cs="Arial"/>
              </w:rPr>
              <w:t>.</w:t>
            </w:r>
          </w:p>
        </w:tc>
      </w:tr>
      <w:tr w:rsidR="00386635" w:rsidTr="00E140CE">
        <w:trPr>
          <w:trHeight w:val="553"/>
        </w:trPr>
        <w:tc>
          <w:tcPr>
            <w:tcW w:w="1985" w:type="dxa"/>
            <w:vAlign w:val="center"/>
          </w:tcPr>
          <w:p w:rsidR="00386635" w:rsidRPr="00084DDF" w:rsidRDefault="00386635" w:rsidP="00E140CE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Team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:rsidR="00386635" w:rsidRPr="00084DDF" w:rsidRDefault="006C7C36" w:rsidP="00E140CE">
            <w:pPr>
              <w:rPr>
                <w:color w:val="auto"/>
              </w:rPr>
            </w:pPr>
            <w:r>
              <w:rPr>
                <w:color w:val="auto"/>
              </w:rPr>
              <w:t>Primary Care</w:t>
            </w:r>
          </w:p>
        </w:tc>
      </w:tr>
      <w:tr w:rsidR="00386635" w:rsidTr="00E140CE">
        <w:trPr>
          <w:trHeight w:val="554"/>
        </w:trPr>
        <w:tc>
          <w:tcPr>
            <w:tcW w:w="1985" w:type="dxa"/>
            <w:vAlign w:val="center"/>
          </w:tcPr>
          <w:p w:rsidR="00386635" w:rsidRPr="00084DDF" w:rsidRDefault="00386635" w:rsidP="00E140CE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Reports To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:rsidR="00386635" w:rsidRPr="00084DDF" w:rsidRDefault="006C7C36" w:rsidP="00E140CE">
            <w:pPr>
              <w:rPr>
                <w:color w:val="auto"/>
              </w:rPr>
            </w:pPr>
            <w:r>
              <w:rPr>
                <w:color w:val="auto"/>
              </w:rPr>
              <w:t>Clinical Operations Manager</w:t>
            </w:r>
            <w:r w:rsidR="00A10636">
              <w:rPr>
                <w:color w:val="auto"/>
              </w:rPr>
              <w:t>, Allied health and Nursing</w:t>
            </w:r>
          </w:p>
        </w:tc>
      </w:tr>
      <w:tr w:rsidR="00386635" w:rsidTr="00E140CE">
        <w:trPr>
          <w:trHeight w:val="554"/>
        </w:trPr>
        <w:tc>
          <w:tcPr>
            <w:tcW w:w="1985" w:type="dxa"/>
            <w:vAlign w:val="center"/>
          </w:tcPr>
          <w:p w:rsidR="00386635" w:rsidRPr="00084DDF" w:rsidRDefault="00386635" w:rsidP="00E140C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Date:</w:t>
            </w:r>
          </w:p>
        </w:tc>
        <w:tc>
          <w:tcPr>
            <w:tcW w:w="7257" w:type="dxa"/>
            <w:vAlign w:val="center"/>
          </w:tcPr>
          <w:p w:rsidR="00386635" w:rsidRPr="00084DDF" w:rsidRDefault="00D004E1" w:rsidP="00E140CE">
            <w:pPr>
              <w:rPr>
                <w:color w:val="auto"/>
              </w:rPr>
            </w:pPr>
            <w:r>
              <w:rPr>
                <w:color w:val="auto"/>
              </w:rPr>
              <w:t>January 2017</w:t>
            </w:r>
          </w:p>
        </w:tc>
      </w:tr>
    </w:tbl>
    <w:p w:rsidR="00386635" w:rsidRPr="00084DDF" w:rsidRDefault="00386635" w:rsidP="00386635">
      <w:pPr>
        <w:spacing w:before="240" w:after="0"/>
        <w:rPr>
          <w:rFonts w:asciiTheme="majorHAnsi" w:hAnsiTheme="majorHAnsi"/>
          <w:caps/>
          <w:color w:val="auto"/>
          <w:sz w:val="28"/>
        </w:rPr>
      </w:pPr>
      <w:r w:rsidRPr="00084DDF">
        <w:rPr>
          <w:rFonts w:asciiTheme="majorHAnsi" w:hAnsiTheme="majorHAnsi"/>
          <w:caps/>
          <w:color w:val="auto"/>
          <w:sz w:val="28"/>
        </w:rPr>
        <w:t>About Inspiro</w:t>
      </w:r>
    </w:p>
    <w:p w:rsidR="00386635" w:rsidRDefault="00386635" w:rsidP="00386635">
      <w:pPr>
        <w:spacing w:after="120"/>
        <w:rPr>
          <w:color w:val="auto"/>
        </w:rPr>
      </w:pPr>
      <w:r>
        <w:rPr>
          <w:color w:val="auto"/>
        </w:rPr>
        <w:t>Inspiro is a local, not-for-profit health service providing allied health, counselling, dental and health promotion services to the Yarra Ranges community.</w:t>
      </w:r>
    </w:p>
    <w:p w:rsidR="00E140CE" w:rsidRDefault="00E140CE" w:rsidP="00E140CE">
      <w:pPr>
        <w:spacing w:after="120"/>
        <w:rPr>
          <w:color w:val="auto"/>
        </w:rPr>
      </w:pPr>
      <w:proofErr w:type="spellStart"/>
      <w:r>
        <w:rPr>
          <w:color w:val="auto"/>
        </w:rPr>
        <w:t>Inspiro’s</w:t>
      </w:r>
      <w:proofErr w:type="spellEnd"/>
      <w:r>
        <w:rPr>
          <w:color w:val="auto"/>
        </w:rPr>
        <w:t xml:space="preserve"> philosophy of care emphasises illness prevention, early intervention and health promotion.  The organisation provides a high quality, client focused multidisciplinary service.</w:t>
      </w:r>
    </w:p>
    <w:p w:rsidR="00386635" w:rsidRPr="002A3AB4" w:rsidRDefault="00386635" w:rsidP="00386635">
      <w:pPr>
        <w:spacing w:after="0"/>
        <w:rPr>
          <w:b/>
          <w:color w:val="auto"/>
        </w:rPr>
      </w:pPr>
      <w:r w:rsidRPr="002A3AB4">
        <w:rPr>
          <w:b/>
          <w:color w:val="auto"/>
        </w:rPr>
        <w:t>Our Vision:</w:t>
      </w:r>
    </w:p>
    <w:p w:rsidR="00386635" w:rsidRDefault="00386635" w:rsidP="00386635">
      <w:pPr>
        <w:spacing w:after="120"/>
        <w:rPr>
          <w:color w:val="auto"/>
        </w:rPr>
      </w:pPr>
      <w:r w:rsidRPr="002A3AB4">
        <w:rPr>
          <w:color w:val="auto"/>
        </w:rPr>
        <w:t>Inspiring healthier lives. Our vision is to inspire as many people as we can to identify and achieve their own health goals</w:t>
      </w:r>
      <w:r>
        <w:rPr>
          <w:color w:val="auto"/>
        </w:rPr>
        <w:t>.</w:t>
      </w:r>
    </w:p>
    <w:p w:rsidR="00386635" w:rsidRPr="002A3AB4" w:rsidRDefault="00386635" w:rsidP="00386635">
      <w:pPr>
        <w:spacing w:after="0"/>
        <w:rPr>
          <w:b/>
          <w:color w:val="auto"/>
        </w:rPr>
      </w:pPr>
      <w:r w:rsidRPr="002A3AB4">
        <w:rPr>
          <w:b/>
          <w:color w:val="auto"/>
        </w:rPr>
        <w:t>Ou</w:t>
      </w:r>
      <w:r w:rsidR="00AA5EE1">
        <w:rPr>
          <w:b/>
          <w:color w:val="auto"/>
        </w:rPr>
        <w:t>r</w:t>
      </w:r>
      <w:r w:rsidRPr="002A3AB4">
        <w:rPr>
          <w:b/>
          <w:color w:val="auto"/>
        </w:rPr>
        <w:t xml:space="preserve"> Values:</w:t>
      </w:r>
    </w:p>
    <w:p w:rsidR="00386635" w:rsidRPr="002A3AB4" w:rsidRDefault="00386635" w:rsidP="00386635">
      <w:pPr>
        <w:spacing w:after="40"/>
        <w:rPr>
          <w:color w:val="auto"/>
        </w:rPr>
      </w:pPr>
      <w:r w:rsidRPr="002A3AB4">
        <w:rPr>
          <w:bCs/>
          <w:i/>
          <w:color w:val="auto"/>
        </w:rPr>
        <w:t>Friendly:</w:t>
      </w:r>
      <w:r w:rsidRPr="002A3AB4">
        <w:rPr>
          <w:b/>
          <w:bCs/>
          <w:color w:val="auto"/>
        </w:rPr>
        <w:t xml:space="preserve"> </w:t>
      </w:r>
      <w:r w:rsidRPr="002A3AB4">
        <w:rPr>
          <w:color w:val="auto"/>
        </w:rPr>
        <w:t>we offer a welcoming and accessible place where people are treated with respect and dignity</w:t>
      </w:r>
      <w:r>
        <w:rPr>
          <w:color w:val="auto"/>
        </w:rPr>
        <w:t>.</w:t>
      </w:r>
    </w:p>
    <w:p w:rsidR="00386635" w:rsidRPr="002A3AB4" w:rsidRDefault="00386635" w:rsidP="00386635">
      <w:pPr>
        <w:spacing w:after="40"/>
        <w:rPr>
          <w:color w:val="auto"/>
        </w:rPr>
      </w:pPr>
      <w:r w:rsidRPr="002A3AB4">
        <w:rPr>
          <w:bCs/>
          <w:i/>
          <w:color w:val="auto"/>
        </w:rPr>
        <w:t>Client centred:</w:t>
      </w:r>
      <w:r w:rsidRPr="002A3AB4">
        <w:rPr>
          <w:b/>
          <w:bCs/>
          <w:color w:val="auto"/>
        </w:rPr>
        <w:t xml:space="preserve"> </w:t>
      </w:r>
      <w:r w:rsidRPr="002A3AB4">
        <w:rPr>
          <w:color w:val="auto"/>
        </w:rPr>
        <w:t>We support the right of each individual to set their own health goals and actively work alongside a</w:t>
      </w:r>
      <w:r>
        <w:rPr>
          <w:color w:val="auto"/>
        </w:rPr>
        <w:t>nd empower people to reach them.</w:t>
      </w:r>
    </w:p>
    <w:p w:rsidR="00386635" w:rsidRDefault="00386635" w:rsidP="00386635">
      <w:pPr>
        <w:spacing w:after="0"/>
        <w:rPr>
          <w:color w:val="auto"/>
        </w:rPr>
      </w:pPr>
      <w:r w:rsidRPr="002A3AB4">
        <w:rPr>
          <w:bCs/>
          <w:i/>
          <w:color w:val="auto"/>
        </w:rPr>
        <w:t>Local:</w:t>
      </w:r>
      <w:r w:rsidRPr="002A3AB4">
        <w:rPr>
          <w:b/>
          <w:bCs/>
          <w:color w:val="auto"/>
        </w:rPr>
        <w:t xml:space="preserve"> </w:t>
      </w:r>
      <w:r w:rsidRPr="002A3AB4">
        <w:rPr>
          <w:color w:val="auto"/>
        </w:rPr>
        <w:t>we provide a strong community membership, board and workforce which keeps us grounded on what is important for clients</w:t>
      </w:r>
      <w:r>
        <w:rPr>
          <w:color w:val="auto"/>
        </w:rPr>
        <w:t>.</w:t>
      </w:r>
    </w:p>
    <w:p w:rsidR="006C7C36" w:rsidRDefault="006C7C36" w:rsidP="006C7C36">
      <w:pPr>
        <w:spacing w:before="120" w:after="120"/>
        <w:rPr>
          <w:color w:val="auto"/>
        </w:rPr>
      </w:pPr>
      <w:r>
        <w:rPr>
          <w:color w:val="auto"/>
        </w:rPr>
        <w:t>Our work environment is based around the workplace values of respect, recognition, collaboration, openness, integrity and empowerment.</w:t>
      </w:r>
    </w:p>
    <w:p w:rsidR="00386635" w:rsidRPr="00084DDF" w:rsidRDefault="00386635" w:rsidP="00386635">
      <w:pPr>
        <w:spacing w:before="240" w:after="0"/>
        <w:rPr>
          <w:rFonts w:asciiTheme="majorHAnsi" w:hAnsiTheme="majorHAnsi"/>
          <w:caps/>
          <w:color w:val="auto"/>
          <w:sz w:val="28"/>
        </w:rPr>
      </w:pPr>
      <w:r>
        <w:rPr>
          <w:rFonts w:asciiTheme="majorHAnsi" w:hAnsiTheme="majorHAnsi"/>
          <w:caps/>
          <w:color w:val="auto"/>
          <w:sz w:val="28"/>
        </w:rPr>
        <w:t>Position Summary</w:t>
      </w:r>
    </w:p>
    <w:p w:rsidR="00CC7D12" w:rsidRDefault="00CC7D12" w:rsidP="00CC7D12">
      <w:pPr>
        <w:rPr>
          <w:color w:val="auto"/>
        </w:rPr>
      </w:pPr>
      <w:r w:rsidRPr="00CC7D12">
        <w:rPr>
          <w:color w:val="auto"/>
        </w:rPr>
        <w:t xml:space="preserve">Inspiro is implementing a new Service Model in preparation for current and future funding changes.  The new model of service will provide the opportunity to achieve a financially </w:t>
      </w:r>
      <w:r w:rsidRPr="00CC7D12">
        <w:rPr>
          <w:color w:val="auto"/>
        </w:rPr>
        <w:lastRenderedPageBreak/>
        <w:t xml:space="preserve">sustainable podiatry service, build client loyalty and work with new client cohorts.  The podiatry position will provide a mixture of publically and privately funded work.  Dependent on demand, flexibility in hours may be required to develop </w:t>
      </w:r>
      <w:r w:rsidR="00A10636">
        <w:rPr>
          <w:color w:val="auto"/>
        </w:rPr>
        <w:t>an</w:t>
      </w:r>
      <w:r w:rsidRPr="00CC7D12">
        <w:rPr>
          <w:color w:val="auto"/>
        </w:rPr>
        <w:t xml:space="preserve"> evening clinic</w:t>
      </w:r>
      <w:r w:rsidR="00A10636">
        <w:rPr>
          <w:color w:val="auto"/>
        </w:rPr>
        <w:t xml:space="preserve"> and respond to developments under new and emerging programs</w:t>
      </w:r>
      <w:r w:rsidRPr="00CC7D12">
        <w:rPr>
          <w:color w:val="auto"/>
        </w:rPr>
        <w:t xml:space="preserve">. </w:t>
      </w:r>
    </w:p>
    <w:p w:rsidR="00386635" w:rsidRDefault="00386635" w:rsidP="00386635">
      <w:pPr>
        <w:spacing w:after="0"/>
        <w:rPr>
          <w:color w:val="auto"/>
        </w:rPr>
      </w:pPr>
      <w:r>
        <w:rPr>
          <w:color w:val="auto"/>
        </w:rPr>
        <w:t xml:space="preserve">The position </w:t>
      </w:r>
      <w:r w:rsidR="00CC7D12">
        <w:rPr>
          <w:color w:val="auto"/>
        </w:rPr>
        <w:t xml:space="preserve">will </w:t>
      </w:r>
      <w:r>
        <w:rPr>
          <w:color w:val="auto"/>
        </w:rPr>
        <w:t>provide evidence based, high quality, safe, client centred care that meets current professional best practice standards.</w:t>
      </w:r>
    </w:p>
    <w:p w:rsidR="00386635" w:rsidRDefault="00386635" w:rsidP="00386635">
      <w:pPr>
        <w:spacing w:before="240" w:after="0"/>
        <w:rPr>
          <w:rFonts w:asciiTheme="majorHAnsi" w:hAnsiTheme="majorHAnsi"/>
          <w:caps/>
          <w:color w:val="auto"/>
          <w:sz w:val="28"/>
        </w:rPr>
      </w:pPr>
      <w:r>
        <w:rPr>
          <w:rFonts w:asciiTheme="majorHAnsi" w:hAnsiTheme="majorHAnsi"/>
          <w:caps/>
          <w:color w:val="auto"/>
          <w:sz w:val="28"/>
        </w:rPr>
        <w:t>Position responsiblities</w:t>
      </w:r>
    </w:p>
    <w:p w:rsidR="00386635" w:rsidRDefault="00386635" w:rsidP="00386635">
      <w:pPr>
        <w:spacing w:after="0"/>
        <w:rPr>
          <w:b/>
          <w:color w:val="auto"/>
        </w:rPr>
      </w:pPr>
      <w:r w:rsidRPr="00677369">
        <w:rPr>
          <w:b/>
          <w:color w:val="auto"/>
        </w:rPr>
        <w:t>Clinical Service Delivery</w:t>
      </w:r>
    </w:p>
    <w:p w:rsidR="00BB0A84" w:rsidRPr="00BB0A84" w:rsidRDefault="00BB0A84" w:rsidP="00BB0A84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BB0A84">
        <w:rPr>
          <w:color w:val="auto"/>
        </w:rPr>
        <w:t>Provide a high quality podiatry service to clients of Inspiro in line with all policies, procedures and guidelines for practice.</w:t>
      </w:r>
    </w:p>
    <w:p w:rsidR="00BB0A84" w:rsidRPr="00BB0A84" w:rsidRDefault="00BB0A84" w:rsidP="00BB0A84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BB0A84">
        <w:rPr>
          <w:color w:val="auto"/>
        </w:rPr>
        <w:t>Plan treatment programs with clients that reflect the needs of the client whilst aiming to promote independence and enhanced quality of life.</w:t>
      </w:r>
    </w:p>
    <w:p w:rsidR="00BB0A84" w:rsidRPr="00BB0A84" w:rsidRDefault="00BB0A84" w:rsidP="00BB0A84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BB0A84">
        <w:rPr>
          <w:color w:val="auto"/>
        </w:rPr>
        <w:t>Develop, promote and implement programs which promote a multidisciplinary approach to client care.</w:t>
      </w:r>
    </w:p>
    <w:p w:rsidR="00BB0A84" w:rsidRPr="00BB0A84" w:rsidRDefault="00BB0A84" w:rsidP="00BB0A84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BB0A84">
        <w:rPr>
          <w:color w:val="auto"/>
        </w:rPr>
        <w:t xml:space="preserve">Participate in the planning delivery and evaluation of group programs as appropriate. </w:t>
      </w:r>
    </w:p>
    <w:p w:rsidR="00BB0A84" w:rsidRPr="00BB0A84" w:rsidRDefault="00BB0A84" w:rsidP="00BB0A84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BB0A84">
        <w:rPr>
          <w:color w:val="auto"/>
        </w:rPr>
        <w:t xml:space="preserve">Safely utilise suitable podiatry equipment and act within </w:t>
      </w:r>
      <w:proofErr w:type="spellStart"/>
      <w:r w:rsidRPr="00BB0A84">
        <w:rPr>
          <w:color w:val="auto"/>
        </w:rPr>
        <w:t>Inspiro’s</w:t>
      </w:r>
      <w:proofErr w:type="spellEnd"/>
      <w:r w:rsidRPr="00BB0A84">
        <w:rPr>
          <w:color w:val="auto"/>
        </w:rPr>
        <w:t xml:space="preserve"> infection control policy.</w:t>
      </w:r>
    </w:p>
    <w:p w:rsidR="00BB0A84" w:rsidRDefault="00BB0A84" w:rsidP="00BB0A84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BB0A84">
        <w:rPr>
          <w:color w:val="auto"/>
        </w:rPr>
        <w:t>Ensure that equipment and facilities are safely utilised and maintained in good repair.</w:t>
      </w:r>
    </w:p>
    <w:p w:rsidR="00D004E1" w:rsidRPr="00BB0A84" w:rsidRDefault="00D004E1" w:rsidP="00BB0A84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Provide high quality supervision to students</w:t>
      </w:r>
    </w:p>
    <w:p w:rsidR="00386635" w:rsidRDefault="00386635" w:rsidP="00D004E1">
      <w:pPr>
        <w:pStyle w:val="ListParagraph"/>
        <w:spacing w:after="0"/>
        <w:ind w:left="360"/>
        <w:rPr>
          <w:color w:val="auto"/>
        </w:rPr>
      </w:pPr>
    </w:p>
    <w:p w:rsidR="00386635" w:rsidRPr="00677369" w:rsidRDefault="00386635" w:rsidP="00386635">
      <w:pPr>
        <w:spacing w:after="0"/>
        <w:rPr>
          <w:b/>
          <w:color w:val="auto"/>
        </w:rPr>
      </w:pPr>
      <w:r w:rsidRPr="00677369">
        <w:rPr>
          <w:b/>
          <w:color w:val="auto"/>
        </w:rPr>
        <w:t>Teamwork</w:t>
      </w:r>
      <w:r>
        <w:rPr>
          <w:b/>
          <w:color w:val="auto"/>
        </w:rPr>
        <w:t xml:space="preserve">, </w:t>
      </w:r>
      <w:r w:rsidRPr="00677369">
        <w:rPr>
          <w:b/>
          <w:color w:val="auto"/>
        </w:rPr>
        <w:t>Quality Improvement</w:t>
      </w:r>
      <w:r>
        <w:rPr>
          <w:b/>
          <w:color w:val="auto"/>
        </w:rPr>
        <w:t xml:space="preserve"> and Professional Development</w:t>
      </w:r>
    </w:p>
    <w:p w:rsidR="00386635" w:rsidRPr="00677369" w:rsidRDefault="00386635" w:rsidP="00386635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677369">
        <w:rPr>
          <w:color w:val="auto"/>
        </w:rPr>
        <w:t>Participate in team and service planning, and other project activities as required.</w:t>
      </w:r>
    </w:p>
    <w:p w:rsidR="00386635" w:rsidRPr="00677369" w:rsidRDefault="00386635" w:rsidP="00386635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677369">
        <w:rPr>
          <w:color w:val="auto"/>
        </w:rPr>
        <w:t xml:space="preserve">Participate in </w:t>
      </w:r>
      <w:proofErr w:type="spellStart"/>
      <w:r w:rsidRPr="00677369">
        <w:rPr>
          <w:color w:val="auto"/>
        </w:rPr>
        <w:t>Inspiro’s</w:t>
      </w:r>
      <w:proofErr w:type="spellEnd"/>
      <w:r w:rsidRPr="00677369">
        <w:rPr>
          <w:color w:val="auto"/>
        </w:rPr>
        <w:t xml:space="preserve"> continual quality improvement program including the dev</w:t>
      </w:r>
      <w:r>
        <w:rPr>
          <w:color w:val="auto"/>
        </w:rPr>
        <w:t>elopment and implementation of new practice models</w:t>
      </w:r>
      <w:r w:rsidRPr="00677369">
        <w:rPr>
          <w:color w:val="auto"/>
        </w:rPr>
        <w:t>.</w:t>
      </w:r>
    </w:p>
    <w:p w:rsidR="00386635" w:rsidRPr="00677369" w:rsidRDefault="00386635" w:rsidP="00386635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677369">
        <w:rPr>
          <w:color w:val="auto"/>
        </w:rPr>
        <w:t>Be committed to ongoing professional development and undertake annual mandatory training.  Keep up to date with developments and trends within</w:t>
      </w:r>
      <w:r>
        <w:rPr>
          <w:color w:val="auto"/>
        </w:rPr>
        <w:t xml:space="preserve"> the broader health &amp; community sector.</w:t>
      </w:r>
    </w:p>
    <w:p w:rsidR="00386635" w:rsidRPr="00677369" w:rsidRDefault="00386635" w:rsidP="00386635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677369">
        <w:rPr>
          <w:color w:val="auto"/>
        </w:rPr>
        <w:t>Support and value diversity at all levels within the organisation and in all services that we provide</w:t>
      </w:r>
      <w:r>
        <w:rPr>
          <w:color w:val="auto"/>
        </w:rPr>
        <w:t xml:space="preserve">.  </w:t>
      </w:r>
    </w:p>
    <w:p w:rsidR="00386635" w:rsidRDefault="00386635" w:rsidP="00386635">
      <w:pPr>
        <w:pStyle w:val="ListParagraph"/>
        <w:numPr>
          <w:ilvl w:val="0"/>
          <w:numId w:val="1"/>
        </w:numPr>
        <w:spacing w:after="120"/>
        <w:ind w:left="360"/>
        <w:rPr>
          <w:color w:val="auto"/>
        </w:rPr>
      </w:pPr>
      <w:r w:rsidRPr="00677369">
        <w:rPr>
          <w:color w:val="auto"/>
        </w:rPr>
        <w:t xml:space="preserve">Ensure </w:t>
      </w:r>
      <w:proofErr w:type="spellStart"/>
      <w:r w:rsidRPr="00677369">
        <w:rPr>
          <w:color w:val="auto"/>
        </w:rPr>
        <w:t>Inspiro’s</w:t>
      </w:r>
      <w:proofErr w:type="spellEnd"/>
      <w:r w:rsidRPr="00677369">
        <w:rPr>
          <w:color w:val="auto"/>
        </w:rPr>
        <w:t xml:space="preserve"> services are accessible, client focused; developed, delivered and evaluated in partnership with our diverse communities.</w:t>
      </w:r>
    </w:p>
    <w:p w:rsidR="00CB08B6" w:rsidRPr="00D957C8" w:rsidRDefault="00CB08B6" w:rsidP="00CB08B6">
      <w:pPr>
        <w:pStyle w:val="ListParagraph"/>
        <w:numPr>
          <w:ilvl w:val="0"/>
          <w:numId w:val="1"/>
        </w:numPr>
        <w:spacing w:after="120"/>
        <w:ind w:left="360"/>
        <w:rPr>
          <w:color w:val="auto"/>
        </w:rPr>
      </w:pPr>
      <w:r w:rsidRPr="00D957C8">
        <w:rPr>
          <w:color w:val="auto"/>
        </w:rPr>
        <w:t xml:space="preserve">Support </w:t>
      </w:r>
      <w:proofErr w:type="spellStart"/>
      <w:r w:rsidRPr="00D957C8">
        <w:rPr>
          <w:color w:val="auto"/>
        </w:rPr>
        <w:t>Inspiro’s</w:t>
      </w:r>
      <w:proofErr w:type="spellEnd"/>
      <w:r w:rsidRPr="00D957C8">
        <w:rPr>
          <w:color w:val="auto"/>
        </w:rPr>
        <w:t xml:space="preserve"> </w:t>
      </w:r>
      <w:proofErr w:type="gramStart"/>
      <w:r w:rsidRPr="00D957C8">
        <w:rPr>
          <w:color w:val="auto"/>
        </w:rPr>
        <w:t>staff  values</w:t>
      </w:r>
      <w:proofErr w:type="gramEnd"/>
      <w:r w:rsidRPr="00D957C8">
        <w:rPr>
          <w:color w:val="auto"/>
        </w:rPr>
        <w:t xml:space="preserve"> – Recognition, Integrity, Respect, Openness, Collaboration and Empowerment.</w:t>
      </w:r>
    </w:p>
    <w:p w:rsidR="00386635" w:rsidRPr="00677369" w:rsidRDefault="00386635" w:rsidP="00386635">
      <w:pPr>
        <w:spacing w:after="0"/>
        <w:rPr>
          <w:b/>
          <w:color w:val="auto"/>
        </w:rPr>
      </w:pPr>
      <w:r w:rsidRPr="00677369">
        <w:rPr>
          <w:b/>
          <w:color w:val="auto"/>
        </w:rPr>
        <w:t>Occupational Health and Safety</w:t>
      </w:r>
    </w:p>
    <w:p w:rsidR="00386635" w:rsidRPr="00677369" w:rsidRDefault="00386635" w:rsidP="00386635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677369">
        <w:rPr>
          <w:color w:val="auto"/>
        </w:rPr>
        <w:t>Comply with best practice infection control guidelines.</w:t>
      </w:r>
    </w:p>
    <w:p w:rsidR="00386635" w:rsidRDefault="00386635" w:rsidP="00386635">
      <w:pPr>
        <w:pStyle w:val="ListParagraph"/>
        <w:numPr>
          <w:ilvl w:val="0"/>
          <w:numId w:val="1"/>
        </w:numPr>
        <w:spacing w:after="120"/>
        <w:ind w:left="360"/>
        <w:rPr>
          <w:color w:val="auto"/>
        </w:rPr>
      </w:pPr>
      <w:r w:rsidRPr="00677369">
        <w:rPr>
          <w:color w:val="auto"/>
        </w:rPr>
        <w:t>Comply with all OHS guidelines and contribute expertise when required, to maximizing the safety of staff and clients of the organisation.</w:t>
      </w:r>
    </w:p>
    <w:p w:rsidR="00366CCC" w:rsidRPr="00366CCC" w:rsidRDefault="00366CCC" w:rsidP="00366CCC">
      <w:pPr>
        <w:spacing w:before="240" w:after="0"/>
        <w:rPr>
          <w:rFonts w:asciiTheme="majorHAnsi" w:hAnsiTheme="majorHAnsi"/>
          <w:caps/>
          <w:color w:val="auto"/>
          <w:sz w:val="28"/>
        </w:rPr>
      </w:pPr>
      <w:r w:rsidRPr="00366CCC">
        <w:rPr>
          <w:rFonts w:asciiTheme="majorHAnsi" w:hAnsiTheme="majorHAnsi"/>
          <w:caps/>
          <w:color w:val="auto"/>
          <w:sz w:val="28"/>
        </w:rPr>
        <w:t xml:space="preserve">PERFORMANCE OBJECTIVES AND INDICATORS </w:t>
      </w:r>
    </w:p>
    <w:p w:rsidR="006C7C36" w:rsidRPr="00677369" w:rsidRDefault="006C7C36" w:rsidP="006C7C36">
      <w:pPr>
        <w:spacing w:after="0"/>
        <w:rPr>
          <w:b/>
          <w:color w:val="auto"/>
        </w:rPr>
      </w:pPr>
      <w:r>
        <w:rPr>
          <w:b/>
          <w:color w:val="auto"/>
        </w:rPr>
        <w:t>Performance Targets</w:t>
      </w:r>
    </w:p>
    <w:p w:rsidR="00A10636" w:rsidRDefault="00A10636" w:rsidP="00A10636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Achievement of a minimum of 6 billable hours per day</w:t>
      </w:r>
    </w:p>
    <w:p w:rsidR="00A10636" w:rsidRPr="00A10636" w:rsidRDefault="00A10636" w:rsidP="006C7C36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b/>
          <w:color w:val="auto"/>
        </w:rPr>
      </w:pPr>
      <w:r>
        <w:rPr>
          <w:color w:val="auto"/>
        </w:rPr>
        <w:t>Average of 10-12 appointments per day</w:t>
      </w:r>
    </w:p>
    <w:p w:rsidR="00A10636" w:rsidRPr="00A10636" w:rsidRDefault="00A10636" w:rsidP="006C7C36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b/>
          <w:color w:val="auto"/>
        </w:rPr>
      </w:pPr>
      <w:r>
        <w:rPr>
          <w:color w:val="auto"/>
        </w:rPr>
        <w:t>Number of new clients per fortnight to be defined.</w:t>
      </w:r>
    </w:p>
    <w:p w:rsidR="00D004E1" w:rsidRPr="00A10636" w:rsidRDefault="00A10636" w:rsidP="00A10636">
      <w:pPr>
        <w:spacing w:after="0"/>
        <w:rPr>
          <w:b/>
          <w:color w:val="auto"/>
        </w:rPr>
      </w:pPr>
      <w:r w:rsidRPr="00A10636">
        <w:rPr>
          <w:color w:val="auto"/>
        </w:rPr>
        <w:t xml:space="preserve">   </w:t>
      </w:r>
    </w:p>
    <w:p w:rsidR="006C7C36" w:rsidRPr="00677369" w:rsidRDefault="006C7C36" w:rsidP="006C7C36">
      <w:pPr>
        <w:spacing w:after="0"/>
        <w:rPr>
          <w:b/>
          <w:color w:val="auto"/>
        </w:rPr>
      </w:pPr>
      <w:r>
        <w:rPr>
          <w:b/>
          <w:color w:val="auto"/>
        </w:rPr>
        <w:lastRenderedPageBreak/>
        <w:t>Practice Framework</w:t>
      </w:r>
    </w:p>
    <w:p w:rsidR="006C7C36" w:rsidRDefault="006C7C36" w:rsidP="006C7C36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Compliance with Inspiro Podiatry service model and practice framework</w:t>
      </w:r>
    </w:p>
    <w:p w:rsidR="006C7C36" w:rsidRDefault="006C7C36" w:rsidP="006C7C36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Compliance with APHRA, credentialing and accreditation requirements</w:t>
      </w:r>
    </w:p>
    <w:p w:rsidR="006C7C36" w:rsidRDefault="006C7C36" w:rsidP="006C7C36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Compliance with Inspiro policy and procedures</w:t>
      </w:r>
    </w:p>
    <w:p w:rsidR="006C7C36" w:rsidRDefault="006C7C36" w:rsidP="006C7C36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Compliance with documentation and data reporting requirements</w:t>
      </w:r>
    </w:p>
    <w:p w:rsidR="006C7C36" w:rsidRDefault="006C7C36" w:rsidP="006C7C36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Compliance with file audits and peer review</w:t>
      </w:r>
    </w:p>
    <w:p w:rsidR="006C7C36" w:rsidRDefault="006C7C36" w:rsidP="006C7C36">
      <w:pPr>
        <w:spacing w:after="0"/>
        <w:rPr>
          <w:b/>
          <w:color w:val="auto"/>
        </w:rPr>
      </w:pPr>
    </w:p>
    <w:p w:rsidR="006C7C36" w:rsidRPr="00677369" w:rsidRDefault="006C7C36" w:rsidP="006C7C36">
      <w:pPr>
        <w:spacing w:after="0"/>
        <w:rPr>
          <w:b/>
          <w:color w:val="auto"/>
        </w:rPr>
      </w:pPr>
      <w:r>
        <w:rPr>
          <w:b/>
          <w:color w:val="auto"/>
        </w:rPr>
        <w:t>Quality Improvement and Evaluation</w:t>
      </w:r>
    </w:p>
    <w:p w:rsidR="006C7C36" w:rsidRDefault="006C7C36" w:rsidP="006C7C36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Evidence of participation in quality improvement activities</w:t>
      </w:r>
    </w:p>
    <w:p w:rsidR="006C7C36" w:rsidRDefault="006C7C36" w:rsidP="006C7C36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Evidence of participation in professional development activities relevant to the position</w:t>
      </w:r>
    </w:p>
    <w:p w:rsidR="006C7C36" w:rsidRDefault="006C7C36" w:rsidP="006C7C36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Review programs and groups annually</w:t>
      </w:r>
      <w:r w:rsidRPr="006C7C36">
        <w:rPr>
          <w:color w:val="auto"/>
        </w:rPr>
        <w:t xml:space="preserve"> </w:t>
      </w:r>
    </w:p>
    <w:p w:rsidR="006C7C36" w:rsidRPr="006C7C36" w:rsidRDefault="006C7C36" w:rsidP="006C7C36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Completion of mandatory training</w:t>
      </w:r>
    </w:p>
    <w:p w:rsidR="006C7C36" w:rsidRDefault="006C7C36" w:rsidP="006C7C36">
      <w:pPr>
        <w:spacing w:after="120"/>
        <w:rPr>
          <w:color w:val="auto"/>
        </w:rPr>
      </w:pPr>
      <w:r>
        <w:rPr>
          <w:color w:val="auto"/>
        </w:rPr>
        <w:t>Performance objectives and indicators will be discussed with your manager and a workplan developed.</w:t>
      </w:r>
    </w:p>
    <w:p w:rsidR="00386635" w:rsidRDefault="00386635" w:rsidP="00386635">
      <w:pPr>
        <w:spacing w:before="240" w:after="0"/>
        <w:rPr>
          <w:rFonts w:asciiTheme="majorHAnsi" w:hAnsiTheme="majorHAnsi"/>
          <w:caps/>
          <w:color w:val="auto"/>
          <w:sz w:val="28"/>
        </w:rPr>
      </w:pPr>
      <w:r>
        <w:rPr>
          <w:rFonts w:asciiTheme="majorHAnsi" w:hAnsiTheme="majorHAnsi"/>
          <w:caps/>
          <w:color w:val="auto"/>
          <w:sz w:val="28"/>
        </w:rPr>
        <w:t>Key selection criteria</w:t>
      </w:r>
    </w:p>
    <w:p w:rsidR="00E140CE" w:rsidRPr="006E2250" w:rsidRDefault="00E140CE" w:rsidP="006E2250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6E2250">
        <w:rPr>
          <w:color w:val="auto"/>
        </w:rPr>
        <w:t>Clinical expertise in chronic disease management, especially diabetes and vascular disease, wound care, orthotic prescription and manufacture, sound knowledge of both paediatric and aged care podiatry needs</w:t>
      </w:r>
      <w:r w:rsidR="00A10636">
        <w:rPr>
          <w:color w:val="auto"/>
        </w:rPr>
        <w:t>.</w:t>
      </w:r>
    </w:p>
    <w:p w:rsidR="00E140CE" w:rsidRPr="006E2250" w:rsidRDefault="00E140CE" w:rsidP="006E2250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6E2250">
        <w:rPr>
          <w:color w:val="auto"/>
        </w:rPr>
        <w:t>Sound knowledge in contemporary clinical practice with commitment to maintain and update knowledge</w:t>
      </w:r>
      <w:r w:rsidR="00A10636">
        <w:rPr>
          <w:color w:val="auto"/>
        </w:rPr>
        <w:t>.</w:t>
      </w:r>
    </w:p>
    <w:p w:rsidR="003665D7" w:rsidRPr="006E2250" w:rsidRDefault="006E2250" w:rsidP="006E2250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6E2250">
        <w:rPr>
          <w:color w:val="auto"/>
        </w:rPr>
        <w:t>Demonstrated knowledge of and/or experience working within Chronic Care models</w:t>
      </w:r>
      <w:r w:rsidR="00A10636">
        <w:rPr>
          <w:color w:val="auto"/>
        </w:rPr>
        <w:t>.</w:t>
      </w:r>
    </w:p>
    <w:p w:rsidR="006E2250" w:rsidRPr="006E2250" w:rsidRDefault="00A10636" w:rsidP="006E2250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Registration as a MBS provider.</w:t>
      </w:r>
    </w:p>
    <w:p w:rsidR="006E2250" w:rsidRPr="006E2250" w:rsidRDefault="006E2250" w:rsidP="006E2250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proofErr w:type="spellStart"/>
      <w:r w:rsidRPr="006E2250">
        <w:rPr>
          <w:color w:val="auto"/>
        </w:rPr>
        <w:t>Well developed</w:t>
      </w:r>
      <w:proofErr w:type="spellEnd"/>
      <w:r w:rsidRPr="006E2250">
        <w:rPr>
          <w:color w:val="auto"/>
        </w:rPr>
        <w:t xml:space="preserve"> communication and interpersonal skills</w:t>
      </w:r>
      <w:r w:rsidR="00A10636">
        <w:rPr>
          <w:color w:val="auto"/>
        </w:rPr>
        <w:t>.</w:t>
      </w:r>
    </w:p>
    <w:p w:rsidR="00E140CE" w:rsidRPr="006E2250" w:rsidRDefault="00E140CE" w:rsidP="006E2250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6E2250">
        <w:rPr>
          <w:color w:val="auto"/>
        </w:rPr>
        <w:t>Ability to work unsupervised</w:t>
      </w:r>
      <w:r w:rsidR="00A10636">
        <w:rPr>
          <w:color w:val="auto"/>
        </w:rPr>
        <w:t>.</w:t>
      </w:r>
    </w:p>
    <w:p w:rsidR="00E140CE" w:rsidRPr="006D376E" w:rsidRDefault="00E140CE" w:rsidP="003665D7">
      <w:pPr>
        <w:pStyle w:val="ListParagraph"/>
        <w:spacing w:after="0" w:line="264" w:lineRule="auto"/>
        <w:ind w:left="175"/>
        <w:rPr>
          <w:sz w:val="18"/>
          <w:szCs w:val="18"/>
        </w:rPr>
      </w:pPr>
    </w:p>
    <w:p w:rsidR="00386635" w:rsidRDefault="00386635" w:rsidP="00386635">
      <w:pPr>
        <w:spacing w:after="0"/>
        <w:rPr>
          <w:b/>
          <w:color w:val="auto"/>
        </w:rPr>
      </w:pPr>
      <w:r w:rsidRPr="004A7258">
        <w:rPr>
          <w:b/>
          <w:color w:val="auto"/>
        </w:rPr>
        <w:t>Qualifications, knowledge and experience</w:t>
      </w:r>
    </w:p>
    <w:p w:rsidR="00E140CE" w:rsidRPr="006E2250" w:rsidRDefault="00E140CE" w:rsidP="006E2250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6E2250">
        <w:rPr>
          <w:color w:val="auto"/>
        </w:rPr>
        <w:t xml:space="preserve">Relevant podiatry qualifications  </w:t>
      </w:r>
    </w:p>
    <w:p w:rsidR="006E2250" w:rsidRDefault="00E140CE" w:rsidP="006E2250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6E2250">
        <w:rPr>
          <w:color w:val="auto"/>
        </w:rPr>
        <w:t>Professional registration with AHPRA</w:t>
      </w:r>
      <w:r w:rsidR="006E2250" w:rsidRPr="006E2250">
        <w:rPr>
          <w:color w:val="auto"/>
        </w:rPr>
        <w:t xml:space="preserve"> </w:t>
      </w:r>
    </w:p>
    <w:p w:rsidR="003665D7" w:rsidRPr="006E2250" w:rsidRDefault="003665D7" w:rsidP="006E2250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6E2250">
        <w:rPr>
          <w:color w:val="auto"/>
        </w:rPr>
        <w:t>Australian Podiatric Association membership preferred</w:t>
      </w:r>
    </w:p>
    <w:p w:rsidR="006E2250" w:rsidRPr="006E2250" w:rsidRDefault="006E2250" w:rsidP="006E2250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6E2250">
        <w:rPr>
          <w:color w:val="auto"/>
        </w:rPr>
        <w:t>Ability to use technology to achieve efficiencies</w:t>
      </w:r>
    </w:p>
    <w:p w:rsidR="00386635" w:rsidRPr="004A7258" w:rsidRDefault="00386635" w:rsidP="00386635">
      <w:pPr>
        <w:spacing w:after="120"/>
        <w:rPr>
          <w:color w:val="auto"/>
        </w:rPr>
      </w:pPr>
      <w:r>
        <w:rPr>
          <w:color w:val="auto"/>
        </w:rPr>
        <w:t>Employment is subject to a police check and a working with children check.  Persons who have worked overseas may be required to obtain an international police check.</w:t>
      </w:r>
    </w:p>
    <w:p w:rsidR="00386635" w:rsidRPr="00084DDF" w:rsidRDefault="00386635" w:rsidP="00386635">
      <w:pPr>
        <w:spacing w:before="240" w:after="0"/>
        <w:rPr>
          <w:rFonts w:asciiTheme="majorHAnsi" w:hAnsiTheme="majorHAnsi"/>
          <w:caps/>
          <w:color w:val="auto"/>
          <w:sz w:val="28"/>
        </w:rPr>
      </w:pPr>
      <w:r>
        <w:rPr>
          <w:rFonts w:asciiTheme="majorHAnsi" w:hAnsiTheme="majorHAnsi"/>
          <w:caps/>
          <w:color w:val="auto"/>
          <w:sz w:val="28"/>
        </w:rPr>
        <w:t>Acknowledment</w:t>
      </w:r>
    </w:p>
    <w:p w:rsidR="00386635" w:rsidRDefault="00386635" w:rsidP="00386635">
      <w:pPr>
        <w:spacing w:after="0"/>
        <w:rPr>
          <w:color w:val="auto"/>
        </w:rPr>
      </w:pPr>
      <w:r w:rsidRPr="004A7258">
        <w:rPr>
          <w:color w:val="auto"/>
        </w:rPr>
        <w:t>I acknowledge and agree with the above position description</w:t>
      </w:r>
      <w:r>
        <w:rPr>
          <w:color w:val="auto"/>
        </w:rPr>
        <w:t>.</w:t>
      </w:r>
    </w:p>
    <w:p w:rsidR="00386635" w:rsidRDefault="00386635" w:rsidP="00386635">
      <w:pPr>
        <w:spacing w:before="360" w:after="0"/>
        <w:rPr>
          <w:color w:val="auto"/>
        </w:rPr>
      </w:pPr>
      <w:r>
        <w:rPr>
          <w:color w:val="auto"/>
        </w:rPr>
        <w:t xml:space="preserve">Signed: </w:t>
      </w:r>
    </w:p>
    <w:p w:rsidR="003665D7" w:rsidRPr="004A7258" w:rsidRDefault="00386635" w:rsidP="00386635">
      <w:pPr>
        <w:spacing w:before="240" w:after="0"/>
        <w:rPr>
          <w:color w:val="auto"/>
        </w:rPr>
      </w:pPr>
      <w:r>
        <w:rPr>
          <w:color w:val="auto"/>
        </w:rPr>
        <w:t>Employee Name:</w:t>
      </w:r>
      <w:r w:rsidR="00D004E1">
        <w:rPr>
          <w:color w:val="auto"/>
        </w:rPr>
        <w:tab/>
      </w:r>
      <w:r w:rsidR="00D004E1">
        <w:rPr>
          <w:color w:val="auto"/>
        </w:rPr>
        <w:tab/>
      </w:r>
      <w:r w:rsidR="00D004E1">
        <w:rPr>
          <w:color w:val="auto"/>
        </w:rPr>
        <w:tab/>
      </w:r>
      <w:r w:rsidR="00D004E1">
        <w:rPr>
          <w:color w:val="auto"/>
        </w:rPr>
        <w:tab/>
      </w:r>
      <w:r w:rsidR="00D004E1">
        <w:rPr>
          <w:color w:val="auto"/>
        </w:rPr>
        <w:tab/>
      </w:r>
      <w:r w:rsidR="00D004E1">
        <w:rPr>
          <w:color w:val="auto"/>
        </w:rPr>
        <w:tab/>
      </w:r>
      <w:r w:rsidR="00D004E1">
        <w:rPr>
          <w:color w:val="auto"/>
        </w:rPr>
        <w:tab/>
      </w:r>
      <w:r>
        <w:rPr>
          <w:color w:val="auto"/>
        </w:rPr>
        <w:t>Date:</w:t>
      </w:r>
    </w:p>
    <w:sectPr w:rsidR="003665D7" w:rsidRPr="004A7258" w:rsidSect="00E140CE">
      <w:headerReference w:type="first" r:id="rId7"/>
      <w:pgSz w:w="11906" w:h="16838"/>
      <w:pgMar w:top="1276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D06" w:rsidRDefault="00CB08B6">
      <w:pPr>
        <w:spacing w:after="0" w:line="240" w:lineRule="auto"/>
      </w:pPr>
      <w:r>
        <w:separator/>
      </w:r>
    </w:p>
  </w:endnote>
  <w:endnote w:type="continuationSeparator" w:id="0">
    <w:p w:rsidR="00FB4D06" w:rsidRDefault="00CB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D06" w:rsidRDefault="00CB08B6">
      <w:pPr>
        <w:spacing w:after="0" w:line="240" w:lineRule="auto"/>
      </w:pPr>
      <w:r>
        <w:separator/>
      </w:r>
    </w:p>
  </w:footnote>
  <w:footnote w:type="continuationSeparator" w:id="0">
    <w:p w:rsidR="00FB4D06" w:rsidRDefault="00CB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C36" w:rsidRPr="00627104" w:rsidRDefault="006C7C36" w:rsidP="00E140CE">
    <w:pPr>
      <w:pStyle w:val="Header"/>
      <w:ind w:left="-709"/>
      <w:rPr>
        <w:rFonts w:asciiTheme="majorHAnsi" w:hAnsiTheme="majorHAnsi"/>
        <w:color w:val="auto"/>
        <w:sz w:val="44"/>
        <w:szCs w:val="44"/>
      </w:rPr>
    </w:pPr>
    <w:r>
      <w:rPr>
        <w:noProof/>
        <w:lang w:eastAsia="en-AU"/>
      </w:rPr>
      <w:drawing>
        <wp:inline distT="0" distB="0" distL="0" distR="0" wp14:anchorId="172463CA" wp14:editId="6A14EAFC">
          <wp:extent cx="793750" cy="119062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o 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521" cy="1190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627104">
      <w:rPr>
        <w:rFonts w:asciiTheme="majorHAnsi" w:hAnsiTheme="majorHAnsi"/>
        <w:color w:val="auto"/>
        <w:sz w:val="44"/>
        <w:szCs w:val="44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8424C5"/>
    <w:multiLevelType w:val="hybridMultilevel"/>
    <w:tmpl w:val="9C749AF0"/>
    <w:lvl w:ilvl="0" w:tplc="05166ABE">
      <w:start w:val="1"/>
      <w:numFmt w:val="bullet"/>
      <w:lvlText w:val=""/>
      <w:lvlJc w:val="left"/>
      <w:pPr>
        <w:ind w:left="6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" w15:restartNumberingAfterBreak="0">
    <w:nsid w:val="390F4383"/>
    <w:multiLevelType w:val="hybridMultilevel"/>
    <w:tmpl w:val="83306B4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CE2E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E52FDB"/>
    <w:multiLevelType w:val="hybridMultilevel"/>
    <w:tmpl w:val="49A47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B5199"/>
    <w:multiLevelType w:val="hybridMultilevel"/>
    <w:tmpl w:val="B9F6896C"/>
    <w:lvl w:ilvl="0" w:tplc="0C0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6" w15:restartNumberingAfterBreak="0">
    <w:nsid w:val="7DBC70D3"/>
    <w:multiLevelType w:val="hybridMultilevel"/>
    <w:tmpl w:val="2F203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35"/>
    <w:rsid w:val="00155723"/>
    <w:rsid w:val="002C536F"/>
    <w:rsid w:val="003665D7"/>
    <w:rsid w:val="00366CCC"/>
    <w:rsid w:val="00386635"/>
    <w:rsid w:val="00400C15"/>
    <w:rsid w:val="0041000F"/>
    <w:rsid w:val="00581E52"/>
    <w:rsid w:val="00656412"/>
    <w:rsid w:val="006C7C36"/>
    <w:rsid w:val="006E2250"/>
    <w:rsid w:val="00882D52"/>
    <w:rsid w:val="00A10636"/>
    <w:rsid w:val="00AA5EE1"/>
    <w:rsid w:val="00B36E15"/>
    <w:rsid w:val="00B80D8C"/>
    <w:rsid w:val="00BB0A84"/>
    <w:rsid w:val="00BE3E20"/>
    <w:rsid w:val="00CB08B6"/>
    <w:rsid w:val="00CC7D12"/>
    <w:rsid w:val="00CF24AA"/>
    <w:rsid w:val="00D004E1"/>
    <w:rsid w:val="00E140CE"/>
    <w:rsid w:val="00E456F2"/>
    <w:rsid w:val="00FB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BEE3E-6DE7-49B7-8011-29EDFFB9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635"/>
    <w:rPr>
      <w:color w:val="5F5F5F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D3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D300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piro">
    <w:name w:val="Inspiro"/>
    <w:basedOn w:val="Normal"/>
    <w:qFormat/>
    <w:rsid w:val="00882D52"/>
    <w:rPr>
      <w:rFonts w:ascii="Arial Rounded MT Bold" w:hAnsi="Arial Rounded MT Bold"/>
      <w:color w:val="FFD300"/>
    </w:rPr>
  </w:style>
  <w:style w:type="character" w:customStyle="1" w:styleId="Heading1Char">
    <w:name w:val="Heading 1 Char"/>
    <w:basedOn w:val="DefaultParagraphFont"/>
    <w:link w:val="Heading1"/>
    <w:uiPriority w:val="9"/>
    <w:rsid w:val="00882D52"/>
    <w:rPr>
      <w:rFonts w:asciiTheme="majorHAnsi" w:eastAsiaTheme="majorEastAsia" w:hAnsiTheme="majorHAnsi" w:cstheme="majorBidi"/>
      <w:b/>
      <w:bCs/>
      <w:color w:val="FFD3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D52"/>
    <w:rPr>
      <w:rFonts w:asciiTheme="majorHAnsi" w:eastAsiaTheme="majorEastAsia" w:hAnsiTheme="majorHAnsi" w:cstheme="majorBidi"/>
      <w:b/>
      <w:bCs/>
      <w:color w:val="FFD300" w:themeColor="background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82D52"/>
    <w:pPr>
      <w:pBdr>
        <w:bottom w:val="single" w:sz="8" w:space="4" w:color="5F5F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FFD300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2D52"/>
    <w:rPr>
      <w:rFonts w:asciiTheme="majorHAnsi" w:eastAsiaTheme="majorEastAsia" w:hAnsiTheme="majorHAnsi" w:cstheme="majorBidi"/>
      <w:color w:val="FFD300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D52"/>
    <w:pPr>
      <w:numPr>
        <w:ilvl w:val="1"/>
      </w:numPr>
    </w:pPr>
    <w:rPr>
      <w:rFonts w:asciiTheme="majorHAnsi" w:eastAsiaTheme="majorEastAsia" w:hAnsiTheme="majorHAnsi" w:cstheme="majorBidi"/>
      <w:i/>
      <w:iCs/>
      <w:color w:val="FFD300" w:themeColor="background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2D52"/>
    <w:rPr>
      <w:rFonts w:asciiTheme="majorHAnsi" w:eastAsiaTheme="majorEastAsia" w:hAnsiTheme="majorHAnsi" w:cstheme="majorBidi"/>
      <w:i/>
      <w:iCs/>
      <w:color w:val="FFD300" w:themeColor="background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2D5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82D52"/>
    <w:rPr>
      <w:i/>
      <w:iCs/>
      <w:color w:val="AFAFAF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8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35"/>
    <w:rPr>
      <w:color w:val="5F5F5F" w:themeColor="text1"/>
    </w:rPr>
  </w:style>
  <w:style w:type="table" w:styleId="TableGrid">
    <w:name w:val="Table Grid"/>
    <w:basedOn w:val="TableNormal"/>
    <w:uiPriority w:val="59"/>
    <w:rsid w:val="0038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35"/>
    <w:rPr>
      <w:rFonts w:ascii="Tahoma" w:hAnsi="Tahoma" w:cs="Tahoma"/>
      <w:color w:val="5F5F5F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nspiro">
      <a:dk1>
        <a:srgbClr val="5F5F5F"/>
      </a:dk1>
      <a:lt1>
        <a:srgbClr val="FFD300"/>
      </a:lt1>
      <a:dk2>
        <a:srgbClr val="5F5F5F"/>
      </a:dk2>
      <a:lt2>
        <a:srgbClr val="FFFFFF"/>
      </a:lt2>
      <a:accent1>
        <a:srgbClr val="5F5F5F"/>
      </a:accent1>
      <a:accent2>
        <a:srgbClr val="FF5800"/>
      </a:accent2>
      <a:accent3>
        <a:srgbClr val="BB0A7E"/>
      </a:accent3>
      <a:accent4>
        <a:srgbClr val="008FC3"/>
      </a:accent4>
      <a:accent5>
        <a:srgbClr val="4BACC6"/>
      </a:accent5>
      <a:accent6>
        <a:srgbClr val="00A47A"/>
      </a:accent6>
      <a:hlink>
        <a:srgbClr val="008FC3"/>
      </a:hlink>
      <a:folHlink>
        <a:srgbClr val="BB0A7E"/>
      </a:folHlink>
    </a:clrScheme>
    <a:fontScheme name="Inspiro">
      <a:majorFont>
        <a:latin typeface="Arial Rounded MT Bold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B37A40C2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Ranges Community Health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Smith</dc:creator>
  <cp:lastModifiedBy>Jennie Allen</cp:lastModifiedBy>
  <cp:revision>2</cp:revision>
  <cp:lastPrinted>2017-02-13T02:31:00Z</cp:lastPrinted>
  <dcterms:created xsi:type="dcterms:W3CDTF">2018-01-23T00:14:00Z</dcterms:created>
  <dcterms:modified xsi:type="dcterms:W3CDTF">2018-01-23T00:14:00Z</dcterms:modified>
</cp:coreProperties>
</file>