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2E" w:rsidRDefault="00FA6C2E" w:rsidP="00FA6C2E">
      <w:pPr>
        <w:pStyle w:val="Heading1"/>
      </w:pPr>
      <w:r>
        <w:rPr>
          <w:color w:val="F37321"/>
        </w:rPr>
        <w:t>Referral form</w:t>
      </w:r>
    </w:p>
    <w:p w:rsidR="00FA6C2E" w:rsidRDefault="00FA6C2E" w:rsidP="00FA6C2E">
      <w:pPr>
        <w:pStyle w:val="BodyText"/>
        <w:spacing w:before="215" w:line="312" w:lineRule="auto"/>
        <w:ind w:left="100" w:right="-11"/>
      </w:pPr>
      <w:r>
        <w:rPr>
          <w:color w:val="F37321"/>
        </w:rPr>
        <w:t>All intake and waitlist enquiries can be made by calling Inspiro on 9738 8801</w:t>
      </w:r>
    </w:p>
    <w:p w:rsidR="00FA6C2E" w:rsidRPr="00FA6C2E" w:rsidRDefault="00FA6C2E" w:rsidP="00FA6C2E">
      <w:pPr>
        <w:pStyle w:val="BodyText"/>
        <w:spacing w:line="276" w:lineRule="exact"/>
        <w:ind w:left="100"/>
        <w:rPr>
          <w:color w:val="F37321"/>
          <w:sz w:val="10"/>
          <w:szCs w:val="10"/>
        </w:rPr>
      </w:pPr>
    </w:p>
    <w:p w:rsidR="00FA6C2E" w:rsidRDefault="00FA6C2E" w:rsidP="00FA6C2E">
      <w:pPr>
        <w:spacing w:before="153" w:line="205" w:lineRule="exact"/>
        <w:ind w:left="100"/>
        <w:rPr>
          <w:rFonts w:ascii="Arial Rounded MT Bold"/>
          <w:sz w:val="18"/>
        </w:rPr>
      </w:pPr>
      <w:r>
        <w:br w:type="column"/>
      </w:r>
      <w:r>
        <w:rPr>
          <w:rFonts w:ascii="Arial Rounded MT Bold"/>
          <w:color w:val="7D7F81"/>
          <w:sz w:val="18"/>
        </w:rPr>
        <w:t>17 Clarke Street</w:t>
      </w:r>
    </w:p>
    <w:p w:rsidR="00FA6C2E" w:rsidRDefault="00FA6C2E" w:rsidP="00FA6C2E">
      <w:pPr>
        <w:spacing w:line="205" w:lineRule="exact"/>
        <w:ind w:left="100"/>
        <w:rPr>
          <w:rFonts w:ascii="Arial Rounded MT Bold"/>
          <w:sz w:val="18"/>
        </w:rPr>
      </w:pPr>
      <w:r>
        <w:rPr>
          <w:rFonts w:ascii="Arial Rounded MT Bold"/>
          <w:color w:val="7D7F81"/>
          <w:sz w:val="18"/>
        </w:rPr>
        <w:t>Lilydale VIC 3140</w:t>
      </w:r>
    </w:p>
    <w:p w:rsidR="00FA6C2E" w:rsidRDefault="00FA6C2E" w:rsidP="00FA6C2E">
      <w:pPr>
        <w:spacing w:before="174" w:line="194" w:lineRule="exact"/>
        <w:ind w:left="100"/>
        <w:rPr>
          <w:rFonts w:ascii="Arial Rounded MT Bold"/>
          <w:sz w:val="18"/>
        </w:rPr>
      </w:pPr>
      <w:r>
        <w:rPr>
          <w:rFonts w:ascii="Arial Rounded MT Bold"/>
          <w:color w:val="7D7F81"/>
          <w:sz w:val="18"/>
        </w:rPr>
        <w:t>1624 Burwood Highway</w:t>
      </w:r>
    </w:p>
    <w:p w:rsidR="00FA6C2E" w:rsidRDefault="00FA6C2E" w:rsidP="00FA6C2E">
      <w:pPr>
        <w:spacing w:line="194" w:lineRule="exact"/>
        <w:ind w:left="100"/>
        <w:rPr>
          <w:rFonts w:ascii="Arial Rounded MT Bold"/>
          <w:sz w:val="18"/>
        </w:rPr>
      </w:pPr>
      <w:r>
        <w:rPr>
          <w:rFonts w:ascii="Arial Rounded MT Bold"/>
          <w:color w:val="7D7F81"/>
          <w:sz w:val="18"/>
        </w:rPr>
        <w:t>Belgrave VIC 3160</w:t>
      </w:r>
    </w:p>
    <w:p w:rsidR="00FA6C2E" w:rsidRDefault="00FA6C2E" w:rsidP="00FA6C2E">
      <w:pPr>
        <w:pStyle w:val="BodyText"/>
        <w:spacing w:before="3"/>
        <w:rPr>
          <w:sz w:val="18"/>
        </w:rPr>
      </w:pPr>
    </w:p>
    <w:p w:rsidR="00FA6C2E" w:rsidRDefault="00FA6C2E" w:rsidP="00FA6C2E">
      <w:pPr>
        <w:spacing w:before="1"/>
        <w:ind w:left="100"/>
        <w:rPr>
          <w:rFonts w:ascii="Arial Rounded MT Bold"/>
          <w:sz w:val="16"/>
        </w:rPr>
      </w:pPr>
      <w:r>
        <w:rPr>
          <w:rFonts w:ascii="Arial Rounded MT Bold"/>
          <w:color w:val="7D7F81"/>
          <w:sz w:val="16"/>
        </w:rPr>
        <w:t>ACN 136 695 273</w:t>
      </w:r>
    </w:p>
    <w:p w:rsidR="00FA6C2E" w:rsidRDefault="00FA6C2E" w:rsidP="00FA6C2E">
      <w:pPr>
        <w:spacing w:before="36"/>
        <w:ind w:left="100"/>
        <w:rPr>
          <w:rFonts w:ascii="Arial Rounded MT Bold"/>
          <w:sz w:val="16"/>
        </w:rPr>
      </w:pPr>
      <w:r>
        <w:rPr>
          <w:rFonts w:ascii="Arial Rounded MT Bold"/>
          <w:color w:val="7D7F81"/>
          <w:sz w:val="16"/>
        </w:rPr>
        <w:t>ABN 14 188 575 324</w:t>
      </w:r>
    </w:p>
    <w:p w:rsidR="00FA6C2E" w:rsidRDefault="00FA6C2E" w:rsidP="00FA6C2E">
      <w:pPr>
        <w:rPr>
          <w:rFonts w:ascii="Arial Rounded MT Bold"/>
          <w:sz w:val="16"/>
        </w:rPr>
        <w:sectPr w:rsidR="00FA6C2E" w:rsidSect="00FA6C2E">
          <w:pgSz w:w="11910" w:h="16840"/>
          <w:pgMar w:top="980" w:right="580" w:bottom="0" w:left="620" w:header="720" w:footer="720" w:gutter="0"/>
          <w:cols w:num="2" w:space="720" w:equalWidth="0">
            <w:col w:w="5281" w:space="1936"/>
            <w:col w:w="3493"/>
          </w:cols>
        </w:sectPr>
      </w:pPr>
    </w:p>
    <w:p w:rsidR="00FA6C2E" w:rsidRPr="00FA6C2E" w:rsidRDefault="00FA6C2E" w:rsidP="00FA6C2E">
      <w:pPr>
        <w:pStyle w:val="BodyText"/>
        <w:rPr>
          <w:color w:val="ED7D31" w:themeColor="accent2"/>
          <w:sz w:val="32"/>
          <w:szCs w:val="32"/>
        </w:rPr>
      </w:pPr>
      <w:r w:rsidRPr="00FA6C2E">
        <w:rPr>
          <w:noProof/>
          <w:color w:val="00B05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" y="113"/>
                            <a:ext cx="0" cy="1672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0" y="1142"/>
                            <a:ext cx="1157" cy="1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75327" id="Group 1" o:spid="_x0000_s1026" style="position:absolute;margin-left:0;margin-top:0;width:595.3pt;height:841.9pt;z-index:-251657216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906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">
                  <v:imagedata r:id="rId7" o:title=""/>
                </v:shape>
                <v:line id="Line 4" o:spid="_x0000_s1028" style="position:absolute;visibility:visible;mso-wrap-style:square" from="15,113" to="15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" strokecolor="#231f20" strokeweight=".1pt"/>
                <v:shape id="Picture 5" o:spid="_x0000_s1029" type="#_x0000_t75" style="position:absolute;left:10230;top:1142;width:1157;height:1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color w:val="00B050"/>
          <w:sz w:val="36"/>
          <w:szCs w:val="36"/>
        </w:rPr>
        <w:t xml:space="preserve"> </w:t>
      </w:r>
      <w:r w:rsidRPr="00FA6C2E">
        <w:rPr>
          <w:color w:val="ED7D31" w:themeColor="accent2"/>
          <w:sz w:val="32"/>
          <w:szCs w:val="32"/>
        </w:rPr>
        <w:t>Please complete and return this form to Inspiro by:</w:t>
      </w:r>
    </w:p>
    <w:p w:rsidR="00FA6C2E" w:rsidRPr="00FA6C2E" w:rsidRDefault="00FA6C2E" w:rsidP="00FA6C2E">
      <w:pPr>
        <w:pStyle w:val="BodyText"/>
        <w:rPr>
          <w:color w:val="ED7D31" w:themeColor="accent2"/>
          <w:sz w:val="32"/>
          <w:szCs w:val="32"/>
        </w:rPr>
      </w:pPr>
      <w:r w:rsidRPr="00FA6C2E">
        <w:rPr>
          <w:color w:val="ED7D31" w:themeColor="accent2"/>
          <w:sz w:val="32"/>
          <w:szCs w:val="32"/>
        </w:rPr>
        <w:t xml:space="preserve"> Email: </w:t>
      </w:r>
      <w:hyperlink r:id="rId9" w:history="1">
        <w:r w:rsidRPr="00FA6C2E">
          <w:rPr>
            <w:rStyle w:val="Hyperlink"/>
            <w:color w:val="ED7D31" w:themeColor="accent2"/>
            <w:sz w:val="32"/>
            <w:szCs w:val="32"/>
          </w:rPr>
          <w:t>intake@inspiro.org.au</w:t>
        </w:r>
      </w:hyperlink>
      <w:r w:rsidRPr="00FA6C2E">
        <w:rPr>
          <w:color w:val="ED7D31" w:themeColor="accent2"/>
          <w:sz w:val="32"/>
          <w:szCs w:val="32"/>
        </w:rPr>
        <w:t xml:space="preserve">  OR</w:t>
      </w:r>
      <w:r w:rsidR="00881D7C">
        <w:rPr>
          <w:color w:val="ED7D31" w:themeColor="accent2"/>
          <w:sz w:val="32"/>
          <w:szCs w:val="32"/>
        </w:rPr>
        <w:t xml:space="preserve"> </w:t>
      </w:r>
      <w:r w:rsidRPr="00FA6C2E">
        <w:rPr>
          <w:color w:val="ED7D31" w:themeColor="accent2"/>
          <w:sz w:val="32"/>
          <w:szCs w:val="32"/>
        </w:rPr>
        <w:t>Fax: 9739 4689</w:t>
      </w:r>
    </w:p>
    <w:p w:rsidR="00FA6C2E" w:rsidRDefault="00FA6C2E" w:rsidP="00FA6C2E">
      <w:pPr>
        <w:pStyle w:val="BodyText"/>
        <w:spacing w:before="5" w:after="1"/>
        <w:rPr>
          <w:sz w:val="26"/>
        </w:rPr>
      </w:pPr>
    </w:p>
    <w:tbl>
      <w:tblPr>
        <w:tblW w:w="0" w:type="auto"/>
        <w:tblInd w:w="110" w:type="dxa"/>
        <w:tblBorders>
          <w:top w:val="single" w:sz="8" w:space="0" w:color="00B085"/>
          <w:left w:val="single" w:sz="8" w:space="0" w:color="00B085"/>
          <w:bottom w:val="single" w:sz="8" w:space="0" w:color="00B085"/>
          <w:right w:val="single" w:sz="8" w:space="0" w:color="00B085"/>
          <w:insideH w:val="single" w:sz="8" w:space="0" w:color="00B085"/>
          <w:insideV w:val="single" w:sz="8" w:space="0" w:color="00B0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2693"/>
        <w:gridCol w:w="142"/>
        <w:gridCol w:w="911"/>
        <w:gridCol w:w="1357"/>
        <w:gridCol w:w="2835"/>
      </w:tblGrid>
      <w:tr w:rsidR="00FA6C2E" w:rsidTr="0057336A">
        <w:trPr>
          <w:trHeight w:val="370"/>
        </w:trPr>
        <w:tc>
          <w:tcPr>
            <w:tcW w:w="10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4BC99"/>
          </w:tcPr>
          <w:p w:rsidR="00FA6C2E" w:rsidRDefault="00FA6C2E" w:rsidP="006A5F4D">
            <w:pPr>
              <w:pStyle w:val="TableParagraph"/>
              <w:spacing w:before="23" w:line="327" w:lineRule="exact"/>
              <w:ind w:left="4455" w:right="443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Client details</w:t>
            </w:r>
          </w:p>
        </w:tc>
      </w:tr>
      <w:tr w:rsidR="00FA6C2E" w:rsidTr="0057336A">
        <w:trPr>
          <w:trHeight w:val="344"/>
        </w:trPr>
        <w:tc>
          <w:tcPr>
            <w:tcW w:w="2584" w:type="dxa"/>
            <w:tcBorders>
              <w:top w:val="nil"/>
            </w:tcBorders>
          </w:tcPr>
          <w:p w:rsidR="00FA6C2E" w:rsidRPr="00FA6C2E" w:rsidRDefault="00FA6C2E" w:rsidP="006A5F4D">
            <w:pPr>
              <w:pStyle w:val="TableParagraph"/>
              <w:spacing w:before="27" w:line="298" w:lineRule="exact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Name:</w:t>
            </w:r>
          </w:p>
        </w:tc>
        <w:tc>
          <w:tcPr>
            <w:tcW w:w="7938" w:type="dxa"/>
            <w:gridSpan w:val="5"/>
            <w:tcBorders>
              <w:top w:val="nil"/>
            </w:tcBorders>
          </w:tcPr>
          <w:p w:rsidR="00FA6C2E" w:rsidRPr="00FA6C2E" w:rsidRDefault="00FA6C2E" w:rsidP="006A5F4D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FA6C2E" w:rsidTr="0057336A">
        <w:trPr>
          <w:trHeight w:val="335"/>
        </w:trPr>
        <w:tc>
          <w:tcPr>
            <w:tcW w:w="2584" w:type="dxa"/>
          </w:tcPr>
          <w:p w:rsidR="00FA6C2E" w:rsidRPr="00FA6C2E" w:rsidRDefault="00FA6C2E" w:rsidP="006A5F4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Date of birth:</w:t>
            </w:r>
          </w:p>
        </w:tc>
        <w:tc>
          <w:tcPr>
            <w:tcW w:w="2835" w:type="dxa"/>
            <w:gridSpan w:val="2"/>
          </w:tcPr>
          <w:p w:rsidR="00FA6C2E" w:rsidRPr="00FA6C2E" w:rsidRDefault="00FA6C2E" w:rsidP="006A5F4D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FA6C2E" w:rsidRPr="00FA6C2E" w:rsidRDefault="00FA6C2E" w:rsidP="00FA6C2E">
            <w:pPr>
              <w:pStyle w:val="TableParagraph"/>
              <w:spacing w:before="21"/>
              <w:ind w:left="82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Health Care Card:</w:t>
            </w:r>
            <w:r w:rsidRPr="00FA6C2E">
              <w:rPr>
                <w:sz w:val="24"/>
                <w:szCs w:val="24"/>
              </w:rPr>
              <w:t xml:space="preserve">   </w:t>
            </w:r>
            <w:sdt>
              <w:sdtPr>
                <w:rPr>
                  <w:color w:val="231F20"/>
                  <w:sz w:val="24"/>
                  <w:szCs w:val="24"/>
                </w:rPr>
                <w:id w:val="128662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C2E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FA6C2E">
              <w:rPr>
                <w:color w:val="231F20"/>
                <w:sz w:val="24"/>
                <w:szCs w:val="24"/>
              </w:rPr>
              <w:t xml:space="preserve">Yes </w:t>
            </w:r>
            <w:r w:rsidRPr="00FA6C2E">
              <w:rPr>
                <w:sz w:val="24"/>
                <w:szCs w:val="24"/>
              </w:rPr>
              <w:t xml:space="preserve">  </w:t>
            </w:r>
            <w:sdt>
              <w:sdtPr>
                <w:rPr>
                  <w:color w:val="231F20"/>
                  <w:sz w:val="24"/>
                  <w:szCs w:val="24"/>
                </w:rPr>
                <w:id w:val="98305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C2E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FA6C2E">
              <w:rPr>
                <w:color w:val="231F20"/>
                <w:sz w:val="24"/>
                <w:szCs w:val="24"/>
              </w:rPr>
              <w:t>No</w:t>
            </w:r>
          </w:p>
        </w:tc>
      </w:tr>
      <w:tr w:rsidR="00FA6C2E" w:rsidTr="0057336A">
        <w:trPr>
          <w:trHeight w:val="335"/>
        </w:trPr>
        <w:tc>
          <w:tcPr>
            <w:tcW w:w="2584" w:type="dxa"/>
          </w:tcPr>
          <w:p w:rsidR="00FA6C2E" w:rsidRPr="00FA6C2E" w:rsidRDefault="00FA6C2E" w:rsidP="006A5F4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Address:</w:t>
            </w:r>
          </w:p>
        </w:tc>
        <w:tc>
          <w:tcPr>
            <w:tcW w:w="7938" w:type="dxa"/>
            <w:gridSpan w:val="5"/>
          </w:tcPr>
          <w:p w:rsidR="00FA6C2E" w:rsidRPr="00FA6C2E" w:rsidRDefault="00FA6C2E" w:rsidP="006A5F4D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FA6C2E" w:rsidTr="0057336A">
        <w:trPr>
          <w:trHeight w:val="335"/>
        </w:trPr>
        <w:tc>
          <w:tcPr>
            <w:tcW w:w="2584" w:type="dxa"/>
          </w:tcPr>
          <w:p w:rsidR="00FA6C2E" w:rsidRPr="00FA6C2E" w:rsidRDefault="00FA6C2E" w:rsidP="006A5F4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Phone number:</w:t>
            </w:r>
          </w:p>
        </w:tc>
        <w:tc>
          <w:tcPr>
            <w:tcW w:w="2835" w:type="dxa"/>
            <w:gridSpan w:val="2"/>
          </w:tcPr>
          <w:p w:rsidR="00FA6C2E" w:rsidRPr="00FA6C2E" w:rsidRDefault="00FA6C2E" w:rsidP="006A5F4D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FA6C2E" w:rsidRPr="00FA6C2E" w:rsidRDefault="00FA6C2E" w:rsidP="00FA6C2E">
            <w:pPr>
              <w:pStyle w:val="TableParagraph"/>
              <w:spacing w:line="298" w:lineRule="exact"/>
              <w:ind w:left="82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Safe for message:</w:t>
            </w:r>
            <w:r w:rsidRPr="00FA6C2E">
              <w:rPr>
                <w:sz w:val="24"/>
                <w:szCs w:val="24"/>
              </w:rPr>
              <w:t xml:space="preserve"> </w:t>
            </w:r>
            <w:r w:rsidR="0057336A">
              <w:rPr>
                <w:sz w:val="24"/>
                <w:szCs w:val="24"/>
              </w:rPr>
              <w:t xml:space="preserve">  </w:t>
            </w:r>
            <w:sdt>
              <w:sdtPr>
                <w:rPr>
                  <w:color w:val="231F20"/>
                  <w:sz w:val="24"/>
                  <w:szCs w:val="24"/>
                </w:rPr>
                <w:id w:val="-29213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6A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FA6C2E">
              <w:rPr>
                <w:color w:val="231F20"/>
                <w:sz w:val="24"/>
                <w:szCs w:val="24"/>
              </w:rPr>
              <w:t>Yes</w:t>
            </w:r>
            <w:r w:rsidRPr="00FA6C2E">
              <w:rPr>
                <w:sz w:val="24"/>
                <w:szCs w:val="24"/>
              </w:rPr>
              <w:t xml:space="preserve">  </w:t>
            </w:r>
            <w:sdt>
              <w:sdtPr>
                <w:rPr>
                  <w:color w:val="231F20"/>
                  <w:sz w:val="24"/>
                  <w:szCs w:val="24"/>
                </w:rPr>
                <w:id w:val="4781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C2E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FA6C2E">
              <w:rPr>
                <w:color w:val="231F20"/>
                <w:sz w:val="24"/>
                <w:szCs w:val="24"/>
              </w:rPr>
              <w:t>No</w:t>
            </w:r>
          </w:p>
        </w:tc>
      </w:tr>
      <w:tr w:rsidR="00FA6C2E" w:rsidTr="0057336A">
        <w:trPr>
          <w:trHeight w:val="335"/>
        </w:trPr>
        <w:tc>
          <w:tcPr>
            <w:tcW w:w="2584" w:type="dxa"/>
          </w:tcPr>
          <w:p w:rsidR="00FA6C2E" w:rsidRPr="00FA6C2E" w:rsidRDefault="00FA6C2E" w:rsidP="006A5F4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Email:</w:t>
            </w:r>
          </w:p>
        </w:tc>
        <w:tc>
          <w:tcPr>
            <w:tcW w:w="7938" w:type="dxa"/>
            <w:gridSpan w:val="5"/>
          </w:tcPr>
          <w:p w:rsidR="00FA6C2E" w:rsidRPr="00FA6C2E" w:rsidRDefault="00FA6C2E" w:rsidP="006A5F4D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FA6C2E" w:rsidTr="0057336A">
        <w:trPr>
          <w:trHeight w:val="384"/>
        </w:trPr>
        <w:tc>
          <w:tcPr>
            <w:tcW w:w="2584" w:type="dxa"/>
          </w:tcPr>
          <w:p w:rsidR="00FA6C2E" w:rsidRPr="00FA6C2E" w:rsidRDefault="00FA6C2E" w:rsidP="006A5F4D">
            <w:pPr>
              <w:pStyle w:val="TableParagraph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Country of birth:</w:t>
            </w:r>
          </w:p>
        </w:tc>
        <w:tc>
          <w:tcPr>
            <w:tcW w:w="2835" w:type="dxa"/>
            <w:gridSpan w:val="2"/>
          </w:tcPr>
          <w:p w:rsidR="00FA6C2E" w:rsidRPr="00FA6C2E" w:rsidRDefault="00FA6C2E" w:rsidP="006A5F4D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A6C2E" w:rsidRPr="00FA6C2E" w:rsidRDefault="0057336A" w:rsidP="0057336A">
            <w:pPr>
              <w:pStyle w:val="TableParagraph"/>
              <w:spacing w:before="15" w:line="312" w:lineRule="exact"/>
              <w:ind w:left="82" w:right="13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Preferred </w:t>
            </w:r>
            <w:r w:rsidR="00FA6C2E" w:rsidRPr="00FA6C2E">
              <w:rPr>
                <w:color w:val="231F20"/>
                <w:sz w:val="24"/>
                <w:szCs w:val="24"/>
              </w:rPr>
              <w:t>language:</w:t>
            </w:r>
          </w:p>
        </w:tc>
        <w:tc>
          <w:tcPr>
            <w:tcW w:w="2835" w:type="dxa"/>
          </w:tcPr>
          <w:p w:rsidR="00FA6C2E" w:rsidRPr="00FA6C2E" w:rsidRDefault="00FA6C2E" w:rsidP="006A5F4D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FA6C2E" w:rsidTr="0057336A">
        <w:trPr>
          <w:trHeight w:val="481"/>
        </w:trPr>
        <w:tc>
          <w:tcPr>
            <w:tcW w:w="10522" w:type="dxa"/>
            <w:gridSpan w:val="6"/>
          </w:tcPr>
          <w:p w:rsidR="00FA6C2E" w:rsidRPr="00FA6C2E" w:rsidRDefault="00FA6C2E" w:rsidP="00FA6C2E">
            <w:pPr>
              <w:pStyle w:val="TableParagraph"/>
              <w:spacing w:line="298" w:lineRule="exact"/>
              <w:ind w:left="0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 xml:space="preserve"> Identifies as Aboriginal/Torres Strait Islander</w:t>
            </w:r>
            <w:r w:rsidRPr="00FA6C2E">
              <w:rPr>
                <w:sz w:val="24"/>
                <w:szCs w:val="24"/>
              </w:rPr>
              <w:t xml:space="preserve">:  </w:t>
            </w:r>
            <w:sdt>
              <w:sdtPr>
                <w:rPr>
                  <w:color w:val="231F20"/>
                  <w:sz w:val="24"/>
                  <w:szCs w:val="24"/>
                </w:rPr>
                <w:id w:val="-15171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C2E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FA6C2E">
              <w:rPr>
                <w:color w:val="231F20"/>
                <w:sz w:val="24"/>
                <w:szCs w:val="24"/>
              </w:rPr>
              <w:t>Yes</w:t>
            </w:r>
            <w:r w:rsidRPr="00FA6C2E">
              <w:rPr>
                <w:sz w:val="24"/>
                <w:szCs w:val="24"/>
              </w:rPr>
              <w:t xml:space="preserve">    </w:t>
            </w:r>
            <w:sdt>
              <w:sdtPr>
                <w:rPr>
                  <w:color w:val="231F20"/>
                  <w:sz w:val="24"/>
                  <w:szCs w:val="24"/>
                </w:rPr>
                <w:id w:val="-110850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C2E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FA6C2E">
              <w:rPr>
                <w:color w:val="231F20"/>
                <w:sz w:val="24"/>
                <w:szCs w:val="24"/>
              </w:rPr>
              <w:t>No</w:t>
            </w:r>
          </w:p>
        </w:tc>
      </w:tr>
      <w:tr w:rsidR="00FA6C2E" w:rsidRPr="00FA6C2E" w:rsidTr="0057336A">
        <w:trPr>
          <w:trHeight w:val="430"/>
        </w:trPr>
        <w:tc>
          <w:tcPr>
            <w:tcW w:w="10522" w:type="dxa"/>
            <w:gridSpan w:val="6"/>
          </w:tcPr>
          <w:p w:rsidR="00FA6C2E" w:rsidRPr="00FA6C2E" w:rsidRDefault="00FA6C2E" w:rsidP="006A5F4D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 xml:space="preserve"> Interpreter required:</w:t>
            </w:r>
            <w:r w:rsidRPr="00FA6C2E">
              <w:rPr>
                <w:sz w:val="24"/>
                <w:szCs w:val="24"/>
              </w:rPr>
              <w:t xml:space="preserve">                                              </w:t>
            </w:r>
            <w:sdt>
              <w:sdtPr>
                <w:rPr>
                  <w:color w:val="231F20"/>
                  <w:sz w:val="24"/>
                  <w:szCs w:val="24"/>
                </w:rPr>
                <w:id w:val="-208983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C2E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FA6C2E">
              <w:rPr>
                <w:color w:val="231F20"/>
                <w:sz w:val="24"/>
                <w:szCs w:val="24"/>
              </w:rPr>
              <w:t>Yes</w:t>
            </w:r>
            <w:r w:rsidRPr="00FA6C2E">
              <w:rPr>
                <w:sz w:val="24"/>
                <w:szCs w:val="24"/>
              </w:rPr>
              <w:t xml:space="preserve">    </w:t>
            </w:r>
            <w:sdt>
              <w:sdtPr>
                <w:rPr>
                  <w:color w:val="231F20"/>
                  <w:sz w:val="24"/>
                  <w:szCs w:val="24"/>
                </w:rPr>
                <w:id w:val="212719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C2E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FA6C2E">
              <w:rPr>
                <w:color w:val="231F20"/>
                <w:sz w:val="24"/>
                <w:szCs w:val="24"/>
              </w:rPr>
              <w:t>No</w:t>
            </w:r>
          </w:p>
        </w:tc>
      </w:tr>
      <w:tr w:rsidR="00FA6C2E" w:rsidRPr="00FA6C2E" w:rsidTr="0057336A">
        <w:trPr>
          <w:trHeight w:val="380"/>
        </w:trPr>
        <w:tc>
          <w:tcPr>
            <w:tcW w:w="10522" w:type="dxa"/>
            <w:gridSpan w:val="6"/>
          </w:tcPr>
          <w:p w:rsidR="00FA6C2E" w:rsidRPr="00FA6C2E" w:rsidRDefault="00FA6C2E" w:rsidP="006A5F4D">
            <w:pPr>
              <w:pStyle w:val="TableParagraph"/>
              <w:rPr>
                <w:color w:val="231F20"/>
                <w:sz w:val="24"/>
                <w:szCs w:val="24"/>
              </w:rPr>
            </w:pPr>
            <w:bookmarkStart w:id="0" w:name="_GoBack"/>
            <w:r w:rsidRPr="00FA6C2E">
              <w:rPr>
                <w:color w:val="231F20"/>
                <w:sz w:val="24"/>
                <w:szCs w:val="24"/>
              </w:rPr>
              <w:t xml:space="preserve">Refugee:                                                                   </w:t>
            </w:r>
            <w:sdt>
              <w:sdtPr>
                <w:rPr>
                  <w:color w:val="231F20"/>
                  <w:sz w:val="24"/>
                  <w:szCs w:val="24"/>
                </w:rPr>
                <w:id w:val="213489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C2E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FA6C2E">
              <w:rPr>
                <w:color w:val="231F20"/>
                <w:sz w:val="24"/>
                <w:szCs w:val="24"/>
              </w:rPr>
              <w:t>Yes</w:t>
            </w:r>
            <w:r w:rsidRPr="00FA6C2E">
              <w:rPr>
                <w:sz w:val="24"/>
                <w:szCs w:val="24"/>
              </w:rPr>
              <w:t xml:space="preserve">    </w:t>
            </w:r>
            <w:sdt>
              <w:sdtPr>
                <w:rPr>
                  <w:color w:val="231F20"/>
                  <w:sz w:val="24"/>
                  <w:szCs w:val="24"/>
                </w:rPr>
                <w:id w:val="-195293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C2E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FA6C2E">
              <w:rPr>
                <w:color w:val="231F20"/>
                <w:sz w:val="24"/>
                <w:szCs w:val="24"/>
              </w:rPr>
              <w:t>No</w:t>
            </w:r>
          </w:p>
        </w:tc>
      </w:tr>
      <w:bookmarkEnd w:id="0"/>
      <w:tr w:rsidR="00FA6C2E" w:rsidRPr="00FA6C2E" w:rsidTr="0057336A">
        <w:trPr>
          <w:trHeight w:val="402"/>
        </w:trPr>
        <w:tc>
          <w:tcPr>
            <w:tcW w:w="10522" w:type="dxa"/>
            <w:gridSpan w:val="6"/>
          </w:tcPr>
          <w:p w:rsidR="00FA6C2E" w:rsidRPr="00FA6C2E" w:rsidRDefault="00FA6C2E" w:rsidP="00FA6C2E">
            <w:pPr>
              <w:pStyle w:val="TableParagraph"/>
              <w:spacing w:before="15" w:line="312" w:lineRule="exact"/>
              <w:ind w:right="600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Homelessness issues:</w:t>
            </w:r>
            <w:r w:rsidRPr="00FA6C2E">
              <w:rPr>
                <w:sz w:val="24"/>
                <w:szCs w:val="24"/>
              </w:rPr>
              <w:t xml:space="preserve">                                             </w:t>
            </w:r>
            <w:sdt>
              <w:sdtPr>
                <w:rPr>
                  <w:color w:val="231F20"/>
                  <w:sz w:val="24"/>
                  <w:szCs w:val="24"/>
                </w:rPr>
                <w:id w:val="18851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C2E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FA6C2E">
              <w:rPr>
                <w:color w:val="231F20"/>
                <w:sz w:val="24"/>
                <w:szCs w:val="24"/>
              </w:rPr>
              <w:t>Yes</w:t>
            </w:r>
            <w:r w:rsidRPr="00FA6C2E">
              <w:rPr>
                <w:sz w:val="24"/>
                <w:szCs w:val="24"/>
              </w:rPr>
              <w:t xml:space="preserve">    </w:t>
            </w:r>
            <w:sdt>
              <w:sdtPr>
                <w:rPr>
                  <w:color w:val="231F20"/>
                  <w:sz w:val="24"/>
                  <w:szCs w:val="24"/>
                </w:rPr>
                <w:id w:val="-123946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C2E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FA6C2E">
              <w:rPr>
                <w:color w:val="231F20"/>
                <w:sz w:val="24"/>
                <w:szCs w:val="24"/>
              </w:rPr>
              <w:t>No</w:t>
            </w:r>
          </w:p>
        </w:tc>
      </w:tr>
      <w:tr w:rsidR="00FA6C2E" w:rsidRPr="00FA6C2E" w:rsidTr="0057336A">
        <w:trPr>
          <w:trHeight w:val="402"/>
        </w:trPr>
        <w:tc>
          <w:tcPr>
            <w:tcW w:w="10522" w:type="dxa"/>
            <w:gridSpan w:val="6"/>
          </w:tcPr>
          <w:p w:rsidR="00FA6C2E" w:rsidRPr="00FA6C2E" w:rsidRDefault="00FA6C2E" w:rsidP="00FA6C2E">
            <w:pPr>
              <w:pStyle w:val="TableParagraph"/>
              <w:spacing w:before="15" w:line="312" w:lineRule="exact"/>
              <w:ind w:right="600"/>
              <w:rPr>
                <w:color w:val="231F20"/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 xml:space="preserve">Other funding available? </w:t>
            </w:r>
            <w:sdt>
              <w:sdtPr>
                <w:rPr>
                  <w:color w:val="231F20"/>
                  <w:sz w:val="24"/>
                  <w:szCs w:val="24"/>
                </w:rPr>
                <w:id w:val="146238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C2E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FA6C2E">
              <w:rPr>
                <w:color w:val="231F20"/>
                <w:sz w:val="24"/>
                <w:szCs w:val="24"/>
              </w:rPr>
              <w:t xml:space="preserve">NDIS    </w:t>
            </w:r>
            <w:sdt>
              <w:sdtPr>
                <w:rPr>
                  <w:color w:val="231F20"/>
                  <w:sz w:val="24"/>
                  <w:szCs w:val="24"/>
                </w:rPr>
                <w:id w:val="186247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C2E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FA6C2E">
              <w:rPr>
                <w:color w:val="231F20"/>
                <w:sz w:val="24"/>
                <w:szCs w:val="24"/>
              </w:rPr>
              <w:t xml:space="preserve">Aged Care Package     </w:t>
            </w:r>
            <w:sdt>
              <w:sdtPr>
                <w:rPr>
                  <w:color w:val="231F20"/>
                  <w:sz w:val="24"/>
                  <w:szCs w:val="24"/>
                </w:rPr>
                <w:id w:val="-26963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C2E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FA6C2E">
              <w:rPr>
                <w:color w:val="231F20"/>
                <w:sz w:val="24"/>
                <w:szCs w:val="24"/>
              </w:rPr>
              <w:t xml:space="preserve">DVA     </w:t>
            </w:r>
            <w:sdt>
              <w:sdtPr>
                <w:rPr>
                  <w:color w:val="231F20"/>
                  <w:sz w:val="24"/>
                  <w:szCs w:val="24"/>
                </w:rPr>
                <w:id w:val="131421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C2E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FA6C2E">
              <w:rPr>
                <w:color w:val="231F20"/>
                <w:sz w:val="24"/>
                <w:szCs w:val="24"/>
              </w:rPr>
              <w:t xml:space="preserve">TAC     </w:t>
            </w:r>
            <w:sdt>
              <w:sdtPr>
                <w:rPr>
                  <w:color w:val="231F20"/>
                  <w:sz w:val="24"/>
                  <w:szCs w:val="24"/>
                </w:rPr>
                <w:id w:val="-108630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C2E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FA6C2E">
              <w:rPr>
                <w:color w:val="231F20"/>
                <w:sz w:val="24"/>
                <w:szCs w:val="24"/>
              </w:rPr>
              <w:t>Work Cover</w:t>
            </w:r>
          </w:p>
        </w:tc>
      </w:tr>
      <w:tr w:rsidR="00FA6C2E" w:rsidTr="0057336A">
        <w:trPr>
          <w:trHeight w:val="60"/>
        </w:trPr>
        <w:tc>
          <w:tcPr>
            <w:tcW w:w="10522" w:type="dxa"/>
            <w:gridSpan w:val="6"/>
            <w:shd w:val="clear" w:color="auto" w:fill="92D2BB"/>
          </w:tcPr>
          <w:p w:rsidR="00FA6C2E" w:rsidRPr="00FA6C2E" w:rsidRDefault="00FA6C2E" w:rsidP="006A5F4D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FA6C2E" w:rsidTr="0057336A">
        <w:trPr>
          <w:trHeight w:val="326"/>
        </w:trPr>
        <w:tc>
          <w:tcPr>
            <w:tcW w:w="2584" w:type="dxa"/>
          </w:tcPr>
          <w:p w:rsidR="00FA6C2E" w:rsidRPr="00FA6C2E" w:rsidRDefault="00FA6C2E" w:rsidP="006A5F4D">
            <w:pPr>
              <w:pStyle w:val="TableParagraph"/>
              <w:spacing w:before="21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Service(s) requested:</w:t>
            </w:r>
          </w:p>
        </w:tc>
        <w:tc>
          <w:tcPr>
            <w:tcW w:w="7938" w:type="dxa"/>
            <w:gridSpan w:val="5"/>
          </w:tcPr>
          <w:p w:rsidR="00FA6C2E" w:rsidRPr="00FA6C2E" w:rsidRDefault="00FA6C2E" w:rsidP="006A5F4D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FA6C2E" w:rsidTr="0057336A">
        <w:trPr>
          <w:trHeight w:val="607"/>
        </w:trPr>
        <w:tc>
          <w:tcPr>
            <w:tcW w:w="2584" w:type="dxa"/>
          </w:tcPr>
          <w:p w:rsidR="00FA6C2E" w:rsidRPr="00FA6C2E" w:rsidRDefault="00FA6C2E" w:rsidP="006A5F4D">
            <w:pPr>
              <w:pStyle w:val="TableParagraph"/>
              <w:spacing w:before="21" w:line="290" w:lineRule="exact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Brief description of</w:t>
            </w:r>
          </w:p>
          <w:p w:rsidR="00FA6C2E" w:rsidRPr="00FA6C2E" w:rsidRDefault="00FA6C2E" w:rsidP="006A5F4D">
            <w:pPr>
              <w:pStyle w:val="TableParagraph"/>
              <w:spacing w:before="0" w:line="276" w:lineRule="exact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main concerns:</w:t>
            </w:r>
          </w:p>
        </w:tc>
        <w:tc>
          <w:tcPr>
            <w:tcW w:w="7938" w:type="dxa"/>
            <w:gridSpan w:val="5"/>
          </w:tcPr>
          <w:p w:rsidR="00FA6C2E" w:rsidRPr="00FA6C2E" w:rsidRDefault="00FA6C2E" w:rsidP="006A5F4D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FA6C2E" w:rsidTr="0057336A">
        <w:trPr>
          <w:trHeight w:val="1184"/>
        </w:trPr>
        <w:tc>
          <w:tcPr>
            <w:tcW w:w="2584" w:type="dxa"/>
          </w:tcPr>
          <w:p w:rsidR="00FA6C2E" w:rsidRPr="00FA6C2E" w:rsidRDefault="00FA6C2E" w:rsidP="006A5F4D">
            <w:pPr>
              <w:pStyle w:val="TableParagraph"/>
              <w:spacing w:before="19" w:line="288" w:lineRule="exact"/>
              <w:ind w:right="60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Relevant medical history: (add clinical notes/discharge summary as needed)</w:t>
            </w:r>
          </w:p>
        </w:tc>
        <w:tc>
          <w:tcPr>
            <w:tcW w:w="7938" w:type="dxa"/>
            <w:gridSpan w:val="5"/>
          </w:tcPr>
          <w:p w:rsidR="00FA6C2E" w:rsidRPr="00FA6C2E" w:rsidRDefault="00FA6C2E" w:rsidP="006A5F4D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FA6C2E" w:rsidTr="0057336A">
        <w:trPr>
          <w:trHeight w:val="607"/>
        </w:trPr>
        <w:tc>
          <w:tcPr>
            <w:tcW w:w="2584" w:type="dxa"/>
          </w:tcPr>
          <w:p w:rsidR="00FA6C2E" w:rsidRPr="00FA6C2E" w:rsidRDefault="00FA6C2E" w:rsidP="006A5F4D">
            <w:pPr>
              <w:pStyle w:val="TableParagraph"/>
              <w:spacing w:before="21" w:line="290" w:lineRule="exact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Relevant</w:t>
            </w:r>
          </w:p>
          <w:p w:rsidR="00FA6C2E" w:rsidRPr="00FA6C2E" w:rsidRDefault="00FA6C2E" w:rsidP="006A5F4D">
            <w:pPr>
              <w:pStyle w:val="TableParagraph"/>
              <w:spacing w:before="0" w:line="276" w:lineRule="exact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medications:</w:t>
            </w:r>
          </w:p>
        </w:tc>
        <w:tc>
          <w:tcPr>
            <w:tcW w:w="7938" w:type="dxa"/>
            <w:gridSpan w:val="5"/>
          </w:tcPr>
          <w:p w:rsidR="00FA6C2E" w:rsidRPr="00FA6C2E" w:rsidRDefault="00FA6C2E" w:rsidP="006A5F4D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FA6C2E" w:rsidTr="0057336A">
        <w:trPr>
          <w:trHeight w:val="608"/>
        </w:trPr>
        <w:tc>
          <w:tcPr>
            <w:tcW w:w="2584" w:type="dxa"/>
          </w:tcPr>
          <w:p w:rsidR="00FA6C2E" w:rsidRPr="00FA6C2E" w:rsidRDefault="00FA6C2E" w:rsidP="006A5F4D">
            <w:pPr>
              <w:pStyle w:val="TableParagraph"/>
              <w:spacing w:before="19" w:line="288" w:lineRule="exact"/>
              <w:ind w:right="66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Any current risks: (e.g. falls, mental health)</w:t>
            </w:r>
          </w:p>
        </w:tc>
        <w:tc>
          <w:tcPr>
            <w:tcW w:w="7938" w:type="dxa"/>
            <w:gridSpan w:val="5"/>
          </w:tcPr>
          <w:p w:rsidR="00FA6C2E" w:rsidRPr="00FA6C2E" w:rsidRDefault="00FA6C2E" w:rsidP="006A5F4D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FA6C2E" w:rsidTr="0057336A">
        <w:trPr>
          <w:trHeight w:val="861"/>
        </w:trPr>
        <w:tc>
          <w:tcPr>
            <w:tcW w:w="2584" w:type="dxa"/>
          </w:tcPr>
          <w:p w:rsidR="00FA6C2E" w:rsidRPr="00FA6C2E" w:rsidRDefault="00FA6C2E" w:rsidP="006A5F4D">
            <w:pPr>
              <w:pStyle w:val="TableParagraph"/>
              <w:spacing w:before="26" w:line="235" w:lineRule="auto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Other services currently involved: (please include contact details)</w:t>
            </w:r>
          </w:p>
        </w:tc>
        <w:tc>
          <w:tcPr>
            <w:tcW w:w="3746" w:type="dxa"/>
            <w:gridSpan w:val="3"/>
          </w:tcPr>
          <w:p w:rsidR="00FA6C2E" w:rsidRPr="00FA6C2E" w:rsidRDefault="00FA6C2E" w:rsidP="006A5F4D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92" w:type="dxa"/>
            <w:gridSpan w:val="2"/>
          </w:tcPr>
          <w:p w:rsidR="00FA6C2E" w:rsidRPr="00FA6C2E" w:rsidRDefault="00FA6C2E" w:rsidP="006A5F4D">
            <w:pPr>
              <w:pStyle w:val="TableParagraph"/>
              <w:spacing w:before="21"/>
              <w:ind w:left="81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  <w:u w:val="single" w:color="00B085"/>
              </w:rPr>
              <w:t xml:space="preserve">Please provide GP Details: </w:t>
            </w:r>
          </w:p>
        </w:tc>
      </w:tr>
      <w:tr w:rsidR="00FA6C2E" w:rsidTr="0057336A">
        <w:trPr>
          <w:trHeight w:val="350"/>
        </w:trPr>
        <w:tc>
          <w:tcPr>
            <w:tcW w:w="10522" w:type="dxa"/>
            <w:gridSpan w:val="6"/>
            <w:shd w:val="clear" w:color="auto" w:fill="6D6E71"/>
          </w:tcPr>
          <w:p w:rsidR="00FA6C2E" w:rsidRPr="00FA6C2E" w:rsidRDefault="00FA6C2E" w:rsidP="006A5F4D">
            <w:pPr>
              <w:pStyle w:val="TableParagraph"/>
              <w:spacing w:before="13" w:line="317" w:lineRule="exact"/>
              <w:ind w:left="4299" w:right="4276"/>
              <w:jc w:val="center"/>
              <w:rPr>
                <w:b/>
                <w:sz w:val="24"/>
                <w:szCs w:val="24"/>
              </w:rPr>
            </w:pPr>
            <w:r w:rsidRPr="00FA6C2E">
              <w:rPr>
                <w:b/>
                <w:color w:val="FFFFFF"/>
                <w:sz w:val="24"/>
                <w:szCs w:val="24"/>
              </w:rPr>
              <w:t>Referrer details</w:t>
            </w:r>
          </w:p>
        </w:tc>
      </w:tr>
      <w:tr w:rsidR="00FA6C2E" w:rsidTr="0057336A">
        <w:trPr>
          <w:trHeight w:val="335"/>
        </w:trPr>
        <w:tc>
          <w:tcPr>
            <w:tcW w:w="2584" w:type="dxa"/>
          </w:tcPr>
          <w:p w:rsidR="00FA6C2E" w:rsidRPr="00FA6C2E" w:rsidRDefault="00FA6C2E" w:rsidP="006A5F4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Name of referrer:</w:t>
            </w:r>
          </w:p>
        </w:tc>
        <w:tc>
          <w:tcPr>
            <w:tcW w:w="2693" w:type="dxa"/>
            <w:tcBorders>
              <w:right w:val="single" w:sz="8" w:space="0" w:color="231F20"/>
            </w:tcBorders>
          </w:tcPr>
          <w:p w:rsidR="00FA6C2E" w:rsidRPr="00FA6C2E" w:rsidRDefault="00FA6C2E" w:rsidP="006A5F4D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231F20"/>
            </w:tcBorders>
          </w:tcPr>
          <w:p w:rsidR="00FA6C2E" w:rsidRPr="00FA6C2E" w:rsidRDefault="00FA6C2E" w:rsidP="006A5F4D">
            <w:pPr>
              <w:pStyle w:val="TableParagraph"/>
              <w:spacing w:line="298" w:lineRule="exact"/>
              <w:ind w:left="81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Agency (if applicable):</w:t>
            </w:r>
          </w:p>
        </w:tc>
        <w:tc>
          <w:tcPr>
            <w:tcW w:w="2835" w:type="dxa"/>
          </w:tcPr>
          <w:p w:rsidR="00FA6C2E" w:rsidRPr="00FA6C2E" w:rsidRDefault="00FA6C2E" w:rsidP="006A5F4D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FA6C2E" w:rsidTr="0057336A">
        <w:trPr>
          <w:trHeight w:val="335"/>
        </w:trPr>
        <w:tc>
          <w:tcPr>
            <w:tcW w:w="2584" w:type="dxa"/>
          </w:tcPr>
          <w:p w:rsidR="00FA6C2E" w:rsidRPr="00FA6C2E" w:rsidRDefault="00FA6C2E" w:rsidP="006A5F4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Contact phone:</w:t>
            </w:r>
          </w:p>
        </w:tc>
        <w:tc>
          <w:tcPr>
            <w:tcW w:w="2693" w:type="dxa"/>
            <w:tcBorders>
              <w:right w:val="single" w:sz="8" w:space="0" w:color="231F20"/>
            </w:tcBorders>
          </w:tcPr>
          <w:p w:rsidR="00FA6C2E" w:rsidRPr="00FA6C2E" w:rsidRDefault="00FA6C2E" w:rsidP="006A5F4D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231F20"/>
            </w:tcBorders>
          </w:tcPr>
          <w:p w:rsidR="00FA6C2E" w:rsidRPr="00FA6C2E" w:rsidRDefault="00FA6C2E" w:rsidP="006A5F4D">
            <w:pPr>
              <w:pStyle w:val="TableParagraph"/>
              <w:spacing w:line="298" w:lineRule="exact"/>
              <w:ind w:left="81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Fax:</w:t>
            </w:r>
          </w:p>
        </w:tc>
        <w:tc>
          <w:tcPr>
            <w:tcW w:w="2835" w:type="dxa"/>
          </w:tcPr>
          <w:p w:rsidR="00FA6C2E" w:rsidRPr="00FA6C2E" w:rsidRDefault="00FA6C2E" w:rsidP="006A5F4D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FA6C2E" w:rsidTr="0057336A">
        <w:trPr>
          <w:trHeight w:val="647"/>
        </w:trPr>
        <w:tc>
          <w:tcPr>
            <w:tcW w:w="5277" w:type="dxa"/>
            <w:gridSpan w:val="2"/>
            <w:tcBorders>
              <w:right w:val="single" w:sz="8" w:space="0" w:color="231F20"/>
            </w:tcBorders>
          </w:tcPr>
          <w:p w:rsidR="00FA6C2E" w:rsidRPr="00FA6C2E" w:rsidRDefault="00FA6C2E" w:rsidP="00FA6C2E">
            <w:pPr>
              <w:pStyle w:val="TableParagraph"/>
              <w:spacing w:before="15" w:line="312" w:lineRule="exact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 xml:space="preserve">Consent provided for referral:  </w:t>
            </w:r>
            <w:sdt>
              <w:sdtPr>
                <w:rPr>
                  <w:color w:val="231F20"/>
                  <w:sz w:val="24"/>
                  <w:szCs w:val="24"/>
                </w:rPr>
                <w:id w:val="-16670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C2E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FA6C2E">
              <w:rPr>
                <w:color w:val="231F20"/>
                <w:sz w:val="24"/>
                <w:szCs w:val="24"/>
              </w:rPr>
              <w:t>Yes</w:t>
            </w:r>
            <w:r w:rsidRPr="00FA6C2E">
              <w:rPr>
                <w:sz w:val="24"/>
                <w:szCs w:val="24"/>
              </w:rPr>
              <w:t xml:space="preserve">    </w:t>
            </w:r>
            <w:sdt>
              <w:sdtPr>
                <w:rPr>
                  <w:color w:val="231F20"/>
                  <w:sz w:val="24"/>
                  <w:szCs w:val="24"/>
                </w:rPr>
                <w:id w:val="-13732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6C2E">
                  <w:rPr>
                    <w:rFonts w:ascii="MS Gothic" w:eastAsia="MS Gothic" w:hAnsi="MS Gothic" w:hint="eastAsia"/>
                    <w:color w:val="231F20"/>
                    <w:sz w:val="24"/>
                    <w:szCs w:val="24"/>
                  </w:rPr>
                  <w:t>☐</w:t>
                </w:r>
              </w:sdtContent>
            </w:sdt>
            <w:r w:rsidRPr="00FA6C2E">
              <w:rPr>
                <w:color w:val="231F20"/>
                <w:sz w:val="24"/>
                <w:szCs w:val="24"/>
              </w:rPr>
              <w:t>No</w:t>
            </w:r>
          </w:p>
        </w:tc>
        <w:tc>
          <w:tcPr>
            <w:tcW w:w="2410" w:type="dxa"/>
            <w:gridSpan w:val="3"/>
            <w:tcBorders>
              <w:left w:val="single" w:sz="8" w:space="0" w:color="231F20"/>
            </w:tcBorders>
          </w:tcPr>
          <w:p w:rsidR="00FA6C2E" w:rsidRPr="00FA6C2E" w:rsidRDefault="00FA6C2E" w:rsidP="0057336A">
            <w:pPr>
              <w:pStyle w:val="TableParagraph"/>
              <w:spacing w:line="315" w:lineRule="exact"/>
              <w:ind w:left="81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Best time of day for client</w:t>
            </w:r>
            <w:r w:rsidR="0057336A">
              <w:rPr>
                <w:color w:val="231F20"/>
                <w:sz w:val="24"/>
                <w:szCs w:val="24"/>
              </w:rPr>
              <w:t xml:space="preserve"> contact:</w:t>
            </w:r>
          </w:p>
        </w:tc>
        <w:tc>
          <w:tcPr>
            <w:tcW w:w="2835" w:type="dxa"/>
          </w:tcPr>
          <w:p w:rsidR="00FA6C2E" w:rsidRPr="00FA6C2E" w:rsidRDefault="00FA6C2E" w:rsidP="006A5F4D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FA6C2E" w:rsidTr="0057336A">
        <w:trPr>
          <w:trHeight w:val="335"/>
        </w:trPr>
        <w:tc>
          <w:tcPr>
            <w:tcW w:w="2584" w:type="dxa"/>
          </w:tcPr>
          <w:p w:rsidR="00FA6C2E" w:rsidRPr="00FA6C2E" w:rsidRDefault="00FA6C2E" w:rsidP="006A5F4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Signature:</w:t>
            </w:r>
          </w:p>
        </w:tc>
        <w:tc>
          <w:tcPr>
            <w:tcW w:w="2693" w:type="dxa"/>
            <w:tcBorders>
              <w:right w:val="single" w:sz="8" w:space="0" w:color="231F20"/>
            </w:tcBorders>
          </w:tcPr>
          <w:p w:rsidR="00FA6C2E" w:rsidRPr="00FA6C2E" w:rsidRDefault="00FA6C2E" w:rsidP="006A5F4D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231F20"/>
            </w:tcBorders>
          </w:tcPr>
          <w:p w:rsidR="00FA6C2E" w:rsidRPr="00FA6C2E" w:rsidRDefault="00FA6C2E" w:rsidP="006A5F4D">
            <w:pPr>
              <w:pStyle w:val="TableParagraph"/>
              <w:spacing w:line="298" w:lineRule="exact"/>
              <w:ind w:left="81"/>
              <w:rPr>
                <w:sz w:val="24"/>
                <w:szCs w:val="24"/>
              </w:rPr>
            </w:pPr>
            <w:r w:rsidRPr="00FA6C2E">
              <w:rPr>
                <w:color w:val="231F20"/>
                <w:sz w:val="24"/>
                <w:szCs w:val="24"/>
              </w:rPr>
              <w:t>Date of referral:</w:t>
            </w:r>
          </w:p>
        </w:tc>
        <w:tc>
          <w:tcPr>
            <w:tcW w:w="2835" w:type="dxa"/>
          </w:tcPr>
          <w:p w:rsidR="00FA6C2E" w:rsidRPr="00FA6C2E" w:rsidRDefault="00FA6C2E" w:rsidP="006A5F4D">
            <w:pPr>
              <w:pStyle w:val="TableParagraph"/>
              <w:spacing w:before="0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:rsidR="00FA6C2E" w:rsidRDefault="00FA6C2E" w:rsidP="00FA6C2E">
      <w:pPr>
        <w:spacing w:before="110"/>
        <w:ind w:right="104"/>
        <w:jc w:val="right"/>
        <w:rPr>
          <w:rFonts w:ascii="Arial Rounded MT Bold"/>
          <w:sz w:val="18"/>
        </w:rPr>
      </w:pPr>
    </w:p>
    <w:p w:rsidR="00A91AEA" w:rsidRPr="00C8261E" w:rsidRDefault="00C8261E">
      <w:pPr>
        <w:rPr>
          <w:b/>
        </w:rPr>
      </w:pPr>
      <w:r>
        <w:t xml:space="preserve">  </w:t>
      </w:r>
      <w:r w:rsidRPr="00C8261E">
        <w:rPr>
          <w:b/>
        </w:rPr>
        <w:t xml:space="preserve">This document is </w:t>
      </w:r>
      <w:r w:rsidRPr="00C8261E">
        <w:rPr>
          <w:b/>
        </w:rPr>
        <w:t xml:space="preserve">available </w:t>
      </w:r>
      <w:r w:rsidRPr="00C8261E">
        <w:rPr>
          <w:b/>
        </w:rPr>
        <w:t xml:space="preserve">online </w:t>
      </w:r>
      <w:r w:rsidRPr="00C8261E">
        <w:rPr>
          <w:b/>
        </w:rPr>
        <w:t xml:space="preserve">to complete or download at </w:t>
      </w:r>
      <w:hyperlink r:id="rId10" w:history="1">
        <w:r w:rsidRPr="00C8261E">
          <w:rPr>
            <w:rStyle w:val="Hyperlink"/>
            <w:b/>
          </w:rPr>
          <w:t>www.inspiro.org.au/for-referrers</w:t>
        </w:r>
      </w:hyperlink>
    </w:p>
    <w:sectPr w:rsidR="00A91AEA" w:rsidRPr="00C8261E">
      <w:type w:val="continuous"/>
      <w:pgSz w:w="11910" w:h="16840"/>
      <w:pgMar w:top="980" w:right="5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2E"/>
    <w:rsid w:val="0057336A"/>
    <w:rsid w:val="00881D7C"/>
    <w:rsid w:val="00A91AEA"/>
    <w:rsid w:val="00B224A8"/>
    <w:rsid w:val="00B72577"/>
    <w:rsid w:val="00C8261E"/>
    <w:rsid w:val="00F05D33"/>
    <w:rsid w:val="00FA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E09D"/>
  <w15:chartTrackingRefBased/>
  <w15:docId w15:val="{740305BD-849C-49BF-BD5E-27865D3B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A6C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FA6C2E"/>
    <w:pPr>
      <w:spacing w:before="79"/>
      <w:ind w:left="100"/>
      <w:outlineLvl w:val="0"/>
    </w:pPr>
    <w:rPr>
      <w:rFonts w:ascii="Arial Rounded MT Bold" w:eastAsia="Arial Rounded MT Bold" w:hAnsi="Arial Rounded MT Bold" w:cs="Arial Rounded MT Bol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A6C2E"/>
    <w:rPr>
      <w:rFonts w:ascii="Arial Rounded MT Bold" w:eastAsia="Arial Rounded MT Bold" w:hAnsi="Arial Rounded MT Bold" w:cs="Arial Rounded MT Bold"/>
      <w:sz w:val="52"/>
      <w:szCs w:val="52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FA6C2E"/>
    <w:rPr>
      <w:rFonts w:ascii="Arial Rounded MT Bold" w:eastAsia="Arial Rounded MT Bold" w:hAnsi="Arial Rounded MT Bold" w:cs="Arial Rounded MT Bol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6C2E"/>
    <w:rPr>
      <w:rFonts w:ascii="Arial Rounded MT Bold" w:eastAsia="Arial Rounded MT Bold" w:hAnsi="Arial Rounded MT Bold" w:cs="Arial Rounded MT Bold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FA6C2E"/>
    <w:pPr>
      <w:spacing w:before="17"/>
      <w:ind w:left="80"/>
    </w:pPr>
  </w:style>
  <w:style w:type="character" w:styleId="Hyperlink">
    <w:name w:val="Hyperlink"/>
    <w:basedOn w:val="DefaultParagraphFont"/>
    <w:uiPriority w:val="99"/>
    <w:unhideWhenUsed/>
    <w:rsid w:val="00FA6C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C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inspiro.org.au/for-referrers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take@inspiro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56185281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Logan</dc:creator>
  <cp:keywords/>
  <dc:description/>
  <cp:lastModifiedBy>Sam Evans</cp:lastModifiedBy>
  <cp:revision>2</cp:revision>
  <dcterms:created xsi:type="dcterms:W3CDTF">2018-05-24T06:11:00Z</dcterms:created>
  <dcterms:modified xsi:type="dcterms:W3CDTF">2018-05-24T06:11:00Z</dcterms:modified>
</cp:coreProperties>
</file>