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2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64"/>
        <w:ind w:left="299" w:right="161"/>
        <w:jc w:val="left"/>
      </w:pP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Retirement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Board (“the</w:t>
      </w:r>
      <w:r>
        <w:rPr>
          <w:color w:val="38393D"/>
        </w:rPr>
        <w:t> </w:t>
      </w:r>
      <w:r>
        <w:rPr>
          <w:color w:val="38393D"/>
          <w:spacing w:val="-1"/>
        </w:rPr>
        <w:t>Board”)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the Policemen’s</w:t>
      </w:r>
      <w:r>
        <w:rPr>
          <w:color w:val="38393D"/>
        </w:rPr>
        <w:t> </w:t>
      </w:r>
      <w:r>
        <w:rPr>
          <w:color w:val="38393D"/>
          <w:spacing w:val="-1"/>
        </w:rPr>
        <w:t>Annuity and Benefit Fund</w:t>
      </w:r>
      <w:r>
        <w:rPr>
          <w:color w:val="38393D"/>
        </w:rPr>
        <w:t> </w:t>
      </w:r>
      <w:r>
        <w:rPr>
          <w:color w:val="38393D"/>
          <w:spacing w:val="-1"/>
        </w:rPr>
        <w:t>of Chicago</w:t>
      </w:r>
      <w:r>
        <w:rPr>
          <w:color w:val="38393D"/>
          <w:spacing w:val="42"/>
        </w:rPr>
        <w:t> </w:t>
      </w:r>
      <w:r>
        <w:rPr>
          <w:color w:val="38393D"/>
          <w:spacing w:val="-1"/>
        </w:rPr>
        <w:t>(“the</w:t>
      </w:r>
      <w:r>
        <w:rPr>
          <w:color w:val="38393D"/>
        </w:rPr>
        <w:t> </w:t>
      </w:r>
      <w:r>
        <w:rPr>
          <w:color w:val="38393D"/>
          <w:spacing w:val="-1"/>
        </w:rPr>
        <w:t>Fund”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“PABF”)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</w:t>
      </w:r>
      <w:r>
        <w:rPr>
          <w:color w:val="38393D"/>
          <w:spacing w:val="-1"/>
        </w:rPr>
        <w:t>requesting</w:t>
      </w:r>
      <w:r>
        <w:rPr>
          <w:color w:val="38393D"/>
        </w:rPr>
        <w:t> </w:t>
      </w:r>
      <w:r>
        <w:rPr>
          <w:color w:val="38393D"/>
          <w:spacing w:val="-1"/>
        </w:rPr>
        <w:t>proposals</w:t>
      </w:r>
      <w:r>
        <w:rPr>
          <w:color w:val="38393D"/>
        </w:rPr>
        <w:t> </w:t>
      </w:r>
      <w:r>
        <w:rPr>
          <w:color w:val="38393D"/>
          <w:spacing w:val="-1"/>
        </w:rPr>
        <w:t>from</w:t>
      </w:r>
      <w:r>
        <w:rPr>
          <w:color w:val="38393D"/>
        </w:rPr>
        <w:t> </w:t>
      </w:r>
      <w:r>
        <w:rPr>
          <w:color w:val="38393D"/>
          <w:spacing w:val="-1"/>
        </w:rPr>
        <w:t>qualified</w:t>
      </w:r>
      <w:r>
        <w:rPr>
          <w:color w:val="38393D"/>
        </w:rPr>
        <w:t> </w:t>
      </w:r>
      <w:r>
        <w:rPr>
          <w:color w:val="38393D"/>
          <w:spacing w:val="-1"/>
        </w:rPr>
        <w:t>firms interested in</w:t>
      </w:r>
      <w:r>
        <w:rPr>
          <w:color w:val="38393D"/>
        </w:rPr>
        <w:t> </w:t>
      </w:r>
      <w:r>
        <w:rPr>
          <w:color w:val="38393D"/>
          <w:spacing w:val="-1"/>
        </w:rPr>
        <w:t>providing</w:t>
      </w:r>
      <w:r>
        <w:rPr>
          <w:color w:val="38393D"/>
        </w:rPr>
        <w:t> </w:t>
      </w:r>
      <w:r>
        <w:rPr>
          <w:color w:val="38393D"/>
          <w:spacing w:val="-1"/>
        </w:rPr>
        <w:t>US</w:t>
      </w:r>
      <w:r>
        <w:rPr>
          <w:color w:val="38393D"/>
          <w:spacing w:val="62"/>
        </w:rPr>
        <w:t> </w:t>
      </w:r>
      <w:r>
        <w:rPr>
          <w:color w:val="38393D"/>
          <w:spacing w:val="-1"/>
        </w:rPr>
        <w:t>Small/Mid Cap</w:t>
      </w:r>
      <w:r>
        <w:rPr>
          <w:color w:val="38393D"/>
        </w:rPr>
        <w:t> </w:t>
      </w:r>
      <w:r>
        <w:rPr>
          <w:color w:val="38393D"/>
          <w:spacing w:val="-1"/>
        </w:rPr>
        <w:t>Value</w:t>
      </w:r>
      <w:r>
        <w:rPr>
          <w:color w:val="38393D"/>
        </w:rPr>
        <w:t> </w:t>
      </w:r>
      <w:r>
        <w:rPr>
          <w:color w:val="38393D"/>
          <w:spacing w:val="-1"/>
        </w:rPr>
        <w:t>Equity</w:t>
      </w:r>
      <w:r>
        <w:rPr>
          <w:color w:val="38393D"/>
        </w:rPr>
        <w:t> </w:t>
      </w:r>
      <w:r>
        <w:rPr>
          <w:color w:val="38393D"/>
          <w:spacing w:val="-1"/>
        </w:rPr>
        <w:t>services</w:t>
      </w:r>
      <w:r>
        <w:rPr>
          <w:color w:val="38393D"/>
        </w:rPr>
        <w:t> </w:t>
      </w:r>
      <w:r>
        <w:rPr>
          <w:color w:val="38393D"/>
          <w:spacing w:val="-1"/>
        </w:rPr>
        <w:t>(“Proposer”</w:t>
      </w:r>
      <w:r>
        <w:rPr>
          <w:color w:val="38393D"/>
        </w:rPr>
        <w:t> </w:t>
      </w:r>
      <w:r>
        <w:rPr>
          <w:color w:val="38393D"/>
          <w:spacing w:val="-1"/>
        </w:rPr>
        <w:t>or “SMID Value”)</w:t>
      </w:r>
      <w:r>
        <w:rPr>
          <w:color w:val="38393D"/>
        </w:rPr>
        <w:t> </w:t>
      </w:r>
      <w:r>
        <w:rPr>
          <w:color w:val="38393D"/>
          <w:spacing w:val="-1"/>
        </w:rPr>
        <w:t>that</w:t>
      </w:r>
      <w:r>
        <w:rPr>
          <w:color w:val="38393D"/>
        </w:rPr>
        <w:t> </w:t>
      </w:r>
      <w:r>
        <w:rPr>
          <w:color w:val="38393D"/>
          <w:spacing w:val="-1"/>
        </w:rPr>
        <w:t>will be benchmarked</w:t>
      </w:r>
      <w:r>
        <w:rPr>
          <w:color w:val="38393D"/>
          <w:spacing w:val="61"/>
        </w:rPr>
        <w:t> </w:t>
      </w:r>
      <w:r>
        <w:rPr>
          <w:color w:val="38393D"/>
          <w:spacing w:val="-1"/>
        </w:rPr>
        <w:t>against the Russell</w:t>
      </w:r>
      <w:r>
        <w:rPr>
          <w:color w:val="38393D"/>
        </w:rPr>
        <w:t> </w:t>
      </w:r>
      <w:r>
        <w:rPr>
          <w:color w:val="38393D"/>
          <w:spacing w:val="-1"/>
        </w:rPr>
        <w:t>2500</w:t>
      </w:r>
      <w:r>
        <w:rPr>
          <w:color w:val="38393D"/>
        </w:rPr>
        <w:t> </w:t>
      </w:r>
      <w:r>
        <w:rPr>
          <w:color w:val="38393D"/>
          <w:spacing w:val="-1"/>
        </w:rPr>
        <w:t>Value index.</w:t>
      </w:r>
      <w:r>
        <w:rPr>
          <w:color w:val="38393D"/>
        </w:rPr>
        <w:t> </w:t>
      </w: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search</w:t>
      </w:r>
      <w:r>
        <w:rPr>
          <w:color w:val="38393D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</w:t>
      </w:r>
      <w:r>
        <w:rPr>
          <w:color w:val="38393D"/>
          <w:spacing w:val="-1"/>
        </w:rPr>
        <w:t>limited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traditional</w:t>
      </w:r>
      <w:r>
        <w:rPr>
          <w:color w:val="38393D"/>
        </w:rPr>
        <w:t> </w:t>
      </w:r>
      <w:r>
        <w:rPr>
          <w:color w:val="38393D"/>
          <w:spacing w:val="-1"/>
        </w:rPr>
        <w:t>long</w:t>
      </w:r>
      <w:r>
        <w:rPr>
          <w:color w:val="38393D"/>
        </w:rPr>
        <w:t> </w:t>
      </w:r>
      <w:r>
        <w:rPr>
          <w:color w:val="38393D"/>
          <w:spacing w:val="-1"/>
        </w:rPr>
        <w:t>only</w:t>
      </w:r>
      <w:r>
        <w:rPr>
          <w:color w:val="38393D"/>
          <w:spacing w:val="26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  <w:spacing w:val="-2"/>
        </w:rPr>
        <w:t> </w:t>
      </w:r>
      <w:r>
        <w:rPr>
          <w:color w:val="38393D"/>
        </w:rPr>
        <w:t>managers,</w:t>
      </w:r>
      <w:r>
        <w:rPr>
          <w:color w:val="38393D"/>
          <w:spacing w:val="-2"/>
        </w:rPr>
        <w:t> </w:t>
      </w:r>
      <w:r>
        <w:rPr>
          <w:color w:val="38393D"/>
        </w:rPr>
        <w:t>hedge </w:t>
      </w:r>
      <w:r>
        <w:rPr>
          <w:color w:val="38393D"/>
          <w:spacing w:val="-1"/>
        </w:rPr>
        <w:t>fund</w:t>
      </w:r>
      <w:r>
        <w:rPr>
          <w:color w:val="38393D"/>
          <w:spacing w:val="-5"/>
        </w:rPr>
        <w:t> </w:t>
      </w:r>
      <w:r>
        <w:rPr>
          <w:color w:val="38393D"/>
          <w:spacing w:val="-1"/>
        </w:rPr>
        <w:t>managers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not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considered</w:t>
      </w:r>
      <w:r>
        <w:rPr>
          <w:color w:val="38393D"/>
        </w:rPr>
        <w:t> </w:t>
      </w:r>
      <w:r>
        <w:rPr>
          <w:color w:val="38393D"/>
          <w:spacing w:val="-1"/>
        </w:rPr>
        <w:t>for</w:t>
      </w:r>
      <w:r>
        <w:rPr>
          <w:color w:val="38393D"/>
        </w:rPr>
        <w:t> </w:t>
      </w: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mandate. The</w:t>
      </w:r>
      <w:r>
        <w:rPr>
          <w:color w:val="38393D"/>
          <w:spacing w:val="38"/>
        </w:rPr>
        <w:t> </w:t>
      </w:r>
      <w:r>
        <w:rPr>
          <w:color w:val="38393D"/>
          <w:spacing w:val="-1"/>
        </w:rPr>
        <w:t>anticipated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allocation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between</w:t>
      </w:r>
      <w:r>
        <w:rPr>
          <w:color w:val="38393D"/>
        </w:rPr>
        <w:t> </w:t>
      </w:r>
      <w:r>
        <w:rPr>
          <w:color w:val="38393D"/>
          <w:spacing w:val="-1"/>
        </w:rPr>
        <w:t>$100</w:t>
      </w:r>
      <w:r>
        <w:rPr>
          <w:color w:val="38393D"/>
        </w:rPr>
        <w:t> </w:t>
      </w:r>
      <w:r>
        <w:rPr>
          <w:color w:val="38393D"/>
          <w:spacing w:val="-1"/>
        </w:rPr>
        <w:t>million </w:t>
      </w:r>
      <w:r>
        <w:rPr>
          <w:color w:val="38393D"/>
        </w:rPr>
        <w:t>and </w:t>
      </w:r>
      <w:r>
        <w:rPr>
          <w:color w:val="38393D"/>
          <w:spacing w:val="-2"/>
        </w:rPr>
        <w:t>$110</w:t>
      </w:r>
      <w:r>
        <w:rPr>
          <w:color w:val="38393D"/>
        </w:rPr>
        <w:t> </w:t>
      </w:r>
      <w:r>
        <w:rPr>
          <w:color w:val="38393D"/>
          <w:spacing w:val="-1"/>
        </w:rPr>
        <w:t>million.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All responding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firms</w:t>
      </w:r>
      <w:r>
        <w:rPr>
          <w:color w:val="38393D"/>
          <w:spacing w:val="24"/>
        </w:rPr>
        <w:t> </w:t>
      </w:r>
      <w:r>
        <w:rPr>
          <w:color w:val="38393D"/>
          <w:spacing w:val="-1"/>
        </w:rPr>
        <w:t>must</w:t>
      </w:r>
      <w:r>
        <w:rPr>
          <w:color w:val="38393D"/>
        </w:rPr>
        <w:t> </w:t>
      </w:r>
      <w:r>
        <w:rPr>
          <w:color w:val="38393D"/>
          <w:spacing w:val="-1"/>
        </w:rPr>
        <w:t>meet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the highest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standards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professional</w:t>
      </w:r>
      <w:r>
        <w:rPr>
          <w:color w:val="38393D"/>
        </w:rPr>
        <w:t> </w:t>
      </w:r>
      <w:r>
        <w:rPr>
          <w:color w:val="38393D"/>
          <w:spacing w:val="-1"/>
        </w:rPr>
        <w:t>competence</w:t>
      </w:r>
      <w:r>
        <w:rPr>
          <w:color w:val="38393D"/>
        </w:rPr>
        <w:t> </w:t>
      </w:r>
      <w:r>
        <w:rPr>
          <w:color w:val="38393D"/>
          <w:spacing w:val="-1"/>
        </w:rPr>
        <w:t>and ethics. The selected</w:t>
      </w:r>
      <w:r>
        <w:rPr>
          <w:color w:val="38393D"/>
        </w:rPr>
        <w:t> firm(s)</w:t>
      </w:r>
      <w:r>
        <w:rPr>
          <w:color w:val="38393D"/>
          <w:spacing w:val="23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serve</w:t>
      </w:r>
      <w:r>
        <w:rPr>
          <w:color w:val="38393D"/>
        </w:rPr>
        <w:t> </w:t>
      </w:r>
      <w:r>
        <w:rPr>
          <w:color w:val="38393D"/>
          <w:spacing w:val="-1"/>
        </w:rPr>
        <w:t>as</w:t>
      </w:r>
      <w:r>
        <w:rPr>
          <w:color w:val="38393D"/>
        </w:rPr>
        <w:t> a </w:t>
      </w:r>
      <w:r>
        <w:rPr>
          <w:color w:val="38393D"/>
          <w:spacing w:val="-1"/>
        </w:rPr>
        <w:t>fiduciary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its</w:t>
      </w:r>
      <w:r>
        <w:rPr>
          <w:color w:val="38393D"/>
        </w:rPr>
        <w:t> </w:t>
      </w:r>
      <w:r>
        <w:rPr>
          <w:color w:val="38393D"/>
          <w:spacing w:val="-2"/>
        </w:rPr>
        <w:t>capacity</w:t>
      </w:r>
      <w:r>
        <w:rPr>
          <w:color w:val="38393D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Fund.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Board’s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</w:rPr>
        <w:t> </w:t>
      </w:r>
      <w:r>
        <w:rPr>
          <w:color w:val="38393D"/>
          <w:spacing w:val="-1"/>
        </w:rPr>
        <w:t>consultant NEPC,</w:t>
      </w:r>
      <w:r>
        <w:rPr>
          <w:color w:val="38393D"/>
          <w:spacing w:val="69"/>
        </w:rPr>
        <w:t> </w:t>
      </w:r>
      <w:r>
        <w:rPr>
          <w:color w:val="38393D"/>
          <w:spacing w:val="-1"/>
        </w:rPr>
        <w:t>LLC shall</w:t>
      </w:r>
      <w:r>
        <w:rPr>
          <w:color w:val="38393D"/>
        </w:rPr>
        <w:t> </w:t>
      </w:r>
      <w:r>
        <w:rPr>
          <w:color w:val="38393D"/>
          <w:spacing w:val="-1"/>
        </w:rPr>
        <w:t>oversee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RFP</w:t>
      </w:r>
      <w:r>
        <w:rPr>
          <w:color w:val="38393D"/>
        </w:rPr>
        <w:t> </w:t>
      </w:r>
      <w:r>
        <w:rPr>
          <w:color w:val="38393D"/>
          <w:spacing w:val="-1"/>
        </w:rPr>
        <w:t>process. All forms/required</w:t>
      </w:r>
      <w:r>
        <w:rPr>
          <w:color w:val="38393D"/>
        </w:rPr>
        <w:t> </w:t>
      </w:r>
      <w:r>
        <w:rPr>
          <w:color w:val="38393D"/>
          <w:spacing w:val="-1"/>
        </w:rPr>
        <w:t>documents needed</w:t>
      </w:r>
      <w:r>
        <w:rPr>
          <w:color w:val="38393D"/>
        </w:rPr>
        <w:t> for </w:t>
      </w:r>
      <w:r>
        <w:rPr>
          <w:color w:val="38393D"/>
          <w:spacing w:val="-1"/>
        </w:rPr>
        <w:t>submitting</w:t>
      </w:r>
      <w:r>
        <w:rPr>
          <w:color w:val="38393D"/>
          <w:spacing w:val="1"/>
        </w:rPr>
        <w:t> </w:t>
      </w:r>
      <w:r>
        <w:rPr>
          <w:color w:val="38393D"/>
        </w:rPr>
        <w:t>a</w:t>
      </w:r>
      <w:r>
        <w:rPr>
          <w:color w:val="38393D"/>
          <w:spacing w:val="31"/>
        </w:rPr>
        <w:t> </w:t>
      </w:r>
      <w:r>
        <w:rPr>
          <w:color w:val="38393D"/>
          <w:spacing w:val="-1"/>
        </w:rPr>
        <w:t>Request for</w:t>
      </w:r>
      <w:r>
        <w:rPr>
          <w:color w:val="38393D"/>
        </w:rPr>
        <w:t> </w:t>
      </w:r>
      <w:r>
        <w:rPr>
          <w:color w:val="38393D"/>
          <w:spacing w:val="-1"/>
        </w:rPr>
        <w:t>Proposal</w:t>
      </w:r>
      <w:r>
        <w:rPr>
          <w:color w:val="38393D"/>
        </w:rPr>
        <w:t> </w:t>
      </w:r>
      <w:r>
        <w:rPr>
          <w:color w:val="38393D"/>
          <w:spacing w:val="-1"/>
        </w:rPr>
        <w:t>(“RFP”)</w:t>
      </w:r>
      <w:r>
        <w:rPr>
          <w:color w:val="38393D"/>
        </w:rPr>
        <w:t> </w:t>
      </w:r>
      <w:r>
        <w:rPr>
          <w:color w:val="38393D"/>
          <w:spacing w:val="-1"/>
        </w:rPr>
        <w:t>are</w:t>
      </w:r>
      <w:r>
        <w:rPr>
          <w:color w:val="38393D"/>
        </w:rPr>
        <w:t> </w:t>
      </w:r>
      <w:r>
        <w:rPr>
          <w:color w:val="38393D"/>
          <w:spacing w:val="-1"/>
        </w:rPr>
        <w:t>available</w:t>
      </w:r>
      <w:r>
        <w:rPr>
          <w:color w:val="38393D"/>
        </w:rPr>
        <w:t> </w:t>
      </w:r>
      <w:r>
        <w:rPr>
          <w:color w:val="38393D"/>
          <w:spacing w:val="-1"/>
        </w:rPr>
        <w:t>on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PABF’s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consultant’s </w:t>
      </w:r>
      <w:r>
        <w:rPr>
          <w:color w:val="38393D"/>
          <w:spacing w:val="-2"/>
        </w:rPr>
        <w:t>(NEPC)</w:t>
      </w:r>
      <w:r>
        <w:rPr>
          <w:color w:val="38393D"/>
          <w:spacing w:val="30"/>
        </w:rPr>
        <w:t> </w:t>
      </w:r>
      <w:r>
        <w:rPr>
          <w:color w:val="38393D"/>
          <w:spacing w:val="-1"/>
        </w:rPr>
        <w:t>website</w:t>
      </w:r>
      <w:r>
        <w:rPr>
          <w:color w:val="38393D"/>
        </w:rPr>
        <w:t> at</w:t>
      </w:r>
      <w:r>
        <w:rPr>
          <w:color w:val="38393D"/>
          <w:spacing w:val="-1"/>
        </w:rPr>
        <w:t> </w:t>
      </w:r>
      <w:hyperlink r:id="rId7">
        <w:r>
          <w:rPr>
            <w:color w:val="38393D"/>
            <w:spacing w:val="-1"/>
            <w:u w:val="single" w:color="38393D"/>
          </w:rPr>
          <w:t>www.nepc.co</w:t>
        </w:r>
        <w:r>
          <w:rPr>
            <w:color w:val="38393D"/>
            <w:spacing w:val="-1"/>
          </w:rPr>
          <w:t>m.</w:t>
        </w:r>
        <w:r>
          <w:rPr/>
        </w:r>
      </w:hyperlink>
    </w:p>
    <w:p>
      <w:pPr>
        <w:spacing w:line="240" w:lineRule="auto" w:before="7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64"/>
        <w:ind w:right="164"/>
        <w:jc w:val="left"/>
      </w:pPr>
      <w:r>
        <w:rPr>
          <w:color w:val="38393D"/>
          <w:spacing w:val="-1"/>
        </w:rPr>
        <w:t>Information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regarding</w:t>
      </w:r>
      <w:r>
        <w:rPr>
          <w:color w:val="38393D"/>
        </w:rPr>
        <w:t> </w:t>
      </w: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RFP</w:t>
      </w:r>
      <w:r>
        <w:rPr>
          <w:color w:val="38393D"/>
        </w:rPr>
        <w:t> </w:t>
      </w:r>
      <w:r>
        <w:rPr>
          <w:color w:val="38393D"/>
          <w:spacing w:val="-1"/>
        </w:rPr>
        <w:t>may</w:t>
      </w:r>
      <w:r>
        <w:rPr>
          <w:color w:val="38393D"/>
        </w:rPr>
        <w:t> </w:t>
      </w:r>
      <w:r>
        <w:rPr>
          <w:color w:val="38393D"/>
          <w:spacing w:val="-1"/>
        </w:rPr>
        <w:t>not be</w:t>
      </w:r>
      <w:r>
        <w:rPr>
          <w:color w:val="38393D"/>
        </w:rPr>
        <w:t> </w:t>
      </w:r>
      <w:r>
        <w:rPr>
          <w:color w:val="38393D"/>
          <w:spacing w:val="-1"/>
        </w:rPr>
        <w:t>available</w:t>
      </w:r>
      <w:r>
        <w:rPr>
          <w:color w:val="38393D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any</w:t>
      </w:r>
      <w:r>
        <w:rPr>
          <w:color w:val="38393D"/>
        </w:rPr>
        <w:t> </w:t>
      </w:r>
      <w:r>
        <w:rPr>
          <w:color w:val="38393D"/>
          <w:spacing w:val="-1"/>
        </w:rPr>
        <w:t>other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form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location. Proposers</w:t>
      </w:r>
      <w:r>
        <w:rPr>
          <w:color w:val="38393D"/>
          <w:spacing w:val="58"/>
        </w:rPr>
        <w:t> </w:t>
      </w:r>
      <w:r>
        <w:rPr>
          <w:color w:val="38393D"/>
          <w:spacing w:val="-1"/>
        </w:rPr>
        <w:t>are</w:t>
      </w:r>
      <w:r>
        <w:rPr>
          <w:color w:val="38393D"/>
        </w:rPr>
        <w:t> </w:t>
      </w:r>
      <w:r>
        <w:rPr>
          <w:color w:val="38393D"/>
          <w:spacing w:val="-1"/>
        </w:rPr>
        <w:t>responsible for</w:t>
      </w:r>
      <w:r>
        <w:rPr>
          <w:color w:val="38393D"/>
        </w:rPr>
        <w:t> </w:t>
      </w:r>
      <w:r>
        <w:rPr>
          <w:color w:val="38393D"/>
          <w:spacing w:val="-1"/>
        </w:rPr>
        <w:t>monitoring the website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for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periodic</w:t>
      </w:r>
      <w:r>
        <w:rPr>
          <w:color w:val="38393D"/>
        </w:rPr>
        <w:t> </w:t>
      </w:r>
      <w:r>
        <w:rPr>
          <w:color w:val="38393D"/>
          <w:spacing w:val="-1"/>
        </w:rPr>
        <w:t>updates</w:t>
      </w:r>
      <w:r>
        <w:rPr>
          <w:color w:val="38393D"/>
        </w:rPr>
        <w:t> </w:t>
      </w:r>
      <w:r>
        <w:rPr>
          <w:color w:val="38393D"/>
          <w:spacing w:val="-1"/>
        </w:rPr>
        <w:t>on </w:t>
      </w:r>
      <w:r>
        <w:rPr>
          <w:color w:val="38393D"/>
          <w:spacing w:val="-2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search.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left="299" w:right="155"/>
        <w:jc w:val="left"/>
      </w:pP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Fund is</w:t>
      </w:r>
      <w:r>
        <w:rPr>
          <w:color w:val="38393D"/>
        </w:rPr>
        <w:t> a </w:t>
      </w:r>
      <w:r>
        <w:rPr>
          <w:color w:val="38393D"/>
          <w:spacing w:val="-1"/>
        </w:rPr>
        <w:t>pension </w:t>
      </w:r>
      <w:r>
        <w:rPr>
          <w:color w:val="38393D"/>
        </w:rPr>
        <w:t>fund</w:t>
      </w:r>
      <w:r>
        <w:rPr>
          <w:color w:val="38393D"/>
          <w:spacing w:val="-1"/>
        </w:rPr>
        <w:t> of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the City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Chicago</w:t>
      </w:r>
      <w:r>
        <w:rPr>
          <w:color w:val="38393D"/>
        </w:rPr>
        <w:t> </w:t>
      </w:r>
      <w:r>
        <w:rPr>
          <w:color w:val="38393D"/>
          <w:spacing w:val="-1"/>
        </w:rPr>
        <w:t>established</w:t>
      </w:r>
      <w:r>
        <w:rPr>
          <w:color w:val="38393D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1887.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Board is</w:t>
      </w:r>
      <w:r>
        <w:rPr>
          <w:color w:val="38393D"/>
        </w:rPr>
        <w:t> </w:t>
      </w:r>
      <w:r>
        <w:rPr>
          <w:color w:val="38393D"/>
          <w:spacing w:val="-1"/>
        </w:rPr>
        <w:t>made</w:t>
      </w:r>
      <w:r>
        <w:rPr>
          <w:color w:val="38393D"/>
        </w:rPr>
        <w:t> </w:t>
      </w:r>
      <w:r>
        <w:rPr>
          <w:color w:val="38393D"/>
          <w:spacing w:val="-1"/>
        </w:rPr>
        <w:t>up</w:t>
      </w:r>
      <w:r>
        <w:rPr>
          <w:color w:val="38393D"/>
          <w:spacing w:val="32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eight members. </w:t>
      </w:r>
      <w:r>
        <w:rPr>
          <w:color w:val="38393D"/>
        </w:rPr>
        <w:t>Decisions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regards to</w:t>
      </w:r>
      <w:r>
        <w:rPr>
          <w:color w:val="38393D"/>
        </w:rPr>
        <w:t> </w:t>
      </w:r>
      <w:r>
        <w:rPr>
          <w:color w:val="38393D"/>
          <w:spacing w:val="-2"/>
        </w:rPr>
        <w:t>awarding</w:t>
      </w:r>
      <w:r>
        <w:rPr>
          <w:color w:val="38393D"/>
        </w:rPr>
        <w:t> </w:t>
      </w:r>
      <w:r>
        <w:rPr>
          <w:color w:val="38393D"/>
          <w:spacing w:val="-1"/>
        </w:rPr>
        <w:t>mandates shall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at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sole</w:t>
      </w:r>
      <w:r>
        <w:rPr>
          <w:color w:val="38393D"/>
        </w:rPr>
        <w:t> </w:t>
      </w:r>
      <w:r>
        <w:rPr>
          <w:color w:val="38393D"/>
          <w:spacing w:val="-1"/>
        </w:rPr>
        <w:t>discretion</w:t>
      </w:r>
      <w:r>
        <w:rPr>
          <w:color w:val="38393D"/>
          <w:spacing w:val="30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Board in</w:t>
      </w:r>
      <w:r>
        <w:rPr>
          <w:color w:val="38393D"/>
        </w:rPr>
        <w:t> </w:t>
      </w:r>
      <w:r>
        <w:rPr>
          <w:color w:val="38393D"/>
          <w:spacing w:val="-1"/>
        </w:rPr>
        <w:t>exercising </w:t>
      </w:r>
      <w:r>
        <w:rPr>
          <w:color w:val="38393D"/>
          <w:spacing w:val="-2"/>
        </w:rPr>
        <w:t>their</w:t>
      </w:r>
      <w:r>
        <w:rPr>
          <w:color w:val="38393D"/>
          <w:spacing w:val="-1"/>
        </w:rPr>
        <w:t> investment</w:t>
      </w:r>
      <w:r>
        <w:rPr>
          <w:color w:val="38393D"/>
        </w:rPr>
        <w:t> </w:t>
      </w:r>
      <w:r>
        <w:rPr>
          <w:color w:val="38393D"/>
          <w:spacing w:val="-1"/>
        </w:rPr>
        <w:t>authority</w:t>
      </w:r>
      <w:r>
        <w:rPr>
          <w:color w:val="38393D"/>
        </w:rPr>
        <w:t> to </w:t>
      </w:r>
      <w:r>
        <w:rPr>
          <w:color w:val="38393D"/>
          <w:spacing w:val="-1"/>
        </w:rPr>
        <w:t>ensure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prudent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of</w:t>
      </w:r>
      <w:r>
        <w:rPr>
          <w:color w:val="38393D"/>
          <w:spacing w:val="44"/>
        </w:rPr>
        <w:t> </w:t>
      </w:r>
      <w:r>
        <w:rPr>
          <w:color w:val="38393D"/>
        </w:rPr>
        <w:t>Fund</w:t>
      </w:r>
      <w:r>
        <w:rPr>
          <w:color w:val="38393D"/>
          <w:spacing w:val="-1"/>
        </w:rPr>
        <w:t> assets.</w:t>
      </w:r>
      <w:r>
        <w:rPr>
          <w:color w:val="38393D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learn </w:t>
      </w:r>
      <w:r>
        <w:rPr>
          <w:color w:val="38393D"/>
        </w:rPr>
        <w:t>more about</w:t>
      </w:r>
      <w:r>
        <w:rPr>
          <w:color w:val="38393D"/>
          <w:spacing w:val="-1"/>
        </w:rPr>
        <w:t> the Fund</w:t>
      </w:r>
      <w:r>
        <w:rPr>
          <w:color w:val="38393D"/>
          <w:spacing w:val="-4"/>
        </w:rPr>
        <w:t> </w:t>
      </w:r>
      <w:r>
        <w:rPr>
          <w:color w:val="38393D"/>
          <w:spacing w:val="-1"/>
        </w:rPr>
        <w:t>you</w:t>
      </w:r>
      <w:r>
        <w:rPr>
          <w:color w:val="38393D"/>
        </w:rPr>
        <w:t> </w:t>
      </w:r>
      <w:r>
        <w:rPr>
          <w:color w:val="38393D"/>
          <w:spacing w:val="-1"/>
        </w:rPr>
        <w:t>may visit our website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at</w:t>
      </w:r>
      <w:r>
        <w:rPr>
          <w:color w:val="38393D"/>
        </w:rPr>
        <w:t> </w:t>
      </w:r>
      <w:hyperlink r:id="rId8">
        <w:r>
          <w:rPr>
            <w:color w:val="38393D"/>
            <w:spacing w:val="-2"/>
            <w:u w:val="single" w:color="38393D"/>
          </w:rPr>
          <w:t>www.chipabf.org.</w:t>
        </w:r>
        <w:r>
          <w:rPr>
            <w:color w:val="38393D"/>
            <w:spacing w:val="-1"/>
          </w:rPr>
        </w:r>
        <w:r>
          <w:rPr/>
        </w:r>
      </w:hyperlink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pStyle w:val="BodyText"/>
        <w:spacing w:line="240" w:lineRule="auto" w:before="64"/>
        <w:ind w:right="0"/>
        <w:jc w:val="left"/>
      </w:pPr>
      <w:r>
        <w:rPr>
          <w:color w:val="38393D"/>
        </w:rPr>
        <w:t>The </w:t>
      </w:r>
      <w:r>
        <w:rPr>
          <w:color w:val="38393D"/>
          <w:spacing w:val="-1"/>
        </w:rPr>
        <w:t>Fund is</w:t>
      </w:r>
      <w:r>
        <w:rPr>
          <w:color w:val="38393D"/>
        </w:rPr>
        <w:t> </w:t>
      </w:r>
      <w:r>
        <w:rPr>
          <w:color w:val="38393D"/>
          <w:spacing w:val="-1"/>
        </w:rPr>
        <w:t>governed by</w:t>
      </w:r>
      <w:r>
        <w:rPr>
          <w:color w:val="38393D"/>
        </w:rPr>
        <w:t> </w:t>
      </w:r>
      <w:r>
        <w:rPr>
          <w:color w:val="38393D"/>
          <w:spacing w:val="-1"/>
        </w:rPr>
        <w:t>Illinois Compiled Statutes, which can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viewed at</w:t>
      </w:r>
      <w:r>
        <w:rPr>
          <w:color w:val="38393D"/>
          <w:spacing w:val="-1"/>
        </w:rPr>
        <w:t> </w:t>
      </w:r>
      <w:hyperlink r:id="rId9">
        <w:r>
          <w:rPr>
            <w:color w:val="38393D"/>
            <w:spacing w:val="-1"/>
            <w:u w:val="single" w:color="38393D"/>
          </w:rPr>
          <w:t>www.illinois.gov.</w:t>
        </w:r>
        <w:r>
          <w:rPr>
            <w:color w:val="38393D"/>
          </w:rPr>
        </w:r>
        <w:r>
          <w:rPr/>
        </w:r>
      </w:hyperlink>
    </w:p>
    <w:p>
      <w:pPr>
        <w:spacing w:line="240" w:lineRule="auto" w:before="8"/>
        <w:rPr>
          <w:rFonts w:ascii="Verdana" w:hAnsi="Verdana" w:cs="Verdana" w:eastAsia="Verdana"/>
          <w:sz w:val="14"/>
          <w:szCs w:val="14"/>
        </w:rPr>
      </w:pPr>
    </w:p>
    <w:p>
      <w:pPr>
        <w:pStyle w:val="Heading1"/>
        <w:spacing w:line="240" w:lineRule="auto" w:before="64"/>
        <w:ind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SUBMISSION</w:t>
      </w:r>
      <w:r>
        <w:rPr>
          <w:color w:val="38393D"/>
          <w:u w:val="none"/>
        </w:rPr>
        <w:t> </w:t>
      </w:r>
      <w:r>
        <w:rPr>
          <w:color w:val="38393D"/>
          <w:spacing w:val="-1"/>
          <w:u w:val="none"/>
        </w:rPr>
        <w:t>OF </w:t>
      </w:r>
      <w:r>
        <w:rPr>
          <w:color w:val="38393D"/>
          <w:spacing w:val="-2"/>
          <w:u w:val="none"/>
        </w:rPr>
        <w:t>PROPOSALS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64"/>
        <w:jc w:val="left"/>
      </w:pPr>
      <w:r>
        <w:rPr>
          <w:color w:val="38393D"/>
          <w:spacing w:val="-1"/>
        </w:rPr>
        <w:t>If</w:t>
      </w:r>
      <w:r>
        <w:rPr>
          <w:color w:val="38393D"/>
        </w:rPr>
        <w:t> </w:t>
      </w:r>
      <w:r>
        <w:rPr>
          <w:color w:val="38393D"/>
          <w:spacing w:val="-1"/>
        </w:rPr>
        <w:t>you</w:t>
      </w:r>
      <w:r>
        <w:rPr>
          <w:color w:val="38393D"/>
        </w:rPr>
        <w:t> </w:t>
      </w:r>
      <w:r>
        <w:rPr>
          <w:color w:val="38393D"/>
          <w:spacing w:val="-1"/>
        </w:rPr>
        <w:t>are</w:t>
      </w:r>
      <w:r>
        <w:rPr>
          <w:color w:val="38393D"/>
        </w:rPr>
        <w:t> </w:t>
      </w:r>
      <w:r>
        <w:rPr>
          <w:color w:val="38393D"/>
          <w:spacing w:val="-1"/>
        </w:rPr>
        <w:t>interested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being</w:t>
      </w:r>
      <w:r>
        <w:rPr>
          <w:color w:val="38393D"/>
        </w:rPr>
        <w:t> </w:t>
      </w:r>
      <w:r>
        <w:rPr>
          <w:color w:val="38393D"/>
          <w:spacing w:val="-1"/>
        </w:rPr>
        <w:t>considered</w:t>
      </w:r>
      <w:r>
        <w:rPr>
          <w:color w:val="38393D"/>
        </w:rPr>
        <w:t> </w:t>
      </w:r>
      <w:r>
        <w:rPr>
          <w:color w:val="38393D"/>
          <w:spacing w:val="-1"/>
        </w:rPr>
        <w:t>for</w:t>
      </w:r>
      <w:r>
        <w:rPr>
          <w:color w:val="38393D"/>
        </w:rPr>
        <w:t> </w:t>
      </w:r>
      <w:r>
        <w:rPr>
          <w:color w:val="38393D"/>
          <w:spacing w:val="-1"/>
        </w:rPr>
        <w:t>this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RFP, you must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submit</w:t>
      </w:r>
      <w:r>
        <w:rPr>
          <w:color w:val="38393D"/>
        </w:rPr>
        <w:t> an </w:t>
      </w:r>
      <w:r>
        <w:rPr>
          <w:color w:val="38393D"/>
          <w:spacing w:val="-1"/>
        </w:rPr>
        <w:t>electronic copy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  <w:spacing w:val="30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complete</w:t>
      </w:r>
      <w:r>
        <w:rPr>
          <w:color w:val="38393D"/>
        </w:rPr>
        <w:t> </w:t>
      </w:r>
      <w:r>
        <w:rPr>
          <w:color w:val="38393D"/>
          <w:spacing w:val="-1"/>
        </w:rPr>
        <w:t>proposal</w:t>
      </w:r>
      <w:r>
        <w:rPr>
          <w:color w:val="38393D"/>
        </w:rPr>
        <w:t> </w:t>
      </w:r>
      <w:r>
        <w:rPr>
          <w:color w:val="38393D"/>
          <w:spacing w:val="-1"/>
        </w:rPr>
        <w:t>by</w:t>
      </w:r>
      <w:r>
        <w:rPr>
          <w:color w:val="38393D"/>
        </w:rPr>
        <w:t> </w:t>
      </w:r>
      <w:r>
        <w:rPr>
          <w:color w:val="38393D"/>
          <w:spacing w:val="-1"/>
        </w:rPr>
        <w:t>3:00 CST</w:t>
      </w:r>
      <w:r>
        <w:rPr>
          <w:color w:val="38393D"/>
        </w:rPr>
        <w:t> </w:t>
      </w:r>
      <w:r>
        <w:rPr>
          <w:color w:val="38393D"/>
          <w:spacing w:val="-1"/>
        </w:rPr>
        <w:t>on</w:t>
      </w:r>
      <w:r>
        <w:rPr>
          <w:color w:val="38393D"/>
        </w:rPr>
        <w:t> July</w:t>
      </w:r>
      <w:r>
        <w:rPr>
          <w:color w:val="38393D"/>
          <w:spacing w:val="-1"/>
        </w:rPr>
        <w:t> </w:t>
      </w:r>
      <w:r>
        <w:rPr>
          <w:rFonts w:ascii="Verdana"/>
          <w:color w:val="38393D"/>
          <w:spacing w:val="-1"/>
        </w:rPr>
        <w:t>31</w:t>
      </w:r>
      <w:r>
        <w:rPr>
          <w:color w:val="38393D"/>
          <w:spacing w:val="-1"/>
        </w:rPr>
        <w:t>,</w:t>
      </w:r>
      <w:r>
        <w:rPr>
          <w:color w:val="38393D"/>
          <w:spacing w:val="-5"/>
        </w:rPr>
        <w:t> </w:t>
      </w:r>
      <w:r>
        <w:rPr>
          <w:color w:val="38393D"/>
          <w:spacing w:val="-1"/>
        </w:rPr>
        <w:t>2017.</w:t>
      </w:r>
      <w:r>
        <w:rPr>
          <w:color w:val="38393D"/>
        </w:rPr>
        <w:t> </w:t>
      </w:r>
      <w:r>
        <w:rPr>
          <w:color w:val="38393D"/>
          <w:spacing w:val="-1"/>
        </w:rPr>
        <w:t>Responses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submitted</w:t>
      </w:r>
      <w:r>
        <w:rPr>
          <w:color w:val="38393D"/>
        </w:rPr>
        <w:t> </w:t>
      </w:r>
      <w:r>
        <w:rPr>
          <w:color w:val="38393D"/>
          <w:spacing w:val="-1"/>
        </w:rPr>
        <w:t>after this</w:t>
      </w:r>
      <w:r>
        <w:rPr>
          <w:color w:val="38393D"/>
        </w:rPr>
        <w:t> </w:t>
      </w:r>
      <w:r>
        <w:rPr>
          <w:color w:val="38393D"/>
          <w:spacing w:val="-1"/>
        </w:rPr>
        <w:t>time</w:t>
      </w:r>
      <w:r>
        <w:rPr>
          <w:color w:val="38393D"/>
          <w:spacing w:val="26"/>
        </w:rPr>
        <w:t> </w:t>
      </w:r>
      <w:r>
        <w:rPr>
          <w:color w:val="38393D"/>
          <w:spacing w:val="-1"/>
        </w:rPr>
        <w:t>and date</w:t>
      </w:r>
      <w:r>
        <w:rPr>
          <w:color w:val="38393D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not</w:t>
      </w:r>
      <w:r>
        <w:rPr>
          <w:color w:val="38393D"/>
        </w:rPr>
        <w:t> </w:t>
      </w:r>
      <w:r>
        <w:rPr>
          <w:color w:val="38393D"/>
          <w:spacing w:val="-1"/>
        </w:rPr>
        <w:t>be considered.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480" w:lineRule="auto"/>
        <w:ind w:right="3720"/>
        <w:jc w:val="left"/>
      </w:pPr>
      <w:r>
        <w:rPr/>
        <w:pict>
          <v:shape style="position:absolute;margin-left:84.309998pt;margin-top:36.373814pt;width:458.85pt;height:50.1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80"/>
                    <w:gridCol w:w="4579"/>
                  </w:tblGrid>
                  <w:tr>
                    <w:trPr>
                      <w:trHeight w:val="494" w:hRule="exact"/>
                    </w:trPr>
                    <w:tc>
                      <w:tcPr>
                        <w:tcW w:w="45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38393D"/>
                            <w:spacing w:val="-1"/>
                            <w:sz w:val="20"/>
                          </w:rPr>
                          <w:t>NEPC (Consultant Contact)</w:t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20"/>
                          <w:ind w:left="102" w:right="0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38393D"/>
                            <w:sz w:val="20"/>
                          </w:rPr>
                        </w:r>
                        <w:hyperlink r:id="rId10">
                          <w:r>
                            <w:rPr>
                              <w:rFonts w:ascii="Verdana"/>
                              <w:color w:val="38393D"/>
                              <w:spacing w:val="-1"/>
                              <w:sz w:val="20"/>
                              <w:u w:val="single" w:color="38393D"/>
                            </w:rPr>
                            <w:t>ChicagoPoliceRFP@nepc.com</w:t>
                          </w:r>
                          <w:r>
                            <w:rPr>
                              <w:rFonts w:ascii="Verdana"/>
                              <w:color w:val="38393D"/>
                              <w:spacing w:val="-1"/>
                              <w:sz w:val="20"/>
                            </w:rPr>
                          </w:r>
                          <w:r>
                            <w:rPr>
                              <w:rFonts w:ascii="Verdana"/>
                              <w:sz w:val="2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497" w:hRule="exact"/>
                    </w:trPr>
                    <w:tc>
                      <w:tcPr>
                        <w:tcW w:w="45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371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38393D"/>
                            <w:spacing w:val="-1"/>
                            <w:sz w:val="20"/>
                          </w:rPr>
                          <w:t>Chicago</w:t>
                        </w:r>
                        <w:r>
                          <w:rPr>
                            <w:rFonts w:ascii="Verdana"/>
                            <w:color w:val="38393D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38393D"/>
                            <w:spacing w:val="-1"/>
                            <w:sz w:val="20"/>
                          </w:rPr>
                          <w:t>Policemen's</w:t>
                        </w:r>
                        <w:r>
                          <w:rPr>
                            <w:rFonts w:ascii="Verdana"/>
                            <w:color w:val="38393D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38393D"/>
                            <w:spacing w:val="-1"/>
                            <w:sz w:val="20"/>
                          </w:rPr>
                          <w:t>Annuity</w:t>
                        </w:r>
                        <w:r>
                          <w:rPr>
                            <w:rFonts w:ascii="Verdana"/>
                            <w:color w:val="38393D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38393D"/>
                            <w:spacing w:val="-1"/>
                            <w:sz w:val="20"/>
                          </w:rPr>
                          <w:t>and Benefit</w:t>
                        </w:r>
                        <w:r>
                          <w:rPr>
                            <w:rFonts w:ascii="Verdana"/>
                            <w:color w:val="38393D"/>
                            <w:spacing w:val="29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38393D"/>
                            <w:sz w:val="20"/>
                          </w:rPr>
                          <w:t>Fund</w:t>
                        </w:r>
                        <w:r>
                          <w:rPr>
                            <w:rFonts w:ascii="Verdana"/>
                            <w:sz w:val="20"/>
                          </w:rPr>
                        </w:r>
                      </w:p>
                    </w:tc>
                    <w:tc>
                      <w:tcPr>
                        <w:tcW w:w="45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02" w:right="2434"/>
                          <w:jc w:val="left"/>
                          <w:rPr>
                            <w:rFonts w:ascii="Verdana" w:hAnsi="Verdana" w:cs="Verdana" w:eastAsia="Verdan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/>
                            <w:color w:val="38393D"/>
                            <w:spacing w:val="-1"/>
                            <w:sz w:val="20"/>
                          </w:rPr>
                          <w:t>Aoifinn</w:t>
                        </w:r>
                        <w:r>
                          <w:rPr>
                            <w:rFonts w:ascii="Verdana"/>
                            <w:color w:val="38393D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color w:val="38393D"/>
                            <w:spacing w:val="-1"/>
                            <w:sz w:val="20"/>
                          </w:rPr>
                          <w:t>Devitt</w:t>
                        </w:r>
                        <w:r>
                          <w:rPr>
                            <w:rFonts w:ascii="Verdana"/>
                            <w:color w:val="38393D"/>
                            <w:spacing w:val="28"/>
                            <w:sz w:val="20"/>
                          </w:rPr>
                          <w:t> </w:t>
                        </w:r>
                        <w:hyperlink r:id="rId11">
                          <w:r>
                            <w:rPr>
                              <w:rFonts w:ascii="Verdana"/>
                              <w:color w:val="38393D"/>
                              <w:sz w:val="20"/>
                              <w:u w:val="single" w:color="38393D"/>
                            </w:rPr>
                            <w:t>adevitt@chipabf.org</w:t>
                          </w:r>
                          <w:r>
                            <w:rPr>
                              <w:rFonts w:ascii="Verdana"/>
                              <w:color w:val="38393D"/>
                              <w:sz w:val="20"/>
                            </w:rPr>
                          </w:r>
                          <w:r>
                            <w:rPr>
                              <w:rFonts w:ascii="Verdana"/>
                              <w:sz w:val="20"/>
                            </w:rPr>
                          </w:r>
                        </w:hyperlink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color w:val="38393D"/>
          <w:spacing w:val="-1"/>
        </w:rPr>
        <w:t>All responses</w:t>
      </w:r>
      <w:r>
        <w:rPr>
          <w:color w:val="38393D"/>
        </w:rPr>
        <w:t> </w:t>
      </w:r>
      <w:r>
        <w:rPr>
          <w:color w:val="38393D"/>
          <w:spacing w:val="-1"/>
        </w:rPr>
        <w:t>should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submitted electronically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to:</w:t>
      </w:r>
      <w:r>
        <w:rPr>
          <w:color w:val="38393D"/>
          <w:spacing w:val="36"/>
        </w:rPr>
        <w:t> </w:t>
      </w:r>
      <w:r>
        <w:rPr>
          <w:color w:val="38393D"/>
        </w:rPr>
        <w:t>Search</w:t>
      </w:r>
      <w:r>
        <w:rPr>
          <w:color w:val="38393D"/>
          <w:spacing w:val="-1"/>
        </w:rPr>
        <w:t> </w:t>
      </w:r>
      <w:r>
        <w:rPr>
          <w:color w:val="38393D"/>
          <w:spacing w:val="-2"/>
        </w:rPr>
        <w:t>Contact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16"/>
          <w:szCs w:val="16"/>
        </w:rPr>
      </w:pPr>
    </w:p>
    <w:p>
      <w:pPr>
        <w:spacing w:before="64"/>
        <w:ind w:left="3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The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subject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line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of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your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email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submission</w:t>
      </w:r>
      <w:r>
        <w:rPr>
          <w:rFonts w:ascii="Verdana" w:hAnsi="Verdana" w:cs="Verdana" w:eastAsia="Verdana"/>
          <w:color w:val="38393D"/>
          <w:spacing w:val="1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should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be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“</w:t>
      </w:r>
      <w:r>
        <w:rPr>
          <w:rFonts w:ascii="Verdana" w:hAnsi="Verdana" w:cs="Verdana" w:eastAsia="Verdana"/>
          <w:i/>
          <w:color w:val="38393D"/>
          <w:spacing w:val="-1"/>
          <w:sz w:val="20"/>
          <w:szCs w:val="20"/>
        </w:rPr>
        <w:t>US</w:t>
      </w:r>
      <w:r>
        <w:rPr>
          <w:rFonts w:ascii="Verdana" w:hAnsi="Verdana" w:cs="Verdana" w:eastAsia="Verdana"/>
          <w:i/>
          <w:color w:val="38393D"/>
          <w:spacing w:val="-3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38393D"/>
          <w:sz w:val="20"/>
          <w:szCs w:val="20"/>
        </w:rPr>
        <w:t>Small/Mid</w:t>
      </w:r>
      <w:r>
        <w:rPr>
          <w:rFonts w:ascii="Verdana" w:hAnsi="Verdana" w:cs="Verdana" w:eastAsia="Verdana"/>
          <w:i/>
          <w:color w:val="38393D"/>
          <w:spacing w:val="-3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38393D"/>
          <w:spacing w:val="-1"/>
          <w:sz w:val="20"/>
          <w:szCs w:val="20"/>
        </w:rPr>
        <w:t>Cap</w:t>
      </w:r>
      <w:r>
        <w:rPr>
          <w:rFonts w:ascii="Verdana" w:hAnsi="Verdana" w:cs="Verdana" w:eastAsia="Verdana"/>
          <w:i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38393D"/>
          <w:spacing w:val="-1"/>
          <w:sz w:val="20"/>
          <w:szCs w:val="20"/>
        </w:rPr>
        <w:t>Value</w:t>
      </w:r>
      <w:r>
        <w:rPr>
          <w:rFonts w:ascii="Verdana" w:hAnsi="Verdana" w:cs="Verdana" w:eastAsia="Verdana"/>
          <w:i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38393D"/>
          <w:spacing w:val="-1"/>
          <w:sz w:val="20"/>
          <w:szCs w:val="20"/>
        </w:rPr>
        <w:t>Equity</w:t>
      </w:r>
      <w:r>
        <w:rPr>
          <w:rFonts w:ascii="Verdana" w:hAnsi="Verdana" w:cs="Verdana" w:eastAsia="Verdana"/>
          <w:i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i/>
          <w:color w:val="38393D"/>
          <w:spacing w:val="-2"/>
          <w:sz w:val="20"/>
          <w:szCs w:val="20"/>
        </w:rPr>
        <w:t>RFP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”.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right="164"/>
        <w:jc w:val="left"/>
      </w:pPr>
      <w:r>
        <w:rPr>
          <w:color w:val="38393D"/>
          <w:spacing w:val="-1"/>
        </w:rPr>
        <w:t>You</w:t>
      </w:r>
      <w:r>
        <w:rPr>
          <w:color w:val="38393D"/>
        </w:rPr>
        <w:t> </w:t>
      </w:r>
      <w:r>
        <w:rPr>
          <w:color w:val="38393D"/>
          <w:spacing w:val="-1"/>
        </w:rPr>
        <w:t>must</w:t>
      </w:r>
      <w:r>
        <w:rPr>
          <w:color w:val="38393D"/>
        </w:rPr>
        <w:t> </w:t>
      </w:r>
      <w:r>
        <w:rPr>
          <w:color w:val="38393D"/>
          <w:spacing w:val="-1"/>
        </w:rPr>
        <w:t>also send</w:t>
      </w:r>
      <w:r>
        <w:rPr>
          <w:color w:val="38393D"/>
        </w:rPr>
        <w:t> </w:t>
      </w:r>
      <w:r>
        <w:rPr>
          <w:color w:val="38393D"/>
          <w:spacing w:val="-1"/>
        </w:rPr>
        <w:t>one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(1)</w:t>
      </w:r>
      <w:r>
        <w:rPr>
          <w:color w:val="38393D"/>
        </w:rPr>
        <w:t> </w:t>
      </w:r>
      <w:r>
        <w:rPr>
          <w:color w:val="38393D"/>
          <w:spacing w:val="-1"/>
        </w:rPr>
        <w:t>bound hard</w:t>
      </w:r>
      <w:r>
        <w:rPr>
          <w:color w:val="38393D"/>
        </w:rPr>
        <w:t> </w:t>
      </w:r>
      <w:r>
        <w:rPr>
          <w:color w:val="38393D"/>
          <w:spacing w:val="-1"/>
        </w:rPr>
        <w:t>copy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all your</w:t>
      </w:r>
      <w:r>
        <w:rPr>
          <w:color w:val="38393D"/>
        </w:rPr>
        <w:t> </w:t>
      </w:r>
      <w:r>
        <w:rPr>
          <w:color w:val="38393D"/>
          <w:spacing w:val="-2"/>
        </w:rPr>
        <w:t>proposal</w:t>
      </w:r>
      <w:r>
        <w:rPr>
          <w:color w:val="38393D"/>
        </w:rPr>
        <w:t> </w:t>
      </w:r>
      <w:r>
        <w:rPr>
          <w:color w:val="38393D"/>
          <w:spacing w:val="-1"/>
        </w:rPr>
        <w:t>materials</w:t>
      </w:r>
      <w:r>
        <w:rPr>
          <w:color w:val="38393D"/>
        </w:rPr>
        <w:t> </w:t>
      </w:r>
      <w:r>
        <w:rPr>
          <w:color w:val="38393D"/>
          <w:spacing w:val="-1"/>
        </w:rPr>
        <w:t>(also</w:t>
      </w:r>
      <w:r>
        <w:rPr>
          <w:color w:val="38393D"/>
        </w:rPr>
        <w:t> </w:t>
      </w:r>
      <w:r>
        <w:rPr>
          <w:color w:val="38393D"/>
          <w:spacing w:val="-1"/>
        </w:rPr>
        <w:t>by</w:t>
      </w:r>
      <w:r>
        <w:rPr>
          <w:color w:val="38393D"/>
        </w:rPr>
        <w:t> </w:t>
      </w:r>
      <w:r>
        <w:rPr>
          <w:color w:val="38393D"/>
          <w:spacing w:val="-1"/>
        </w:rPr>
        <w:t>3:00 pm</w:t>
      </w:r>
      <w:r>
        <w:rPr>
          <w:color w:val="38393D"/>
          <w:spacing w:val="42"/>
        </w:rPr>
        <w:t> </w:t>
      </w:r>
      <w:r>
        <w:rPr>
          <w:color w:val="38393D"/>
          <w:spacing w:val="-1"/>
        </w:rPr>
        <w:t>CST</w:t>
      </w:r>
      <w:r>
        <w:rPr>
          <w:color w:val="38393D"/>
        </w:rPr>
        <w:t> </w:t>
      </w:r>
      <w:r>
        <w:rPr>
          <w:color w:val="38393D"/>
          <w:spacing w:val="-1"/>
        </w:rPr>
        <w:t>on</w:t>
      </w:r>
      <w:r>
        <w:rPr>
          <w:color w:val="38393D"/>
        </w:rPr>
        <w:t> July 3, </w:t>
      </w:r>
      <w:r>
        <w:rPr>
          <w:color w:val="38393D"/>
          <w:spacing w:val="-1"/>
        </w:rPr>
        <w:t>2017)</w:t>
      </w:r>
      <w:r>
        <w:rPr>
          <w:color w:val="38393D"/>
        </w:rPr>
        <w:t> </w:t>
      </w:r>
      <w:r>
        <w:rPr>
          <w:color w:val="38393D"/>
          <w:spacing w:val="-1"/>
        </w:rPr>
        <w:t>to: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38393D"/>
          <w:spacing w:val="-1"/>
        </w:rPr>
        <w:t>Aoifinn</w:t>
      </w:r>
      <w:r>
        <w:rPr>
          <w:color w:val="38393D"/>
        </w:rPr>
        <w:t> </w:t>
      </w:r>
      <w:r>
        <w:rPr>
          <w:color w:val="38393D"/>
          <w:spacing w:val="-1"/>
        </w:rPr>
        <w:t>Devitt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38393D"/>
          <w:spacing w:val="-1"/>
        </w:rPr>
        <w:t>Chief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</w:rPr>
        <w:t> </w:t>
      </w:r>
      <w:r>
        <w:rPr>
          <w:color w:val="38393D"/>
          <w:spacing w:val="-1"/>
        </w:rPr>
        <w:t>Officer</w:t>
      </w:r>
      <w:r>
        <w:rPr/>
      </w:r>
    </w:p>
    <w:p>
      <w:pPr>
        <w:pStyle w:val="BodyText"/>
        <w:spacing w:line="240" w:lineRule="auto"/>
        <w:ind w:right="4562"/>
        <w:jc w:val="left"/>
      </w:pPr>
      <w:r>
        <w:rPr>
          <w:color w:val="38393D"/>
          <w:spacing w:val="-1"/>
        </w:rPr>
        <w:t>Chicago</w:t>
      </w:r>
      <w:r>
        <w:rPr>
          <w:color w:val="38393D"/>
        </w:rPr>
        <w:t> </w:t>
      </w:r>
      <w:r>
        <w:rPr>
          <w:color w:val="38393D"/>
          <w:spacing w:val="-1"/>
        </w:rPr>
        <w:t>Policemen's</w:t>
      </w:r>
      <w:r>
        <w:rPr>
          <w:color w:val="38393D"/>
        </w:rPr>
        <w:t> </w:t>
      </w:r>
      <w:r>
        <w:rPr>
          <w:color w:val="38393D"/>
          <w:spacing w:val="-1"/>
        </w:rPr>
        <w:t>Annuity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Benefit</w:t>
      </w:r>
      <w:r>
        <w:rPr>
          <w:color w:val="38393D"/>
        </w:rPr>
        <w:t> </w:t>
      </w:r>
      <w:r>
        <w:rPr>
          <w:color w:val="38393D"/>
          <w:spacing w:val="-1"/>
        </w:rPr>
        <w:t>Fund</w:t>
      </w:r>
      <w:r>
        <w:rPr>
          <w:color w:val="38393D"/>
          <w:spacing w:val="49"/>
        </w:rPr>
        <w:t> </w:t>
      </w:r>
      <w:r>
        <w:rPr>
          <w:color w:val="38393D"/>
          <w:spacing w:val="-1"/>
        </w:rPr>
        <w:t>221</w:t>
      </w:r>
      <w:r>
        <w:rPr>
          <w:color w:val="38393D"/>
        </w:rPr>
        <w:t> </w:t>
      </w:r>
      <w:r>
        <w:rPr>
          <w:color w:val="38393D"/>
          <w:spacing w:val="-1"/>
        </w:rPr>
        <w:t>North</w:t>
      </w:r>
      <w:r>
        <w:rPr>
          <w:color w:val="38393D"/>
        </w:rPr>
        <w:t> </w:t>
      </w:r>
      <w:r>
        <w:rPr>
          <w:color w:val="38393D"/>
          <w:spacing w:val="-1"/>
        </w:rPr>
        <w:t>LaSalle Street, Suite</w:t>
      </w:r>
      <w:r>
        <w:rPr>
          <w:color w:val="38393D"/>
        </w:rPr>
        <w:t> </w:t>
      </w:r>
      <w:r>
        <w:rPr>
          <w:color w:val="38393D"/>
          <w:spacing w:val="-1"/>
        </w:rPr>
        <w:t>1626</w:t>
      </w:r>
      <w:r>
        <w:rPr/>
      </w:r>
    </w:p>
    <w:p>
      <w:pPr>
        <w:pStyle w:val="BodyText"/>
        <w:spacing w:line="243" w:lineRule="exact"/>
        <w:ind w:right="0"/>
        <w:jc w:val="left"/>
      </w:pPr>
      <w:r>
        <w:rPr>
          <w:color w:val="38393D"/>
          <w:spacing w:val="-1"/>
        </w:rPr>
        <w:t>Chicago,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Illinois 60601</w:t>
      </w:r>
      <w:r>
        <w:rPr/>
      </w:r>
    </w:p>
    <w:p>
      <w:pPr>
        <w:spacing w:line="243" w:lineRule="exact" w:before="0"/>
        <w:ind w:left="3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/>
          <w:color w:val="38393D"/>
          <w:spacing w:val="-1"/>
          <w:sz w:val="20"/>
        </w:rPr>
        <w:t>-</w:t>
      </w:r>
      <w:r>
        <w:rPr>
          <w:rFonts w:ascii="Verdana"/>
          <w:b/>
          <w:color w:val="38393D"/>
          <w:spacing w:val="-1"/>
          <w:sz w:val="20"/>
        </w:rPr>
        <w:t>and</w:t>
      </w:r>
      <w:r>
        <w:rPr>
          <w:rFonts w:ascii="Verdana"/>
          <w:color w:val="38393D"/>
          <w:spacing w:val="-1"/>
          <w:sz w:val="20"/>
        </w:rPr>
        <w:t>-</w:t>
      </w:r>
      <w:r>
        <w:rPr>
          <w:rFonts w:ascii="Verdana"/>
          <w:sz w:val="20"/>
        </w:rPr>
      </w:r>
    </w:p>
    <w:p>
      <w:pPr>
        <w:pStyle w:val="BodyText"/>
        <w:spacing w:line="240" w:lineRule="auto"/>
        <w:ind w:right="7585"/>
        <w:jc w:val="left"/>
      </w:pPr>
      <w:r>
        <w:rPr>
          <w:color w:val="38393D"/>
        </w:rPr>
        <w:t>DeAnna</w:t>
      </w:r>
      <w:r>
        <w:rPr>
          <w:color w:val="38393D"/>
          <w:spacing w:val="-2"/>
        </w:rPr>
        <w:t> </w:t>
      </w:r>
      <w:r>
        <w:rPr>
          <w:color w:val="38393D"/>
        </w:rPr>
        <w:t>I.</w:t>
      </w:r>
      <w:r>
        <w:rPr>
          <w:color w:val="38393D"/>
          <w:spacing w:val="-1"/>
        </w:rPr>
        <w:t> Jones</w:t>
      </w:r>
      <w:r>
        <w:rPr>
          <w:color w:val="38393D"/>
          <w:spacing w:val="22"/>
        </w:rPr>
        <w:t> </w:t>
      </w:r>
      <w:r>
        <w:rPr>
          <w:color w:val="38393D"/>
          <w:spacing w:val="-1"/>
        </w:rPr>
        <w:t>Senior Analyst</w:t>
      </w:r>
      <w:r>
        <w:rPr>
          <w:color w:val="38393D"/>
          <w:spacing w:val="21"/>
        </w:rPr>
        <w:t> </w:t>
      </w:r>
      <w:r>
        <w:rPr>
          <w:color w:val="38393D"/>
          <w:spacing w:val="-1"/>
        </w:rPr>
        <w:t>NEPC</w:t>
      </w:r>
      <w:r>
        <w:rPr/>
      </w:r>
    </w:p>
    <w:p>
      <w:pPr>
        <w:pStyle w:val="BodyText"/>
        <w:spacing w:line="242" w:lineRule="exact"/>
        <w:ind w:right="0"/>
        <w:jc w:val="left"/>
      </w:pPr>
      <w:r>
        <w:rPr>
          <w:color w:val="38393D"/>
          <w:spacing w:val="-1"/>
        </w:rPr>
        <w:t>10</w:t>
      </w:r>
      <w:r>
        <w:rPr>
          <w:color w:val="38393D"/>
        </w:rPr>
        <w:t> South</w:t>
      </w:r>
      <w:r>
        <w:rPr>
          <w:color w:val="38393D"/>
          <w:spacing w:val="-1"/>
        </w:rPr>
        <w:t> Wacker</w:t>
      </w:r>
      <w:r>
        <w:rPr>
          <w:color w:val="38393D"/>
        </w:rPr>
        <w:t> Drive,</w:t>
      </w:r>
      <w:r>
        <w:rPr>
          <w:color w:val="38393D"/>
          <w:spacing w:val="-1"/>
        </w:rPr>
        <w:t> </w:t>
      </w:r>
      <w:r>
        <w:rPr>
          <w:color w:val="38393D"/>
        </w:rPr>
        <w:t>Suite</w:t>
      </w:r>
      <w:r>
        <w:rPr>
          <w:color w:val="38393D"/>
          <w:spacing w:val="-1"/>
        </w:rPr>
        <w:t> 1230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38393D"/>
          <w:spacing w:val="-1"/>
        </w:rPr>
        <w:t>Chicago,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IL 60606</w:t>
      </w:r>
      <w:r>
        <w:rPr/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2240" w:h="15840"/>
          <w:pgMar w:header="392" w:footer="1360" w:top="1000" w:bottom="1540" w:left="1500" w:right="900"/>
          <w:pgNumType w:start="1"/>
        </w:sectPr>
      </w:pP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spacing w:line="240" w:lineRule="auto" w:before="64"/>
        <w:ind w:right="205"/>
        <w:jc w:val="left"/>
      </w:pPr>
      <w:r>
        <w:rPr>
          <w:color w:val="38393D"/>
        </w:rPr>
        <w:t>An </w:t>
      </w:r>
      <w:r>
        <w:rPr>
          <w:color w:val="38393D"/>
          <w:spacing w:val="-1"/>
        </w:rPr>
        <w:t>RFP</w:t>
      </w:r>
      <w:r>
        <w:rPr>
          <w:color w:val="38393D"/>
        </w:rPr>
        <w:t> </w:t>
      </w:r>
      <w:r>
        <w:rPr>
          <w:color w:val="38393D"/>
          <w:spacing w:val="-1"/>
        </w:rPr>
        <w:t>submission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would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deemed</w:t>
      </w:r>
      <w:r>
        <w:rPr>
          <w:color w:val="38393D"/>
        </w:rPr>
        <w:t> </w:t>
      </w:r>
      <w:r>
        <w:rPr>
          <w:color w:val="38393D"/>
          <w:spacing w:val="-1"/>
        </w:rPr>
        <w:t>complete only</w:t>
      </w:r>
      <w:r>
        <w:rPr>
          <w:color w:val="38393D"/>
        </w:rPr>
        <w:t> </w:t>
      </w:r>
      <w:r>
        <w:rPr>
          <w:color w:val="38393D"/>
          <w:spacing w:val="-1"/>
        </w:rPr>
        <w:t>when</w:t>
      </w:r>
      <w:r>
        <w:rPr>
          <w:color w:val="38393D"/>
        </w:rPr>
        <w:t> </w:t>
      </w:r>
      <w:r>
        <w:rPr>
          <w:color w:val="38393D"/>
          <w:spacing w:val="-1"/>
        </w:rPr>
        <w:t>ALL requested information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has</w:t>
      </w:r>
      <w:r>
        <w:rPr>
          <w:color w:val="38393D"/>
          <w:spacing w:val="43"/>
        </w:rPr>
        <w:t> </w:t>
      </w:r>
      <w:r>
        <w:rPr>
          <w:color w:val="38393D"/>
          <w:spacing w:val="-1"/>
        </w:rPr>
        <w:t>been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completed in</w:t>
      </w:r>
      <w:r>
        <w:rPr>
          <w:color w:val="38393D"/>
        </w:rPr>
        <w:t> </w:t>
      </w:r>
      <w:r>
        <w:rPr>
          <w:color w:val="38393D"/>
          <w:spacing w:val="-1"/>
        </w:rPr>
        <w:t>full and submitted</w:t>
      </w:r>
      <w:r>
        <w:rPr>
          <w:color w:val="38393D"/>
        </w:rPr>
        <w:t> </w:t>
      </w:r>
      <w:r>
        <w:rPr>
          <w:color w:val="38393D"/>
          <w:spacing w:val="-1"/>
        </w:rPr>
        <w:t>as instructed above. Incomplete</w:t>
      </w:r>
      <w:r>
        <w:rPr>
          <w:color w:val="38393D"/>
        </w:rPr>
        <w:t> </w:t>
      </w:r>
      <w:r>
        <w:rPr>
          <w:color w:val="38393D"/>
          <w:spacing w:val="-1"/>
        </w:rPr>
        <w:t>submissions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  <w:spacing w:val="34"/>
        </w:rPr>
        <w:t> </w:t>
      </w:r>
      <w:r>
        <w:rPr>
          <w:color w:val="38393D"/>
          <w:spacing w:val="-1"/>
        </w:rPr>
        <w:t>responses</w:t>
      </w:r>
      <w:r>
        <w:rPr>
          <w:color w:val="38393D"/>
        </w:rPr>
        <w:t> </w:t>
      </w:r>
      <w:r>
        <w:rPr>
          <w:color w:val="38393D"/>
          <w:spacing w:val="-1"/>
        </w:rPr>
        <w:t>not</w:t>
      </w:r>
      <w:r>
        <w:rPr>
          <w:color w:val="38393D"/>
        </w:rPr>
        <w:t> </w:t>
      </w:r>
      <w:r>
        <w:rPr>
          <w:color w:val="38393D"/>
          <w:spacing w:val="-1"/>
        </w:rPr>
        <w:t>submitted</w:t>
      </w:r>
      <w:r>
        <w:rPr>
          <w:color w:val="38393D"/>
        </w:rPr>
        <w:t> </w:t>
      </w:r>
      <w:r>
        <w:rPr>
          <w:color w:val="38393D"/>
          <w:spacing w:val="-1"/>
        </w:rPr>
        <w:t>as instructed 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rejected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any</w:t>
      </w:r>
      <w:r>
        <w:rPr>
          <w:color w:val="38393D"/>
        </w:rPr>
        <w:t> </w:t>
      </w:r>
      <w:r>
        <w:rPr>
          <w:color w:val="38393D"/>
          <w:spacing w:val="-1"/>
        </w:rPr>
        <w:t>follow</w:t>
      </w:r>
      <w:r>
        <w:rPr>
          <w:color w:val="38393D"/>
        </w:rPr>
        <w:t> </w:t>
      </w:r>
      <w:r>
        <w:rPr>
          <w:color w:val="38393D"/>
          <w:spacing w:val="-1"/>
        </w:rPr>
        <w:t>on</w:t>
      </w:r>
      <w:r>
        <w:rPr>
          <w:color w:val="38393D"/>
        </w:rPr>
        <w:t> </w:t>
      </w:r>
      <w:r>
        <w:rPr>
          <w:color w:val="38393D"/>
          <w:spacing w:val="-1"/>
        </w:rPr>
        <w:t>submissions</w:t>
      </w:r>
      <w:r>
        <w:rPr>
          <w:color w:val="38393D"/>
        </w:rPr>
        <w:t> </w:t>
      </w:r>
      <w:r>
        <w:rPr>
          <w:color w:val="38393D"/>
          <w:spacing w:val="-1"/>
        </w:rPr>
        <w:t>in</w:t>
      </w:r>
      <w:r>
        <w:rPr>
          <w:color w:val="38393D"/>
          <w:spacing w:val="52"/>
        </w:rPr>
        <w:t> </w:t>
      </w:r>
      <w:r>
        <w:rPr>
          <w:color w:val="38393D"/>
          <w:spacing w:val="-1"/>
        </w:rPr>
        <w:t>support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an</w:t>
      </w:r>
      <w:r>
        <w:rPr>
          <w:color w:val="38393D"/>
        </w:rPr>
        <w:t> </w:t>
      </w:r>
      <w:r>
        <w:rPr>
          <w:color w:val="38393D"/>
          <w:spacing w:val="-1"/>
        </w:rPr>
        <w:t>application</w:t>
      </w:r>
      <w:r>
        <w:rPr>
          <w:color w:val="38393D"/>
        </w:rPr>
        <w:t> </w:t>
      </w:r>
      <w:r>
        <w:rPr>
          <w:color w:val="38393D"/>
          <w:spacing w:val="-1"/>
        </w:rPr>
        <w:t>filed</w:t>
      </w:r>
      <w:r>
        <w:rPr>
          <w:color w:val="38393D"/>
        </w:rPr>
        <w:t> </w:t>
      </w:r>
      <w:r>
        <w:rPr>
          <w:color w:val="38393D"/>
          <w:spacing w:val="-1"/>
        </w:rPr>
        <w:t>earlier will </w:t>
      </w:r>
      <w:r>
        <w:rPr>
          <w:color w:val="38393D"/>
        </w:rPr>
        <w:t>not </w:t>
      </w:r>
      <w:r>
        <w:rPr>
          <w:color w:val="38393D"/>
          <w:spacing w:val="-1"/>
        </w:rPr>
        <w:t>be entertained</w:t>
      </w:r>
      <w:r>
        <w:rPr>
          <w:color w:val="38393D"/>
        </w:rPr>
        <w:t> </w:t>
      </w:r>
      <w:r>
        <w:rPr>
          <w:color w:val="38393D"/>
          <w:spacing w:val="-1"/>
        </w:rPr>
        <w:t>under</w:t>
      </w:r>
      <w:r>
        <w:rPr>
          <w:color w:val="38393D"/>
        </w:rPr>
        <w:t> </w:t>
      </w:r>
      <w:r>
        <w:rPr>
          <w:color w:val="38393D"/>
          <w:spacing w:val="-1"/>
        </w:rPr>
        <w:t>any circumstances.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3" w:lineRule="exact"/>
        <w:ind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QUIET</w:t>
      </w:r>
      <w:r>
        <w:rPr>
          <w:color w:val="38393D"/>
          <w:u w:val="none"/>
        </w:rPr>
        <w:t> PERIOD</w:t>
      </w:r>
      <w:r>
        <w:rPr>
          <w:b w:val="0"/>
          <w:u w:val="none"/>
        </w:rPr>
      </w:r>
    </w:p>
    <w:p>
      <w:pPr>
        <w:pStyle w:val="BodyText"/>
        <w:spacing w:line="240" w:lineRule="auto"/>
        <w:ind w:right="205"/>
        <w:jc w:val="left"/>
      </w:pPr>
      <w:r>
        <w:rPr>
          <w:color w:val="38393D"/>
        </w:rPr>
        <w:t>The</w:t>
      </w:r>
      <w:r>
        <w:rPr>
          <w:color w:val="38393D"/>
          <w:spacing w:val="-1"/>
        </w:rPr>
        <w:t> quiet</w:t>
      </w:r>
      <w:r>
        <w:rPr>
          <w:color w:val="38393D"/>
        </w:rPr>
        <w:t> </w:t>
      </w:r>
      <w:r>
        <w:rPr>
          <w:color w:val="38393D"/>
          <w:spacing w:val="-1"/>
        </w:rPr>
        <w:t>period</w:t>
      </w:r>
      <w:r>
        <w:rPr>
          <w:color w:val="38393D"/>
        </w:rPr>
        <w:t> </w:t>
      </w:r>
      <w:r>
        <w:rPr>
          <w:color w:val="38393D"/>
          <w:spacing w:val="-1"/>
        </w:rPr>
        <w:t>begins</w:t>
      </w:r>
      <w:r>
        <w:rPr>
          <w:color w:val="38393D"/>
        </w:rPr>
        <w:t> </w:t>
      </w:r>
      <w:r>
        <w:rPr>
          <w:color w:val="38393D"/>
          <w:spacing w:val="-1"/>
        </w:rPr>
        <w:t>when the RFP</w:t>
      </w:r>
      <w:r>
        <w:rPr>
          <w:color w:val="38393D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</w:t>
      </w:r>
      <w:r>
        <w:rPr>
          <w:color w:val="38393D"/>
          <w:spacing w:val="-1"/>
        </w:rPr>
        <w:t>issued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ends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when the</w:t>
      </w:r>
      <w:r>
        <w:rPr>
          <w:color w:val="38393D"/>
        </w:rPr>
        <w:t> </w:t>
      </w:r>
      <w:r>
        <w:rPr>
          <w:color w:val="38393D"/>
          <w:spacing w:val="-1"/>
        </w:rPr>
        <w:t>manager</w:t>
      </w:r>
      <w:r>
        <w:rPr>
          <w:color w:val="38393D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</w:t>
      </w:r>
      <w:r>
        <w:rPr>
          <w:color w:val="38393D"/>
          <w:spacing w:val="-1"/>
        </w:rPr>
        <w:t>selected</w:t>
      </w:r>
      <w:r>
        <w:rPr>
          <w:color w:val="38393D"/>
        </w:rPr>
        <w:t> </w:t>
      </w:r>
      <w:r>
        <w:rPr>
          <w:color w:val="38393D"/>
          <w:spacing w:val="-1"/>
        </w:rPr>
        <w:t>by</w:t>
      </w:r>
      <w:r>
        <w:rPr>
          <w:color w:val="38393D"/>
          <w:spacing w:val="34"/>
        </w:rPr>
        <w:t> </w:t>
      </w:r>
      <w:r>
        <w:rPr>
          <w:color w:val="38393D"/>
        </w:rPr>
        <w:t>the </w:t>
      </w:r>
      <w:r>
        <w:rPr>
          <w:color w:val="38393D"/>
          <w:spacing w:val="-1"/>
        </w:rPr>
        <w:t>Board or</w:t>
      </w:r>
      <w:r>
        <w:rPr>
          <w:color w:val="38393D"/>
        </w:rPr>
        <w:t> the </w:t>
      </w:r>
      <w:r>
        <w:rPr>
          <w:color w:val="38393D"/>
          <w:spacing w:val="-1"/>
        </w:rPr>
        <w:t>process</w:t>
      </w:r>
      <w:r>
        <w:rPr>
          <w:color w:val="38393D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</w:t>
      </w:r>
      <w:r>
        <w:rPr>
          <w:color w:val="38393D"/>
          <w:spacing w:val="-1"/>
        </w:rPr>
        <w:t>declared</w:t>
      </w:r>
      <w:r>
        <w:rPr>
          <w:color w:val="38393D"/>
        </w:rPr>
        <w:t> to </w:t>
      </w:r>
      <w:r>
        <w:rPr>
          <w:color w:val="38393D"/>
          <w:spacing w:val="-1"/>
        </w:rPr>
        <w:t>be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complete.</w:t>
      </w:r>
      <w:r>
        <w:rPr>
          <w:color w:val="38393D"/>
        </w:rPr>
        <w:t> 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Managers will</w:t>
      </w:r>
      <w:r>
        <w:rPr>
          <w:color w:val="38393D"/>
        </w:rPr>
        <w:t> </w:t>
      </w:r>
      <w:r>
        <w:rPr>
          <w:color w:val="38393D"/>
          <w:spacing w:val="-1"/>
        </w:rPr>
        <w:t>not</w:t>
      </w:r>
      <w:r>
        <w:rPr>
          <w:color w:val="38393D"/>
        </w:rPr>
        <w:t> </w:t>
      </w:r>
      <w:r>
        <w:rPr>
          <w:color w:val="38393D"/>
          <w:spacing w:val="-1"/>
        </w:rPr>
        <w:t>contact</w:t>
      </w:r>
      <w:r>
        <w:rPr>
          <w:color w:val="38393D"/>
        </w:rPr>
        <w:t> </w:t>
      </w:r>
      <w:r>
        <w:rPr>
          <w:color w:val="38393D"/>
          <w:spacing w:val="-1"/>
        </w:rPr>
        <w:t>Board</w:t>
      </w:r>
      <w:r>
        <w:rPr>
          <w:color w:val="38393D"/>
          <w:spacing w:val="36"/>
        </w:rPr>
        <w:t> </w:t>
      </w:r>
      <w:r>
        <w:rPr>
          <w:color w:val="38393D"/>
          <w:spacing w:val="-1"/>
        </w:rPr>
        <w:t>members during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quiet</w:t>
      </w:r>
      <w:r>
        <w:rPr>
          <w:color w:val="38393D"/>
        </w:rPr>
        <w:t> </w:t>
      </w:r>
      <w:r>
        <w:rPr>
          <w:color w:val="38393D"/>
          <w:spacing w:val="-1"/>
        </w:rPr>
        <w:t>period.</w:t>
      </w:r>
      <w:r>
        <w:rPr>
          <w:color w:val="38393D"/>
        </w:rPr>
        <w:t> </w:t>
      </w:r>
      <w:r>
        <w:rPr>
          <w:color w:val="38393D"/>
          <w:spacing w:val="1"/>
        </w:rPr>
        <w:t> </w:t>
      </w:r>
      <w:r>
        <w:rPr>
          <w:color w:val="38393D"/>
        </w:rPr>
        <w:t>A </w:t>
      </w:r>
      <w:r>
        <w:rPr>
          <w:color w:val="38393D"/>
          <w:spacing w:val="-1"/>
        </w:rPr>
        <w:t>manager</w:t>
      </w:r>
      <w:r>
        <w:rPr>
          <w:color w:val="38393D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disqualified from</w:t>
      </w:r>
      <w:r>
        <w:rPr>
          <w:color w:val="38393D"/>
        </w:rPr>
        <w:t> the </w:t>
      </w:r>
      <w:r>
        <w:rPr>
          <w:color w:val="38393D"/>
          <w:spacing w:val="-1"/>
        </w:rPr>
        <w:t>selection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process</w:t>
      </w:r>
      <w:r>
        <w:rPr>
          <w:color w:val="38393D"/>
          <w:spacing w:val="48"/>
        </w:rPr>
        <w:t> </w:t>
      </w:r>
      <w:r>
        <w:rPr>
          <w:color w:val="38393D"/>
          <w:spacing w:val="-1"/>
        </w:rPr>
        <w:t>for</w:t>
      </w:r>
      <w:r>
        <w:rPr>
          <w:color w:val="38393D"/>
        </w:rPr>
        <w:t> </w:t>
      </w:r>
      <w:r>
        <w:rPr>
          <w:color w:val="38393D"/>
          <w:spacing w:val="-1"/>
        </w:rPr>
        <w:t>violating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the quiet</w:t>
      </w:r>
      <w:r>
        <w:rPr>
          <w:color w:val="38393D"/>
        </w:rPr>
        <w:t> </w:t>
      </w:r>
      <w:r>
        <w:rPr>
          <w:color w:val="38393D"/>
          <w:spacing w:val="-1"/>
        </w:rPr>
        <w:t>period. The</w:t>
      </w:r>
      <w:r>
        <w:rPr>
          <w:color w:val="38393D"/>
        </w:rPr>
        <w:t> </w:t>
      </w:r>
      <w:r>
        <w:rPr>
          <w:color w:val="38393D"/>
          <w:spacing w:val="-1"/>
        </w:rPr>
        <w:t>quiet</w:t>
      </w:r>
      <w:r>
        <w:rPr>
          <w:color w:val="38393D"/>
        </w:rPr>
        <w:t> </w:t>
      </w:r>
      <w:r>
        <w:rPr>
          <w:color w:val="38393D"/>
          <w:spacing w:val="-1"/>
        </w:rPr>
        <w:t>period</w:t>
      </w:r>
      <w:r>
        <w:rPr>
          <w:color w:val="38393D"/>
        </w:rPr>
        <w:t> for </w:t>
      </w: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RFP </w:t>
      </w:r>
      <w:r>
        <w:rPr>
          <w:color w:val="38393D"/>
          <w:spacing w:val="-2"/>
        </w:rPr>
        <w:t>begins</w:t>
      </w:r>
      <w:r>
        <w:rPr>
          <w:color w:val="38393D"/>
        </w:rPr>
        <w:t> July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3,</w:t>
      </w:r>
      <w:r>
        <w:rPr>
          <w:color w:val="38393D"/>
        </w:rPr>
        <w:t> </w:t>
      </w:r>
      <w:r>
        <w:rPr>
          <w:color w:val="38393D"/>
          <w:spacing w:val="-1"/>
        </w:rPr>
        <w:t>2017.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right="205"/>
        <w:jc w:val="left"/>
      </w:pPr>
      <w:r>
        <w:rPr>
          <w:color w:val="38393D"/>
          <w:spacing w:val="-1"/>
        </w:rPr>
        <w:t>Questions concerning</w:t>
      </w:r>
      <w:r>
        <w:rPr>
          <w:color w:val="38393D"/>
        </w:rPr>
        <w:t> </w:t>
      </w:r>
      <w:r>
        <w:rPr>
          <w:color w:val="38393D"/>
          <w:spacing w:val="-1"/>
        </w:rPr>
        <w:t>the RFP</w:t>
      </w:r>
      <w:r>
        <w:rPr>
          <w:color w:val="38393D"/>
        </w:rPr>
        <w:t> </w:t>
      </w:r>
      <w:r>
        <w:rPr>
          <w:color w:val="38393D"/>
          <w:spacing w:val="-1"/>
        </w:rPr>
        <w:t>must</w:t>
      </w:r>
      <w:r>
        <w:rPr>
          <w:color w:val="38393D"/>
        </w:rPr>
        <w:t> </w:t>
      </w:r>
      <w:r>
        <w:rPr>
          <w:color w:val="38393D"/>
          <w:spacing w:val="-1"/>
        </w:rPr>
        <w:t>be submitted in</w:t>
      </w:r>
      <w:r>
        <w:rPr>
          <w:color w:val="38393D"/>
        </w:rPr>
        <w:t> </w:t>
      </w:r>
      <w:r>
        <w:rPr>
          <w:color w:val="38393D"/>
          <w:spacing w:val="-1"/>
        </w:rPr>
        <w:t>writing via e-mail</w:t>
      </w:r>
      <w:r>
        <w:rPr>
          <w:color w:val="38393D"/>
        </w:rPr>
        <w:t> to </w:t>
      </w:r>
      <w:r>
        <w:rPr>
          <w:color w:val="38393D"/>
          <w:spacing w:val="-1"/>
        </w:rPr>
        <w:t>the investment</w:t>
      </w:r>
      <w:r>
        <w:rPr>
          <w:color w:val="38393D"/>
          <w:spacing w:val="59"/>
        </w:rPr>
        <w:t> </w:t>
      </w:r>
      <w:r>
        <w:rPr>
          <w:color w:val="38393D"/>
          <w:spacing w:val="-1"/>
        </w:rPr>
        <w:t>consultant’s</w:t>
      </w:r>
      <w:r>
        <w:rPr>
          <w:color w:val="38393D"/>
        </w:rPr>
        <w:t> </w:t>
      </w:r>
      <w:r>
        <w:rPr>
          <w:color w:val="38393D"/>
          <w:spacing w:val="-1"/>
        </w:rPr>
        <w:t>search</w:t>
      </w:r>
      <w:r>
        <w:rPr>
          <w:color w:val="38393D"/>
        </w:rPr>
        <w:t> </w:t>
      </w:r>
      <w:r>
        <w:rPr>
          <w:color w:val="38393D"/>
          <w:spacing w:val="-1"/>
        </w:rPr>
        <w:t>contact</w:t>
      </w:r>
      <w:r>
        <w:rPr>
          <w:color w:val="38393D"/>
        </w:rPr>
        <w:t> </w:t>
      </w:r>
      <w:r>
        <w:rPr>
          <w:color w:val="38393D"/>
          <w:spacing w:val="-1"/>
        </w:rPr>
        <w:t>by</w:t>
      </w:r>
      <w:r>
        <w:rPr>
          <w:color w:val="38393D"/>
        </w:rPr>
        <w:t> </w:t>
      </w:r>
      <w:r>
        <w:rPr>
          <w:color w:val="38393D"/>
          <w:spacing w:val="-1"/>
        </w:rPr>
        <w:t>3pm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CST</w:t>
      </w:r>
      <w:r>
        <w:rPr>
          <w:color w:val="38393D"/>
        </w:rPr>
        <w:t> </w:t>
      </w:r>
      <w:r>
        <w:rPr>
          <w:color w:val="38393D"/>
          <w:spacing w:val="-1"/>
        </w:rPr>
        <w:t>on</w:t>
      </w:r>
      <w:r>
        <w:rPr>
          <w:color w:val="38393D"/>
        </w:rPr>
        <w:t> </w:t>
      </w:r>
      <w:r>
        <w:rPr>
          <w:color w:val="38393D"/>
          <w:spacing w:val="-2"/>
        </w:rPr>
        <w:t>July</w:t>
      </w:r>
      <w:r>
        <w:rPr>
          <w:color w:val="38393D"/>
        </w:rPr>
        <w:t> </w:t>
      </w:r>
      <w:r>
        <w:rPr>
          <w:color w:val="38393D"/>
          <w:spacing w:val="-1"/>
        </w:rPr>
        <w:t>10,</w:t>
      </w:r>
      <w:r>
        <w:rPr>
          <w:color w:val="38393D"/>
        </w:rPr>
        <w:t> </w:t>
      </w:r>
      <w:r>
        <w:rPr>
          <w:color w:val="38393D"/>
          <w:spacing w:val="-1"/>
        </w:rPr>
        <w:t>2017.</w:t>
      </w:r>
      <w:r>
        <w:rPr>
          <w:color w:val="38393D"/>
        </w:rPr>
        <w:t> </w:t>
      </w:r>
      <w:r>
        <w:rPr>
          <w:color w:val="38393D"/>
          <w:spacing w:val="-1"/>
        </w:rPr>
        <w:t>Responses</w:t>
      </w:r>
      <w:r>
        <w:rPr>
          <w:color w:val="38393D"/>
        </w:rPr>
        <w:t> </w:t>
      </w:r>
      <w:r>
        <w:rPr>
          <w:color w:val="38393D"/>
          <w:spacing w:val="-1"/>
        </w:rPr>
        <w:t>to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properly</w:t>
      </w:r>
      <w:r>
        <w:rPr>
          <w:color w:val="38393D"/>
        </w:rPr>
        <w:t> </w:t>
      </w:r>
      <w:r>
        <w:rPr>
          <w:color w:val="38393D"/>
          <w:spacing w:val="-1"/>
        </w:rPr>
        <w:t>submitted</w:t>
      </w:r>
      <w:r>
        <w:rPr>
          <w:color w:val="38393D"/>
          <w:spacing w:val="22"/>
        </w:rPr>
        <w:t> </w:t>
      </w:r>
      <w:r>
        <w:rPr>
          <w:color w:val="38393D"/>
          <w:spacing w:val="-1"/>
        </w:rPr>
        <w:t>questions 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consolidated in</w:t>
      </w:r>
      <w:r>
        <w:rPr>
          <w:color w:val="38393D"/>
        </w:rPr>
        <w:t> a </w:t>
      </w:r>
      <w:r>
        <w:rPr>
          <w:color w:val="38393D"/>
          <w:spacing w:val="-1"/>
        </w:rPr>
        <w:t>single</w:t>
      </w:r>
      <w:r>
        <w:rPr>
          <w:color w:val="38393D"/>
        </w:rPr>
        <w:t> </w:t>
      </w:r>
      <w:r>
        <w:rPr>
          <w:color w:val="38393D"/>
          <w:spacing w:val="-1"/>
        </w:rPr>
        <w:t>Q&amp;A</w:t>
      </w:r>
      <w:r>
        <w:rPr>
          <w:color w:val="38393D"/>
        </w:rPr>
        <w:t> </w:t>
      </w:r>
      <w:r>
        <w:rPr>
          <w:color w:val="38393D"/>
          <w:spacing w:val="-1"/>
        </w:rPr>
        <w:t>document and</w:t>
      </w:r>
      <w:r>
        <w:rPr>
          <w:color w:val="38393D"/>
        </w:rPr>
        <w:t> </w:t>
      </w:r>
      <w:r>
        <w:rPr>
          <w:color w:val="38393D"/>
          <w:spacing w:val="-1"/>
        </w:rPr>
        <w:t>posted</w:t>
      </w:r>
      <w:r>
        <w:rPr>
          <w:color w:val="38393D"/>
        </w:rPr>
        <w:t> </w:t>
      </w:r>
      <w:r>
        <w:rPr>
          <w:color w:val="38393D"/>
          <w:spacing w:val="-1"/>
        </w:rPr>
        <w:t>on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consultant’s</w:t>
      </w:r>
      <w:r>
        <w:rPr>
          <w:color w:val="38393D"/>
          <w:spacing w:val="28"/>
        </w:rPr>
        <w:t> </w:t>
      </w:r>
      <w:r>
        <w:rPr>
          <w:color w:val="38393D"/>
          <w:spacing w:val="-1"/>
        </w:rPr>
        <w:t>website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on or</w:t>
      </w:r>
      <w:r>
        <w:rPr>
          <w:color w:val="38393D"/>
        </w:rPr>
        <w:t> </w:t>
      </w:r>
      <w:r>
        <w:rPr>
          <w:color w:val="38393D"/>
          <w:spacing w:val="-1"/>
        </w:rPr>
        <w:t>around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July 18,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2017.</w:t>
      </w:r>
      <w:r>
        <w:rPr>
          <w:color w:val="38393D"/>
        </w:rPr>
        <w:t> </w:t>
      </w:r>
      <w:r>
        <w:rPr>
          <w:color w:val="38393D"/>
          <w:spacing w:val="-1"/>
        </w:rPr>
        <w:t>No phone</w:t>
      </w:r>
      <w:r>
        <w:rPr>
          <w:color w:val="38393D"/>
        </w:rPr>
        <w:t> </w:t>
      </w:r>
      <w:r>
        <w:rPr>
          <w:color w:val="38393D"/>
          <w:spacing w:val="-1"/>
        </w:rPr>
        <w:t>calls</w:t>
      </w:r>
      <w:r>
        <w:rPr>
          <w:color w:val="38393D"/>
        </w:rPr>
        <w:t> </w:t>
      </w:r>
      <w:r>
        <w:rPr>
          <w:color w:val="38393D"/>
          <w:spacing w:val="-1"/>
        </w:rPr>
        <w:t>please.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3" w:lineRule="exact"/>
        <w:ind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RFP</w:t>
      </w:r>
      <w:r>
        <w:rPr>
          <w:color w:val="38393D"/>
          <w:spacing w:val="-2"/>
          <w:u w:val="none"/>
        </w:rPr>
        <w:t> </w:t>
      </w:r>
      <w:r>
        <w:rPr>
          <w:color w:val="38393D"/>
          <w:spacing w:val="-1"/>
          <w:u w:val="none"/>
        </w:rPr>
        <w:t>Timeline</w:t>
      </w:r>
      <w:r>
        <w:rPr>
          <w:b w:val="0"/>
          <w:u w:val="none"/>
        </w:rPr>
      </w:r>
    </w:p>
    <w:p>
      <w:pPr>
        <w:pStyle w:val="BodyText"/>
        <w:spacing w:line="240" w:lineRule="auto"/>
        <w:ind w:right="205"/>
        <w:jc w:val="left"/>
      </w:pPr>
      <w:r>
        <w:rPr>
          <w:color w:val="38393D"/>
        </w:rPr>
        <w:t>The </w:t>
      </w:r>
      <w:r>
        <w:rPr>
          <w:color w:val="38393D"/>
          <w:spacing w:val="-1"/>
        </w:rPr>
        <w:t>following</w:t>
      </w:r>
      <w:r>
        <w:rPr>
          <w:color w:val="38393D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a </w:t>
      </w:r>
      <w:r>
        <w:rPr>
          <w:color w:val="38393D"/>
          <w:spacing w:val="-1"/>
        </w:rPr>
        <w:t>list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anticipated</w:t>
      </w:r>
      <w:r>
        <w:rPr>
          <w:color w:val="38393D"/>
        </w:rPr>
        <w:t> </w:t>
      </w:r>
      <w:r>
        <w:rPr>
          <w:color w:val="38393D"/>
          <w:spacing w:val="-1"/>
        </w:rPr>
        <w:t>critical dates</w:t>
      </w:r>
      <w:r>
        <w:rPr>
          <w:color w:val="38393D"/>
        </w:rPr>
        <w:t> </w:t>
      </w:r>
      <w:r>
        <w:rPr>
          <w:color w:val="38393D"/>
          <w:spacing w:val="-1"/>
        </w:rPr>
        <w:t>regarding the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proposal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possible</w:t>
      </w:r>
      <w:r>
        <w:rPr>
          <w:color w:val="38393D"/>
          <w:spacing w:val="36"/>
        </w:rPr>
        <w:t> </w:t>
      </w:r>
      <w:r>
        <w:rPr>
          <w:color w:val="38393D"/>
          <w:spacing w:val="-1"/>
        </w:rPr>
        <w:t>contract</w:t>
      </w:r>
      <w:r>
        <w:rPr>
          <w:color w:val="38393D"/>
        </w:rPr>
        <w:t> </w:t>
      </w:r>
      <w:r>
        <w:rPr>
          <w:color w:val="38393D"/>
          <w:spacing w:val="-1"/>
        </w:rPr>
        <w:t>process:</w:t>
      </w:r>
      <w:r>
        <w:rPr/>
      </w:r>
    </w:p>
    <w:p>
      <w:pPr>
        <w:pStyle w:val="BodyText"/>
        <w:tabs>
          <w:tab w:pos="5340" w:val="left" w:leader="none"/>
        </w:tabs>
        <w:spacing w:line="240" w:lineRule="auto"/>
        <w:ind w:right="3088"/>
        <w:jc w:val="left"/>
      </w:pPr>
      <w:r>
        <w:rPr>
          <w:color w:val="38393D"/>
          <w:spacing w:val="-1"/>
        </w:rPr>
        <w:t>Request </w:t>
      </w:r>
      <w:r>
        <w:rPr>
          <w:color w:val="38393D"/>
        </w:rPr>
        <w:t>for </w:t>
      </w:r>
      <w:r>
        <w:rPr>
          <w:color w:val="38393D"/>
          <w:spacing w:val="-1"/>
        </w:rPr>
        <w:t>Proposal</w:t>
      </w:r>
      <w:r>
        <w:rPr>
          <w:color w:val="38393D"/>
        </w:rPr>
        <w:t> </w:t>
      </w:r>
      <w:r>
        <w:rPr>
          <w:color w:val="38393D"/>
          <w:spacing w:val="-1"/>
        </w:rPr>
        <w:t>Issued</w:t>
        <w:tab/>
      </w:r>
      <w:r>
        <w:rPr>
          <w:color w:val="38393D"/>
        </w:rPr>
        <w:t>July</w:t>
      </w:r>
      <w:r>
        <w:rPr>
          <w:color w:val="38393D"/>
          <w:spacing w:val="-1"/>
        </w:rPr>
        <w:t> </w:t>
      </w:r>
      <w:r>
        <w:rPr>
          <w:rFonts w:ascii="Verdana"/>
          <w:color w:val="38393D"/>
          <w:spacing w:val="-1"/>
        </w:rPr>
        <w:t>5</w:t>
      </w:r>
      <w:r>
        <w:rPr>
          <w:color w:val="38393D"/>
          <w:spacing w:val="-1"/>
        </w:rPr>
        <w:t>,</w:t>
      </w:r>
      <w:r>
        <w:rPr>
          <w:color w:val="38393D"/>
        </w:rPr>
        <w:t> </w:t>
      </w:r>
      <w:r>
        <w:rPr>
          <w:color w:val="38393D"/>
          <w:spacing w:val="-1"/>
        </w:rPr>
        <w:t>2017</w:t>
      </w:r>
      <w:r>
        <w:rPr>
          <w:color w:val="38393D"/>
          <w:spacing w:val="24"/>
        </w:rPr>
        <w:t> </w:t>
      </w:r>
      <w:r>
        <w:rPr>
          <w:color w:val="38393D"/>
        </w:rPr>
        <w:t>Due</w:t>
      </w:r>
      <w:r>
        <w:rPr>
          <w:color w:val="38393D"/>
          <w:spacing w:val="-1"/>
        </w:rPr>
        <w:t> </w:t>
      </w:r>
      <w:r>
        <w:rPr>
          <w:color w:val="38393D"/>
        </w:rPr>
        <w:t>Date</w:t>
      </w:r>
      <w:r>
        <w:rPr>
          <w:color w:val="38393D"/>
          <w:spacing w:val="-2"/>
        </w:rPr>
        <w:t> </w:t>
      </w:r>
      <w:r>
        <w:rPr>
          <w:color w:val="38393D"/>
        </w:rPr>
        <w:t>to </w:t>
      </w:r>
      <w:r>
        <w:rPr>
          <w:color w:val="38393D"/>
          <w:spacing w:val="-1"/>
        </w:rPr>
        <w:t>Submit</w:t>
      </w:r>
      <w:r>
        <w:rPr>
          <w:color w:val="38393D"/>
        </w:rPr>
        <w:t> </w:t>
      </w:r>
      <w:r>
        <w:rPr>
          <w:color w:val="38393D"/>
          <w:spacing w:val="-1"/>
        </w:rPr>
        <w:t>Written</w:t>
      </w:r>
      <w:r>
        <w:rPr>
          <w:color w:val="38393D"/>
        </w:rPr>
        <w:t> </w:t>
      </w:r>
      <w:r>
        <w:rPr>
          <w:color w:val="38393D"/>
          <w:spacing w:val="-1"/>
        </w:rPr>
        <w:t>Questions</w:t>
        <w:tab/>
        <w:t>July 10,</w:t>
      </w:r>
      <w:r>
        <w:rPr>
          <w:color w:val="38393D"/>
        </w:rPr>
        <w:t> </w:t>
      </w:r>
      <w:r>
        <w:rPr>
          <w:color w:val="38393D"/>
          <w:spacing w:val="-2"/>
        </w:rPr>
        <w:t>2017</w:t>
      </w:r>
      <w:r>
        <w:rPr>
          <w:color w:val="38393D"/>
          <w:spacing w:val="24"/>
        </w:rPr>
        <w:t> </w:t>
      </w:r>
      <w:r>
        <w:rPr>
          <w:color w:val="38393D"/>
          <w:spacing w:val="-1"/>
        </w:rPr>
        <w:t>Q&amp;A</w:t>
      </w:r>
      <w:r>
        <w:rPr>
          <w:color w:val="38393D"/>
        </w:rPr>
        <w:t> </w:t>
      </w:r>
      <w:r>
        <w:rPr>
          <w:color w:val="38393D"/>
          <w:spacing w:val="-1"/>
        </w:rPr>
        <w:t>Document</w:t>
      </w:r>
      <w:r>
        <w:rPr>
          <w:color w:val="38393D"/>
        </w:rPr>
        <w:t> </w:t>
      </w:r>
      <w:r>
        <w:rPr>
          <w:color w:val="38393D"/>
          <w:spacing w:val="-1"/>
        </w:rPr>
        <w:t>Posted</w:t>
        <w:tab/>
      </w:r>
      <w:r>
        <w:rPr>
          <w:color w:val="38393D"/>
        </w:rPr>
        <w:t>July 18, </w:t>
      </w:r>
      <w:r>
        <w:rPr>
          <w:color w:val="38393D"/>
          <w:spacing w:val="-1"/>
        </w:rPr>
        <w:t>2017</w:t>
      </w:r>
      <w:r>
        <w:rPr/>
      </w:r>
    </w:p>
    <w:p>
      <w:pPr>
        <w:pStyle w:val="BodyText"/>
        <w:tabs>
          <w:tab w:pos="5340" w:val="left" w:leader="none"/>
        </w:tabs>
        <w:spacing w:line="242" w:lineRule="exact"/>
        <w:ind w:right="0"/>
        <w:jc w:val="left"/>
      </w:pPr>
      <w:r>
        <w:rPr>
          <w:color w:val="38393D"/>
        </w:rPr>
        <w:t>Due</w:t>
      </w:r>
      <w:r>
        <w:rPr>
          <w:color w:val="38393D"/>
          <w:spacing w:val="-2"/>
        </w:rPr>
        <w:t> </w:t>
      </w:r>
      <w:r>
        <w:rPr>
          <w:color w:val="38393D"/>
        </w:rPr>
        <w:t>Date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for</w:t>
      </w:r>
      <w:r>
        <w:rPr>
          <w:color w:val="38393D"/>
        </w:rPr>
        <w:t> </w:t>
      </w:r>
      <w:r>
        <w:rPr>
          <w:color w:val="38393D"/>
          <w:spacing w:val="-1"/>
        </w:rPr>
        <w:t>Proposal</w:t>
        <w:tab/>
        <w:t>July 31,</w:t>
      </w:r>
      <w:r>
        <w:rPr>
          <w:color w:val="38393D"/>
        </w:rPr>
        <w:t> </w:t>
      </w:r>
      <w:r>
        <w:rPr>
          <w:color w:val="38393D"/>
          <w:spacing w:val="-2"/>
        </w:rPr>
        <w:t>2017</w:t>
      </w:r>
      <w:r>
        <w:rPr/>
      </w:r>
    </w:p>
    <w:p>
      <w:pPr>
        <w:pStyle w:val="BodyText"/>
        <w:tabs>
          <w:tab w:pos="5340" w:val="left" w:leader="none"/>
        </w:tabs>
        <w:spacing w:line="243" w:lineRule="exact"/>
        <w:ind w:right="0"/>
        <w:jc w:val="left"/>
      </w:pPr>
      <w:r>
        <w:rPr>
          <w:color w:val="38393D"/>
          <w:spacing w:val="-1"/>
        </w:rPr>
        <w:t>Potential</w:t>
      </w:r>
      <w:r>
        <w:rPr>
          <w:color w:val="38393D"/>
        </w:rPr>
        <w:t> </w:t>
      </w:r>
      <w:r>
        <w:rPr>
          <w:color w:val="38393D"/>
          <w:spacing w:val="-1"/>
        </w:rPr>
        <w:t>Interviews</w:t>
        <w:tab/>
        <w:t>TBD</w:t>
      </w:r>
      <w:r>
        <w:rPr/>
      </w:r>
    </w:p>
    <w:p>
      <w:pPr>
        <w:pStyle w:val="BodyText"/>
        <w:tabs>
          <w:tab w:pos="5341" w:val="left" w:leader="none"/>
        </w:tabs>
        <w:spacing w:line="243" w:lineRule="exact"/>
        <w:ind w:right="0"/>
        <w:jc w:val="left"/>
      </w:pPr>
      <w:r>
        <w:rPr>
          <w:color w:val="38393D"/>
          <w:spacing w:val="-1"/>
        </w:rPr>
        <w:t>Finalist</w:t>
      </w:r>
      <w:r>
        <w:rPr>
          <w:color w:val="38393D"/>
        </w:rPr>
        <w:t> </w:t>
      </w:r>
      <w:r>
        <w:rPr>
          <w:color w:val="38393D"/>
          <w:spacing w:val="-1"/>
        </w:rPr>
        <w:t>Notified</w:t>
      </w:r>
      <w:r>
        <w:rPr>
          <w:color w:val="38393D"/>
        </w:rPr>
        <w:t> By</w:t>
        <w:tab/>
      </w:r>
      <w:r>
        <w:rPr>
          <w:color w:val="38393D"/>
          <w:spacing w:val="-1"/>
        </w:rPr>
        <w:t>TBD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spacing w:line="240" w:lineRule="auto"/>
        <w:ind w:right="205"/>
        <w:jc w:val="left"/>
      </w:pP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timeline</w:t>
      </w:r>
      <w:r>
        <w:rPr>
          <w:color w:val="38393D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subject</w:t>
      </w:r>
      <w:r>
        <w:rPr>
          <w:color w:val="38393D"/>
          <w:spacing w:val="-1"/>
        </w:rPr>
        <w:t> to</w:t>
      </w:r>
      <w:r>
        <w:rPr>
          <w:color w:val="38393D"/>
        </w:rPr>
        <w:t> </w:t>
      </w:r>
      <w:r>
        <w:rPr>
          <w:color w:val="38393D"/>
          <w:spacing w:val="-1"/>
        </w:rPr>
        <w:t>change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any</w:t>
      </w:r>
      <w:r>
        <w:rPr>
          <w:color w:val="38393D"/>
        </w:rPr>
        <w:t> </w:t>
      </w:r>
      <w:r>
        <w:rPr>
          <w:color w:val="38393D"/>
          <w:spacing w:val="-1"/>
        </w:rPr>
        <w:t>changes</w:t>
      </w:r>
      <w:r>
        <w:rPr>
          <w:color w:val="38393D"/>
        </w:rPr>
        <w:t> </w:t>
      </w:r>
      <w:r>
        <w:rPr>
          <w:color w:val="38393D"/>
          <w:spacing w:val="-1"/>
        </w:rPr>
        <w:t>to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the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timeline</w:t>
      </w:r>
      <w:r>
        <w:rPr>
          <w:color w:val="38393D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posted</w:t>
      </w:r>
      <w:r>
        <w:rPr>
          <w:color w:val="38393D"/>
          <w:spacing w:val="-2"/>
        </w:rPr>
        <w:t> </w:t>
      </w:r>
      <w:r>
        <w:rPr>
          <w:color w:val="38393D"/>
        </w:rPr>
        <w:t>on </w:t>
      </w:r>
      <w:r>
        <w:rPr>
          <w:color w:val="38393D"/>
          <w:spacing w:val="-1"/>
        </w:rPr>
        <w:t>NEPC’s</w:t>
      </w:r>
      <w:r>
        <w:rPr>
          <w:color w:val="38393D"/>
          <w:spacing w:val="37"/>
        </w:rPr>
        <w:t> </w:t>
      </w:r>
      <w:r>
        <w:rPr>
          <w:color w:val="38393D"/>
          <w:spacing w:val="-1"/>
        </w:rPr>
        <w:t>website.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Terms and Conditions</w:t>
      </w:r>
      <w:r>
        <w:rPr>
          <w:b w:val="0"/>
          <w:u w:val="none"/>
        </w:rPr>
      </w:r>
    </w:p>
    <w:p>
      <w:pPr>
        <w:pStyle w:val="BodyText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59" w:right="172" w:hanging="359"/>
        <w:jc w:val="both"/>
      </w:pPr>
      <w:r>
        <w:rPr>
          <w:color w:val="38393D"/>
          <w:spacing w:val="-1"/>
        </w:rPr>
        <w:t>PABF</w:t>
      </w:r>
      <w:r>
        <w:rPr>
          <w:color w:val="38393D"/>
        </w:rPr>
        <w:t> </w:t>
      </w:r>
      <w:r>
        <w:rPr>
          <w:color w:val="38393D"/>
          <w:spacing w:val="-1"/>
        </w:rPr>
        <w:t>reserves the</w:t>
      </w:r>
      <w:r>
        <w:rPr>
          <w:color w:val="38393D"/>
        </w:rPr>
        <w:t> </w:t>
      </w:r>
      <w:r>
        <w:rPr>
          <w:color w:val="38393D"/>
          <w:spacing w:val="-1"/>
        </w:rPr>
        <w:t>right to</w:t>
      </w:r>
      <w:r>
        <w:rPr>
          <w:color w:val="38393D"/>
        </w:rPr>
        <w:t> </w:t>
      </w:r>
      <w:r>
        <w:rPr>
          <w:color w:val="38393D"/>
          <w:spacing w:val="-1"/>
        </w:rPr>
        <w:t>reject any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all </w:t>
      </w:r>
      <w:r>
        <w:rPr>
          <w:color w:val="38393D"/>
          <w:spacing w:val="-2"/>
        </w:rPr>
        <w:t>proposals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any</w:t>
      </w:r>
      <w:r>
        <w:rPr>
          <w:color w:val="38393D"/>
        </w:rPr>
        <w:t> </w:t>
      </w:r>
      <w:r>
        <w:rPr>
          <w:color w:val="38393D"/>
          <w:spacing w:val="-1"/>
        </w:rPr>
        <w:t>portion</w:t>
      </w:r>
      <w:r>
        <w:rPr>
          <w:color w:val="38393D"/>
        </w:rPr>
        <w:t> </w:t>
      </w:r>
      <w:r>
        <w:rPr>
          <w:color w:val="38393D"/>
          <w:spacing w:val="-2"/>
        </w:rPr>
        <w:t>thereof,</w:t>
      </w:r>
      <w:r>
        <w:rPr>
          <w:color w:val="38393D"/>
        </w:rPr>
        <w:t> </w:t>
      </w:r>
      <w:r>
        <w:rPr>
          <w:color w:val="38393D"/>
          <w:spacing w:val="-1"/>
        </w:rPr>
        <w:t>that</w:t>
      </w:r>
      <w:r>
        <w:rPr>
          <w:color w:val="38393D"/>
        </w:rPr>
        <w:t> </w:t>
      </w:r>
      <w:r>
        <w:rPr>
          <w:color w:val="38393D"/>
          <w:spacing w:val="-1"/>
        </w:rPr>
        <w:t>it</w:t>
      </w:r>
      <w:r>
        <w:rPr>
          <w:color w:val="38393D"/>
        </w:rPr>
        <w:t> </w:t>
      </w:r>
      <w:r>
        <w:rPr>
          <w:color w:val="38393D"/>
          <w:spacing w:val="-1"/>
        </w:rPr>
        <w:t>feels</w:t>
      </w:r>
      <w:r>
        <w:rPr>
          <w:color w:val="38393D"/>
          <w:spacing w:val="54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best</w:t>
      </w:r>
      <w:r>
        <w:rPr>
          <w:color w:val="38393D"/>
        </w:rPr>
        <w:t> </w:t>
      </w:r>
      <w:r>
        <w:rPr>
          <w:color w:val="38393D"/>
          <w:spacing w:val="-1"/>
        </w:rPr>
        <w:t>interest</w:t>
      </w:r>
      <w:r>
        <w:rPr>
          <w:color w:val="38393D"/>
        </w:rPr>
        <w:t> of</w:t>
      </w:r>
      <w:r>
        <w:rPr>
          <w:color w:val="38393D"/>
          <w:spacing w:val="-1"/>
        </w:rPr>
        <w:t> Fund</w:t>
      </w:r>
      <w:r>
        <w:rPr>
          <w:color w:val="38393D"/>
        </w:rPr>
        <w:t> </w:t>
      </w:r>
      <w:r>
        <w:rPr>
          <w:color w:val="38393D"/>
          <w:spacing w:val="-1"/>
        </w:rPr>
        <w:t>and to</w:t>
      </w:r>
      <w:r>
        <w:rPr>
          <w:color w:val="38393D"/>
        </w:rPr>
        <w:t> </w:t>
      </w:r>
      <w:r>
        <w:rPr>
          <w:color w:val="38393D"/>
          <w:spacing w:val="-1"/>
        </w:rPr>
        <w:t>negotiate</w:t>
      </w:r>
      <w:r>
        <w:rPr>
          <w:color w:val="38393D"/>
        </w:rPr>
        <w:t> </w:t>
      </w:r>
      <w:r>
        <w:rPr>
          <w:color w:val="38393D"/>
          <w:spacing w:val="-1"/>
        </w:rPr>
        <w:t>with</w:t>
      </w:r>
      <w:r>
        <w:rPr>
          <w:color w:val="38393D"/>
        </w:rPr>
        <w:t> </w:t>
      </w:r>
      <w:r>
        <w:rPr>
          <w:color w:val="38393D"/>
          <w:spacing w:val="-1"/>
        </w:rPr>
        <w:t>any</w:t>
      </w:r>
      <w:r>
        <w:rPr>
          <w:color w:val="38393D"/>
        </w:rPr>
        <w:t> </w:t>
      </w:r>
      <w:r>
        <w:rPr>
          <w:color w:val="38393D"/>
          <w:spacing w:val="-1"/>
        </w:rPr>
        <w:t>one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more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respondents.</w:t>
      </w:r>
      <w:r>
        <w:rPr>
          <w:color w:val="38393D"/>
          <w:spacing w:val="30"/>
        </w:rPr>
        <w:t> </w:t>
      </w:r>
      <w:r>
        <w:rPr>
          <w:color w:val="38393D"/>
          <w:spacing w:val="-1"/>
        </w:rPr>
        <w:t>PABF</w:t>
      </w:r>
      <w:r>
        <w:rPr>
          <w:color w:val="38393D"/>
        </w:rPr>
        <w:t> </w:t>
      </w:r>
      <w:r>
        <w:rPr>
          <w:color w:val="38393D"/>
          <w:spacing w:val="-1"/>
        </w:rPr>
        <w:t>reserves the</w:t>
      </w:r>
      <w:r>
        <w:rPr>
          <w:color w:val="38393D"/>
        </w:rPr>
        <w:t> </w:t>
      </w:r>
      <w:r>
        <w:rPr>
          <w:color w:val="38393D"/>
          <w:spacing w:val="-1"/>
        </w:rPr>
        <w:t>right to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cancel this</w:t>
      </w:r>
      <w:r>
        <w:rPr>
          <w:color w:val="38393D"/>
        </w:rPr>
        <w:t> </w:t>
      </w:r>
      <w:r>
        <w:rPr>
          <w:color w:val="38393D"/>
          <w:spacing w:val="-1"/>
        </w:rPr>
        <w:t>procurement.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numPr>
          <w:ilvl w:val="0"/>
          <w:numId w:val="1"/>
        </w:numPr>
        <w:tabs>
          <w:tab w:pos="660" w:val="left" w:leader="none"/>
        </w:tabs>
        <w:spacing w:before="0"/>
        <w:ind w:left="659" w:right="124" w:hanging="359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Please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be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aware that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all documents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created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as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part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of this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RFP,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including</w:t>
      </w:r>
      <w:r>
        <w:rPr>
          <w:rFonts w:ascii="Verdana" w:hAnsi="Verdana" w:cs="Verdana" w:eastAsia="Verdana"/>
          <w:color w:val="38393D"/>
          <w:spacing w:val="1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the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responses</w:t>
      </w:r>
      <w:r>
        <w:rPr>
          <w:rFonts w:ascii="Verdana" w:hAnsi="Verdana" w:cs="Verdana" w:eastAsia="Verdana"/>
          <w:color w:val="38393D"/>
          <w:spacing w:val="48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provided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by </w:t>
      </w:r>
      <w:r>
        <w:rPr>
          <w:rFonts w:ascii="Verdana" w:hAnsi="Verdana" w:cs="Verdana" w:eastAsia="Verdana"/>
          <w:color w:val="38393D"/>
          <w:sz w:val="20"/>
          <w:szCs w:val="20"/>
        </w:rPr>
        <w:t>your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 firm</w:t>
      </w:r>
      <w:r>
        <w:rPr>
          <w:rFonts w:ascii="Verdana" w:hAnsi="Verdana" w:cs="Verdana" w:eastAsia="Verdana"/>
          <w:color w:val="38393D"/>
          <w:sz w:val="20"/>
          <w:szCs w:val="20"/>
        </w:rPr>
        <w:t> as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the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respondent,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shall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be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retained by PABF,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1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considered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public</w:t>
      </w:r>
      <w:r>
        <w:rPr>
          <w:rFonts w:ascii="Verdana" w:hAnsi="Verdana" w:cs="Verdana" w:eastAsia="Verdana"/>
          <w:color w:val="38393D"/>
          <w:spacing w:val="44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records and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made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available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for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inspection</w:t>
      </w:r>
      <w:r>
        <w:rPr>
          <w:rFonts w:ascii="Verdana" w:hAnsi="Verdana" w:cs="Verdana" w:eastAsia="Verdana"/>
          <w:color w:val="38393D"/>
          <w:spacing w:val="1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and copying as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provided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in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Section</w:t>
      </w:r>
      <w:r>
        <w:rPr>
          <w:rFonts w:ascii="Verdana" w:hAnsi="Verdana" w:cs="Verdana" w:eastAsia="Verdana"/>
          <w:color w:val="38393D"/>
          <w:spacing w:val="1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z w:val="20"/>
          <w:szCs w:val="20"/>
        </w:rPr>
        <w:t>3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of</w:t>
      </w:r>
      <w:r>
        <w:rPr>
          <w:rFonts w:ascii="Verdana" w:hAnsi="Verdana" w:cs="Verdana" w:eastAsia="Verdana"/>
          <w:color w:val="38393D"/>
          <w:sz w:val="20"/>
          <w:szCs w:val="20"/>
        </w:rPr>
        <w:t> the</w:t>
      </w:r>
      <w:r>
        <w:rPr>
          <w:rFonts w:ascii="Verdana" w:hAnsi="Verdana" w:cs="Verdana" w:eastAsia="Verdana"/>
          <w:color w:val="38393D"/>
          <w:spacing w:val="33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Illinois Freedom of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Information Act</w:t>
      </w:r>
      <w:r>
        <w:rPr>
          <w:rFonts w:ascii="Verdana" w:hAnsi="Verdana" w:cs="Verdana" w:eastAsia="Verdana"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(“FOIA”),</w:t>
      </w:r>
      <w:r>
        <w:rPr>
          <w:rFonts w:ascii="Verdana" w:hAnsi="Verdana" w:cs="Verdana" w:eastAsia="Verdana"/>
          <w:color w:val="38393D"/>
          <w:sz w:val="20"/>
          <w:szCs w:val="20"/>
        </w:rPr>
        <w:t> 5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 ILCS 140/1,</w:t>
      </w:r>
      <w:r>
        <w:rPr>
          <w:rFonts w:ascii="Verdana" w:hAnsi="Verdana" w:cs="Verdana" w:eastAsia="Verdana"/>
          <w:color w:val="38393D"/>
          <w:sz w:val="20"/>
          <w:szCs w:val="20"/>
        </w:rPr>
        <w:t> et.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seq.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In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addition to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your</w:t>
      </w:r>
      <w:r>
        <w:rPr>
          <w:rFonts w:ascii="Verdana" w:hAnsi="Verdana" w:cs="Verdana" w:eastAsia="Verdana"/>
          <w:b/>
          <w:bCs/>
          <w:color w:val="38393D"/>
          <w:spacing w:val="27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proposal,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you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may also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provide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a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redacted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version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of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your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 proposal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to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be</w:t>
      </w:r>
      <w:r>
        <w:rPr>
          <w:rFonts w:ascii="Verdana" w:hAnsi="Verdana" w:cs="Verdana" w:eastAsia="Verdana"/>
          <w:b/>
          <w:bCs/>
          <w:color w:val="38393D"/>
          <w:spacing w:val="46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subject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to any FOIA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request,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however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only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confidential information</w:t>
      </w:r>
      <w:r>
        <w:rPr>
          <w:rFonts w:ascii="Verdana" w:hAnsi="Verdana" w:cs="Verdana" w:eastAsia="Verdana"/>
          <w:b/>
          <w:bCs/>
          <w:color w:val="38393D"/>
          <w:spacing w:val="1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may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be</w:t>
      </w:r>
      <w:r>
        <w:rPr>
          <w:rFonts w:ascii="Verdana" w:hAnsi="Verdana" w:cs="Verdana" w:eastAsia="Verdana"/>
          <w:b/>
          <w:bCs/>
          <w:color w:val="38393D"/>
          <w:spacing w:val="28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redacted.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59" w:right="0" w:hanging="360"/>
        <w:jc w:val="left"/>
      </w:pPr>
      <w:r>
        <w:rPr>
          <w:color w:val="38393D"/>
          <w:spacing w:val="-1"/>
        </w:rPr>
        <w:t>If</w:t>
      </w:r>
      <w:r>
        <w:rPr>
          <w:color w:val="38393D"/>
        </w:rPr>
        <w:t> </w:t>
      </w:r>
      <w:r>
        <w:rPr>
          <w:color w:val="38393D"/>
          <w:spacing w:val="-1"/>
        </w:rPr>
        <w:t>selected, PABF will</w:t>
      </w:r>
      <w:r>
        <w:rPr>
          <w:color w:val="38393D"/>
        </w:rPr>
        <w:t> </w:t>
      </w:r>
      <w:r>
        <w:rPr>
          <w:color w:val="38393D"/>
          <w:spacing w:val="-1"/>
        </w:rPr>
        <w:t>require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2"/>
        </w:rPr>
        <w:t>execution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a</w:t>
      </w:r>
      <w:r>
        <w:rPr>
          <w:color w:val="38393D"/>
          <w:spacing w:val="-1"/>
        </w:rPr>
        <w:t> </w:t>
      </w:r>
      <w:r>
        <w:rPr>
          <w:color w:val="38393D"/>
        </w:rPr>
        <w:t>management</w:t>
      </w:r>
      <w:r>
        <w:rPr>
          <w:color w:val="38393D"/>
          <w:spacing w:val="-1"/>
        </w:rPr>
        <w:t> service</w:t>
      </w:r>
      <w:r>
        <w:rPr>
          <w:color w:val="38393D"/>
        </w:rPr>
        <w:t> </w:t>
      </w:r>
      <w:r>
        <w:rPr>
          <w:color w:val="38393D"/>
          <w:spacing w:val="-2"/>
        </w:rPr>
        <w:t>contract.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59" w:right="124" w:hanging="360"/>
        <w:jc w:val="left"/>
      </w:pP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RFP</w:t>
      </w:r>
      <w:r>
        <w:rPr>
          <w:color w:val="38393D"/>
        </w:rPr>
        <w:t> </w:t>
      </w:r>
      <w:r>
        <w:rPr>
          <w:color w:val="38393D"/>
          <w:spacing w:val="-1"/>
        </w:rPr>
        <w:t>is neither</w:t>
      </w:r>
      <w:r>
        <w:rPr>
          <w:color w:val="38393D"/>
        </w:rPr>
        <w:t> a </w:t>
      </w:r>
      <w:r>
        <w:rPr>
          <w:color w:val="38393D"/>
          <w:spacing w:val="-1"/>
        </w:rPr>
        <w:t>contract </w:t>
      </w:r>
      <w:r>
        <w:rPr>
          <w:color w:val="38393D"/>
        </w:rPr>
        <w:t>nor</w:t>
      </w:r>
      <w:r>
        <w:rPr>
          <w:color w:val="38393D"/>
          <w:spacing w:val="-1"/>
        </w:rPr>
        <w:t> </w:t>
      </w:r>
      <w:r>
        <w:rPr>
          <w:color w:val="38393D"/>
        </w:rPr>
        <w:t>meant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to serve</w:t>
      </w:r>
      <w:r>
        <w:rPr>
          <w:color w:val="38393D"/>
        </w:rPr>
        <w:t> as a </w:t>
      </w:r>
      <w:r>
        <w:rPr>
          <w:color w:val="38393D"/>
          <w:spacing w:val="-1"/>
        </w:rPr>
        <w:t>contract.</w:t>
      </w:r>
      <w:r>
        <w:rPr>
          <w:color w:val="38393D"/>
        </w:rPr>
        <w:t> A </w:t>
      </w:r>
      <w:r>
        <w:rPr>
          <w:color w:val="38393D"/>
          <w:spacing w:val="-2"/>
        </w:rPr>
        <w:t>respondent’s</w:t>
      </w:r>
      <w:r>
        <w:rPr>
          <w:color w:val="38393D"/>
          <w:spacing w:val="48"/>
        </w:rPr>
        <w:t> </w:t>
      </w:r>
      <w:r>
        <w:rPr>
          <w:color w:val="38393D"/>
          <w:spacing w:val="-1"/>
        </w:rPr>
        <w:t>preparation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submittal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a </w:t>
      </w:r>
      <w:r>
        <w:rPr>
          <w:color w:val="38393D"/>
          <w:spacing w:val="-1"/>
        </w:rPr>
        <w:t>proposal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subsequent participation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presentations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  <w:spacing w:val="42"/>
        </w:rPr>
        <w:t> </w:t>
      </w:r>
      <w:r>
        <w:rPr>
          <w:color w:val="38393D"/>
        </w:rPr>
        <w:t>contract</w:t>
      </w:r>
      <w:r>
        <w:rPr>
          <w:color w:val="38393D"/>
          <w:spacing w:val="-1"/>
        </w:rPr>
        <w:t> negotiations</w:t>
      </w:r>
      <w:r>
        <w:rPr>
          <w:color w:val="38393D"/>
        </w:rPr>
        <w:t> creates no </w:t>
      </w:r>
      <w:r>
        <w:rPr>
          <w:color w:val="38393D"/>
          <w:spacing w:val="-2"/>
        </w:rPr>
        <w:t>obligation</w:t>
      </w:r>
      <w:r>
        <w:rPr>
          <w:color w:val="38393D"/>
        </w:rPr>
        <w:t> on</w:t>
      </w:r>
      <w:r>
        <w:rPr>
          <w:color w:val="38393D"/>
          <w:spacing w:val="-1"/>
        </w:rPr>
        <w:t> the Fund to</w:t>
      </w:r>
      <w:r>
        <w:rPr>
          <w:color w:val="38393D"/>
        </w:rPr>
        <w:t> award</w:t>
      </w:r>
      <w:r>
        <w:rPr>
          <w:color w:val="38393D"/>
          <w:spacing w:val="-1"/>
        </w:rPr>
        <w:t> </w:t>
      </w:r>
      <w:r>
        <w:rPr>
          <w:color w:val="38393D"/>
        </w:rPr>
        <w:t>a</w:t>
      </w:r>
      <w:r>
        <w:rPr>
          <w:color w:val="38393D"/>
          <w:spacing w:val="-1"/>
        </w:rPr>
        <w:t> contract</w:t>
      </w:r>
      <w:r>
        <w:rPr>
          <w:color w:val="38393D"/>
        </w:rPr>
        <w:t> or</w:t>
      </w:r>
      <w:r>
        <w:rPr>
          <w:color w:val="38393D"/>
          <w:spacing w:val="-1"/>
        </w:rPr>
        <w:t> to</w:t>
      </w:r>
      <w:r>
        <w:rPr>
          <w:color w:val="38393D"/>
        </w:rPr>
        <w:t> </w:t>
      </w:r>
      <w:r>
        <w:rPr>
          <w:color w:val="38393D"/>
          <w:spacing w:val="-1"/>
        </w:rPr>
        <w:t>pay</w:t>
      </w:r>
      <w:r>
        <w:rPr>
          <w:color w:val="38393D"/>
        </w:rPr>
        <w:t> </w:t>
      </w:r>
      <w:r>
        <w:rPr>
          <w:color w:val="38393D"/>
          <w:spacing w:val="-1"/>
        </w:rPr>
        <w:t>any</w:t>
      </w:r>
      <w:r>
        <w:rPr>
          <w:color w:val="38393D"/>
          <w:spacing w:val="49"/>
        </w:rPr>
        <w:t> </w:t>
      </w:r>
      <w:r>
        <w:rPr>
          <w:color w:val="38393D"/>
          <w:spacing w:val="-1"/>
        </w:rPr>
        <w:t>associated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costs.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660" w:val="left" w:leader="none"/>
        </w:tabs>
        <w:spacing w:line="240" w:lineRule="auto" w:before="0" w:after="0"/>
        <w:ind w:left="659" w:right="0" w:hanging="360"/>
        <w:jc w:val="left"/>
      </w:pP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Fund is</w:t>
      </w:r>
      <w:r>
        <w:rPr>
          <w:color w:val="38393D"/>
        </w:rPr>
        <w:t> </w:t>
      </w:r>
      <w:r>
        <w:rPr>
          <w:color w:val="38393D"/>
          <w:spacing w:val="-1"/>
        </w:rPr>
        <w:t>not</w:t>
      </w:r>
      <w:r>
        <w:rPr>
          <w:color w:val="38393D"/>
        </w:rPr>
        <w:t> </w:t>
      </w:r>
      <w:r>
        <w:rPr>
          <w:color w:val="38393D"/>
          <w:spacing w:val="-1"/>
        </w:rPr>
        <w:t>obligated</w:t>
      </w:r>
      <w:r>
        <w:rPr>
          <w:color w:val="38393D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award </w:t>
      </w:r>
      <w:r>
        <w:rPr>
          <w:color w:val="38393D"/>
        </w:rPr>
        <w:t>a </w:t>
      </w:r>
      <w:r>
        <w:rPr>
          <w:color w:val="38393D"/>
          <w:spacing w:val="-1"/>
        </w:rPr>
        <w:t>contract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any</w:t>
      </w:r>
      <w:r>
        <w:rPr>
          <w:color w:val="38393D"/>
          <w:spacing w:val="-1"/>
        </w:rPr>
        <w:t> </w:t>
      </w:r>
      <w:r>
        <w:rPr>
          <w:color w:val="38393D"/>
        </w:rPr>
        <w:t>of</w:t>
      </w:r>
      <w:r>
        <w:rPr>
          <w:color w:val="38393D"/>
          <w:spacing w:val="-1"/>
        </w:rPr>
        <w:t> the</w:t>
      </w:r>
      <w:r>
        <w:rPr>
          <w:color w:val="38393D"/>
        </w:rPr>
        <w:t> respondents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RFP.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92" w:footer="1360" w:top="1000" w:bottom="1540" w:left="1500" w:right="940"/>
        </w:sectPr>
      </w:pP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 w:before="64"/>
        <w:ind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EVALUATION</w:t>
      </w:r>
      <w:r>
        <w:rPr>
          <w:color w:val="38393D"/>
          <w:u w:val="none"/>
        </w:rPr>
        <w:t> </w:t>
      </w:r>
      <w:r>
        <w:rPr>
          <w:color w:val="38393D"/>
          <w:spacing w:val="-1"/>
          <w:u w:val="none"/>
        </w:rPr>
        <w:t>AND SELECTION</w:t>
      </w:r>
      <w:r>
        <w:rPr>
          <w:b w:val="0"/>
          <w:u w:val="none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347"/>
        <w:jc w:val="left"/>
      </w:pPr>
      <w:r>
        <w:rPr>
          <w:color w:val="38393D"/>
          <w:spacing w:val="-1"/>
        </w:rPr>
        <w:t>Proposals</w:t>
      </w:r>
      <w:r>
        <w:rPr>
          <w:color w:val="38393D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evaluated</w:t>
      </w:r>
      <w:r>
        <w:rPr>
          <w:color w:val="38393D"/>
          <w:spacing w:val="-3"/>
        </w:rPr>
        <w:t> </w:t>
      </w:r>
      <w:r>
        <w:rPr>
          <w:color w:val="38393D"/>
        </w:rPr>
        <w:t>and</w:t>
      </w:r>
      <w:r>
        <w:rPr>
          <w:color w:val="38393D"/>
          <w:spacing w:val="-1"/>
        </w:rPr>
        <w:t> subsequent judgments</w:t>
      </w:r>
      <w:r>
        <w:rPr>
          <w:color w:val="38393D"/>
        </w:rPr>
        <w:t> </w:t>
      </w:r>
      <w:r>
        <w:rPr>
          <w:color w:val="38393D"/>
          <w:spacing w:val="-1"/>
        </w:rPr>
        <w:t>made</w:t>
      </w:r>
      <w:r>
        <w:rPr>
          <w:color w:val="38393D"/>
        </w:rPr>
        <w:t> </w:t>
      </w:r>
      <w:r>
        <w:rPr>
          <w:color w:val="38393D"/>
          <w:spacing w:val="-1"/>
        </w:rPr>
        <w:t>taking</w:t>
      </w:r>
      <w:r>
        <w:rPr>
          <w:color w:val="38393D"/>
        </w:rPr>
        <w:t> </w:t>
      </w:r>
      <w:r>
        <w:rPr>
          <w:color w:val="38393D"/>
          <w:spacing w:val="-1"/>
        </w:rPr>
        <w:t>into</w:t>
      </w:r>
      <w:r>
        <w:rPr>
          <w:color w:val="38393D"/>
        </w:rPr>
        <w:t> </w:t>
      </w:r>
      <w:r>
        <w:rPr>
          <w:color w:val="38393D"/>
          <w:spacing w:val="-1"/>
        </w:rPr>
        <w:t>account the</w:t>
      </w:r>
      <w:r>
        <w:rPr>
          <w:color w:val="38393D"/>
          <w:spacing w:val="33"/>
        </w:rPr>
        <w:t> </w:t>
      </w:r>
      <w:r>
        <w:rPr>
          <w:color w:val="38393D"/>
          <w:spacing w:val="-1"/>
        </w:rPr>
        <w:t>following</w:t>
      </w:r>
      <w:r>
        <w:rPr>
          <w:color w:val="38393D"/>
        </w:rPr>
        <w:t> </w:t>
      </w:r>
      <w:r>
        <w:rPr>
          <w:color w:val="38393D"/>
          <w:spacing w:val="-1"/>
        </w:rPr>
        <w:t>criteria: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numPr>
          <w:ilvl w:val="0"/>
          <w:numId w:val="2"/>
        </w:numPr>
        <w:tabs>
          <w:tab w:pos="660" w:val="left" w:leader="none"/>
        </w:tabs>
        <w:spacing w:before="0"/>
        <w:ind w:left="659" w:right="347" w:hanging="359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Stability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and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 General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Experience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of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the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Firm</w:t>
      </w:r>
      <w:r>
        <w:rPr>
          <w:rFonts w:ascii="Verdana" w:hAnsi="Verdana" w:cs="Verdana" w:eastAsia="Verdana"/>
          <w:b/>
          <w:bCs/>
          <w:color w:val="38393D"/>
          <w:spacing w:val="2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z w:val="20"/>
          <w:szCs w:val="20"/>
        </w:rPr>
        <w:t>–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as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measured by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the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stability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of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the</w:t>
      </w:r>
      <w:r>
        <w:rPr>
          <w:rFonts w:ascii="Verdana" w:hAnsi="Verdana" w:cs="Verdana" w:eastAsia="Verdana"/>
          <w:color w:val="38393D"/>
          <w:spacing w:val="24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financial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condition</w:t>
      </w:r>
      <w:r>
        <w:rPr>
          <w:rFonts w:ascii="Verdana" w:hAnsi="Verdana" w:cs="Verdana" w:eastAsia="Verdana"/>
          <w:color w:val="38393D"/>
          <w:spacing w:val="1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of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the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firm and experience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in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providing the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services requested.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231" w:hanging="359"/>
        <w:jc w:val="left"/>
      </w:pPr>
      <w:r>
        <w:rPr>
          <w:rFonts w:ascii="Verdana" w:hAnsi="Verdana" w:cs="Verdana" w:eastAsia="Verdana"/>
          <w:b/>
          <w:bCs/>
          <w:color w:val="38393D"/>
        </w:rPr>
        <w:t>Key </w:t>
      </w:r>
      <w:r>
        <w:rPr>
          <w:rFonts w:ascii="Verdana" w:hAnsi="Verdana" w:cs="Verdana" w:eastAsia="Verdana"/>
          <w:b/>
          <w:bCs/>
          <w:color w:val="38393D"/>
          <w:spacing w:val="-1"/>
        </w:rPr>
        <w:t>Personnel</w:t>
      </w:r>
      <w:r>
        <w:rPr>
          <w:rFonts w:ascii="Verdana" w:hAnsi="Verdana" w:cs="Verdana" w:eastAsia="Verdana"/>
          <w:b/>
          <w:bCs/>
          <w:color w:val="38393D"/>
          <w:spacing w:val="2"/>
        </w:rPr>
        <w:t> </w:t>
      </w:r>
      <w:r>
        <w:rPr>
          <w:color w:val="38393D"/>
        </w:rPr>
        <w:t>–</w:t>
      </w:r>
      <w:r>
        <w:rPr>
          <w:color w:val="38393D"/>
          <w:spacing w:val="-1"/>
        </w:rPr>
        <w:t> Personnel to</w:t>
      </w:r>
      <w:r>
        <w:rPr>
          <w:color w:val="38393D"/>
        </w:rPr>
        <w:t> </w:t>
      </w:r>
      <w:r>
        <w:rPr>
          <w:color w:val="38393D"/>
          <w:spacing w:val="-1"/>
        </w:rPr>
        <w:t>be assigned</w:t>
      </w:r>
      <w:r>
        <w:rPr>
          <w:color w:val="38393D"/>
        </w:rPr>
        <w:t> </w:t>
      </w:r>
      <w:r>
        <w:rPr>
          <w:color w:val="38393D"/>
          <w:spacing w:val="-1"/>
        </w:rPr>
        <w:t>to this</w:t>
      </w:r>
      <w:r>
        <w:rPr>
          <w:color w:val="38393D"/>
          <w:spacing w:val="-2"/>
        </w:rPr>
        <w:t> </w:t>
      </w:r>
      <w:r>
        <w:rPr>
          <w:color w:val="38393D"/>
        </w:rPr>
        <w:t>account,</w:t>
      </w:r>
      <w:r>
        <w:rPr>
          <w:color w:val="38393D"/>
          <w:spacing w:val="-1"/>
        </w:rPr>
        <w:t> including</w:t>
      </w:r>
      <w:r>
        <w:rPr>
          <w:color w:val="38393D"/>
        </w:rPr>
        <w:t> </w:t>
      </w:r>
      <w:r>
        <w:rPr>
          <w:color w:val="38393D"/>
          <w:spacing w:val="-1"/>
        </w:rPr>
        <w:t>key</w:t>
      </w:r>
      <w:r>
        <w:rPr>
          <w:color w:val="38393D"/>
        </w:rPr>
        <w:t> </w:t>
      </w:r>
      <w:r>
        <w:rPr>
          <w:color w:val="38393D"/>
          <w:spacing w:val="-1"/>
        </w:rPr>
        <w:t>professionals,</w:t>
      </w:r>
      <w:r>
        <w:rPr>
          <w:color w:val="38393D"/>
          <w:spacing w:val="38"/>
        </w:rPr>
        <w:t> </w:t>
      </w:r>
      <w:r>
        <w:rPr>
          <w:color w:val="38393D"/>
          <w:spacing w:val="-1"/>
        </w:rPr>
        <w:t>back-up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other</w:t>
      </w:r>
      <w:r>
        <w:rPr>
          <w:color w:val="38393D"/>
        </w:rPr>
        <w:t> </w:t>
      </w:r>
      <w:r>
        <w:rPr>
          <w:color w:val="38393D"/>
          <w:spacing w:val="-1"/>
        </w:rPr>
        <w:t>staff</w:t>
      </w:r>
      <w:r>
        <w:rPr>
          <w:color w:val="38393D"/>
        </w:rPr>
        <w:t> </w:t>
      </w:r>
      <w:r>
        <w:rPr>
          <w:color w:val="38393D"/>
          <w:spacing w:val="-2"/>
        </w:rPr>
        <w:t>assistance,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education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experience of</w:t>
      </w:r>
      <w:r>
        <w:rPr>
          <w:color w:val="38393D"/>
        </w:rPr>
        <w:t> </w:t>
      </w:r>
      <w:r>
        <w:rPr>
          <w:color w:val="38393D"/>
          <w:spacing w:val="-1"/>
        </w:rPr>
        <w:t>all such</w:t>
      </w:r>
      <w:r>
        <w:rPr>
          <w:color w:val="38393D"/>
        </w:rPr>
        <w:t> </w:t>
      </w:r>
      <w:r>
        <w:rPr>
          <w:color w:val="38393D"/>
          <w:spacing w:val="-1"/>
        </w:rPr>
        <w:t>key</w:t>
      </w:r>
      <w:r>
        <w:rPr>
          <w:color w:val="38393D"/>
          <w:spacing w:val="40"/>
        </w:rPr>
        <w:t> </w:t>
      </w:r>
      <w:r>
        <w:rPr>
          <w:color w:val="38393D"/>
          <w:spacing w:val="-1"/>
        </w:rPr>
        <w:t>personnel.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0" w:hanging="359"/>
        <w:jc w:val="left"/>
      </w:pPr>
      <w:r>
        <w:rPr>
          <w:rFonts w:ascii="Verdana" w:hAnsi="Verdana" w:cs="Verdana" w:eastAsia="Verdana"/>
          <w:b/>
          <w:bCs/>
          <w:color w:val="38393D"/>
          <w:spacing w:val="-1"/>
        </w:rPr>
        <w:t>Expertise</w:t>
      </w:r>
      <w:r>
        <w:rPr>
          <w:rFonts w:ascii="Verdana" w:hAnsi="Verdana" w:cs="Verdana" w:eastAsia="Verdana"/>
          <w:b/>
          <w:bCs/>
          <w:color w:val="38393D"/>
        </w:rPr>
        <w:t> </w:t>
      </w:r>
      <w:r>
        <w:rPr>
          <w:color w:val="38393D"/>
        </w:rPr>
        <w:t>– </w:t>
      </w:r>
      <w:r>
        <w:rPr>
          <w:color w:val="38393D"/>
          <w:spacing w:val="-1"/>
        </w:rPr>
        <w:t>Similar work</w:t>
      </w:r>
      <w:r>
        <w:rPr>
          <w:color w:val="38393D"/>
        </w:rPr>
        <w:t> </w:t>
      </w:r>
      <w:r>
        <w:rPr>
          <w:color w:val="38393D"/>
          <w:spacing w:val="-1"/>
        </w:rPr>
        <w:t>performed for</w:t>
      </w:r>
      <w:r>
        <w:rPr>
          <w:color w:val="38393D"/>
        </w:rPr>
        <w:t> </w:t>
      </w:r>
      <w:r>
        <w:rPr>
          <w:color w:val="38393D"/>
          <w:spacing w:val="-1"/>
        </w:rPr>
        <w:t>other institutions.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numPr>
          <w:ilvl w:val="0"/>
          <w:numId w:val="2"/>
        </w:numPr>
        <w:tabs>
          <w:tab w:pos="660" w:val="left" w:leader="none"/>
        </w:tabs>
        <w:spacing w:before="0"/>
        <w:ind w:left="659" w:right="0" w:hanging="359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Client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References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z w:val="20"/>
          <w:szCs w:val="20"/>
        </w:rPr>
        <w:t>–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as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measured by the quality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of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the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references provided.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0" w:hanging="360"/>
        <w:jc w:val="left"/>
      </w:pPr>
      <w:r>
        <w:rPr>
          <w:rFonts w:ascii="Verdana" w:hAnsi="Verdana" w:cs="Verdana" w:eastAsia="Verdana"/>
          <w:b/>
          <w:bCs/>
          <w:color w:val="38393D"/>
          <w:spacing w:val="-1"/>
        </w:rPr>
        <w:t>Process</w:t>
      </w:r>
      <w:r>
        <w:rPr>
          <w:rFonts w:ascii="Verdana" w:hAnsi="Verdana" w:cs="Verdana" w:eastAsia="Verdana"/>
          <w:b/>
          <w:bCs/>
          <w:color w:val="38393D"/>
          <w:spacing w:val="1"/>
        </w:rPr>
        <w:t> </w:t>
      </w:r>
      <w:r>
        <w:rPr>
          <w:color w:val="38393D"/>
        </w:rPr>
        <w:t>–</w:t>
      </w:r>
      <w:r>
        <w:rPr>
          <w:color w:val="38393D"/>
          <w:spacing w:val="-1"/>
        </w:rPr>
        <w:t> Consistent process</w:t>
      </w:r>
      <w:r>
        <w:rPr>
          <w:color w:val="38393D"/>
        </w:rPr>
        <w:t> </w:t>
      </w:r>
      <w:r>
        <w:rPr>
          <w:color w:val="38393D"/>
          <w:spacing w:val="-1"/>
        </w:rPr>
        <w:t>implementation.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0" w:hanging="360"/>
        <w:jc w:val="left"/>
      </w:pPr>
      <w:r>
        <w:rPr>
          <w:rFonts w:ascii="Verdana" w:hAnsi="Verdana" w:cs="Verdana" w:eastAsia="Verdana"/>
          <w:b/>
          <w:bCs/>
          <w:color w:val="38393D"/>
        </w:rPr>
        <w:t>Fees</w:t>
      </w:r>
      <w:r>
        <w:rPr>
          <w:rFonts w:ascii="Verdana" w:hAnsi="Verdana" w:cs="Verdana" w:eastAsia="Verdana"/>
          <w:b/>
          <w:bCs/>
          <w:color w:val="38393D"/>
          <w:spacing w:val="1"/>
        </w:rPr>
        <w:t> </w:t>
      </w:r>
      <w:r>
        <w:rPr>
          <w:color w:val="38393D"/>
        </w:rPr>
        <w:t>– </w:t>
      </w:r>
      <w:r>
        <w:rPr>
          <w:color w:val="38393D"/>
          <w:spacing w:val="-1"/>
        </w:rPr>
        <w:t>Reasonableness</w:t>
      </w:r>
      <w:r>
        <w:rPr>
          <w:color w:val="38393D"/>
        </w:rPr>
        <w:t> and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competitiveness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fees.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numPr>
          <w:ilvl w:val="0"/>
          <w:numId w:val="2"/>
        </w:numPr>
        <w:tabs>
          <w:tab w:pos="660" w:val="left" w:leader="none"/>
        </w:tabs>
        <w:spacing w:before="0"/>
        <w:ind w:left="659" w:right="0" w:hanging="36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  <w:t>Performance</w:t>
      </w:r>
      <w:r>
        <w:rPr>
          <w:rFonts w:ascii="Verdana" w:hAnsi="Verdana" w:cs="Verdana" w:eastAsia="Verdana"/>
          <w:b/>
          <w:bCs/>
          <w:color w:val="38393D"/>
          <w:spacing w:val="3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z w:val="20"/>
          <w:szCs w:val="20"/>
        </w:rPr>
        <w:t>–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Track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record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of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proposed</w:t>
      </w:r>
      <w:r>
        <w:rPr>
          <w:rFonts w:ascii="Verdana" w:hAnsi="Verdana" w:cs="Verdana" w:eastAsia="Verdana"/>
          <w:color w:val="38393D"/>
          <w:sz w:val="20"/>
          <w:szCs w:val="20"/>
        </w:rPr>
        <w:t> </w:t>
      </w:r>
      <w:r>
        <w:rPr>
          <w:rFonts w:ascii="Verdana" w:hAnsi="Verdana" w:cs="Verdana" w:eastAsia="Verdana"/>
          <w:color w:val="38393D"/>
          <w:spacing w:val="-1"/>
          <w:sz w:val="20"/>
          <w:szCs w:val="20"/>
        </w:rPr>
        <w:t>product.</w:t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660" w:val="left" w:leader="none"/>
        </w:tabs>
        <w:spacing w:line="240" w:lineRule="auto" w:before="0" w:after="0"/>
        <w:ind w:left="659" w:right="0" w:hanging="360"/>
        <w:jc w:val="left"/>
      </w:pPr>
      <w:r>
        <w:rPr>
          <w:rFonts w:ascii="Verdana" w:hAnsi="Verdana" w:cs="Verdana" w:eastAsia="Verdana"/>
          <w:b/>
          <w:bCs/>
          <w:color w:val="38393D"/>
          <w:spacing w:val="-1"/>
        </w:rPr>
        <w:t>RFP Proposal</w:t>
      </w:r>
      <w:r>
        <w:rPr>
          <w:rFonts w:ascii="Verdana" w:hAnsi="Verdana" w:cs="Verdana" w:eastAsia="Verdana"/>
          <w:b/>
          <w:bCs/>
          <w:color w:val="38393D"/>
          <w:spacing w:val="2"/>
        </w:rPr>
        <w:t> </w:t>
      </w:r>
      <w:r>
        <w:rPr>
          <w:color w:val="38393D"/>
        </w:rPr>
        <w:t>–</w:t>
      </w:r>
      <w:r>
        <w:rPr>
          <w:color w:val="38393D"/>
          <w:spacing w:val="-1"/>
        </w:rPr>
        <w:t> Clarity</w:t>
      </w:r>
      <w:r>
        <w:rPr>
          <w:color w:val="38393D"/>
        </w:rPr>
        <w:t> </w:t>
      </w:r>
      <w:r>
        <w:rPr>
          <w:color w:val="38393D"/>
          <w:spacing w:val="-1"/>
        </w:rPr>
        <w:t>and responsiveness</w:t>
      </w:r>
      <w:r>
        <w:rPr>
          <w:color w:val="38393D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requirements</w:t>
      </w:r>
      <w:r>
        <w:rPr>
          <w:color w:val="38393D"/>
        </w:rPr>
        <w:t> </w:t>
      </w:r>
      <w:r>
        <w:rPr>
          <w:color w:val="38393D"/>
          <w:spacing w:val="-1"/>
        </w:rPr>
        <w:t>as</w:t>
      </w:r>
      <w:r>
        <w:rPr>
          <w:color w:val="38393D"/>
        </w:rPr>
        <w:t> </w:t>
      </w:r>
      <w:r>
        <w:rPr>
          <w:color w:val="38393D"/>
          <w:spacing w:val="-1"/>
        </w:rPr>
        <w:t>requested in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RFP.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/>
        <w:ind w:left="299"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Selection</w:t>
      </w:r>
      <w:r>
        <w:rPr>
          <w:color w:val="38393D"/>
          <w:spacing w:val="-2"/>
          <w:u w:val="none"/>
        </w:rPr>
        <w:t> </w:t>
      </w:r>
      <w:r>
        <w:rPr>
          <w:color w:val="38393D"/>
          <w:u w:val="none"/>
        </w:rPr>
        <w:t>Process:</w:t>
      </w:r>
      <w:r>
        <w:rPr>
          <w:b w:val="0"/>
          <w:u w:val="none"/>
        </w:rPr>
      </w:r>
    </w:p>
    <w:p>
      <w:pPr>
        <w:pStyle w:val="BodyText"/>
        <w:spacing w:line="240" w:lineRule="auto"/>
        <w:ind w:left="299" w:right="347"/>
        <w:jc w:val="left"/>
      </w:pPr>
      <w:r>
        <w:rPr>
          <w:color w:val="38393D"/>
          <w:spacing w:val="-1"/>
        </w:rPr>
        <w:t>All RFPs</w:t>
      </w:r>
      <w:r>
        <w:rPr>
          <w:color w:val="38393D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reviewed and evaluated by PABF’s</w:t>
      </w:r>
      <w:r>
        <w:rPr>
          <w:color w:val="38393D"/>
        </w:rPr>
        <w:t> Board</w:t>
      </w:r>
      <w:r>
        <w:rPr>
          <w:color w:val="38393D"/>
          <w:spacing w:val="-1"/>
        </w:rPr>
        <w:t> of</w:t>
      </w:r>
      <w:r>
        <w:rPr>
          <w:color w:val="38393D"/>
        </w:rPr>
        <w:t> </w:t>
      </w:r>
      <w:r>
        <w:rPr>
          <w:color w:val="38393D"/>
          <w:spacing w:val="-1"/>
        </w:rPr>
        <w:t>Trustees,</w:t>
      </w:r>
      <w:r>
        <w:rPr>
          <w:color w:val="38393D"/>
          <w:spacing w:val="1"/>
        </w:rPr>
        <w:t> </w:t>
      </w:r>
      <w:r>
        <w:rPr>
          <w:color w:val="38393D"/>
        </w:rPr>
        <w:t>Staff and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NEPC.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  <w:spacing w:val="42"/>
        </w:rPr>
        <w:t> </w:t>
      </w:r>
      <w:r>
        <w:rPr>
          <w:color w:val="38393D"/>
          <w:spacing w:val="-1"/>
        </w:rPr>
        <w:t>Board 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responsible for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final selection</w:t>
      </w:r>
      <w:r>
        <w:rPr>
          <w:color w:val="38393D"/>
        </w:rPr>
        <w:t> of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Firm(s)</w:t>
      </w:r>
      <w:r>
        <w:rPr>
          <w:color w:val="38393D"/>
        </w:rPr>
        <w:t> </w:t>
      </w:r>
      <w:r>
        <w:rPr>
          <w:color w:val="38393D"/>
          <w:spacing w:val="-1"/>
        </w:rPr>
        <w:t>hired.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Heading1"/>
        <w:spacing w:line="240" w:lineRule="auto"/>
        <w:ind w:left="299"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MINIMUM</w:t>
      </w:r>
      <w:r>
        <w:rPr>
          <w:color w:val="38393D"/>
          <w:spacing w:val="-2"/>
          <w:u w:val="none"/>
        </w:rPr>
        <w:t> </w:t>
      </w:r>
      <w:r>
        <w:rPr>
          <w:color w:val="38393D"/>
          <w:spacing w:val="-1"/>
          <w:u w:val="none"/>
        </w:rPr>
        <w:t>QUALIFICATIONS</w:t>
      </w:r>
      <w:r>
        <w:rPr>
          <w:b w:val="0"/>
          <w:u w:val="none"/>
        </w:rPr>
      </w:r>
    </w:p>
    <w:p>
      <w:pPr>
        <w:spacing w:line="240" w:lineRule="auto" w:before="1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38" w:lineRule="auto" w:before="0"/>
        <w:ind w:left="300" w:right="231" w:hanging="1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Please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provide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a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 cover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letter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 with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your</w:t>
      </w:r>
      <w:r>
        <w:rPr>
          <w:rFonts w:ascii="Verdana" w:hAnsi="Verdana" w:cs="Verdana" w:eastAsia="Verdana"/>
          <w:b/>
          <w:bCs/>
          <w:color w:val="38393D"/>
          <w:spacing w:val="-3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response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in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which each qualification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is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</w:r>
      <w:r>
        <w:rPr>
          <w:rFonts w:ascii="Verdana" w:hAnsi="Verdana" w:cs="Verdana" w:eastAsia="Verdana"/>
          <w:b/>
          <w:bCs/>
          <w:color w:val="38393D"/>
          <w:spacing w:val="39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listed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and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an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authorized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person initials 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the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firm’s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ability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to meet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or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 exceed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each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</w:r>
      <w:r>
        <w:rPr>
          <w:rFonts w:ascii="Verdana" w:hAnsi="Verdana" w:cs="Verdana" w:eastAsia="Verdana"/>
          <w:b/>
          <w:bCs/>
          <w:color w:val="38393D"/>
          <w:spacing w:val="45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qualification.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 A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failure 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to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do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so will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constitute an incomplete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2"/>
          <w:sz w:val="20"/>
          <w:szCs w:val="20"/>
          <w:u w:val="thick" w:color="38393D"/>
        </w:rPr>
        <w:t>response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  <w:u w:val="thick" w:color="38393D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resulting in</w:t>
      </w:r>
      <w:r>
        <w:rPr>
          <w:rFonts w:ascii="Verdana" w:hAnsi="Verdana" w:cs="Verdana" w:eastAsia="Verdana"/>
          <w:b/>
          <w:bCs/>
          <w:color w:val="38393D"/>
          <w:sz w:val="20"/>
          <w:szCs w:val="20"/>
        </w:rPr>
      </w:r>
      <w:r>
        <w:rPr>
          <w:rFonts w:ascii="Verdana" w:hAnsi="Verdana" w:cs="Verdana" w:eastAsia="Verdana"/>
          <w:b/>
          <w:bCs/>
          <w:color w:val="38393D"/>
          <w:spacing w:val="41"/>
          <w:sz w:val="20"/>
          <w:szCs w:val="20"/>
        </w:rPr>
        <w:t> 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  <w:u w:val="thick" w:color="38393D"/>
        </w:rPr>
        <w:t>automatic elimination.</w:t>
      </w:r>
      <w:r>
        <w:rPr>
          <w:rFonts w:ascii="Verdana" w:hAnsi="Verdana" w:cs="Verdana" w:eastAsia="Verdana"/>
          <w:b/>
          <w:bCs/>
          <w:color w:val="38393D"/>
          <w:spacing w:val="-1"/>
          <w:sz w:val="20"/>
          <w:szCs w:val="20"/>
        </w:rPr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line="240" w:lineRule="auto" w:before="8"/>
        <w:rPr>
          <w:rFonts w:ascii="Verdana" w:hAnsi="Verdana" w:cs="Verdana" w:eastAsia="Verdana"/>
          <w:b/>
          <w:bCs/>
          <w:sz w:val="14"/>
          <w:szCs w:val="14"/>
        </w:rPr>
      </w:pPr>
    </w:p>
    <w:p>
      <w:pPr>
        <w:pStyle w:val="BodyText"/>
        <w:spacing w:line="240" w:lineRule="auto" w:before="64"/>
        <w:ind w:right="347"/>
        <w:jc w:val="left"/>
      </w:pP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considered</w:t>
      </w:r>
      <w:r>
        <w:rPr>
          <w:color w:val="38393D"/>
        </w:rPr>
        <w:t> for </w:t>
      </w: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search</w:t>
      </w:r>
      <w:r>
        <w:rPr>
          <w:color w:val="38393D"/>
        </w:rPr>
        <w:t> </w:t>
      </w:r>
      <w:r>
        <w:rPr>
          <w:color w:val="38393D"/>
          <w:spacing w:val="-2"/>
        </w:rPr>
        <w:t>respondents</w:t>
      </w:r>
      <w:r>
        <w:rPr>
          <w:color w:val="38393D"/>
          <w:spacing w:val="-1"/>
        </w:rPr>
        <w:t> must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demonstrate that</w:t>
      </w:r>
      <w:r>
        <w:rPr>
          <w:color w:val="38393D"/>
        </w:rPr>
        <w:t> </w:t>
      </w:r>
      <w:r>
        <w:rPr>
          <w:color w:val="38393D"/>
          <w:spacing w:val="-1"/>
        </w:rPr>
        <w:t>their</w:t>
      </w:r>
      <w:r>
        <w:rPr>
          <w:color w:val="38393D"/>
        </w:rPr>
        <w:t> firm/product</w:t>
      </w:r>
      <w:r>
        <w:rPr>
          <w:color w:val="38393D"/>
          <w:spacing w:val="33"/>
        </w:rPr>
        <w:t> </w:t>
      </w:r>
      <w:r>
        <w:rPr>
          <w:color w:val="38393D"/>
          <w:spacing w:val="-1"/>
        </w:rPr>
        <w:t>meets the following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minimum</w:t>
      </w:r>
      <w:r>
        <w:rPr>
          <w:color w:val="38393D"/>
        </w:rPr>
        <w:t> </w:t>
      </w:r>
      <w:r>
        <w:rPr>
          <w:color w:val="38393D"/>
          <w:spacing w:val="-1"/>
        </w:rPr>
        <w:t>qualifications: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240" w:lineRule="auto" w:before="0" w:after="0"/>
        <w:ind w:left="1019" w:right="755" w:hanging="360"/>
        <w:jc w:val="left"/>
      </w:pPr>
      <w:r>
        <w:rPr>
          <w:color w:val="38393D"/>
          <w:spacing w:val="-1"/>
        </w:rPr>
        <w:t>Acknowledge</w:t>
      </w:r>
      <w:r>
        <w:rPr>
          <w:color w:val="38393D"/>
        </w:rPr>
        <w:t> </w:t>
      </w:r>
      <w:r>
        <w:rPr>
          <w:color w:val="38393D"/>
          <w:spacing w:val="-1"/>
        </w:rPr>
        <w:t>that the proposed</w:t>
      </w:r>
      <w:r>
        <w:rPr>
          <w:color w:val="38393D"/>
        </w:rPr>
        <w:t> </w:t>
      </w:r>
      <w:r>
        <w:rPr>
          <w:color w:val="38393D"/>
          <w:spacing w:val="-1"/>
        </w:rPr>
        <w:t>firm will</w:t>
      </w:r>
      <w:r>
        <w:rPr>
          <w:color w:val="38393D"/>
        </w:rPr>
        <w:t> </w:t>
      </w:r>
      <w:r>
        <w:rPr>
          <w:color w:val="38393D"/>
          <w:spacing w:val="-1"/>
        </w:rPr>
        <w:t>act</w:t>
      </w:r>
      <w:r>
        <w:rPr>
          <w:color w:val="38393D"/>
        </w:rPr>
        <w:t> </w:t>
      </w:r>
      <w:r>
        <w:rPr>
          <w:color w:val="38393D"/>
          <w:spacing w:val="-1"/>
        </w:rPr>
        <w:t>as</w:t>
      </w:r>
      <w:r>
        <w:rPr>
          <w:color w:val="38393D"/>
        </w:rPr>
        <w:t> a </w:t>
      </w:r>
      <w:r>
        <w:rPr>
          <w:color w:val="38393D"/>
          <w:spacing w:val="-1"/>
        </w:rPr>
        <w:t>fiduciary</w:t>
      </w:r>
      <w:r>
        <w:rPr>
          <w:color w:val="38393D"/>
        </w:rPr>
        <w:t> </w:t>
      </w:r>
      <w:r>
        <w:rPr>
          <w:color w:val="38393D"/>
          <w:spacing w:val="-1"/>
        </w:rPr>
        <w:t>with respect</w:t>
      </w:r>
      <w:r>
        <w:rPr>
          <w:color w:val="38393D"/>
        </w:rPr>
        <w:t> to</w:t>
      </w:r>
      <w:r>
        <w:rPr>
          <w:color w:val="38393D"/>
          <w:spacing w:val="-2"/>
        </w:rPr>
        <w:t> </w:t>
      </w:r>
      <w:r>
        <w:rPr>
          <w:color w:val="38393D"/>
        </w:rPr>
        <w:t>the</w:t>
      </w:r>
      <w:r>
        <w:rPr>
          <w:color w:val="38393D"/>
          <w:spacing w:val="41"/>
        </w:rPr>
        <w:t> </w:t>
      </w:r>
      <w:r>
        <w:rPr>
          <w:color w:val="38393D"/>
          <w:spacing w:val="-1"/>
        </w:rPr>
        <w:t>Policemen’s</w:t>
      </w:r>
      <w:r>
        <w:rPr>
          <w:color w:val="38393D"/>
        </w:rPr>
        <w:t> </w:t>
      </w:r>
      <w:r>
        <w:rPr>
          <w:color w:val="38393D"/>
          <w:spacing w:val="-1"/>
        </w:rPr>
        <w:t>Annuity and</w:t>
      </w:r>
      <w:r>
        <w:rPr>
          <w:color w:val="38393D"/>
        </w:rPr>
        <w:t> </w:t>
      </w:r>
      <w:r>
        <w:rPr>
          <w:color w:val="38393D"/>
          <w:spacing w:val="-1"/>
        </w:rPr>
        <w:t>Benefit Fund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2"/>
        </w:rPr>
        <w:t>Chicago</w:t>
      </w:r>
      <w:r>
        <w:rPr>
          <w:color w:val="38393D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accordance</w:t>
      </w:r>
      <w:r>
        <w:rPr>
          <w:color w:val="38393D"/>
        </w:rPr>
        <w:t> </w:t>
      </w:r>
      <w:r>
        <w:rPr>
          <w:color w:val="38393D"/>
          <w:spacing w:val="-1"/>
        </w:rPr>
        <w:t>with the</w:t>
      </w:r>
      <w:r>
        <w:rPr>
          <w:color w:val="38393D"/>
        </w:rPr>
        <w:t> </w:t>
      </w:r>
      <w:r>
        <w:rPr>
          <w:color w:val="38393D"/>
          <w:spacing w:val="-1"/>
        </w:rPr>
        <w:t>Illinois</w:t>
      </w:r>
      <w:r>
        <w:rPr>
          <w:color w:val="38393D"/>
          <w:spacing w:val="42"/>
        </w:rPr>
        <w:t> </w:t>
      </w:r>
      <w:r>
        <w:rPr>
          <w:color w:val="38393D"/>
          <w:spacing w:val="-1"/>
        </w:rPr>
        <w:t>Pension Code,</w:t>
      </w:r>
      <w:r>
        <w:rPr>
          <w:color w:val="38393D"/>
        </w:rPr>
        <w:t> 40 </w:t>
      </w:r>
      <w:r>
        <w:rPr>
          <w:color w:val="38393D"/>
          <w:spacing w:val="-1"/>
        </w:rPr>
        <w:t>ILCS 5/1</w:t>
      </w:r>
      <w:r>
        <w:rPr>
          <w:color w:val="38393D"/>
        </w:rPr>
        <w:t> </w:t>
      </w:r>
      <w:r>
        <w:rPr>
          <w:color w:val="38393D"/>
          <w:spacing w:val="-1"/>
        </w:rPr>
        <w:t>et</w:t>
      </w:r>
      <w:r>
        <w:rPr>
          <w:color w:val="38393D"/>
        </w:rPr>
        <w:t> </w:t>
      </w:r>
      <w:r>
        <w:rPr>
          <w:color w:val="38393D"/>
          <w:spacing w:val="-1"/>
        </w:rPr>
        <w:t>seq.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240" w:lineRule="auto" w:before="0" w:after="0"/>
        <w:ind w:left="1019" w:right="116" w:hanging="360"/>
        <w:jc w:val="left"/>
      </w:pPr>
      <w:r>
        <w:rPr>
          <w:color w:val="38393D"/>
          <w:spacing w:val="-1"/>
        </w:rPr>
        <w:t>Acknowledge</w:t>
      </w:r>
      <w:r>
        <w:rPr>
          <w:color w:val="38393D"/>
        </w:rPr>
        <w:t> </w:t>
      </w:r>
      <w:r>
        <w:rPr>
          <w:color w:val="38393D"/>
          <w:spacing w:val="-1"/>
        </w:rPr>
        <w:t>that the</w:t>
      </w:r>
      <w:r>
        <w:rPr>
          <w:color w:val="38393D"/>
        </w:rPr>
        <w:t> </w:t>
      </w:r>
      <w:r>
        <w:rPr>
          <w:color w:val="38393D"/>
          <w:spacing w:val="-1"/>
        </w:rPr>
        <w:t>proposed</w:t>
      </w:r>
      <w:r>
        <w:rPr>
          <w:color w:val="38393D"/>
        </w:rPr>
        <w:t> </w:t>
      </w:r>
      <w:r>
        <w:rPr>
          <w:color w:val="38393D"/>
          <w:spacing w:val="-1"/>
        </w:rPr>
        <w:t>firm</w:t>
      </w:r>
      <w:r>
        <w:rPr>
          <w:color w:val="38393D"/>
        </w:rPr>
        <w:t> </w:t>
      </w:r>
      <w:r>
        <w:rPr>
          <w:color w:val="38393D"/>
          <w:spacing w:val="-1"/>
        </w:rPr>
        <w:t>is:</w:t>
      </w:r>
      <w:r>
        <w:rPr>
          <w:color w:val="38393D"/>
        </w:rPr>
        <w:t> </w:t>
      </w:r>
      <w:r>
        <w:rPr>
          <w:color w:val="38393D"/>
          <w:spacing w:val="-1"/>
        </w:rPr>
        <w:t>(i)</w:t>
      </w:r>
      <w:r>
        <w:rPr>
          <w:color w:val="38393D"/>
        </w:rPr>
        <w:t> </w:t>
      </w:r>
      <w:r>
        <w:rPr>
          <w:color w:val="38393D"/>
          <w:spacing w:val="-2"/>
        </w:rPr>
        <w:t>registered</w:t>
      </w:r>
      <w:r>
        <w:rPr>
          <w:color w:val="38393D"/>
        </w:rPr>
        <w:t> as an </w:t>
      </w:r>
      <w:r>
        <w:rPr>
          <w:color w:val="38393D"/>
          <w:spacing w:val="-1"/>
        </w:rPr>
        <w:t>investment</w:t>
      </w:r>
      <w:r>
        <w:rPr>
          <w:color w:val="38393D"/>
        </w:rPr>
        <w:t> </w:t>
      </w:r>
      <w:r>
        <w:rPr>
          <w:color w:val="38393D"/>
          <w:spacing w:val="-1"/>
        </w:rPr>
        <w:t>adviser</w:t>
      </w:r>
      <w:r>
        <w:rPr>
          <w:color w:val="38393D"/>
        </w:rPr>
        <w:t> </w:t>
      </w:r>
      <w:r>
        <w:rPr>
          <w:color w:val="38393D"/>
          <w:spacing w:val="-1"/>
        </w:rPr>
        <w:t>under</w:t>
      </w:r>
      <w:r>
        <w:rPr>
          <w:color w:val="38393D"/>
          <w:spacing w:val="40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</w:rPr>
        <w:t> </w:t>
      </w:r>
      <w:r>
        <w:rPr>
          <w:color w:val="38393D"/>
          <w:spacing w:val="-1"/>
        </w:rPr>
        <w:t>Advisers</w:t>
      </w:r>
      <w:r>
        <w:rPr>
          <w:color w:val="38393D"/>
        </w:rPr>
        <w:t> Act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1940,</w:t>
      </w:r>
      <w:r>
        <w:rPr>
          <w:color w:val="38393D"/>
        </w:rPr>
        <w:t> </w:t>
      </w:r>
      <w:r>
        <w:rPr>
          <w:color w:val="38393D"/>
          <w:spacing w:val="-1"/>
        </w:rPr>
        <w:t>as</w:t>
      </w:r>
      <w:r>
        <w:rPr>
          <w:color w:val="38393D"/>
          <w:spacing w:val="-2"/>
        </w:rPr>
        <w:t> </w:t>
      </w:r>
      <w:r>
        <w:rPr>
          <w:color w:val="38393D"/>
        </w:rPr>
        <w:t>amended</w:t>
      </w:r>
      <w:r>
        <w:rPr>
          <w:color w:val="38393D"/>
          <w:spacing w:val="-1"/>
        </w:rPr>
        <w:t> (15</w:t>
      </w:r>
      <w:r>
        <w:rPr>
          <w:color w:val="38393D"/>
        </w:rPr>
        <w:t> </w:t>
      </w:r>
      <w:r>
        <w:rPr>
          <w:color w:val="38393D"/>
          <w:spacing w:val="-1"/>
        </w:rPr>
        <w:t>U.S.C.80b-1</w:t>
      </w:r>
      <w:r>
        <w:rPr>
          <w:color w:val="38393D"/>
        </w:rPr>
        <w:t> </w:t>
      </w:r>
      <w:r>
        <w:rPr>
          <w:color w:val="38393D"/>
          <w:spacing w:val="-1"/>
        </w:rPr>
        <w:t>et seq.)</w:t>
      </w:r>
      <w:r>
        <w:rPr>
          <w:color w:val="38393D"/>
        </w:rPr>
        <w:t> </w:t>
      </w:r>
      <w:r>
        <w:rPr>
          <w:color w:val="38393D"/>
          <w:spacing w:val="-1"/>
        </w:rPr>
        <w:t>(the</w:t>
      </w:r>
      <w:r>
        <w:rPr>
          <w:color w:val="38393D"/>
          <w:spacing w:val="26"/>
        </w:rPr>
        <w:t> </w:t>
      </w:r>
      <w:r>
        <w:rPr>
          <w:color w:val="38393D"/>
          <w:spacing w:val="-1"/>
        </w:rPr>
        <w:t>“IAA”);</w:t>
      </w:r>
      <w:r>
        <w:rPr>
          <w:color w:val="38393D"/>
        </w:rPr>
        <w:t> </w:t>
      </w:r>
      <w:r>
        <w:rPr>
          <w:color w:val="38393D"/>
          <w:spacing w:val="-1"/>
        </w:rPr>
        <w:t>(ii) registered </w:t>
      </w:r>
      <w:r>
        <w:rPr>
          <w:color w:val="38393D"/>
        </w:rPr>
        <w:t>as </w:t>
      </w:r>
      <w:r>
        <w:rPr>
          <w:color w:val="38393D"/>
          <w:spacing w:val="-1"/>
        </w:rPr>
        <w:t>an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</w:rPr>
        <w:t> </w:t>
      </w:r>
      <w:r>
        <w:rPr>
          <w:color w:val="38393D"/>
          <w:spacing w:val="-2"/>
        </w:rPr>
        <w:t>adviser</w:t>
      </w:r>
      <w:r>
        <w:rPr>
          <w:color w:val="38393D"/>
        </w:rPr>
        <w:t> under</w:t>
      </w:r>
      <w:r>
        <w:rPr>
          <w:color w:val="38393D"/>
          <w:spacing w:val="-1"/>
        </w:rPr>
        <w:t> the</w:t>
      </w:r>
      <w:r>
        <w:rPr>
          <w:color w:val="38393D"/>
        </w:rPr>
        <w:t> </w:t>
      </w:r>
      <w:r>
        <w:rPr>
          <w:color w:val="38393D"/>
          <w:spacing w:val="-1"/>
        </w:rPr>
        <w:t>Illinois</w:t>
      </w:r>
      <w:r>
        <w:rPr>
          <w:color w:val="38393D"/>
        </w:rPr>
        <w:t> Securities</w:t>
      </w:r>
      <w:r>
        <w:rPr>
          <w:color w:val="38393D"/>
          <w:spacing w:val="-1"/>
        </w:rPr>
        <w:t> </w:t>
      </w:r>
      <w:r>
        <w:rPr>
          <w:color w:val="38393D"/>
        </w:rPr>
        <w:t>Law </w:t>
      </w:r>
      <w:r>
        <w:rPr>
          <w:color w:val="38393D"/>
          <w:spacing w:val="-1"/>
        </w:rPr>
        <w:t>of</w:t>
      </w:r>
      <w:r>
        <w:rPr>
          <w:color w:val="38393D"/>
          <w:spacing w:val="38"/>
        </w:rPr>
        <w:t> </w:t>
      </w:r>
      <w:r>
        <w:rPr>
          <w:color w:val="38393D"/>
        </w:rPr>
        <w:t>1953, as </w:t>
      </w:r>
      <w:r>
        <w:rPr>
          <w:color w:val="38393D"/>
          <w:spacing w:val="-1"/>
        </w:rPr>
        <w:t>amended</w:t>
      </w:r>
      <w:r>
        <w:rPr>
          <w:color w:val="38393D"/>
        </w:rPr>
        <w:t> </w:t>
      </w:r>
      <w:r>
        <w:rPr>
          <w:color w:val="38393D"/>
          <w:spacing w:val="-1"/>
        </w:rPr>
        <w:t>(815</w:t>
      </w:r>
      <w:r>
        <w:rPr>
          <w:color w:val="38393D"/>
        </w:rPr>
        <w:t> ILCS</w:t>
      </w:r>
      <w:r>
        <w:rPr>
          <w:color w:val="38393D"/>
          <w:spacing w:val="-1"/>
        </w:rPr>
        <w:t> </w:t>
      </w:r>
      <w:r>
        <w:rPr>
          <w:color w:val="38393D"/>
        </w:rPr>
        <w:t>5/1</w:t>
      </w:r>
      <w:r>
        <w:rPr>
          <w:color w:val="38393D"/>
          <w:spacing w:val="-1"/>
        </w:rPr>
        <w:t> </w:t>
      </w:r>
      <w:r>
        <w:rPr>
          <w:color w:val="38393D"/>
        </w:rPr>
        <w:t>et seq.); </w:t>
      </w:r>
      <w:r>
        <w:rPr>
          <w:color w:val="38393D"/>
          <w:spacing w:val="-2"/>
        </w:rPr>
        <w:t>(iii)</w:t>
      </w:r>
      <w:r>
        <w:rPr>
          <w:color w:val="38393D"/>
        </w:rPr>
        <w:t> a </w:t>
      </w:r>
      <w:r>
        <w:rPr>
          <w:color w:val="38393D"/>
          <w:spacing w:val="-1"/>
        </w:rPr>
        <w:t>bank,</w:t>
      </w:r>
      <w:r>
        <w:rPr>
          <w:color w:val="38393D"/>
        </w:rPr>
        <w:t> </w:t>
      </w:r>
      <w:r>
        <w:rPr>
          <w:color w:val="38393D"/>
          <w:spacing w:val="-1"/>
        </w:rPr>
        <w:t>as</w:t>
      </w:r>
      <w:r>
        <w:rPr>
          <w:color w:val="38393D"/>
        </w:rPr>
        <w:t> </w:t>
      </w:r>
      <w:r>
        <w:rPr>
          <w:color w:val="38393D"/>
          <w:spacing w:val="-1"/>
        </w:rPr>
        <w:t>defined in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IAA;</w:t>
      </w:r>
      <w:r>
        <w:rPr>
          <w:color w:val="38393D"/>
        </w:rPr>
        <w:t> </w:t>
      </w:r>
      <w:r>
        <w:rPr>
          <w:color w:val="38393D"/>
          <w:spacing w:val="-1"/>
        </w:rPr>
        <w:t>or (iv)</w:t>
      </w:r>
      <w:r>
        <w:rPr>
          <w:color w:val="38393D"/>
          <w:spacing w:val="24"/>
        </w:rPr>
        <w:t> </w:t>
      </w:r>
      <w:r>
        <w:rPr>
          <w:color w:val="38393D"/>
        </w:rPr>
        <w:t>an </w:t>
      </w:r>
      <w:r>
        <w:rPr>
          <w:color w:val="38393D"/>
          <w:spacing w:val="-1"/>
        </w:rPr>
        <w:t>insurance</w:t>
      </w:r>
      <w:r>
        <w:rPr>
          <w:color w:val="38393D"/>
        </w:rPr>
        <w:t> </w:t>
      </w:r>
      <w:r>
        <w:rPr>
          <w:color w:val="38393D"/>
          <w:spacing w:val="-1"/>
        </w:rPr>
        <w:t>company authorized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transact</w:t>
      </w:r>
      <w:r>
        <w:rPr>
          <w:color w:val="38393D"/>
        </w:rPr>
        <w:t> </w:t>
      </w:r>
      <w:r>
        <w:rPr>
          <w:color w:val="38393D"/>
          <w:spacing w:val="-1"/>
        </w:rPr>
        <w:t>business</w:t>
      </w:r>
      <w:r>
        <w:rPr>
          <w:color w:val="38393D"/>
        </w:rPr>
        <w:t> </w:t>
      </w:r>
      <w:r>
        <w:rPr>
          <w:color w:val="38393D"/>
          <w:spacing w:val="-1"/>
        </w:rPr>
        <w:t>in the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State of Illinois.</w:t>
      </w:r>
      <w:r>
        <w:rPr>
          <w:color w:val="38393D"/>
        </w:rPr>
        <w:t> </w:t>
      </w:r>
      <w:r>
        <w:rPr>
          <w:color w:val="38393D"/>
          <w:spacing w:val="-1"/>
        </w:rPr>
        <w:t>If</w:t>
      </w:r>
      <w:r>
        <w:rPr>
          <w:color w:val="38393D"/>
        </w:rPr>
        <w:t> </w:t>
      </w:r>
      <w:r>
        <w:rPr>
          <w:color w:val="38393D"/>
          <w:spacing w:val="-1"/>
        </w:rPr>
        <w:t>your</w:t>
      </w:r>
      <w:r>
        <w:rPr>
          <w:color w:val="38393D"/>
          <w:spacing w:val="35"/>
        </w:rPr>
        <w:t> </w:t>
      </w:r>
      <w:r>
        <w:rPr>
          <w:color w:val="38393D"/>
          <w:spacing w:val="-1"/>
        </w:rPr>
        <w:t>firm is</w:t>
      </w:r>
      <w:r>
        <w:rPr>
          <w:color w:val="38393D"/>
        </w:rPr>
        <w:t> </w:t>
      </w:r>
      <w:r>
        <w:rPr>
          <w:color w:val="38393D"/>
          <w:spacing w:val="-1"/>
        </w:rPr>
        <w:t>not</w:t>
      </w:r>
      <w:r>
        <w:rPr>
          <w:color w:val="38393D"/>
        </w:rPr>
        <w:t> a</w:t>
      </w:r>
      <w:r>
        <w:rPr>
          <w:color w:val="38393D"/>
          <w:spacing w:val="-1"/>
        </w:rPr>
        <w:t> Registered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  <w:spacing w:val="-2"/>
        </w:rPr>
        <w:t> </w:t>
      </w:r>
      <w:r>
        <w:rPr>
          <w:color w:val="38393D"/>
        </w:rPr>
        <w:t>Advisor</w:t>
      </w:r>
      <w:r>
        <w:rPr>
          <w:color w:val="38393D"/>
          <w:spacing w:val="-1"/>
        </w:rPr>
        <w:t> under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Securities</w:t>
      </w:r>
      <w:r>
        <w:rPr>
          <w:color w:val="38393D"/>
        </w:rPr>
        <w:t> </w:t>
      </w:r>
      <w:r>
        <w:rPr>
          <w:color w:val="38393D"/>
          <w:spacing w:val="-1"/>
        </w:rPr>
        <w:t>Act</w:t>
      </w:r>
      <w:r>
        <w:rPr>
          <w:color w:val="38393D"/>
        </w:rPr>
        <w:t> </w:t>
      </w:r>
      <w:r>
        <w:rPr>
          <w:color w:val="38393D"/>
          <w:spacing w:val="-1"/>
        </w:rPr>
        <w:t>of 1940,</w:t>
      </w:r>
      <w:r>
        <w:rPr>
          <w:color w:val="38393D"/>
        </w:rPr>
        <w:t> </w:t>
      </w:r>
      <w:r>
        <w:rPr>
          <w:color w:val="38393D"/>
          <w:spacing w:val="-1"/>
        </w:rPr>
        <w:t>please</w:t>
      </w:r>
      <w:r>
        <w:rPr>
          <w:color w:val="38393D"/>
          <w:spacing w:val="28"/>
        </w:rPr>
        <w:t> </w:t>
      </w:r>
      <w:r>
        <w:rPr>
          <w:color w:val="38393D"/>
          <w:spacing w:val="-1"/>
        </w:rPr>
        <w:t>explain</w:t>
      </w:r>
      <w:r>
        <w:rPr>
          <w:color w:val="38393D"/>
        </w:rPr>
        <w:t> </w:t>
      </w:r>
      <w:r>
        <w:rPr>
          <w:color w:val="38393D"/>
          <w:spacing w:val="-1"/>
        </w:rPr>
        <w:t>why </w:t>
      </w:r>
      <w:r>
        <w:rPr>
          <w:color w:val="38393D"/>
        </w:rPr>
        <w:t>your</w:t>
      </w:r>
      <w:r>
        <w:rPr>
          <w:color w:val="38393D"/>
          <w:spacing w:val="-1"/>
        </w:rPr>
        <w:t> firm</w:t>
      </w:r>
      <w:r>
        <w:rPr>
          <w:color w:val="38393D"/>
        </w:rPr>
        <w:t> </w:t>
      </w:r>
      <w:r>
        <w:rPr>
          <w:color w:val="38393D"/>
          <w:spacing w:val="-1"/>
        </w:rPr>
        <w:t>is</w:t>
      </w:r>
      <w:r>
        <w:rPr>
          <w:color w:val="38393D"/>
        </w:rPr>
        <w:t> </w:t>
      </w:r>
      <w:r>
        <w:rPr>
          <w:color w:val="38393D"/>
          <w:spacing w:val="-1"/>
        </w:rPr>
        <w:t>exempt</w:t>
      </w:r>
      <w:r>
        <w:rPr>
          <w:color w:val="38393D"/>
        </w:rPr>
        <w:t> </w:t>
      </w:r>
      <w:r>
        <w:rPr>
          <w:color w:val="38393D"/>
          <w:spacing w:val="-1"/>
        </w:rPr>
        <w:t>in </w:t>
      </w:r>
      <w:r>
        <w:rPr>
          <w:color w:val="38393D"/>
        </w:rPr>
        <w:t>your </w:t>
      </w:r>
      <w:r>
        <w:rPr>
          <w:color w:val="38393D"/>
          <w:spacing w:val="-1"/>
        </w:rPr>
        <w:t>cover</w:t>
      </w:r>
      <w:r>
        <w:rPr>
          <w:color w:val="38393D"/>
        </w:rPr>
        <w:t> </w:t>
      </w:r>
      <w:r>
        <w:rPr>
          <w:color w:val="38393D"/>
          <w:spacing w:val="-2"/>
        </w:rPr>
        <w:t>letter.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392" w:footer="1360" w:top="1000" w:bottom="1540" w:left="1500" w:right="980"/>
        </w:sectPr>
      </w:pP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240" w:lineRule="auto" w:before="64" w:after="0"/>
        <w:ind w:left="1019" w:right="308" w:hanging="359"/>
        <w:jc w:val="left"/>
      </w:pP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portfolio</w:t>
      </w:r>
      <w:r>
        <w:rPr>
          <w:color w:val="38393D"/>
        </w:rPr>
        <w:t> </w:t>
      </w:r>
      <w:r>
        <w:rPr>
          <w:color w:val="38393D"/>
          <w:spacing w:val="-1"/>
        </w:rPr>
        <w:t>management team for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proposed</w:t>
      </w:r>
      <w:r>
        <w:rPr>
          <w:color w:val="38393D"/>
        </w:rPr>
        <w:t> </w:t>
      </w:r>
      <w:r>
        <w:rPr>
          <w:color w:val="38393D"/>
          <w:spacing w:val="-1"/>
        </w:rPr>
        <w:t>product</w:t>
      </w:r>
      <w:r>
        <w:rPr>
          <w:color w:val="38393D"/>
        </w:rPr>
        <w:t> </w:t>
      </w:r>
      <w:r>
        <w:rPr>
          <w:color w:val="38393D"/>
          <w:spacing w:val="-1"/>
        </w:rPr>
        <w:t>must each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possess</w:t>
      </w:r>
      <w:r>
        <w:rPr>
          <w:color w:val="38393D"/>
        </w:rPr>
        <w:t> </w:t>
      </w:r>
      <w:r>
        <w:rPr>
          <w:color w:val="38393D"/>
          <w:spacing w:val="-2"/>
        </w:rPr>
        <w:t>more</w:t>
      </w:r>
      <w:r>
        <w:rPr>
          <w:color w:val="38393D"/>
          <w:spacing w:val="22"/>
        </w:rPr>
        <w:t> </w:t>
      </w:r>
      <w:r>
        <w:rPr>
          <w:color w:val="38393D"/>
          <w:spacing w:val="-1"/>
        </w:rPr>
        <w:t>than</w:t>
      </w:r>
      <w:r>
        <w:rPr>
          <w:color w:val="38393D"/>
        </w:rPr>
        <w:t> 5</w:t>
      </w:r>
      <w:r>
        <w:rPr>
          <w:color w:val="38393D"/>
          <w:spacing w:val="-1"/>
        </w:rPr>
        <w:t> years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  <w:spacing w:val="2"/>
        </w:rPr>
        <w:t> </w:t>
      </w:r>
      <w:r>
        <w:rPr>
          <w:color w:val="38393D"/>
          <w:spacing w:val="-1"/>
        </w:rPr>
        <w:t>experience </w:t>
      </w:r>
      <w:r>
        <w:rPr>
          <w:color w:val="38393D"/>
        </w:rPr>
        <w:t>and a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minimum of</w:t>
      </w:r>
      <w:r>
        <w:rPr>
          <w:color w:val="38393D"/>
        </w:rPr>
        <w:t> 3 </w:t>
      </w:r>
      <w:r>
        <w:rPr>
          <w:color w:val="38393D"/>
          <w:spacing w:val="-1"/>
        </w:rPr>
        <w:t>years</w:t>
      </w:r>
      <w:r>
        <w:rPr>
          <w:color w:val="38393D"/>
        </w:rPr>
        <w:t> </w:t>
      </w:r>
      <w:r>
        <w:rPr>
          <w:color w:val="38393D"/>
          <w:spacing w:val="-1"/>
        </w:rPr>
        <w:t>verifiable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  <w:spacing w:val="25"/>
        </w:rPr>
        <w:t> </w:t>
      </w:r>
      <w:r>
        <w:rPr>
          <w:color w:val="38393D"/>
          <w:spacing w:val="-1"/>
        </w:rPr>
        <w:t>experience in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specific</w:t>
      </w:r>
      <w:r>
        <w:rPr>
          <w:color w:val="38393D"/>
        </w:rPr>
        <w:t> </w:t>
      </w:r>
      <w:r>
        <w:rPr>
          <w:color w:val="38393D"/>
          <w:spacing w:val="-1"/>
        </w:rPr>
        <w:t>strategy,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as</w:t>
      </w:r>
      <w:r>
        <w:rPr>
          <w:color w:val="38393D"/>
        </w:rPr>
        <w:t> </w:t>
      </w:r>
      <w:r>
        <w:rPr>
          <w:color w:val="38393D"/>
          <w:spacing w:val="-1"/>
        </w:rPr>
        <w:t>of March</w:t>
      </w:r>
      <w:r>
        <w:rPr>
          <w:color w:val="38393D"/>
        </w:rPr>
        <w:t> </w:t>
      </w:r>
      <w:r>
        <w:rPr>
          <w:color w:val="38393D"/>
          <w:spacing w:val="-1"/>
        </w:rPr>
        <w:t>31,</w:t>
      </w:r>
      <w:r>
        <w:rPr>
          <w:color w:val="38393D"/>
        </w:rPr>
        <w:t> </w:t>
      </w:r>
      <w:r>
        <w:rPr>
          <w:color w:val="38393D"/>
          <w:spacing w:val="-1"/>
        </w:rPr>
        <w:t>2017.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240" w:lineRule="auto" w:before="0" w:after="0"/>
        <w:ind w:left="1019" w:right="0" w:hanging="360"/>
        <w:jc w:val="left"/>
      </w:pPr>
      <w:r>
        <w:rPr>
          <w:color w:val="38393D"/>
        </w:rPr>
        <w:t>A 3 </w:t>
      </w:r>
      <w:r>
        <w:rPr>
          <w:color w:val="38393D"/>
          <w:spacing w:val="-1"/>
        </w:rPr>
        <w:t>year</w:t>
      </w:r>
      <w:r>
        <w:rPr>
          <w:color w:val="38393D"/>
        </w:rPr>
        <w:t> </w:t>
      </w:r>
      <w:r>
        <w:rPr>
          <w:color w:val="38393D"/>
          <w:spacing w:val="-1"/>
        </w:rPr>
        <w:t>GIPS</w:t>
      </w:r>
      <w:r>
        <w:rPr>
          <w:color w:val="38393D"/>
        </w:rPr>
        <w:t> </w:t>
      </w:r>
      <w:r>
        <w:rPr>
          <w:color w:val="38393D"/>
          <w:spacing w:val="-1"/>
        </w:rPr>
        <w:t>compliant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  <w:spacing w:val="1"/>
        </w:rPr>
        <w:t> </w:t>
      </w:r>
      <w:r>
        <w:rPr>
          <w:color w:val="38393D"/>
          <w:spacing w:val="-2"/>
        </w:rPr>
        <w:t>performance</w:t>
      </w:r>
      <w:r>
        <w:rPr>
          <w:color w:val="38393D"/>
        </w:rPr>
        <w:t> </w:t>
      </w:r>
      <w:r>
        <w:rPr>
          <w:color w:val="38393D"/>
          <w:spacing w:val="-1"/>
        </w:rPr>
        <w:t>record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as</w:t>
      </w:r>
      <w:r>
        <w:rPr>
          <w:color w:val="38393D"/>
        </w:rPr>
        <w:t> </w:t>
      </w:r>
      <w:r>
        <w:rPr>
          <w:color w:val="38393D"/>
          <w:spacing w:val="-1"/>
        </w:rPr>
        <w:t>of March</w:t>
      </w:r>
      <w:r>
        <w:rPr>
          <w:color w:val="38393D"/>
        </w:rPr>
        <w:t> </w:t>
      </w:r>
      <w:r>
        <w:rPr>
          <w:color w:val="38393D"/>
          <w:spacing w:val="-1"/>
        </w:rPr>
        <w:t>31,</w:t>
      </w:r>
      <w:r>
        <w:rPr>
          <w:color w:val="38393D"/>
        </w:rPr>
        <w:t> </w:t>
      </w:r>
      <w:r>
        <w:rPr>
          <w:color w:val="38393D"/>
          <w:spacing w:val="-1"/>
        </w:rPr>
        <w:t>2017.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240" w:lineRule="auto" w:before="0" w:after="0"/>
        <w:ind w:left="1019" w:right="0" w:hanging="360"/>
        <w:jc w:val="left"/>
      </w:pPr>
      <w:r>
        <w:rPr>
          <w:color w:val="38393D"/>
          <w:spacing w:val="-1"/>
        </w:rPr>
        <w:t>Proposed</w:t>
      </w:r>
      <w:r>
        <w:rPr>
          <w:color w:val="38393D"/>
        </w:rPr>
        <w:t> </w:t>
      </w:r>
      <w:r>
        <w:rPr>
          <w:color w:val="38393D"/>
          <w:spacing w:val="-1"/>
        </w:rPr>
        <w:t>investment</w:t>
      </w:r>
      <w:r>
        <w:rPr>
          <w:color w:val="38393D"/>
        </w:rPr>
        <w:t> </w:t>
      </w:r>
      <w:r>
        <w:rPr>
          <w:color w:val="38393D"/>
          <w:spacing w:val="-1"/>
        </w:rPr>
        <w:t>strategy</w:t>
      </w:r>
      <w:r>
        <w:rPr>
          <w:color w:val="38393D"/>
        </w:rPr>
        <w:t> </w:t>
      </w:r>
      <w:r>
        <w:rPr>
          <w:color w:val="38393D"/>
          <w:spacing w:val="-1"/>
        </w:rPr>
        <w:t>must</w:t>
      </w:r>
      <w:r>
        <w:rPr>
          <w:color w:val="38393D"/>
        </w:rPr>
        <w:t> </w:t>
      </w:r>
      <w:r>
        <w:rPr>
          <w:color w:val="38393D"/>
          <w:spacing w:val="-2"/>
        </w:rPr>
        <w:t>have</w:t>
      </w:r>
      <w:r>
        <w:rPr>
          <w:color w:val="38393D"/>
        </w:rPr>
        <w:t> </w:t>
      </w:r>
      <w:r>
        <w:rPr>
          <w:color w:val="38393D"/>
          <w:spacing w:val="-1"/>
        </w:rPr>
        <w:t>at</w:t>
      </w:r>
      <w:r>
        <w:rPr>
          <w:color w:val="38393D"/>
        </w:rPr>
        <w:t> </w:t>
      </w:r>
      <w:r>
        <w:rPr>
          <w:color w:val="38393D"/>
          <w:spacing w:val="-1"/>
        </w:rPr>
        <w:t>least</w:t>
      </w:r>
      <w:r>
        <w:rPr>
          <w:color w:val="38393D"/>
        </w:rPr>
        <w:t> </w:t>
      </w:r>
      <w:r>
        <w:rPr>
          <w:color w:val="38393D"/>
          <w:spacing w:val="-1"/>
        </w:rPr>
        <w:t>$250 million in</w:t>
      </w:r>
      <w:r>
        <w:rPr>
          <w:color w:val="38393D"/>
        </w:rPr>
        <w:t> </w:t>
      </w:r>
      <w:r>
        <w:rPr>
          <w:color w:val="38393D"/>
          <w:spacing w:val="-1"/>
        </w:rPr>
        <w:t>assets.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240" w:lineRule="auto" w:before="0" w:after="0"/>
        <w:ind w:left="1019" w:right="0" w:hanging="360"/>
        <w:jc w:val="left"/>
      </w:pPr>
      <w:r>
        <w:rPr>
          <w:color w:val="38393D"/>
        </w:rPr>
        <w:t>If </w:t>
      </w:r>
      <w:r>
        <w:rPr>
          <w:color w:val="38393D"/>
          <w:spacing w:val="-1"/>
        </w:rPr>
        <w:t>proposing </w:t>
      </w:r>
      <w:r>
        <w:rPr>
          <w:color w:val="38393D"/>
        </w:rPr>
        <w:t>a </w:t>
      </w:r>
      <w:r>
        <w:rPr>
          <w:color w:val="38393D"/>
          <w:spacing w:val="-1"/>
        </w:rPr>
        <w:t>pooled</w:t>
      </w:r>
      <w:r>
        <w:rPr>
          <w:color w:val="38393D"/>
        </w:rPr>
        <w:t> </w:t>
      </w:r>
      <w:r>
        <w:rPr>
          <w:color w:val="38393D"/>
          <w:spacing w:val="-1"/>
        </w:rPr>
        <w:t>fund/mutual fund,</w:t>
      </w:r>
      <w:r>
        <w:rPr>
          <w:color w:val="38393D"/>
        </w:rPr>
        <w:t> </w:t>
      </w:r>
      <w:r>
        <w:rPr>
          <w:color w:val="38393D"/>
          <w:spacing w:val="-1"/>
        </w:rPr>
        <w:t>liquidity</w:t>
      </w:r>
      <w:r>
        <w:rPr>
          <w:color w:val="38393D"/>
        </w:rPr>
        <w:t> </w:t>
      </w:r>
      <w:r>
        <w:rPr>
          <w:color w:val="38393D"/>
          <w:spacing w:val="-1"/>
        </w:rPr>
        <w:t>should</w:t>
      </w:r>
      <w:r>
        <w:rPr>
          <w:color w:val="38393D"/>
        </w:rPr>
        <w:t> be</w:t>
      </w:r>
      <w:r>
        <w:rPr>
          <w:color w:val="38393D"/>
          <w:spacing w:val="-2"/>
        </w:rPr>
        <w:t> </w:t>
      </w:r>
      <w:r>
        <w:rPr>
          <w:color w:val="38393D"/>
        </w:rPr>
        <w:t>at </w:t>
      </w:r>
      <w:r>
        <w:rPr>
          <w:color w:val="38393D"/>
          <w:spacing w:val="-1"/>
        </w:rPr>
        <w:t>least</w:t>
      </w:r>
      <w:r>
        <w:rPr>
          <w:color w:val="38393D"/>
        </w:rPr>
        <w:t> </w:t>
      </w:r>
      <w:r>
        <w:rPr>
          <w:color w:val="38393D"/>
          <w:spacing w:val="-1"/>
        </w:rPr>
        <w:t>monthly.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20" w:val="left" w:leader="none"/>
        </w:tabs>
        <w:spacing w:line="240" w:lineRule="auto" w:before="0" w:after="0"/>
        <w:ind w:left="1018" w:right="141" w:hanging="359"/>
        <w:jc w:val="left"/>
      </w:pPr>
      <w:r>
        <w:rPr>
          <w:color w:val="38393D"/>
          <w:spacing w:val="-1"/>
        </w:rPr>
        <w:t>Any Proposer</w:t>
      </w:r>
      <w:r>
        <w:rPr>
          <w:color w:val="38393D"/>
        </w:rPr>
        <w:t> </w:t>
      </w:r>
      <w:r>
        <w:rPr>
          <w:color w:val="38393D"/>
          <w:spacing w:val="-1"/>
        </w:rPr>
        <w:t>qualifying</w:t>
      </w:r>
      <w:r>
        <w:rPr>
          <w:color w:val="38393D"/>
        </w:rPr>
        <w:t> </w:t>
      </w:r>
      <w:r>
        <w:rPr>
          <w:color w:val="38393D"/>
          <w:spacing w:val="-1"/>
        </w:rPr>
        <w:t>as </w:t>
      </w:r>
      <w:r>
        <w:rPr>
          <w:color w:val="38393D"/>
        </w:rPr>
        <w:t>a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certified minority</w:t>
      </w:r>
      <w:r>
        <w:rPr>
          <w:color w:val="38393D"/>
        </w:rPr>
        <w:t> owned</w:t>
      </w:r>
      <w:r>
        <w:rPr>
          <w:color w:val="38393D"/>
          <w:spacing w:val="-1"/>
        </w:rPr>
        <w:t> business, female </w:t>
      </w:r>
      <w:r>
        <w:rPr>
          <w:color w:val="38393D"/>
        </w:rPr>
        <w:t>owned</w:t>
      </w:r>
      <w:r>
        <w:rPr>
          <w:color w:val="38393D"/>
          <w:spacing w:val="53"/>
        </w:rPr>
        <w:t> </w:t>
      </w:r>
      <w:r>
        <w:rPr>
          <w:color w:val="38393D"/>
          <w:spacing w:val="-1"/>
        </w:rPr>
        <w:t>business</w:t>
      </w:r>
      <w:r>
        <w:rPr>
          <w:color w:val="38393D"/>
        </w:rPr>
        <w:t> </w:t>
      </w:r>
      <w:r>
        <w:rPr>
          <w:color w:val="38393D"/>
          <w:spacing w:val="-1"/>
        </w:rPr>
        <w:t>or business</w:t>
      </w:r>
      <w:r>
        <w:rPr>
          <w:color w:val="38393D"/>
        </w:rPr>
        <w:t> </w:t>
      </w:r>
      <w:r>
        <w:rPr>
          <w:color w:val="38393D"/>
          <w:spacing w:val="-1"/>
        </w:rPr>
        <w:t>owned</w:t>
      </w:r>
      <w:r>
        <w:rPr>
          <w:color w:val="38393D"/>
        </w:rPr>
        <w:t> </w:t>
      </w:r>
      <w:r>
        <w:rPr>
          <w:color w:val="38393D"/>
          <w:spacing w:val="-1"/>
        </w:rPr>
        <w:t>by </w:t>
      </w:r>
      <w:r>
        <w:rPr>
          <w:color w:val="38393D"/>
        </w:rPr>
        <w:t>a </w:t>
      </w:r>
      <w:r>
        <w:rPr>
          <w:color w:val="38393D"/>
          <w:spacing w:val="-1"/>
        </w:rPr>
        <w:t>person</w:t>
      </w:r>
      <w:r>
        <w:rPr>
          <w:color w:val="38393D"/>
        </w:rPr>
        <w:t> </w:t>
      </w:r>
      <w:r>
        <w:rPr>
          <w:color w:val="38393D"/>
          <w:spacing w:val="-1"/>
        </w:rPr>
        <w:t>with</w:t>
      </w:r>
      <w:r>
        <w:rPr>
          <w:color w:val="38393D"/>
        </w:rPr>
        <w:t> a</w:t>
      </w:r>
      <w:r>
        <w:rPr>
          <w:color w:val="38393D"/>
          <w:spacing w:val="-1"/>
        </w:rPr>
        <w:t> disability,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as</w:t>
      </w:r>
      <w:r>
        <w:rPr>
          <w:color w:val="38393D"/>
        </w:rPr>
        <w:t> </w:t>
      </w:r>
      <w:r>
        <w:rPr>
          <w:color w:val="38393D"/>
          <w:spacing w:val="-1"/>
        </w:rPr>
        <w:t>those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terms</w:t>
      </w:r>
      <w:r>
        <w:rPr>
          <w:color w:val="38393D"/>
        </w:rPr>
        <w:t> are </w:t>
      </w:r>
      <w:r>
        <w:rPr>
          <w:color w:val="38393D"/>
          <w:spacing w:val="-1"/>
        </w:rPr>
        <w:t>defined</w:t>
      </w:r>
      <w:r>
        <w:rPr>
          <w:color w:val="38393D"/>
          <w:spacing w:val="27"/>
        </w:rPr>
        <w:t> </w:t>
      </w:r>
      <w:r>
        <w:rPr>
          <w:color w:val="38393D"/>
          <w:spacing w:val="-1"/>
        </w:rPr>
        <w:t>in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Business</w:t>
      </w:r>
      <w:r>
        <w:rPr>
          <w:color w:val="38393D"/>
          <w:spacing w:val="-1"/>
        </w:rPr>
        <w:t> Enterprise</w:t>
      </w:r>
      <w:r>
        <w:rPr>
          <w:color w:val="38393D"/>
          <w:spacing w:val="1"/>
        </w:rPr>
        <w:t> </w:t>
      </w:r>
      <w:r>
        <w:rPr>
          <w:color w:val="38393D"/>
          <w:spacing w:val="-2"/>
        </w:rPr>
        <w:t>for</w:t>
      </w:r>
      <w:r>
        <w:rPr>
          <w:color w:val="38393D"/>
        </w:rPr>
        <w:t> </w:t>
      </w:r>
      <w:r>
        <w:rPr>
          <w:color w:val="38393D"/>
          <w:spacing w:val="-1"/>
        </w:rPr>
        <w:t>Minorities,</w:t>
      </w:r>
      <w:r>
        <w:rPr>
          <w:color w:val="38393D"/>
        </w:rPr>
        <w:t> Females, and</w:t>
      </w:r>
      <w:r>
        <w:rPr>
          <w:color w:val="38393D"/>
          <w:spacing w:val="-1"/>
        </w:rPr>
        <w:t> Persons with Disabilities</w:t>
      </w:r>
      <w:r>
        <w:rPr>
          <w:color w:val="38393D"/>
        </w:rPr>
        <w:t> Act</w:t>
      </w:r>
      <w:r>
        <w:rPr>
          <w:color w:val="38393D"/>
          <w:spacing w:val="39"/>
        </w:rPr>
        <w:t> </w:t>
      </w:r>
      <w:r>
        <w:rPr>
          <w:color w:val="38393D"/>
          <w:spacing w:val="-1"/>
        </w:rPr>
        <w:t>(“MWDBE”), </w:t>
      </w:r>
      <w:r>
        <w:rPr>
          <w:color w:val="38393D"/>
        </w:rPr>
        <w:t>are exempt</w:t>
      </w:r>
      <w:r>
        <w:rPr>
          <w:color w:val="38393D"/>
          <w:spacing w:val="-1"/>
        </w:rPr>
        <w:t> </w:t>
      </w:r>
      <w:r>
        <w:rPr>
          <w:color w:val="38393D"/>
        </w:rPr>
        <w:t>from </w:t>
      </w:r>
      <w:r>
        <w:rPr>
          <w:color w:val="38393D"/>
          <w:spacing w:val="-1"/>
        </w:rPr>
        <w:t>(3), (4)</w:t>
      </w:r>
      <w:r>
        <w:rPr>
          <w:color w:val="38393D"/>
        </w:rPr>
        <w:t> and</w:t>
      </w:r>
      <w:r>
        <w:rPr>
          <w:color w:val="38393D"/>
          <w:spacing w:val="-1"/>
        </w:rPr>
        <w:t> (5)</w:t>
      </w:r>
      <w:r>
        <w:rPr>
          <w:color w:val="38393D"/>
          <w:spacing w:val="69"/>
        </w:rPr>
        <w:t> </w:t>
      </w:r>
      <w:r>
        <w:rPr>
          <w:color w:val="38393D"/>
          <w:spacing w:val="-1"/>
        </w:rPr>
        <w:t>above and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will</w:t>
      </w:r>
      <w:r>
        <w:rPr>
          <w:color w:val="38393D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evaluated for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further</w:t>
      </w:r>
      <w:r>
        <w:rPr>
          <w:color w:val="38393D"/>
          <w:spacing w:val="20"/>
        </w:rPr>
        <w:t> </w:t>
      </w:r>
      <w:r>
        <w:rPr>
          <w:color w:val="38393D"/>
          <w:spacing w:val="-1"/>
        </w:rPr>
        <w:t>consideration</w:t>
      </w:r>
      <w:r>
        <w:rPr>
          <w:color w:val="38393D"/>
        </w:rPr>
        <w:t> </w:t>
      </w:r>
      <w:r>
        <w:rPr>
          <w:color w:val="38393D"/>
          <w:spacing w:val="-1"/>
        </w:rPr>
        <w:t>at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discretion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Board.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19" w:val="left" w:leader="none"/>
        </w:tabs>
        <w:spacing w:line="240" w:lineRule="auto" w:before="0" w:after="0"/>
        <w:ind w:left="1018" w:right="113" w:hanging="360"/>
        <w:jc w:val="left"/>
      </w:pPr>
      <w:r>
        <w:rPr>
          <w:color w:val="38393D"/>
          <w:spacing w:val="-1"/>
        </w:rPr>
        <w:t>Provide</w:t>
      </w:r>
      <w:r>
        <w:rPr>
          <w:color w:val="38393D"/>
        </w:rPr>
        <w:t> a </w:t>
      </w:r>
      <w:r>
        <w:rPr>
          <w:color w:val="38393D"/>
          <w:spacing w:val="-1"/>
        </w:rPr>
        <w:t>copy</w:t>
      </w:r>
      <w:r>
        <w:rPr>
          <w:color w:val="38393D"/>
        </w:rPr>
        <w:t> </w:t>
      </w:r>
      <w:r>
        <w:rPr>
          <w:color w:val="38393D"/>
          <w:spacing w:val="-1"/>
        </w:rPr>
        <w:t>of the firm’s Equal</w:t>
      </w:r>
      <w:r>
        <w:rPr>
          <w:color w:val="38393D"/>
        </w:rPr>
        <w:t> </w:t>
      </w:r>
      <w:r>
        <w:rPr>
          <w:color w:val="38393D"/>
          <w:spacing w:val="-1"/>
        </w:rPr>
        <w:t>Employment</w:t>
      </w:r>
      <w:r>
        <w:rPr>
          <w:color w:val="38393D"/>
        </w:rPr>
        <w:t> </w:t>
      </w:r>
      <w:r>
        <w:rPr>
          <w:color w:val="38393D"/>
          <w:spacing w:val="-1"/>
        </w:rPr>
        <w:t>Opportunity Commission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(“EEOC”)</w:t>
      </w:r>
      <w:r>
        <w:rPr>
          <w:color w:val="38393D"/>
          <w:spacing w:val="28"/>
        </w:rPr>
        <w:t> </w:t>
      </w:r>
      <w:r>
        <w:rPr>
          <w:color w:val="38393D"/>
          <w:spacing w:val="-1"/>
        </w:rPr>
        <w:t>disclosure</w:t>
      </w:r>
      <w:r>
        <w:rPr>
          <w:color w:val="38393D"/>
        </w:rPr>
        <w:t> </w:t>
      </w:r>
      <w:r>
        <w:rPr>
          <w:color w:val="38393D"/>
          <w:spacing w:val="-1"/>
        </w:rPr>
        <w:t>statement</w:t>
      </w:r>
      <w:r>
        <w:rPr>
          <w:color w:val="38393D"/>
        </w:rPr>
        <w:t> </w:t>
      </w:r>
      <w:r>
        <w:rPr>
          <w:color w:val="38393D"/>
          <w:spacing w:val="-1"/>
        </w:rPr>
        <w:t>and description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any</w:t>
      </w:r>
      <w:r>
        <w:rPr>
          <w:color w:val="38393D"/>
        </w:rPr>
        <w:t> </w:t>
      </w:r>
      <w:r>
        <w:rPr>
          <w:color w:val="38393D"/>
          <w:spacing w:val="-1"/>
        </w:rPr>
        <w:t>initiatives or</w:t>
      </w:r>
      <w:r>
        <w:rPr>
          <w:color w:val="38393D"/>
        </w:rPr>
        <w:t> </w:t>
      </w:r>
      <w:r>
        <w:rPr>
          <w:color w:val="38393D"/>
          <w:spacing w:val="-1"/>
        </w:rPr>
        <w:t>guidelines your</w:t>
      </w:r>
      <w:r>
        <w:rPr>
          <w:color w:val="38393D"/>
        </w:rPr>
        <w:t> </w:t>
      </w:r>
      <w:r>
        <w:rPr>
          <w:color w:val="38393D"/>
          <w:spacing w:val="-1"/>
        </w:rPr>
        <w:t>firm</w:t>
      </w:r>
      <w:r>
        <w:rPr>
          <w:color w:val="38393D"/>
        </w:rPr>
        <w:t> </w:t>
      </w:r>
      <w:r>
        <w:rPr>
          <w:color w:val="38393D"/>
          <w:spacing w:val="-1"/>
        </w:rPr>
        <w:t>has on</w:t>
      </w:r>
      <w:r>
        <w:rPr>
          <w:color w:val="38393D"/>
          <w:spacing w:val="52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2"/>
        </w:rPr>
        <w:t>inclusion</w:t>
      </w:r>
      <w:r>
        <w:rPr>
          <w:color w:val="38393D"/>
        </w:rPr>
        <w:t> </w:t>
      </w:r>
      <w:r>
        <w:rPr>
          <w:color w:val="38393D"/>
          <w:spacing w:val="-1"/>
        </w:rPr>
        <w:t>of women</w:t>
      </w:r>
      <w:r>
        <w:rPr>
          <w:color w:val="38393D"/>
        </w:rPr>
        <w:t> and </w:t>
      </w:r>
      <w:r>
        <w:rPr>
          <w:color w:val="38393D"/>
          <w:spacing w:val="-1"/>
        </w:rPr>
        <w:t>ethnic</w:t>
      </w:r>
      <w:r>
        <w:rPr>
          <w:color w:val="38393D"/>
        </w:rPr>
        <w:t> </w:t>
      </w:r>
      <w:r>
        <w:rPr>
          <w:color w:val="38393D"/>
          <w:spacing w:val="-1"/>
        </w:rPr>
        <w:t>minorities.</w:t>
      </w:r>
      <w:r>
        <w:rPr>
          <w:color w:val="38393D"/>
        </w:rPr>
        <w:t> Whether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you</w:t>
      </w:r>
      <w:r>
        <w:rPr>
          <w:color w:val="38393D"/>
        </w:rPr>
        <w:t> </w:t>
      </w:r>
      <w:r>
        <w:rPr>
          <w:color w:val="38393D"/>
          <w:spacing w:val="-1"/>
        </w:rPr>
        <w:t>have</w:t>
      </w:r>
      <w:r>
        <w:rPr>
          <w:color w:val="38393D"/>
        </w:rPr>
        <w:t> an</w:t>
      </w:r>
      <w:r>
        <w:rPr>
          <w:color w:val="38393D"/>
          <w:spacing w:val="-1"/>
        </w:rPr>
        <w:t> EEOC </w:t>
      </w:r>
      <w:r>
        <w:rPr>
          <w:color w:val="38393D"/>
          <w:spacing w:val="-2"/>
        </w:rPr>
        <w:t>disclosure</w:t>
      </w:r>
      <w:r>
        <w:rPr>
          <w:color w:val="38393D"/>
          <w:spacing w:val="52"/>
        </w:rPr>
        <w:t> </w:t>
      </w:r>
      <w:r>
        <w:rPr>
          <w:color w:val="38393D"/>
          <w:spacing w:val="-1"/>
        </w:rPr>
        <w:t>statement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</w:t>
      </w:r>
      <w:r>
        <w:rPr>
          <w:color w:val="38393D"/>
          <w:spacing w:val="-1"/>
        </w:rPr>
        <w:t>not,</w:t>
      </w:r>
      <w:r>
        <w:rPr>
          <w:color w:val="38393D"/>
        </w:rPr>
        <w:t> </w:t>
      </w:r>
      <w:r>
        <w:rPr>
          <w:color w:val="38393D"/>
          <w:spacing w:val="-1"/>
        </w:rPr>
        <w:t>each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Proposer</w:t>
      </w:r>
      <w:r>
        <w:rPr>
          <w:color w:val="38393D"/>
        </w:rPr>
        <w:t> </w:t>
      </w:r>
      <w:r>
        <w:rPr>
          <w:color w:val="38393D"/>
          <w:spacing w:val="-1"/>
        </w:rPr>
        <w:t>complete</w:t>
      </w:r>
      <w:r>
        <w:rPr>
          <w:color w:val="38393D"/>
        </w:rPr>
        <w:t> </w:t>
      </w:r>
      <w:r>
        <w:rPr>
          <w:color w:val="38393D"/>
          <w:spacing w:val="-2"/>
        </w:rPr>
        <w:t>the</w:t>
      </w:r>
      <w:r>
        <w:rPr>
          <w:color w:val="38393D"/>
        </w:rPr>
        <w:t> attached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Exhibit</w:t>
      </w:r>
      <w:r>
        <w:rPr>
          <w:color w:val="38393D"/>
        </w:rPr>
        <w:t> A </w:t>
      </w:r>
      <w:r>
        <w:rPr>
          <w:color w:val="38393D"/>
          <w:spacing w:val="-1"/>
        </w:rPr>
        <w:t>with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their</w:t>
      </w:r>
      <w:r>
        <w:rPr>
          <w:color w:val="38393D"/>
        </w:rPr>
        <w:t> </w:t>
      </w:r>
      <w:r>
        <w:rPr>
          <w:color w:val="38393D"/>
          <w:spacing w:val="-1"/>
        </w:rPr>
        <w:t>firm’s</w:t>
      </w:r>
      <w:r>
        <w:rPr>
          <w:color w:val="38393D"/>
        </w:rPr>
        <w:t> staff</w:t>
      </w:r>
      <w:r>
        <w:rPr>
          <w:color w:val="38393D"/>
          <w:spacing w:val="33"/>
        </w:rPr>
        <w:t> </w:t>
      </w:r>
      <w:r>
        <w:rPr>
          <w:color w:val="38393D"/>
          <w:spacing w:val="-1"/>
        </w:rPr>
        <w:t>diversity</w:t>
      </w:r>
      <w:r>
        <w:rPr>
          <w:color w:val="38393D"/>
        </w:rPr>
        <w:t> </w:t>
      </w:r>
      <w:r>
        <w:rPr>
          <w:color w:val="38393D"/>
          <w:spacing w:val="-1"/>
        </w:rPr>
        <w:t>exposure.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Please</w:t>
      </w:r>
      <w:r>
        <w:rPr>
          <w:color w:val="38393D"/>
        </w:rPr>
        <w:t> </w:t>
      </w:r>
      <w:r>
        <w:rPr>
          <w:color w:val="38393D"/>
          <w:spacing w:val="-2"/>
        </w:rPr>
        <w:t>note</w:t>
      </w:r>
      <w:r>
        <w:rPr>
          <w:color w:val="38393D"/>
        </w:rPr>
        <w:t> </w:t>
      </w:r>
      <w:r>
        <w:rPr>
          <w:color w:val="38393D"/>
          <w:spacing w:val="-1"/>
        </w:rPr>
        <w:t>that</w:t>
      </w:r>
      <w:r>
        <w:rPr>
          <w:color w:val="38393D"/>
        </w:rPr>
        <w:t> </w:t>
      </w:r>
      <w:r>
        <w:rPr>
          <w:color w:val="38393D"/>
          <w:spacing w:val="-1"/>
        </w:rPr>
        <w:t>per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law</w:t>
      </w:r>
      <w:r>
        <w:rPr>
          <w:color w:val="38393D"/>
        </w:rPr>
        <w:t> </w:t>
      </w:r>
      <w:r>
        <w:rPr>
          <w:color w:val="38393D"/>
          <w:spacing w:val="-1"/>
        </w:rPr>
        <w:t>effective January 1, 2015</w:t>
      </w:r>
      <w:r>
        <w:rPr>
          <w:color w:val="38393D"/>
        </w:rPr>
        <w:t> </w:t>
      </w:r>
      <w:r>
        <w:rPr>
          <w:color w:val="38393D"/>
          <w:spacing w:val="-1"/>
        </w:rPr>
        <w:t>[40</w:t>
      </w:r>
      <w:r>
        <w:rPr>
          <w:color w:val="38393D"/>
        </w:rPr>
        <w:t> </w:t>
      </w:r>
      <w:r>
        <w:rPr>
          <w:color w:val="38393D"/>
          <w:spacing w:val="-2"/>
        </w:rPr>
        <w:t>ILCS</w:t>
      </w:r>
      <w:r>
        <w:rPr>
          <w:color w:val="38393D"/>
          <w:spacing w:val="32"/>
        </w:rPr>
        <w:t> </w:t>
      </w:r>
      <w:r>
        <w:rPr>
          <w:color w:val="38393D"/>
          <w:spacing w:val="-1"/>
        </w:rPr>
        <w:t>5/1-113.21],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employee diversity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senior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staff</w:t>
      </w:r>
      <w:r>
        <w:rPr>
          <w:color w:val="38393D"/>
        </w:rPr>
        <w:t> </w:t>
      </w:r>
      <w:r>
        <w:rPr>
          <w:color w:val="38393D"/>
          <w:spacing w:val="-1"/>
        </w:rPr>
        <w:t>and investment</w:t>
      </w:r>
      <w:r>
        <w:rPr>
          <w:color w:val="38393D"/>
        </w:rPr>
        <w:t> </w:t>
      </w:r>
      <w:r>
        <w:rPr>
          <w:color w:val="38393D"/>
          <w:spacing w:val="-1"/>
        </w:rPr>
        <w:t>personnel must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be</w:t>
      </w:r>
      <w:r>
        <w:rPr>
          <w:color w:val="38393D"/>
          <w:spacing w:val="29"/>
        </w:rPr>
        <w:t> </w:t>
      </w:r>
      <w:r>
        <w:rPr>
          <w:color w:val="38393D"/>
          <w:spacing w:val="-1"/>
        </w:rPr>
        <w:t>delineated. (</w:t>
      </w:r>
      <w:r>
        <w:rPr>
          <w:rFonts w:ascii="Verdana" w:hAnsi="Verdana" w:cs="Verdana" w:eastAsia="Verdana"/>
          <w:i/>
          <w:color w:val="38393D"/>
          <w:spacing w:val="-1"/>
        </w:rPr>
        <w:t>Please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provide</w:t>
      </w:r>
      <w:r>
        <w:rPr>
          <w:rFonts w:ascii="Verdana" w:hAnsi="Verdana" w:cs="Verdana" w:eastAsia="Verdana"/>
          <w:i/>
          <w:color w:val="38393D"/>
        </w:rPr>
        <w:t> as</w:t>
      </w:r>
      <w:r>
        <w:rPr>
          <w:rFonts w:ascii="Verdana" w:hAnsi="Verdana" w:cs="Verdana" w:eastAsia="Verdana"/>
          <w:i/>
          <w:color w:val="38393D"/>
          <w:spacing w:val="-1"/>
        </w:rPr>
        <w:t> </w:t>
      </w:r>
      <w:r>
        <w:rPr>
          <w:rFonts w:ascii="Verdana" w:hAnsi="Verdana" w:cs="Verdana" w:eastAsia="Verdana"/>
          <w:i/>
          <w:color w:val="38393D"/>
        </w:rPr>
        <w:t>an </w:t>
      </w:r>
      <w:r>
        <w:rPr>
          <w:rFonts w:ascii="Verdana" w:hAnsi="Verdana" w:cs="Verdana" w:eastAsia="Verdana"/>
          <w:i/>
          <w:color w:val="38393D"/>
          <w:spacing w:val="-1"/>
        </w:rPr>
        <w:t>additional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exhibit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titled “Exhibit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A”</w:t>
      </w:r>
      <w:r>
        <w:rPr>
          <w:color w:val="38393D"/>
          <w:spacing w:val="-1"/>
        </w:rPr>
        <w:t>).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19" w:val="left" w:leader="none"/>
        </w:tabs>
        <w:spacing w:line="240" w:lineRule="auto" w:before="0" w:after="0"/>
        <w:ind w:left="1018" w:right="363" w:hanging="360"/>
        <w:jc w:val="left"/>
      </w:pPr>
      <w:r>
        <w:rPr>
          <w:color w:val="38393D"/>
          <w:spacing w:val="-1"/>
        </w:rPr>
        <w:t>As</w:t>
      </w:r>
      <w:r>
        <w:rPr>
          <w:color w:val="38393D"/>
        </w:rPr>
        <w:t> </w:t>
      </w:r>
      <w:r>
        <w:rPr>
          <w:color w:val="38393D"/>
          <w:spacing w:val="-1"/>
        </w:rPr>
        <w:t>required by</w:t>
      </w:r>
      <w:r>
        <w:rPr>
          <w:color w:val="38393D"/>
        </w:rPr>
        <w:t> </w:t>
      </w:r>
      <w:r>
        <w:rPr>
          <w:color w:val="38393D"/>
          <w:spacing w:val="-1"/>
        </w:rPr>
        <w:t>Illinois</w:t>
      </w:r>
      <w:r>
        <w:rPr>
          <w:color w:val="38393D"/>
        </w:rPr>
        <w:t> </w:t>
      </w:r>
      <w:r>
        <w:rPr>
          <w:color w:val="38393D"/>
          <w:spacing w:val="-1"/>
        </w:rPr>
        <w:t>Legislation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(SB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452),</w:t>
      </w:r>
      <w:r>
        <w:rPr>
          <w:color w:val="38393D"/>
        </w:rPr>
        <w:t> </w:t>
      </w:r>
      <w:r>
        <w:rPr>
          <w:color w:val="38393D"/>
          <w:spacing w:val="-1"/>
        </w:rPr>
        <w:t>an</w:t>
      </w:r>
      <w:r>
        <w:rPr>
          <w:color w:val="38393D"/>
        </w:rPr>
        <w:t> </w:t>
      </w:r>
      <w:r>
        <w:rPr>
          <w:color w:val="38393D"/>
          <w:spacing w:val="-1"/>
        </w:rPr>
        <w:t>applying firm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must provide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  <w:spacing w:val="24"/>
        </w:rPr>
        <w:t> </w:t>
      </w:r>
      <w:r>
        <w:rPr>
          <w:color w:val="38393D"/>
          <w:spacing w:val="-1"/>
        </w:rPr>
        <w:t>following</w:t>
      </w:r>
      <w:r>
        <w:rPr>
          <w:color w:val="38393D"/>
        </w:rPr>
        <w:t> </w:t>
      </w:r>
      <w:r>
        <w:rPr>
          <w:color w:val="38393D"/>
          <w:spacing w:val="-1"/>
        </w:rPr>
        <w:t>disclosures </w:t>
      </w:r>
      <w:r>
        <w:rPr>
          <w:color w:val="38393D"/>
        </w:rPr>
        <w:t>to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be</w:t>
      </w:r>
      <w:r>
        <w:rPr>
          <w:color w:val="38393D"/>
        </w:rPr>
        <w:t> </w:t>
      </w:r>
      <w:r>
        <w:rPr>
          <w:color w:val="38393D"/>
          <w:spacing w:val="-1"/>
        </w:rPr>
        <w:t>considered: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(1) number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contracts for</w:t>
      </w:r>
      <w:r>
        <w:rPr>
          <w:color w:val="38393D"/>
        </w:rPr>
        <w:t> </w:t>
      </w:r>
      <w:r>
        <w:rPr>
          <w:color w:val="38393D"/>
          <w:spacing w:val="-1"/>
        </w:rPr>
        <w:t>services that the</w:t>
      </w:r>
      <w:r>
        <w:rPr>
          <w:color w:val="38393D"/>
          <w:spacing w:val="34"/>
        </w:rPr>
        <w:t> </w:t>
      </w:r>
      <w:r>
        <w:rPr>
          <w:color w:val="38393D"/>
          <w:spacing w:val="-1"/>
        </w:rPr>
        <w:t>applying</w:t>
      </w:r>
      <w:r>
        <w:rPr>
          <w:color w:val="38393D"/>
        </w:rPr>
        <w:t> </w:t>
      </w:r>
      <w:r>
        <w:rPr>
          <w:color w:val="38393D"/>
          <w:spacing w:val="-1"/>
        </w:rPr>
        <w:t>entity</w:t>
      </w:r>
      <w:r>
        <w:rPr>
          <w:color w:val="38393D"/>
        </w:rPr>
        <w:t> has</w:t>
      </w:r>
      <w:r>
        <w:rPr>
          <w:color w:val="38393D"/>
          <w:spacing w:val="-1"/>
        </w:rPr>
        <w:t> with</w:t>
      </w:r>
      <w:r>
        <w:rPr>
          <w:color w:val="38393D"/>
        </w:rPr>
        <w:t> </w:t>
      </w:r>
      <w:r>
        <w:rPr>
          <w:color w:val="38393D"/>
          <w:spacing w:val="-1"/>
        </w:rPr>
        <w:t>minority</w:t>
      </w:r>
      <w:r>
        <w:rPr>
          <w:color w:val="38393D"/>
        </w:rPr>
        <w:t> </w:t>
      </w:r>
      <w:r>
        <w:rPr>
          <w:color w:val="38393D"/>
          <w:spacing w:val="-1"/>
        </w:rPr>
        <w:t>owned business,</w:t>
      </w:r>
      <w:r>
        <w:rPr>
          <w:color w:val="38393D"/>
        </w:rPr>
        <w:t> female</w:t>
      </w:r>
      <w:r>
        <w:rPr>
          <w:color w:val="38393D"/>
          <w:spacing w:val="-1"/>
        </w:rPr>
        <w:t> owned</w:t>
      </w:r>
      <w:r>
        <w:rPr>
          <w:color w:val="38393D"/>
        </w:rPr>
        <w:t> </w:t>
      </w:r>
      <w:r>
        <w:rPr>
          <w:color w:val="38393D"/>
          <w:spacing w:val="-1"/>
        </w:rPr>
        <w:t>business,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  <w:spacing w:val="34"/>
        </w:rPr>
        <w:t> </w:t>
      </w:r>
      <w:r>
        <w:rPr>
          <w:color w:val="38393D"/>
          <w:spacing w:val="-1"/>
        </w:rPr>
        <w:t>business</w:t>
      </w:r>
      <w:r>
        <w:rPr>
          <w:color w:val="38393D"/>
        </w:rPr>
        <w:t> </w:t>
      </w:r>
      <w:r>
        <w:rPr>
          <w:color w:val="38393D"/>
          <w:spacing w:val="-1"/>
        </w:rPr>
        <w:t>owned</w:t>
      </w:r>
      <w:r>
        <w:rPr>
          <w:color w:val="38393D"/>
        </w:rPr>
        <w:t> </w:t>
      </w:r>
      <w:r>
        <w:rPr>
          <w:color w:val="38393D"/>
          <w:spacing w:val="-1"/>
        </w:rPr>
        <w:t>by</w:t>
      </w:r>
      <w:r>
        <w:rPr>
          <w:color w:val="38393D"/>
        </w:rPr>
        <w:t> a </w:t>
      </w:r>
      <w:r>
        <w:rPr>
          <w:color w:val="38393D"/>
          <w:spacing w:val="-1"/>
        </w:rPr>
        <w:t>person</w:t>
      </w:r>
      <w:r>
        <w:rPr>
          <w:color w:val="38393D"/>
        </w:rPr>
        <w:t> </w:t>
      </w:r>
      <w:r>
        <w:rPr>
          <w:color w:val="38393D"/>
          <w:spacing w:val="-2"/>
        </w:rPr>
        <w:t>with</w:t>
      </w:r>
      <w:r>
        <w:rPr>
          <w:color w:val="38393D"/>
        </w:rPr>
        <w:t> a</w:t>
      </w:r>
      <w:r>
        <w:rPr>
          <w:color w:val="38393D"/>
          <w:spacing w:val="-1"/>
        </w:rPr>
        <w:t> disability;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(2) the number</w:t>
      </w:r>
      <w:r>
        <w:rPr>
          <w:color w:val="38393D"/>
        </w:rPr>
        <w:t> of </w:t>
      </w:r>
      <w:r>
        <w:rPr>
          <w:color w:val="38393D"/>
          <w:spacing w:val="-1"/>
        </w:rPr>
        <w:t>contracts </w:t>
      </w:r>
      <w:r>
        <w:rPr>
          <w:color w:val="38393D"/>
        </w:rPr>
        <w:t>for</w:t>
      </w:r>
      <w:r>
        <w:rPr>
          <w:color w:val="38393D"/>
          <w:spacing w:val="57"/>
        </w:rPr>
        <w:t> </w:t>
      </w:r>
      <w:r>
        <w:rPr>
          <w:color w:val="38393D"/>
          <w:spacing w:val="-1"/>
        </w:rPr>
        <w:t>service(s)</w:t>
      </w:r>
      <w:r>
        <w:rPr>
          <w:color w:val="38393D"/>
        </w:rPr>
        <w:t> </w:t>
      </w:r>
      <w:r>
        <w:rPr>
          <w:color w:val="38393D"/>
          <w:spacing w:val="-1"/>
        </w:rPr>
        <w:t>that </w:t>
      </w:r>
      <w:r>
        <w:rPr>
          <w:color w:val="38393D"/>
        </w:rPr>
        <w:t>the </w:t>
      </w:r>
      <w:r>
        <w:rPr>
          <w:color w:val="38393D"/>
          <w:spacing w:val="-1"/>
        </w:rPr>
        <w:t>applying</w:t>
      </w:r>
      <w:r>
        <w:rPr>
          <w:color w:val="38393D"/>
        </w:rPr>
        <w:t> </w:t>
      </w:r>
      <w:r>
        <w:rPr>
          <w:color w:val="38393D"/>
          <w:spacing w:val="-1"/>
        </w:rPr>
        <w:t>entity</w:t>
      </w:r>
      <w:r>
        <w:rPr>
          <w:color w:val="38393D"/>
          <w:spacing w:val="-2"/>
        </w:rPr>
        <w:t> </w:t>
      </w:r>
      <w:r>
        <w:rPr>
          <w:color w:val="38393D"/>
        </w:rPr>
        <w:t>has</w:t>
      </w:r>
      <w:r>
        <w:rPr>
          <w:color w:val="38393D"/>
          <w:spacing w:val="-1"/>
        </w:rPr>
        <w:t> with</w:t>
      </w:r>
      <w:r>
        <w:rPr>
          <w:color w:val="38393D"/>
        </w:rPr>
        <w:t> </w:t>
      </w:r>
      <w:r>
        <w:rPr>
          <w:color w:val="38393D"/>
          <w:spacing w:val="-1"/>
        </w:rPr>
        <w:t>other</w:t>
      </w:r>
      <w:r>
        <w:rPr>
          <w:color w:val="38393D"/>
        </w:rPr>
        <w:t> </w:t>
      </w:r>
      <w:r>
        <w:rPr>
          <w:color w:val="38393D"/>
          <w:spacing w:val="-1"/>
        </w:rPr>
        <w:t>than</w:t>
      </w:r>
      <w:r>
        <w:rPr>
          <w:color w:val="38393D"/>
        </w:rPr>
        <w:t> a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minority</w:t>
      </w:r>
      <w:r>
        <w:rPr>
          <w:color w:val="38393D"/>
        </w:rPr>
        <w:t> owned </w:t>
      </w:r>
      <w:r>
        <w:rPr>
          <w:color w:val="38393D"/>
          <w:spacing w:val="-1"/>
        </w:rPr>
        <w:t>business,</w:t>
      </w:r>
      <w:r>
        <w:rPr>
          <w:color w:val="38393D"/>
          <w:spacing w:val="71"/>
        </w:rPr>
        <w:t> </w:t>
      </w:r>
      <w:r>
        <w:rPr>
          <w:color w:val="38393D"/>
        </w:rPr>
        <w:t>female</w:t>
      </w:r>
      <w:r>
        <w:rPr>
          <w:color w:val="38393D"/>
          <w:spacing w:val="-1"/>
        </w:rPr>
        <w:t> owned</w:t>
      </w:r>
      <w:r>
        <w:rPr>
          <w:color w:val="38393D"/>
        </w:rPr>
        <w:t> </w:t>
      </w:r>
      <w:r>
        <w:rPr>
          <w:color w:val="38393D"/>
          <w:spacing w:val="-2"/>
        </w:rPr>
        <w:t>business,</w:t>
      </w:r>
      <w:r>
        <w:rPr>
          <w:color w:val="38393D"/>
        </w:rPr>
        <w:t> </w:t>
      </w:r>
      <w:r>
        <w:rPr>
          <w:color w:val="38393D"/>
          <w:spacing w:val="-1"/>
        </w:rPr>
        <w:t>business</w:t>
      </w:r>
      <w:r>
        <w:rPr>
          <w:color w:val="38393D"/>
        </w:rPr>
        <w:t> </w:t>
      </w:r>
      <w:r>
        <w:rPr>
          <w:color w:val="38393D"/>
          <w:spacing w:val="-1"/>
        </w:rPr>
        <w:t>owned by</w:t>
      </w:r>
      <w:r>
        <w:rPr>
          <w:color w:val="38393D"/>
        </w:rPr>
        <w:t> a</w:t>
      </w:r>
      <w:r>
        <w:rPr>
          <w:color w:val="38393D"/>
          <w:spacing w:val="-4"/>
        </w:rPr>
        <w:t> </w:t>
      </w:r>
      <w:r>
        <w:rPr>
          <w:color w:val="38393D"/>
          <w:spacing w:val="-1"/>
        </w:rPr>
        <w:t>person</w:t>
      </w:r>
      <w:r>
        <w:rPr>
          <w:color w:val="38393D"/>
        </w:rPr>
        <w:t> </w:t>
      </w:r>
      <w:r>
        <w:rPr>
          <w:color w:val="38393D"/>
          <w:spacing w:val="-1"/>
        </w:rPr>
        <w:t>with</w:t>
      </w:r>
      <w:r>
        <w:rPr>
          <w:color w:val="38393D"/>
        </w:rPr>
        <w:t> a </w:t>
      </w:r>
      <w:r>
        <w:rPr>
          <w:color w:val="38393D"/>
          <w:spacing w:val="-1"/>
        </w:rPr>
        <w:t>disability,</w:t>
      </w:r>
      <w:r>
        <w:rPr>
          <w:color w:val="38393D"/>
        </w:rPr>
        <w:t> </w:t>
      </w:r>
      <w:r>
        <w:rPr>
          <w:color w:val="38393D"/>
          <w:spacing w:val="-1"/>
        </w:rPr>
        <w:t>if</w:t>
      </w:r>
      <w:r>
        <w:rPr>
          <w:color w:val="38393D"/>
        </w:rPr>
        <w:t> more </w:t>
      </w:r>
      <w:r>
        <w:rPr>
          <w:color w:val="38393D"/>
          <w:spacing w:val="-1"/>
        </w:rPr>
        <w:t>than</w:t>
      </w:r>
      <w:r>
        <w:rPr>
          <w:color w:val="38393D"/>
          <w:spacing w:val="37"/>
        </w:rPr>
        <w:t> </w:t>
      </w:r>
      <w:r>
        <w:rPr>
          <w:color w:val="38393D"/>
          <w:spacing w:val="-1"/>
        </w:rPr>
        <w:t>50%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the services</w:t>
      </w:r>
      <w:r>
        <w:rPr>
          <w:color w:val="38393D"/>
        </w:rPr>
        <w:t> </w:t>
      </w:r>
      <w:r>
        <w:rPr>
          <w:color w:val="38393D"/>
          <w:spacing w:val="-1"/>
        </w:rPr>
        <w:t>under</w:t>
      </w:r>
      <w:r>
        <w:rPr>
          <w:color w:val="38393D"/>
        </w:rPr>
        <w:t> </w:t>
      </w:r>
      <w:r>
        <w:rPr>
          <w:color w:val="38393D"/>
          <w:spacing w:val="-1"/>
        </w:rPr>
        <w:t>that</w:t>
      </w:r>
      <w:r>
        <w:rPr>
          <w:color w:val="38393D"/>
        </w:rPr>
        <w:t> </w:t>
      </w:r>
      <w:r>
        <w:rPr>
          <w:color w:val="38393D"/>
          <w:spacing w:val="-1"/>
        </w:rPr>
        <w:t>contract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are</w:t>
      </w:r>
      <w:r>
        <w:rPr>
          <w:color w:val="38393D"/>
        </w:rPr>
        <w:t> </w:t>
      </w:r>
      <w:r>
        <w:rPr>
          <w:color w:val="38393D"/>
          <w:spacing w:val="-1"/>
        </w:rPr>
        <w:t>performed</w:t>
      </w:r>
      <w:r>
        <w:rPr>
          <w:color w:val="38393D"/>
        </w:rPr>
        <w:t> </w:t>
      </w:r>
      <w:r>
        <w:rPr>
          <w:color w:val="38393D"/>
          <w:spacing w:val="-1"/>
        </w:rPr>
        <w:t>by </w:t>
      </w:r>
      <w:r>
        <w:rPr>
          <w:color w:val="38393D"/>
        </w:rPr>
        <w:t>a </w:t>
      </w:r>
      <w:r>
        <w:rPr>
          <w:color w:val="38393D"/>
          <w:spacing w:val="-1"/>
        </w:rPr>
        <w:t>minority person,</w:t>
      </w:r>
      <w:r>
        <w:rPr>
          <w:color w:val="38393D"/>
        </w:rPr>
        <w:t> a</w:t>
      </w:r>
      <w:r>
        <w:rPr>
          <w:color w:val="38393D"/>
          <w:spacing w:val="23"/>
        </w:rPr>
        <w:t> </w:t>
      </w:r>
      <w:r>
        <w:rPr>
          <w:color w:val="38393D"/>
          <w:spacing w:val="-1"/>
        </w:rPr>
        <w:t>female,</w:t>
      </w:r>
      <w:r>
        <w:rPr>
          <w:color w:val="38393D"/>
        </w:rPr>
        <w:t> </w:t>
      </w:r>
      <w:r>
        <w:rPr>
          <w:color w:val="38393D"/>
          <w:spacing w:val="-1"/>
        </w:rPr>
        <w:t>or</w:t>
      </w:r>
      <w:r>
        <w:rPr>
          <w:color w:val="38393D"/>
        </w:rPr>
        <w:t> a </w:t>
      </w:r>
      <w:r>
        <w:rPr>
          <w:color w:val="38393D"/>
          <w:spacing w:val="-1"/>
        </w:rPr>
        <w:t>person with</w:t>
      </w:r>
      <w:r>
        <w:rPr>
          <w:color w:val="38393D"/>
        </w:rPr>
        <w:t> a </w:t>
      </w:r>
      <w:r>
        <w:rPr>
          <w:color w:val="38393D"/>
          <w:spacing w:val="-1"/>
        </w:rPr>
        <w:t>disability.</w:t>
      </w:r>
      <w:r>
        <w:rPr>
          <w:color w:val="38393D"/>
        </w:rPr>
        <w:t> </w:t>
      </w:r>
      <w:r>
        <w:rPr>
          <w:color w:val="38393D"/>
          <w:spacing w:val="-1"/>
        </w:rPr>
        <w:t>(</w:t>
      </w:r>
      <w:r>
        <w:rPr>
          <w:rFonts w:ascii="Verdana" w:hAnsi="Verdana" w:cs="Verdana" w:eastAsia="Verdana"/>
          <w:i/>
          <w:color w:val="38393D"/>
          <w:spacing w:val="-1"/>
        </w:rPr>
        <w:t>Please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provide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as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an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additional exhibit titled</w:t>
      </w:r>
      <w:r>
        <w:rPr>
          <w:rFonts w:ascii="Verdana" w:hAnsi="Verdana" w:cs="Verdana" w:eastAsia="Verdana"/>
          <w:i/>
          <w:color w:val="38393D"/>
          <w:spacing w:val="51"/>
        </w:rPr>
        <w:t> </w:t>
      </w:r>
      <w:r>
        <w:rPr>
          <w:rFonts w:ascii="Verdana" w:hAnsi="Verdana" w:cs="Verdana" w:eastAsia="Verdana"/>
          <w:i/>
          <w:color w:val="38393D"/>
          <w:spacing w:val="-1"/>
        </w:rPr>
        <w:t>“Exhibit</w:t>
      </w:r>
      <w:r>
        <w:rPr>
          <w:rFonts w:ascii="Verdana" w:hAnsi="Verdana" w:cs="Verdana" w:eastAsia="Verdana"/>
          <w:i/>
          <w:color w:val="38393D"/>
        </w:rPr>
        <w:t> </w:t>
      </w:r>
      <w:r>
        <w:rPr>
          <w:rFonts w:ascii="Verdana" w:hAnsi="Verdana" w:cs="Verdana" w:eastAsia="Verdana"/>
          <w:i/>
          <w:color w:val="38393D"/>
          <w:spacing w:val="-2"/>
        </w:rPr>
        <w:t>B”</w:t>
      </w:r>
      <w:r>
        <w:rPr>
          <w:color w:val="38393D"/>
          <w:spacing w:val="-2"/>
        </w:rPr>
        <w:t>).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19" w:val="left" w:leader="none"/>
        </w:tabs>
        <w:spacing w:line="240" w:lineRule="auto" w:before="0" w:after="0"/>
        <w:ind w:left="1018" w:right="0" w:hanging="360"/>
        <w:jc w:val="left"/>
      </w:pPr>
      <w:r>
        <w:rPr>
          <w:color w:val="38393D"/>
          <w:spacing w:val="-1"/>
        </w:rPr>
        <w:t>Be familiar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with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willing </w:t>
      </w:r>
      <w:r>
        <w:rPr>
          <w:color w:val="38393D"/>
        </w:rPr>
        <w:t>to </w:t>
      </w:r>
      <w:r>
        <w:rPr>
          <w:color w:val="38393D"/>
          <w:spacing w:val="-1"/>
        </w:rPr>
        <w:t>adhere </w:t>
      </w:r>
      <w:r>
        <w:rPr>
          <w:color w:val="38393D"/>
        </w:rPr>
        <w:t>to </w:t>
      </w:r>
      <w:r>
        <w:rPr>
          <w:color w:val="38393D"/>
          <w:spacing w:val="-1"/>
        </w:rPr>
        <w:t>Articles</w:t>
      </w:r>
      <w:r>
        <w:rPr>
          <w:color w:val="38393D"/>
        </w:rPr>
        <w:t> 1</w:t>
      </w:r>
      <w:r>
        <w:rPr>
          <w:color w:val="38393D"/>
          <w:spacing w:val="-1"/>
        </w:rPr>
        <w:t> and </w:t>
      </w:r>
      <w:r>
        <w:rPr>
          <w:color w:val="38393D"/>
        </w:rPr>
        <w:t>5</w:t>
      </w:r>
      <w:r>
        <w:rPr>
          <w:color w:val="38393D"/>
          <w:spacing w:val="-1"/>
        </w:rPr>
        <w:t> of</w:t>
      </w:r>
      <w:r>
        <w:rPr>
          <w:color w:val="38393D"/>
        </w:rPr>
        <w:t> the</w:t>
      </w:r>
      <w:r>
        <w:rPr>
          <w:color w:val="38393D"/>
          <w:spacing w:val="-1"/>
        </w:rPr>
        <w:t> Illinois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Pension Code.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19" w:val="left" w:leader="none"/>
        </w:tabs>
        <w:spacing w:line="240" w:lineRule="auto" w:before="0" w:after="0"/>
        <w:ind w:left="1018" w:right="562" w:hanging="360"/>
        <w:jc w:val="left"/>
      </w:pPr>
      <w:r>
        <w:rPr>
          <w:color w:val="38393D"/>
        </w:rPr>
        <w:t>If </w:t>
      </w:r>
      <w:r>
        <w:rPr>
          <w:color w:val="38393D"/>
          <w:spacing w:val="-1"/>
        </w:rPr>
        <w:t>retained, the</w:t>
      </w:r>
      <w:r>
        <w:rPr>
          <w:color w:val="38393D"/>
        </w:rPr>
        <w:t> </w:t>
      </w:r>
      <w:r>
        <w:rPr>
          <w:color w:val="38393D"/>
          <w:spacing w:val="-1"/>
        </w:rPr>
        <w:t>firm</w:t>
      </w:r>
      <w:r>
        <w:rPr>
          <w:color w:val="38393D"/>
        </w:rPr>
        <w:t> </w:t>
      </w:r>
      <w:r>
        <w:rPr>
          <w:color w:val="38393D"/>
          <w:spacing w:val="-1"/>
        </w:rPr>
        <w:t>must</w:t>
      </w:r>
      <w:r>
        <w:rPr>
          <w:color w:val="38393D"/>
        </w:rPr>
        <w:t> </w:t>
      </w:r>
      <w:r>
        <w:rPr>
          <w:color w:val="38393D"/>
          <w:spacing w:val="-1"/>
        </w:rPr>
        <w:t>be familiar</w:t>
      </w:r>
      <w:r>
        <w:rPr>
          <w:color w:val="38393D"/>
        </w:rPr>
        <w:t> </w:t>
      </w:r>
      <w:r>
        <w:rPr>
          <w:color w:val="38393D"/>
          <w:spacing w:val="-1"/>
        </w:rPr>
        <w:t>with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and willing</w:t>
      </w:r>
      <w:r>
        <w:rPr>
          <w:color w:val="38393D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adhere</w:t>
      </w:r>
      <w:r>
        <w:rPr>
          <w:color w:val="38393D"/>
          <w:spacing w:val="-1"/>
        </w:rPr>
        <w:t> to</w:t>
      </w:r>
      <w:r>
        <w:rPr>
          <w:color w:val="38393D"/>
        </w:rPr>
        <w:t> </w:t>
      </w:r>
      <w:r>
        <w:rPr>
          <w:color w:val="38393D"/>
          <w:spacing w:val="-1"/>
        </w:rPr>
        <w:t>the Investment</w:t>
      </w:r>
      <w:r>
        <w:rPr>
          <w:color w:val="38393D"/>
          <w:spacing w:val="42"/>
        </w:rPr>
        <w:t> </w:t>
      </w:r>
      <w:r>
        <w:rPr>
          <w:color w:val="38393D"/>
          <w:spacing w:val="-1"/>
        </w:rPr>
        <w:t>Transparency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section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2"/>
        </w:rPr>
        <w:t>Illinois</w:t>
      </w:r>
      <w:r>
        <w:rPr>
          <w:color w:val="38393D"/>
        </w:rPr>
        <w:t> code and </w:t>
      </w:r>
      <w:r>
        <w:rPr>
          <w:color w:val="38393D"/>
          <w:spacing w:val="-1"/>
        </w:rPr>
        <w:t>permit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Fund to</w:t>
      </w:r>
      <w:r>
        <w:rPr>
          <w:color w:val="38393D"/>
        </w:rPr>
        <w:t> </w:t>
      </w:r>
      <w:r>
        <w:rPr>
          <w:color w:val="38393D"/>
          <w:spacing w:val="-1"/>
        </w:rPr>
        <w:t>list</w:t>
      </w:r>
      <w:r>
        <w:rPr>
          <w:color w:val="38393D"/>
        </w:rPr>
        <w:t> your </w:t>
      </w:r>
      <w:r>
        <w:rPr>
          <w:color w:val="38393D"/>
          <w:spacing w:val="-1"/>
        </w:rPr>
        <w:t>firm</w:t>
      </w:r>
      <w:r>
        <w:rPr>
          <w:color w:val="38393D"/>
        </w:rPr>
        <w:t> on </w:t>
      </w:r>
      <w:r>
        <w:rPr>
          <w:color w:val="38393D"/>
          <w:spacing w:val="-1"/>
        </w:rPr>
        <w:t>its</w:t>
      </w:r>
      <w:r>
        <w:rPr>
          <w:color w:val="38393D"/>
          <w:spacing w:val="43"/>
        </w:rPr>
        <w:t> </w:t>
      </w:r>
      <w:r>
        <w:rPr>
          <w:color w:val="38393D"/>
          <w:spacing w:val="-1"/>
        </w:rPr>
        <w:t>website along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with</w:t>
      </w:r>
      <w:r>
        <w:rPr>
          <w:color w:val="38393D"/>
        </w:rPr>
        <w:t> a </w:t>
      </w:r>
      <w:r>
        <w:rPr>
          <w:color w:val="38393D"/>
          <w:spacing w:val="-1"/>
        </w:rPr>
        <w:t>brief</w:t>
      </w:r>
      <w:r>
        <w:rPr>
          <w:color w:val="38393D"/>
        </w:rPr>
        <w:t> </w:t>
      </w:r>
      <w:r>
        <w:rPr>
          <w:color w:val="38393D"/>
          <w:spacing w:val="-1"/>
        </w:rPr>
        <w:t>description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any agreement</w:t>
      </w:r>
      <w:r>
        <w:rPr>
          <w:color w:val="38393D"/>
        </w:rPr>
        <w:t> </w:t>
      </w:r>
      <w:r>
        <w:rPr>
          <w:color w:val="38393D"/>
          <w:spacing w:val="-1"/>
        </w:rPr>
        <w:t>for investment</w:t>
      </w:r>
      <w:r>
        <w:rPr>
          <w:color w:val="38393D"/>
        </w:rPr>
        <w:t> </w:t>
      </w:r>
      <w:r>
        <w:rPr>
          <w:color w:val="38393D"/>
          <w:spacing w:val="-1"/>
        </w:rPr>
        <w:t>services.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19" w:val="left" w:leader="none"/>
        </w:tabs>
        <w:spacing w:line="240" w:lineRule="auto" w:before="0" w:after="0"/>
        <w:ind w:left="1018" w:right="363" w:hanging="360"/>
        <w:jc w:val="left"/>
      </w:pPr>
      <w:r>
        <w:rPr>
          <w:color w:val="38393D"/>
          <w:spacing w:val="-1"/>
        </w:rPr>
        <w:t>Be comfortable with</w:t>
      </w:r>
      <w:r>
        <w:rPr>
          <w:color w:val="38393D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FOIA</w:t>
      </w:r>
      <w:r>
        <w:rPr>
          <w:color w:val="38393D"/>
        </w:rPr>
        <w:t> </w:t>
      </w:r>
      <w:r>
        <w:rPr>
          <w:color w:val="38393D"/>
          <w:spacing w:val="-1"/>
        </w:rPr>
        <w:t>(Illinois Freedom of</w:t>
      </w:r>
      <w:r>
        <w:rPr>
          <w:color w:val="38393D"/>
        </w:rPr>
        <w:t> </w:t>
      </w:r>
      <w:r>
        <w:rPr>
          <w:color w:val="38393D"/>
          <w:spacing w:val="-1"/>
        </w:rPr>
        <w:t>Information</w:t>
      </w:r>
      <w:r>
        <w:rPr>
          <w:color w:val="38393D"/>
        </w:rPr>
        <w:t> </w:t>
      </w:r>
      <w:r>
        <w:rPr>
          <w:color w:val="38393D"/>
          <w:spacing w:val="-1"/>
        </w:rPr>
        <w:t>Act)</w:t>
      </w:r>
      <w:r>
        <w:rPr>
          <w:color w:val="38393D"/>
        </w:rPr>
        <w:t> </w:t>
      </w:r>
      <w:r>
        <w:rPr>
          <w:color w:val="38393D"/>
          <w:spacing w:val="-1"/>
        </w:rPr>
        <w:t>that </w:t>
      </w:r>
      <w:r>
        <w:rPr>
          <w:color w:val="38393D"/>
        </w:rPr>
        <w:t>the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Fund</w:t>
      </w:r>
      <w:r>
        <w:rPr>
          <w:color w:val="38393D"/>
          <w:spacing w:val="49"/>
        </w:rPr>
        <w:t> </w:t>
      </w:r>
      <w:r>
        <w:rPr>
          <w:color w:val="38393D"/>
          <w:spacing w:val="-1"/>
        </w:rPr>
        <w:t>adheres to, which</w:t>
      </w:r>
      <w:r>
        <w:rPr>
          <w:color w:val="38393D"/>
        </w:rPr>
        <w:t> </w:t>
      </w:r>
      <w:r>
        <w:rPr>
          <w:color w:val="38393D"/>
          <w:spacing w:val="-1"/>
        </w:rPr>
        <w:t>includes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the</w:t>
      </w:r>
      <w:r>
        <w:rPr>
          <w:color w:val="38393D"/>
        </w:rPr>
        <w:t> </w:t>
      </w:r>
      <w:r>
        <w:rPr>
          <w:color w:val="38393D"/>
          <w:spacing w:val="-1"/>
        </w:rPr>
        <w:t>requirements</w:t>
      </w:r>
      <w:r>
        <w:rPr>
          <w:color w:val="38393D"/>
        </w:rPr>
        <w:t> from 5 </w:t>
      </w:r>
      <w:r>
        <w:rPr>
          <w:color w:val="38393D"/>
          <w:spacing w:val="-1"/>
        </w:rPr>
        <w:t>ILCS</w:t>
      </w:r>
      <w:r>
        <w:rPr>
          <w:color w:val="38393D"/>
          <w:spacing w:val="-3"/>
        </w:rPr>
        <w:t> </w:t>
      </w:r>
      <w:r>
        <w:rPr>
          <w:color w:val="38393D"/>
          <w:spacing w:val="-1"/>
        </w:rPr>
        <w:t>140</w:t>
      </w:r>
      <w:r>
        <w:rPr>
          <w:color w:val="38393D"/>
        </w:rPr>
        <w:t> </w:t>
      </w:r>
      <w:r>
        <w:rPr>
          <w:color w:val="38393D"/>
          <w:spacing w:val="-1"/>
        </w:rPr>
        <w:t>et</w:t>
      </w:r>
      <w:r>
        <w:rPr>
          <w:color w:val="38393D"/>
        </w:rPr>
        <w:t> </w:t>
      </w:r>
      <w:r>
        <w:rPr>
          <w:color w:val="38393D"/>
          <w:spacing w:val="-1"/>
        </w:rPr>
        <w:t>seq.</w:t>
      </w:r>
      <w:r>
        <w:rPr>
          <w:color w:val="38393D"/>
          <w:spacing w:val="69"/>
        </w:rPr>
        <w:t> </w:t>
      </w:r>
      <w:r>
        <w:rPr>
          <w:color w:val="38393D"/>
          <w:spacing w:val="-1"/>
        </w:rPr>
        <w:t>This</w:t>
      </w:r>
      <w:r>
        <w:rPr>
          <w:color w:val="38393D"/>
        </w:rPr>
        <w:t> </w:t>
      </w:r>
      <w:r>
        <w:rPr>
          <w:color w:val="38393D"/>
          <w:spacing w:val="-1"/>
        </w:rPr>
        <w:t>includes,</w:t>
      </w:r>
      <w:r>
        <w:rPr>
          <w:color w:val="38393D"/>
          <w:spacing w:val="22"/>
        </w:rPr>
        <w:t> </w:t>
      </w:r>
      <w:r>
        <w:rPr>
          <w:color w:val="38393D"/>
          <w:spacing w:val="-1"/>
        </w:rPr>
        <w:t>but</w:t>
      </w:r>
      <w:r>
        <w:rPr>
          <w:color w:val="38393D"/>
        </w:rPr>
        <w:t> </w:t>
      </w:r>
      <w:r>
        <w:rPr>
          <w:color w:val="38393D"/>
          <w:spacing w:val="-1"/>
        </w:rPr>
        <w:t>is not</w:t>
      </w:r>
      <w:r>
        <w:rPr>
          <w:color w:val="38393D"/>
        </w:rPr>
        <w:t> </w:t>
      </w:r>
      <w:r>
        <w:rPr>
          <w:color w:val="38393D"/>
          <w:spacing w:val="-1"/>
        </w:rPr>
        <w:t>limited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to</w:t>
      </w:r>
      <w:r>
        <w:rPr>
          <w:color w:val="38393D"/>
        </w:rPr>
        <w:t> </w:t>
      </w:r>
      <w:r>
        <w:rPr>
          <w:color w:val="38393D"/>
          <w:spacing w:val="-1"/>
        </w:rPr>
        <w:t>disclosure</w:t>
      </w:r>
      <w:r>
        <w:rPr>
          <w:color w:val="38393D"/>
        </w:rPr>
        <w:t> </w:t>
      </w:r>
      <w:r>
        <w:rPr>
          <w:color w:val="38393D"/>
          <w:spacing w:val="-1"/>
        </w:rPr>
        <w:t>of</w:t>
      </w:r>
      <w:r>
        <w:rPr>
          <w:color w:val="38393D"/>
        </w:rPr>
        <w:t> </w:t>
      </w:r>
      <w:r>
        <w:rPr>
          <w:color w:val="38393D"/>
          <w:spacing w:val="-1"/>
        </w:rPr>
        <w:t>fee</w:t>
      </w:r>
      <w:r>
        <w:rPr>
          <w:color w:val="38393D"/>
        </w:rPr>
        <w:t> </w:t>
      </w:r>
      <w:r>
        <w:rPr>
          <w:color w:val="38393D"/>
          <w:spacing w:val="-1"/>
        </w:rPr>
        <w:t>schedules.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1019" w:val="left" w:leader="none"/>
        </w:tabs>
        <w:spacing w:line="239" w:lineRule="auto" w:before="0" w:after="0"/>
        <w:ind w:left="1018" w:right="562" w:hanging="360"/>
        <w:jc w:val="left"/>
      </w:pPr>
      <w:r>
        <w:rPr>
          <w:color w:val="38393D"/>
          <w:spacing w:val="-1"/>
        </w:rPr>
        <w:t>Confirm</w:t>
      </w:r>
      <w:r>
        <w:rPr>
          <w:color w:val="38393D"/>
        </w:rPr>
        <w:t> </w:t>
      </w:r>
      <w:r>
        <w:rPr>
          <w:color w:val="38393D"/>
          <w:spacing w:val="-1"/>
        </w:rPr>
        <w:t>your</w:t>
      </w:r>
      <w:r>
        <w:rPr>
          <w:color w:val="38393D"/>
        </w:rPr>
        <w:t> </w:t>
      </w:r>
      <w:r>
        <w:rPr>
          <w:color w:val="38393D"/>
          <w:spacing w:val="-1"/>
        </w:rPr>
        <w:t>ability</w:t>
      </w:r>
      <w:r>
        <w:rPr>
          <w:color w:val="38393D"/>
        </w:rPr>
        <w:t> to </w:t>
      </w:r>
      <w:r>
        <w:rPr>
          <w:color w:val="38393D"/>
          <w:spacing w:val="-1"/>
        </w:rPr>
        <w:t>comply</w:t>
      </w:r>
      <w:r>
        <w:rPr>
          <w:color w:val="38393D"/>
        </w:rPr>
        <w:t> </w:t>
      </w:r>
      <w:r>
        <w:rPr>
          <w:color w:val="38393D"/>
          <w:spacing w:val="-1"/>
        </w:rPr>
        <w:t>with</w:t>
      </w:r>
      <w:r>
        <w:rPr>
          <w:color w:val="38393D"/>
        </w:rPr>
        <w:t> </w:t>
      </w:r>
      <w:r>
        <w:rPr>
          <w:color w:val="38393D"/>
          <w:spacing w:val="-1"/>
        </w:rPr>
        <w:t>Section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145 of</w:t>
      </w:r>
      <w:r>
        <w:rPr>
          <w:color w:val="38393D"/>
        </w:rPr>
        <w:t> </w:t>
      </w:r>
      <w:r>
        <w:rPr>
          <w:color w:val="38393D"/>
          <w:spacing w:val="-1"/>
        </w:rPr>
        <w:t>Article </w:t>
      </w:r>
      <w:r>
        <w:rPr>
          <w:color w:val="38393D"/>
        </w:rPr>
        <w:t>1</w:t>
      </w:r>
      <w:r>
        <w:rPr>
          <w:color w:val="38393D"/>
          <w:spacing w:val="-1"/>
        </w:rPr>
        <w:t> of </w:t>
      </w:r>
      <w:r>
        <w:rPr>
          <w:color w:val="38393D"/>
        </w:rPr>
        <w:t>the</w:t>
      </w:r>
      <w:r>
        <w:rPr>
          <w:color w:val="38393D"/>
          <w:spacing w:val="-1"/>
        </w:rPr>
        <w:t> Illinois Pension</w:t>
      </w:r>
      <w:r>
        <w:rPr>
          <w:color w:val="38393D"/>
          <w:spacing w:val="44"/>
        </w:rPr>
        <w:t> </w:t>
      </w:r>
      <w:r>
        <w:rPr>
          <w:color w:val="38393D"/>
          <w:spacing w:val="-1"/>
        </w:rPr>
        <w:t>Code</w:t>
      </w:r>
      <w:r>
        <w:rPr>
          <w:color w:val="38393D"/>
        </w:rPr>
        <w:t> </w:t>
      </w:r>
      <w:r>
        <w:rPr>
          <w:color w:val="38393D"/>
          <w:spacing w:val="-1"/>
        </w:rPr>
        <w:t>(815 ILCS</w:t>
      </w:r>
      <w:r>
        <w:rPr>
          <w:color w:val="38393D"/>
        </w:rPr>
        <w:t> </w:t>
      </w:r>
      <w:r>
        <w:rPr>
          <w:color w:val="38393D"/>
          <w:spacing w:val="-1"/>
        </w:rPr>
        <w:t>5/1-145)</w:t>
      </w:r>
      <w:r>
        <w:rPr>
          <w:color w:val="38393D"/>
        </w:rPr>
        <w:t> </w:t>
      </w:r>
      <w:r>
        <w:rPr>
          <w:color w:val="38393D"/>
          <w:spacing w:val="-1"/>
        </w:rPr>
        <w:t>relating to</w:t>
      </w:r>
      <w:r>
        <w:rPr>
          <w:color w:val="38393D"/>
        </w:rPr>
        <w:t> </w:t>
      </w:r>
      <w:r>
        <w:rPr>
          <w:color w:val="38393D"/>
          <w:spacing w:val="-2"/>
        </w:rPr>
        <w:t>Placement</w:t>
      </w:r>
      <w:r>
        <w:rPr>
          <w:color w:val="38393D"/>
        </w:rPr>
        <w:t> Agents</w:t>
      </w:r>
      <w:r>
        <w:rPr>
          <w:color w:val="38393D"/>
          <w:spacing w:val="-1"/>
        </w:rPr>
        <w:t> </w:t>
      </w:r>
      <w:r>
        <w:rPr>
          <w:color w:val="38393D"/>
        </w:rPr>
        <w:t>and </w:t>
      </w:r>
      <w:r>
        <w:rPr>
          <w:color w:val="38393D"/>
          <w:spacing w:val="-1"/>
        </w:rPr>
        <w:t>Third</w:t>
      </w:r>
      <w:r>
        <w:rPr>
          <w:color w:val="38393D"/>
        </w:rPr>
        <w:t> </w:t>
      </w:r>
      <w:r>
        <w:rPr>
          <w:color w:val="38393D"/>
          <w:spacing w:val="-1"/>
        </w:rPr>
        <w:t>Party</w:t>
      </w:r>
      <w:r>
        <w:rPr>
          <w:color w:val="38393D"/>
        </w:rPr>
        <w:t> </w:t>
      </w:r>
      <w:r>
        <w:rPr>
          <w:color w:val="38393D"/>
          <w:spacing w:val="-1"/>
        </w:rPr>
        <w:t>Marketers.</w:t>
      </w:r>
      <w:r>
        <w:rPr>
          <w:color w:val="38393D"/>
          <w:spacing w:val="30"/>
        </w:rPr>
        <w:t> </w:t>
      </w:r>
      <w:r>
        <w:rPr>
          <w:color w:val="38393D"/>
          <w:spacing w:val="-1"/>
        </w:rPr>
        <w:t>Specifically</w:t>
      </w:r>
      <w:r>
        <w:rPr>
          <w:color w:val="38393D"/>
          <w:spacing w:val="1"/>
        </w:rPr>
        <w:t> </w:t>
      </w:r>
      <w:r>
        <w:rPr>
          <w:color w:val="38393D"/>
          <w:spacing w:val="-1"/>
        </w:rPr>
        <w:t>Section 145</w:t>
      </w:r>
      <w:r>
        <w:rPr>
          <w:color w:val="38393D"/>
        </w:rPr>
        <w:t> </w:t>
      </w:r>
      <w:r>
        <w:rPr>
          <w:color w:val="38393D"/>
          <w:spacing w:val="-1"/>
        </w:rPr>
        <w:t>prohibits</w:t>
      </w:r>
      <w:r>
        <w:rPr>
          <w:color w:val="38393D"/>
        </w:rPr>
        <w:t> </w:t>
      </w:r>
      <w:r>
        <w:rPr>
          <w:color w:val="38393D"/>
          <w:spacing w:val="-1"/>
        </w:rPr>
        <w:t>contingent</w:t>
      </w:r>
      <w:r>
        <w:rPr>
          <w:color w:val="38393D"/>
        </w:rPr>
        <w:t> </w:t>
      </w:r>
      <w:r>
        <w:rPr>
          <w:color w:val="38393D"/>
          <w:spacing w:val="-1"/>
        </w:rPr>
        <w:t>and</w:t>
      </w:r>
      <w:r>
        <w:rPr>
          <w:color w:val="38393D"/>
        </w:rPr>
        <w:t> </w:t>
      </w:r>
      <w:r>
        <w:rPr>
          <w:color w:val="38393D"/>
          <w:spacing w:val="-1"/>
        </w:rPr>
        <w:t>placement</w:t>
      </w:r>
      <w:r>
        <w:rPr>
          <w:color w:val="38393D"/>
          <w:spacing w:val="-2"/>
        </w:rPr>
        <w:t> </w:t>
      </w:r>
      <w:r>
        <w:rPr>
          <w:color w:val="38393D"/>
        </w:rPr>
        <w:t>fees,</w:t>
      </w:r>
      <w:r>
        <w:rPr>
          <w:color w:val="38393D"/>
          <w:spacing w:val="-2"/>
        </w:rPr>
        <w:t> </w:t>
      </w:r>
      <w:r>
        <w:rPr>
          <w:color w:val="38393D"/>
          <w:spacing w:val="-1"/>
        </w:rPr>
        <w:t>no third</w:t>
      </w:r>
      <w:r>
        <w:rPr>
          <w:color w:val="38393D"/>
        </w:rPr>
        <w:t> </w:t>
      </w:r>
      <w:r>
        <w:rPr>
          <w:color w:val="38393D"/>
          <w:spacing w:val="-1"/>
        </w:rPr>
        <w:t>party</w:t>
      </w:r>
      <w:r>
        <w:rPr>
          <w:color w:val="38393D"/>
          <w:spacing w:val="29"/>
        </w:rPr>
        <w:t> </w:t>
      </w:r>
      <w:r>
        <w:rPr>
          <w:color w:val="38393D"/>
        </w:rPr>
        <w:t>marketers</w:t>
      </w:r>
      <w:r>
        <w:rPr>
          <w:color w:val="38393D"/>
          <w:spacing w:val="-1"/>
        </w:rPr>
        <w:t> can</w:t>
      </w:r>
      <w:r>
        <w:rPr>
          <w:color w:val="38393D"/>
        </w:rPr>
        <w:t> </w:t>
      </w:r>
      <w:r>
        <w:rPr>
          <w:color w:val="38393D"/>
          <w:spacing w:val="-1"/>
        </w:rPr>
        <w:t>be used </w:t>
      </w:r>
      <w:r>
        <w:rPr>
          <w:color w:val="38393D"/>
        </w:rPr>
        <w:t>for </w:t>
      </w:r>
      <w:r>
        <w:rPr>
          <w:color w:val="38393D"/>
          <w:spacing w:val="-1"/>
        </w:rPr>
        <w:t>gaining </w:t>
      </w:r>
      <w:r>
        <w:rPr>
          <w:color w:val="38393D"/>
        </w:rPr>
        <w:t>a </w:t>
      </w:r>
      <w:r>
        <w:rPr>
          <w:color w:val="38393D"/>
          <w:spacing w:val="-1"/>
        </w:rPr>
        <w:t>fund</w:t>
      </w:r>
      <w:r>
        <w:rPr>
          <w:color w:val="38393D"/>
        </w:rPr>
        <w:t> </w:t>
      </w:r>
      <w:r>
        <w:rPr>
          <w:color w:val="38393D"/>
          <w:spacing w:val="-2"/>
        </w:rPr>
        <w:t>investment.</w:t>
      </w:r>
      <w:r>
        <w:rPr/>
      </w:r>
    </w:p>
    <w:p>
      <w:pPr>
        <w:spacing w:after="0" w:line="239" w:lineRule="auto"/>
        <w:jc w:val="left"/>
        <w:sectPr>
          <w:pgSz w:w="12240" w:h="15840"/>
          <w:pgMar w:header="392" w:footer="1360" w:top="1000" w:bottom="1540" w:left="1500" w:right="880"/>
        </w:sectPr>
      </w:pPr>
    </w:p>
    <w:p>
      <w:pPr>
        <w:spacing w:line="240" w:lineRule="auto" w:before="1"/>
        <w:rPr>
          <w:rFonts w:ascii="Verdana" w:hAnsi="Verdana" w:cs="Verdana" w:eastAsia="Verdana"/>
          <w:sz w:val="19"/>
          <w:szCs w:val="19"/>
        </w:rPr>
      </w:pPr>
    </w:p>
    <w:p>
      <w:pPr>
        <w:pStyle w:val="Heading1"/>
        <w:spacing w:line="240" w:lineRule="auto" w:before="64"/>
        <w:ind w:left="340" w:right="0"/>
        <w:jc w:val="left"/>
        <w:rPr>
          <w:b w:val="0"/>
          <w:bCs w:val="0"/>
          <w:u w:val="none"/>
        </w:rPr>
      </w:pPr>
      <w:r>
        <w:rPr>
          <w:color w:val="38393D"/>
          <w:spacing w:val="-1"/>
          <w:u w:val="none"/>
        </w:rPr>
        <w:t>VERIFICATION (Please</w:t>
      </w:r>
      <w:r>
        <w:rPr>
          <w:color w:val="38393D"/>
          <w:spacing w:val="1"/>
          <w:u w:val="none"/>
        </w:rPr>
        <w:t> </w:t>
      </w:r>
      <w:r>
        <w:rPr>
          <w:color w:val="38393D"/>
          <w:spacing w:val="-1"/>
          <w:u w:val="none"/>
        </w:rPr>
        <w:t>include</w:t>
      </w:r>
      <w:r>
        <w:rPr>
          <w:color w:val="38393D"/>
          <w:u w:val="none"/>
        </w:rPr>
        <w:t> in</w:t>
      </w:r>
      <w:r>
        <w:rPr>
          <w:color w:val="38393D"/>
          <w:spacing w:val="-1"/>
          <w:u w:val="none"/>
        </w:rPr>
        <w:t> </w:t>
      </w:r>
      <w:r>
        <w:rPr>
          <w:color w:val="38393D"/>
          <w:u w:val="none"/>
        </w:rPr>
        <w:t>the</w:t>
      </w:r>
      <w:r>
        <w:rPr>
          <w:color w:val="38393D"/>
          <w:spacing w:val="-1"/>
          <w:u w:val="none"/>
        </w:rPr>
        <w:t> cover letter)</w:t>
      </w:r>
      <w:r>
        <w:rPr>
          <w:b w:val="0"/>
          <w:u w:val="none"/>
        </w:rPr>
      </w:r>
    </w:p>
    <w:p>
      <w:pPr>
        <w:pStyle w:val="BodyText"/>
        <w:spacing w:line="240" w:lineRule="auto"/>
        <w:ind w:left="699" w:right="210"/>
        <w:jc w:val="both"/>
      </w:pPr>
      <w:r>
        <w:rPr>
          <w:color w:val="38393D"/>
        </w:rPr>
        <w:t>I</w:t>
      </w:r>
      <w:r>
        <w:rPr>
          <w:color w:val="38393D"/>
          <w:spacing w:val="15"/>
        </w:rPr>
        <w:t> </w:t>
      </w:r>
      <w:r>
        <w:rPr>
          <w:color w:val="38393D"/>
          <w:spacing w:val="-1"/>
        </w:rPr>
        <w:t>certify</w:t>
      </w:r>
      <w:r>
        <w:rPr>
          <w:color w:val="38393D"/>
          <w:spacing w:val="16"/>
        </w:rPr>
        <w:t> </w:t>
      </w:r>
      <w:r>
        <w:rPr>
          <w:color w:val="38393D"/>
          <w:spacing w:val="-1"/>
        </w:rPr>
        <w:t>under</w:t>
      </w:r>
      <w:r>
        <w:rPr>
          <w:color w:val="38393D"/>
          <w:spacing w:val="15"/>
        </w:rPr>
        <w:t> </w:t>
      </w:r>
      <w:r>
        <w:rPr>
          <w:color w:val="38393D"/>
          <w:spacing w:val="-1"/>
        </w:rPr>
        <w:t>penalty</w:t>
      </w:r>
      <w:r>
        <w:rPr>
          <w:color w:val="38393D"/>
          <w:spacing w:val="16"/>
        </w:rPr>
        <w:t> </w:t>
      </w:r>
      <w:r>
        <w:rPr>
          <w:color w:val="38393D"/>
          <w:spacing w:val="-1"/>
        </w:rPr>
        <w:t>of</w:t>
      </w:r>
      <w:r>
        <w:rPr>
          <w:color w:val="38393D"/>
          <w:spacing w:val="16"/>
        </w:rPr>
        <w:t> </w:t>
      </w:r>
      <w:r>
        <w:rPr>
          <w:color w:val="38393D"/>
          <w:spacing w:val="-2"/>
        </w:rPr>
        <w:t>perjury,</w:t>
      </w:r>
      <w:r>
        <w:rPr>
          <w:color w:val="38393D"/>
          <w:spacing w:val="15"/>
        </w:rPr>
        <w:t> </w:t>
      </w:r>
      <w:r>
        <w:rPr>
          <w:color w:val="38393D"/>
          <w:spacing w:val="-1"/>
        </w:rPr>
        <w:t>that</w:t>
      </w:r>
      <w:r>
        <w:rPr>
          <w:color w:val="38393D"/>
          <w:spacing w:val="16"/>
        </w:rPr>
        <w:t> </w:t>
      </w:r>
      <w:r>
        <w:rPr>
          <w:color w:val="38393D"/>
        </w:rPr>
        <w:t>I</w:t>
      </w:r>
      <w:r>
        <w:rPr>
          <w:color w:val="38393D"/>
          <w:spacing w:val="15"/>
        </w:rPr>
        <w:t> </w:t>
      </w:r>
      <w:r>
        <w:rPr>
          <w:color w:val="38393D"/>
          <w:spacing w:val="-1"/>
        </w:rPr>
        <w:t>am</w:t>
      </w:r>
      <w:r>
        <w:rPr>
          <w:color w:val="38393D"/>
          <w:spacing w:val="15"/>
        </w:rPr>
        <w:t> </w:t>
      </w:r>
      <w:r>
        <w:rPr>
          <w:color w:val="38393D"/>
        </w:rPr>
        <w:t>a</w:t>
      </w:r>
      <w:r>
        <w:rPr>
          <w:color w:val="38393D"/>
          <w:spacing w:val="15"/>
        </w:rPr>
        <w:t> </w:t>
      </w:r>
      <w:r>
        <w:rPr>
          <w:color w:val="38393D"/>
          <w:spacing w:val="-1"/>
        </w:rPr>
        <w:t>responsible</w:t>
      </w:r>
      <w:r>
        <w:rPr>
          <w:color w:val="38393D"/>
          <w:spacing w:val="14"/>
        </w:rPr>
        <w:t> </w:t>
      </w:r>
      <w:r>
        <w:rPr>
          <w:color w:val="38393D"/>
          <w:spacing w:val="-1"/>
        </w:rPr>
        <w:t>official</w:t>
      </w:r>
      <w:r>
        <w:rPr>
          <w:color w:val="38393D"/>
          <w:spacing w:val="15"/>
        </w:rPr>
        <w:t> </w:t>
      </w:r>
      <w:r>
        <w:rPr>
          <w:color w:val="38393D"/>
        </w:rPr>
        <w:t>for</w:t>
      </w:r>
      <w:r>
        <w:rPr>
          <w:color w:val="38393D"/>
          <w:spacing w:val="16"/>
        </w:rPr>
        <w:t> </w:t>
      </w:r>
      <w:r>
        <w:rPr>
          <w:color w:val="38393D"/>
        </w:rPr>
        <w:t>the</w:t>
      </w:r>
      <w:r>
        <w:rPr>
          <w:color w:val="38393D"/>
          <w:spacing w:val="15"/>
        </w:rPr>
        <w:t> </w:t>
      </w:r>
      <w:r>
        <w:rPr>
          <w:color w:val="38393D"/>
          <w:spacing w:val="-1"/>
        </w:rPr>
        <w:t>business</w:t>
      </w:r>
      <w:r>
        <w:rPr>
          <w:color w:val="38393D"/>
          <w:spacing w:val="16"/>
        </w:rPr>
        <w:t> </w:t>
      </w:r>
      <w:r>
        <w:rPr>
          <w:color w:val="38393D"/>
        </w:rPr>
        <w:t>entity</w:t>
      </w:r>
      <w:r>
        <w:rPr>
          <w:color w:val="38393D"/>
          <w:spacing w:val="37"/>
        </w:rPr>
        <w:t> </w:t>
      </w:r>
      <w:r>
        <w:rPr>
          <w:color w:val="38393D"/>
          <w:spacing w:val="-1"/>
        </w:rPr>
        <w:t>described</w:t>
      </w:r>
      <w:r>
        <w:rPr>
          <w:color w:val="38393D"/>
          <w:spacing w:val="5"/>
        </w:rPr>
        <w:t> </w:t>
      </w:r>
      <w:r>
        <w:rPr>
          <w:color w:val="38393D"/>
          <w:spacing w:val="-1"/>
        </w:rPr>
        <w:t>above</w:t>
      </w:r>
      <w:r>
        <w:rPr>
          <w:color w:val="38393D"/>
          <w:spacing w:val="4"/>
        </w:rPr>
        <w:t> </w:t>
      </w:r>
      <w:r>
        <w:rPr>
          <w:color w:val="38393D"/>
          <w:spacing w:val="-1"/>
        </w:rPr>
        <w:t>as</w:t>
      </w:r>
      <w:r>
        <w:rPr>
          <w:color w:val="38393D"/>
          <w:spacing w:val="4"/>
        </w:rPr>
        <w:t> </w:t>
      </w:r>
      <w:r>
        <w:rPr>
          <w:color w:val="38393D"/>
        </w:rPr>
        <w:t>a</w:t>
      </w:r>
      <w:r>
        <w:rPr>
          <w:color w:val="38393D"/>
          <w:spacing w:val="5"/>
        </w:rPr>
        <w:t> </w:t>
      </w:r>
      <w:r>
        <w:rPr>
          <w:color w:val="38393D"/>
          <w:spacing w:val="-1"/>
        </w:rPr>
        <w:t>Proposer,</w:t>
      </w:r>
      <w:r>
        <w:rPr>
          <w:color w:val="38393D"/>
          <w:spacing w:val="5"/>
        </w:rPr>
        <w:t> </w:t>
      </w:r>
      <w:r>
        <w:rPr>
          <w:color w:val="38393D"/>
          <w:spacing w:val="-1"/>
        </w:rPr>
        <w:t>that</w:t>
      </w:r>
      <w:r>
        <w:rPr>
          <w:color w:val="38393D"/>
          <w:spacing w:val="5"/>
        </w:rPr>
        <w:t> </w:t>
      </w:r>
      <w:r>
        <w:rPr>
          <w:color w:val="38393D"/>
        </w:rPr>
        <w:t>I</w:t>
      </w:r>
      <w:r>
        <w:rPr>
          <w:color w:val="38393D"/>
          <w:spacing w:val="5"/>
        </w:rPr>
        <w:t> </w:t>
      </w:r>
      <w:r>
        <w:rPr>
          <w:color w:val="38393D"/>
          <w:spacing w:val="-1"/>
        </w:rPr>
        <w:t>have</w:t>
      </w:r>
      <w:r>
        <w:rPr>
          <w:color w:val="38393D"/>
          <w:spacing w:val="3"/>
        </w:rPr>
        <w:t> </w:t>
      </w:r>
      <w:r>
        <w:rPr>
          <w:color w:val="38393D"/>
          <w:spacing w:val="-1"/>
        </w:rPr>
        <w:t>personally</w:t>
      </w:r>
      <w:r>
        <w:rPr>
          <w:color w:val="38393D"/>
          <w:spacing w:val="5"/>
        </w:rPr>
        <w:t> </w:t>
      </w:r>
      <w:r>
        <w:rPr>
          <w:color w:val="38393D"/>
          <w:spacing w:val="-1"/>
        </w:rPr>
        <w:t>examined</w:t>
      </w:r>
      <w:r>
        <w:rPr>
          <w:color w:val="38393D"/>
          <w:spacing w:val="4"/>
        </w:rPr>
        <w:t> </w:t>
      </w:r>
      <w:r>
        <w:rPr>
          <w:color w:val="38393D"/>
          <w:spacing w:val="-1"/>
        </w:rPr>
        <w:t>and</w:t>
      </w:r>
      <w:r>
        <w:rPr>
          <w:color w:val="38393D"/>
          <w:spacing w:val="4"/>
        </w:rPr>
        <w:t> </w:t>
      </w:r>
      <w:r>
        <w:rPr>
          <w:color w:val="38393D"/>
          <w:spacing w:val="-1"/>
        </w:rPr>
        <w:t>am</w:t>
      </w:r>
      <w:r>
        <w:rPr>
          <w:color w:val="38393D"/>
          <w:spacing w:val="5"/>
        </w:rPr>
        <w:t> </w:t>
      </w:r>
      <w:r>
        <w:rPr>
          <w:color w:val="38393D"/>
          <w:spacing w:val="-1"/>
        </w:rPr>
        <w:t>familiar</w:t>
      </w:r>
      <w:r>
        <w:rPr>
          <w:color w:val="38393D"/>
          <w:spacing w:val="5"/>
        </w:rPr>
        <w:t> </w:t>
      </w:r>
      <w:r>
        <w:rPr>
          <w:color w:val="38393D"/>
          <w:spacing w:val="-1"/>
        </w:rPr>
        <w:t>with</w:t>
      </w:r>
      <w:r>
        <w:rPr>
          <w:color w:val="38393D"/>
          <w:spacing w:val="4"/>
        </w:rPr>
        <w:t> </w:t>
      </w:r>
      <w:r>
        <w:rPr>
          <w:color w:val="38393D"/>
          <w:spacing w:val="-1"/>
        </w:rPr>
        <w:t>the</w:t>
      </w:r>
      <w:r>
        <w:rPr>
          <w:color w:val="38393D"/>
          <w:spacing w:val="32"/>
        </w:rPr>
        <w:t> </w:t>
      </w:r>
      <w:r>
        <w:rPr>
          <w:color w:val="38393D"/>
          <w:spacing w:val="-1"/>
        </w:rPr>
        <w:t>information</w:t>
      </w:r>
      <w:r>
        <w:rPr>
          <w:color w:val="38393D"/>
          <w:spacing w:val="10"/>
        </w:rPr>
        <w:t> </w:t>
      </w:r>
      <w:r>
        <w:rPr>
          <w:color w:val="38393D"/>
          <w:spacing w:val="-1"/>
        </w:rPr>
        <w:t>submitted</w:t>
      </w:r>
      <w:r>
        <w:rPr>
          <w:color w:val="38393D"/>
          <w:spacing w:val="9"/>
        </w:rPr>
        <w:t> </w:t>
      </w:r>
      <w:r>
        <w:rPr>
          <w:color w:val="38393D"/>
          <w:spacing w:val="-1"/>
        </w:rPr>
        <w:t>in</w:t>
      </w:r>
      <w:r>
        <w:rPr>
          <w:color w:val="38393D"/>
          <w:spacing w:val="10"/>
        </w:rPr>
        <w:t> </w:t>
      </w:r>
      <w:r>
        <w:rPr>
          <w:color w:val="38393D"/>
          <w:spacing w:val="-1"/>
        </w:rPr>
        <w:t>this</w:t>
      </w:r>
      <w:r>
        <w:rPr>
          <w:color w:val="38393D"/>
          <w:spacing w:val="9"/>
        </w:rPr>
        <w:t> </w:t>
      </w:r>
      <w:r>
        <w:rPr>
          <w:color w:val="38393D"/>
          <w:spacing w:val="-1"/>
        </w:rPr>
        <w:t>disclosure</w:t>
      </w:r>
      <w:r>
        <w:rPr>
          <w:color w:val="38393D"/>
          <w:spacing w:val="9"/>
        </w:rPr>
        <w:t> </w:t>
      </w:r>
      <w:r>
        <w:rPr>
          <w:color w:val="38393D"/>
          <w:spacing w:val="-1"/>
        </w:rPr>
        <w:t>and</w:t>
      </w:r>
      <w:r>
        <w:rPr>
          <w:color w:val="38393D"/>
          <w:spacing w:val="9"/>
        </w:rPr>
        <w:t> </w:t>
      </w:r>
      <w:r>
        <w:rPr>
          <w:color w:val="38393D"/>
          <w:spacing w:val="-1"/>
        </w:rPr>
        <w:t>all</w:t>
      </w:r>
      <w:r>
        <w:rPr>
          <w:color w:val="38393D"/>
          <w:spacing w:val="9"/>
        </w:rPr>
        <w:t> </w:t>
      </w:r>
      <w:r>
        <w:rPr>
          <w:color w:val="38393D"/>
          <w:spacing w:val="-1"/>
        </w:rPr>
        <w:t>its</w:t>
      </w:r>
      <w:r>
        <w:rPr>
          <w:color w:val="38393D"/>
          <w:spacing w:val="9"/>
        </w:rPr>
        <w:t> </w:t>
      </w:r>
      <w:r>
        <w:rPr>
          <w:color w:val="38393D"/>
          <w:spacing w:val="-1"/>
        </w:rPr>
        <w:t>attachments,</w:t>
      </w:r>
      <w:r>
        <w:rPr>
          <w:color w:val="38393D"/>
          <w:spacing w:val="10"/>
        </w:rPr>
        <w:t> </w:t>
      </w:r>
      <w:r>
        <w:rPr>
          <w:color w:val="38393D"/>
          <w:spacing w:val="-1"/>
        </w:rPr>
        <w:t>and</w:t>
      </w:r>
      <w:r>
        <w:rPr>
          <w:color w:val="38393D"/>
          <w:spacing w:val="8"/>
        </w:rPr>
        <w:t> </w:t>
      </w:r>
      <w:r>
        <w:rPr>
          <w:color w:val="38393D"/>
          <w:spacing w:val="-1"/>
        </w:rPr>
        <w:t>that</w:t>
      </w:r>
      <w:r>
        <w:rPr>
          <w:color w:val="38393D"/>
          <w:spacing w:val="10"/>
        </w:rPr>
        <w:t> </w:t>
      </w:r>
      <w:r>
        <w:rPr>
          <w:color w:val="38393D"/>
          <w:spacing w:val="-1"/>
        </w:rPr>
        <w:t>the</w:t>
      </w:r>
      <w:r>
        <w:rPr>
          <w:color w:val="38393D"/>
          <w:spacing w:val="9"/>
        </w:rPr>
        <w:t> </w:t>
      </w:r>
      <w:r>
        <w:rPr>
          <w:color w:val="38393D"/>
          <w:spacing w:val="-1"/>
        </w:rPr>
        <w:t>information</w:t>
      </w:r>
      <w:r>
        <w:rPr>
          <w:color w:val="38393D"/>
          <w:spacing w:val="68"/>
        </w:rPr>
        <w:t> </w:t>
      </w:r>
      <w:r>
        <w:rPr>
          <w:color w:val="38393D"/>
          <w:spacing w:val="-1"/>
        </w:rPr>
        <w:t>is</w:t>
      </w:r>
      <w:r>
        <w:rPr>
          <w:color w:val="38393D"/>
          <w:spacing w:val="49"/>
        </w:rPr>
        <w:t> </w:t>
      </w:r>
      <w:r>
        <w:rPr>
          <w:color w:val="38393D"/>
          <w:spacing w:val="-1"/>
        </w:rPr>
        <w:t>true,</w:t>
      </w:r>
      <w:r>
        <w:rPr>
          <w:color w:val="38393D"/>
          <w:spacing w:val="49"/>
        </w:rPr>
        <w:t> </w:t>
      </w:r>
      <w:r>
        <w:rPr>
          <w:color w:val="38393D"/>
        </w:rPr>
        <w:t>accurate,</w:t>
      </w:r>
      <w:r>
        <w:rPr>
          <w:color w:val="38393D"/>
          <w:spacing w:val="49"/>
        </w:rPr>
        <w:t> </w:t>
      </w:r>
      <w:r>
        <w:rPr>
          <w:color w:val="38393D"/>
        </w:rPr>
        <w:t>and</w:t>
      </w:r>
      <w:r>
        <w:rPr>
          <w:color w:val="38393D"/>
          <w:spacing w:val="48"/>
        </w:rPr>
        <w:t> </w:t>
      </w:r>
      <w:r>
        <w:rPr>
          <w:color w:val="38393D"/>
          <w:spacing w:val="-1"/>
        </w:rPr>
        <w:t>complete.</w:t>
      </w:r>
      <w:r>
        <w:rPr>
          <w:color w:val="38393D"/>
          <w:spacing w:val="30"/>
        </w:rPr>
        <w:t> </w:t>
      </w:r>
      <w:r>
        <w:rPr>
          <w:color w:val="38393D"/>
        </w:rPr>
        <w:t>I</w:t>
      </w:r>
      <w:r>
        <w:rPr>
          <w:color w:val="38393D"/>
          <w:spacing w:val="50"/>
        </w:rPr>
        <w:t> </w:t>
      </w:r>
      <w:r>
        <w:rPr>
          <w:color w:val="38393D"/>
          <w:spacing w:val="-1"/>
        </w:rPr>
        <w:t>am</w:t>
      </w:r>
      <w:r>
        <w:rPr>
          <w:color w:val="38393D"/>
          <w:spacing w:val="50"/>
        </w:rPr>
        <w:t> </w:t>
      </w:r>
      <w:r>
        <w:rPr>
          <w:color w:val="38393D"/>
          <w:spacing w:val="-2"/>
        </w:rPr>
        <w:t>aware</w:t>
      </w:r>
      <w:r>
        <w:rPr>
          <w:color w:val="38393D"/>
          <w:spacing w:val="48"/>
        </w:rPr>
        <w:t> </w:t>
      </w:r>
      <w:r>
        <w:rPr>
          <w:color w:val="38393D"/>
          <w:spacing w:val="-1"/>
        </w:rPr>
        <w:t>that</w:t>
      </w:r>
      <w:r>
        <w:rPr>
          <w:color w:val="38393D"/>
          <w:spacing w:val="50"/>
        </w:rPr>
        <w:t> </w:t>
      </w:r>
      <w:r>
        <w:rPr>
          <w:color w:val="38393D"/>
          <w:spacing w:val="-1"/>
        </w:rPr>
        <w:t>there</w:t>
      </w:r>
      <w:r>
        <w:rPr>
          <w:color w:val="38393D"/>
          <w:spacing w:val="48"/>
        </w:rPr>
        <w:t> </w:t>
      </w:r>
      <w:r>
        <w:rPr>
          <w:color w:val="38393D"/>
          <w:spacing w:val="-1"/>
        </w:rPr>
        <w:t>are</w:t>
      </w:r>
      <w:r>
        <w:rPr>
          <w:color w:val="38393D"/>
          <w:spacing w:val="50"/>
        </w:rPr>
        <w:t> </w:t>
      </w:r>
      <w:r>
        <w:rPr>
          <w:color w:val="38393D"/>
          <w:spacing w:val="-1"/>
        </w:rPr>
        <w:t>significant</w:t>
      </w:r>
      <w:r>
        <w:rPr>
          <w:color w:val="38393D"/>
          <w:spacing w:val="49"/>
        </w:rPr>
        <w:t> </w:t>
      </w:r>
      <w:r>
        <w:rPr>
          <w:color w:val="38393D"/>
          <w:spacing w:val="-1"/>
        </w:rPr>
        <w:t>penalties</w:t>
      </w:r>
      <w:r>
        <w:rPr>
          <w:color w:val="38393D"/>
          <w:spacing w:val="50"/>
        </w:rPr>
        <w:t> </w:t>
      </w:r>
      <w:r>
        <w:rPr>
          <w:color w:val="38393D"/>
          <w:spacing w:val="-1"/>
        </w:rPr>
        <w:t>for</w:t>
      </w:r>
      <w:r>
        <w:rPr>
          <w:color w:val="38393D"/>
          <w:spacing w:val="48"/>
        </w:rPr>
        <w:t> </w:t>
      </w:r>
      <w:r>
        <w:rPr>
          <w:color w:val="38393D"/>
          <w:spacing w:val="-1"/>
        </w:rPr>
        <w:t>submitting</w:t>
      </w:r>
      <w:r>
        <w:rPr>
          <w:color w:val="38393D"/>
          <w:spacing w:val="12"/>
        </w:rPr>
        <w:t> </w:t>
      </w:r>
      <w:r>
        <w:rPr>
          <w:color w:val="38393D"/>
          <w:spacing w:val="-1"/>
        </w:rPr>
        <w:t>false</w:t>
      </w:r>
      <w:r>
        <w:rPr>
          <w:color w:val="38393D"/>
          <w:spacing w:val="12"/>
        </w:rPr>
        <w:t> </w:t>
      </w:r>
      <w:r>
        <w:rPr>
          <w:color w:val="38393D"/>
          <w:spacing w:val="-1"/>
        </w:rPr>
        <w:t>information,</w:t>
      </w:r>
      <w:r>
        <w:rPr>
          <w:color w:val="38393D"/>
          <w:spacing w:val="12"/>
        </w:rPr>
        <w:t> </w:t>
      </w:r>
      <w:r>
        <w:rPr>
          <w:color w:val="38393D"/>
          <w:spacing w:val="-1"/>
        </w:rPr>
        <w:t>including</w:t>
      </w:r>
      <w:r>
        <w:rPr>
          <w:color w:val="38393D"/>
          <w:spacing w:val="11"/>
        </w:rPr>
        <w:t> </w:t>
      </w:r>
      <w:r>
        <w:rPr>
          <w:color w:val="38393D"/>
          <w:spacing w:val="-1"/>
        </w:rPr>
        <w:t>criminal</w:t>
      </w:r>
      <w:r>
        <w:rPr>
          <w:color w:val="38393D"/>
          <w:spacing w:val="11"/>
        </w:rPr>
        <w:t> </w:t>
      </w:r>
      <w:r>
        <w:rPr>
          <w:color w:val="38393D"/>
          <w:spacing w:val="-1"/>
        </w:rPr>
        <w:t>sanctions</w:t>
      </w:r>
      <w:r>
        <w:rPr>
          <w:color w:val="38393D"/>
          <w:spacing w:val="11"/>
        </w:rPr>
        <w:t> </w:t>
      </w:r>
      <w:r>
        <w:rPr>
          <w:color w:val="38393D"/>
          <w:spacing w:val="-1"/>
        </w:rPr>
        <w:t>which</w:t>
      </w:r>
      <w:r>
        <w:rPr>
          <w:color w:val="38393D"/>
          <w:spacing w:val="13"/>
        </w:rPr>
        <w:t> </w:t>
      </w:r>
      <w:r>
        <w:rPr>
          <w:color w:val="38393D"/>
          <w:spacing w:val="-1"/>
        </w:rPr>
        <w:t>can</w:t>
      </w:r>
      <w:r>
        <w:rPr>
          <w:color w:val="38393D"/>
          <w:spacing w:val="11"/>
        </w:rPr>
        <w:t> </w:t>
      </w:r>
      <w:r>
        <w:rPr>
          <w:color w:val="38393D"/>
          <w:spacing w:val="-1"/>
        </w:rPr>
        <w:t>lead</w:t>
      </w:r>
      <w:r>
        <w:rPr>
          <w:color w:val="38393D"/>
          <w:spacing w:val="12"/>
        </w:rPr>
        <w:t> </w:t>
      </w:r>
      <w:r>
        <w:rPr>
          <w:color w:val="38393D"/>
        </w:rPr>
        <w:t>to</w:t>
      </w:r>
      <w:r>
        <w:rPr>
          <w:color w:val="38393D"/>
          <w:spacing w:val="13"/>
        </w:rPr>
        <w:t> </w:t>
      </w:r>
      <w:r>
        <w:rPr>
          <w:color w:val="38393D"/>
          <w:spacing w:val="-1"/>
        </w:rPr>
        <w:t>imposition</w:t>
      </w:r>
      <w:r>
        <w:rPr>
          <w:color w:val="38393D"/>
          <w:spacing w:val="12"/>
        </w:rPr>
        <w:t> </w:t>
      </w:r>
      <w:r>
        <w:rPr>
          <w:color w:val="38393D"/>
        </w:rPr>
        <w:t>of</w:t>
      </w:r>
      <w:r>
        <w:rPr>
          <w:color w:val="38393D"/>
          <w:spacing w:val="59"/>
        </w:rPr>
        <w:t> </w:t>
      </w:r>
      <w:r>
        <w:rPr>
          <w:color w:val="38393D"/>
        </w:rPr>
        <w:t>a </w:t>
      </w:r>
      <w:r>
        <w:rPr>
          <w:color w:val="38393D"/>
          <w:spacing w:val="-1"/>
        </w:rPr>
        <w:t>fine and/or imprisonment.</w:t>
      </w:r>
      <w:r>
        <w:rPr/>
      </w:r>
    </w:p>
    <w:p>
      <w:pPr>
        <w:spacing w:line="240" w:lineRule="auto" w:before="1"/>
        <w:rPr>
          <w:rFonts w:ascii="Verdana" w:hAnsi="Verdana" w:cs="Verdana" w:eastAsia="Verdana"/>
          <w:sz w:val="18"/>
          <w:szCs w:val="18"/>
        </w:rPr>
      </w:pPr>
    </w:p>
    <w:p>
      <w:pPr>
        <w:tabs>
          <w:tab w:pos="6095" w:val="left" w:leader="none"/>
        </w:tabs>
        <w:spacing w:line="20" w:lineRule="atLeast"/>
        <w:ind w:left="693" w:right="0" w:firstLine="0"/>
        <w:rPr>
          <w:rFonts w:ascii="Verdana" w:hAnsi="Verdana" w:cs="Verdana" w:eastAsia="Verdana"/>
          <w:sz w:val="2"/>
          <w:szCs w:val="2"/>
        </w:rPr>
      </w:pPr>
      <w:r>
        <w:rPr>
          <w:rFonts w:ascii="Verdana"/>
          <w:sz w:val="2"/>
        </w:rPr>
        <w:pict>
          <v:group style="width:255.25pt;height:.6pt;mso-position-horizontal-relative:char;mso-position-vertical-relative:line" coordorigin="0,0" coordsize="5105,12">
            <v:group style="position:absolute;left:6;top:6;width:5093;height:2" coordorigin="6,6" coordsize="5093,2">
              <v:shape style="position:absolute;left:6;top:6;width:5093;height:2" coordorigin="6,6" coordsize="5093,0" path="m6,6l5098,6e" filled="false" stroked="true" strokeweight=".591180pt" strokecolor="#37383c">
                <v:path arrowok="t"/>
              </v:shape>
            </v:group>
          </v:group>
        </w:pict>
      </w:r>
      <w:r>
        <w:rPr>
          <w:rFonts w:ascii="Verdana"/>
          <w:sz w:val="2"/>
        </w:rPr>
      </w:r>
      <w:r>
        <w:rPr>
          <w:rFonts w:ascii="Verdana"/>
          <w:sz w:val="2"/>
        </w:rPr>
        <w:tab/>
      </w:r>
      <w:r>
        <w:rPr>
          <w:rFonts w:ascii="Verdana"/>
          <w:sz w:val="2"/>
        </w:rPr>
        <w:pict>
          <v:group style="width:134.3pt;height:.6pt;mso-position-horizontal-relative:char;mso-position-vertical-relative:line" coordorigin="0,0" coordsize="2686,12">
            <v:group style="position:absolute;left:6;top:6;width:2674;height:2" coordorigin="6,6" coordsize="2674,2">
              <v:shape style="position:absolute;left:6;top:6;width:2674;height:2" coordorigin="6,6" coordsize="2674,0" path="m6,6l2679,6e" filled="false" stroked="true" strokeweight=".591180pt" strokecolor="#37383c">
                <v:path arrowok="t"/>
              </v:shape>
            </v:group>
          </v:group>
        </w:pict>
      </w:r>
      <w:r>
        <w:rPr>
          <w:rFonts w:ascii="Verdana"/>
          <w:sz w:val="2"/>
        </w:rPr>
      </w:r>
    </w:p>
    <w:p>
      <w:pPr>
        <w:pStyle w:val="BodyText"/>
        <w:tabs>
          <w:tab w:pos="6820" w:val="left" w:leader="none"/>
        </w:tabs>
        <w:spacing w:line="237" w:lineRule="exact"/>
        <w:ind w:left="699" w:right="0"/>
        <w:jc w:val="left"/>
      </w:pPr>
      <w:r>
        <w:rPr>
          <w:color w:val="38393D"/>
          <w:spacing w:val="-1"/>
        </w:rPr>
        <w:t>(Signature), (Name, Title)</w:t>
        <w:tab/>
        <w:t>(Date)</w:t>
      </w:r>
      <w:r>
        <w:rPr/>
      </w: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sz w:val="20"/>
          <w:szCs w:val="20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7214"/>
      </w:tblGrid>
      <w:tr>
        <w:trPr>
          <w:trHeight w:val="362" w:hRule="exact"/>
        </w:trPr>
        <w:tc>
          <w:tcPr>
            <w:tcW w:w="9792" w:type="dxa"/>
            <w:gridSpan w:val="2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001F5F"/>
          </w:tcPr>
          <w:p>
            <w:pPr>
              <w:pStyle w:val="TableParagraph"/>
              <w:spacing w:line="240" w:lineRule="auto" w:before="53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Required </w:t>
            </w:r>
            <w:r>
              <w:rPr>
                <w:rFonts w:ascii="Verdana"/>
                <w:b/>
                <w:color w:val="FFFFFF"/>
                <w:spacing w:val="-2"/>
                <w:sz w:val="20"/>
              </w:rPr>
              <w:t>Documents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 Checklist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4813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Required Documents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63"/>
              <w:ind w:left="107" w:right="383" w:hanging="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order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your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firm’s submission to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deemed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complete,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2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please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submit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all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of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the following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documents: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3" w:lineRule="exact" w:before="60" w:after="0"/>
              <w:ind w:left="827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Cover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letter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7" w:right="396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A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Employee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Diversity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Chart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and EEOC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statement</w:t>
            </w:r>
            <w:r>
              <w:rPr>
                <w:rFonts w:ascii="Verdana" w:hAnsi="Verdana" w:cs="Verdana" w:eastAsia="Verdana"/>
                <w:color w:val="38393D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requested in #8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 minimum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qualifications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(provided</w:t>
            </w:r>
            <w:r>
              <w:rPr>
                <w:rFonts w:ascii="Verdana" w:hAnsi="Verdana" w:cs="Verdana" w:eastAsia="Verdana"/>
                <w:color w:val="38393D"/>
                <w:spacing w:val="24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excel chart)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7" w:right="394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B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MWDBE vendors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consultant questionnaire,</w:t>
            </w:r>
            <w:r>
              <w:rPr>
                <w:rFonts w:ascii="Verdana" w:hAnsi="Verdana" w:cs="Verdana" w:eastAsia="Verdana"/>
                <w:color w:val="38393D"/>
                <w:spacing w:val="57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requested in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#9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minimum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qualifications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7" w:right="842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C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Example</w:t>
            </w:r>
            <w:r>
              <w:rPr>
                <w:rFonts w:ascii="Verdana" w:hAnsi="Verdana" w:cs="Verdana" w:eastAsia="Verdana"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Standard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Report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(monthly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 w:cs="Verdana" w:eastAsia="Verdana"/>
                <w:color w:val="38393D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quarterly)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7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D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Sample Investment Policy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7" w:right="322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E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1, 3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and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5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year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sector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attribution</w:t>
            </w:r>
            <w:r>
              <w:rPr>
                <w:rFonts w:ascii="Verdana" w:hAnsi="Verdana" w:cs="Verdana" w:eastAsia="Verdana"/>
                <w:color w:val="38393D"/>
                <w:spacing w:val="-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as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3/31/17</w:t>
            </w:r>
            <w:r>
              <w:rPr>
                <w:rFonts w:ascii="Verdana" w:hAnsi="Verdana" w:cs="Verdana" w:eastAsia="Verdana"/>
                <w:color w:val="38393D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(please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provide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excel)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3" w:lineRule="exact" w:before="0" w:after="0"/>
              <w:ind w:left="827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F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eVestment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Alliance profile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0" w:lineRule="auto" w:before="0" w:after="0"/>
              <w:ind w:left="827" w:right="155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G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Short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biography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each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key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professionals</w:t>
            </w:r>
            <w:r>
              <w:rPr>
                <w:rFonts w:ascii="Verdana" w:hAnsi="Verdana" w:cs="Verdana" w:eastAsia="Verdana"/>
                <w:color w:val="38393D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for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proposed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product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2" w:lineRule="exact" w:before="0" w:after="0"/>
              <w:ind w:left="827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H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MWDBE certification</w:t>
            </w:r>
            <w:r>
              <w:rPr>
                <w:rFonts w:ascii="Verdana" w:hAnsi="Verdana" w:cs="Verdana" w:eastAsia="Verdana"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(if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applicable)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3" w:lineRule="exact" w:before="0" w:after="0"/>
              <w:ind w:left="827" w:right="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I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Fee 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Schedule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Certification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828" w:val="left" w:leader="none"/>
              </w:tabs>
              <w:spacing w:line="243" w:lineRule="exact" w:before="0" w:after="0"/>
              <w:ind w:left="828" w:right="0" w:hanging="36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i/>
                <w:color w:val="38393D"/>
                <w:spacing w:val="-1"/>
                <w:sz w:val="20"/>
                <w:szCs w:val="20"/>
              </w:rPr>
              <w:t>Exhibit</w:t>
            </w:r>
            <w:r>
              <w:rPr>
                <w:rFonts w:ascii="Verdana" w:hAnsi="Verdana" w:cs="Verdana" w:eastAsia="Verdana"/>
                <w:b/>
                <w:bCs/>
                <w:i/>
                <w:color w:val="38393D"/>
                <w:sz w:val="20"/>
                <w:szCs w:val="20"/>
              </w:rPr>
              <w:t> J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–</w:t>
            </w:r>
            <w:r>
              <w:rPr>
                <w:rFonts w:ascii="Verdana" w:hAnsi="Verdana" w:cs="Verdana" w:eastAsia="Verdana"/>
                <w:color w:val="38393D"/>
                <w:spacing w:val="-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Legal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Disclosure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(provided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PDF)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</w:tc>
      </w:tr>
    </w:tbl>
    <w:p>
      <w:pPr>
        <w:spacing w:after="0" w:line="243" w:lineRule="exact"/>
        <w:jc w:val="left"/>
        <w:rPr>
          <w:rFonts w:ascii="Verdana" w:hAnsi="Verdana" w:cs="Verdana" w:eastAsia="Verdana"/>
          <w:sz w:val="20"/>
          <w:szCs w:val="20"/>
        </w:rPr>
        <w:sectPr>
          <w:pgSz w:w="12240" w:h="15840"/>
          <w:pgMar w:header="392" w:footer="1360" w:top="1000" w:bottom="1540" w:left="1460" w:right="7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331.480011pt;margin-top:127.5pt;width:30.1pt;height:12.15pt;mso-position-horizontal-relative:page;mso-position-vertical-relative:page;z-index:-24040" coordorigin="6630,2550" coordsize="602,243">
            <v:group style="position:absolute;left:6641;top:2550;width:580;height:243" coordorigin="6641,2550" coordsize="580,243">
              <v:shape style="position:absolute;left:6641;top:2550;width:580;height:243" coordorigin="6641,2550" coordsize="580,243" path="m6641,2792l7220,2792,7220,2550,6641,2550,6641,2792xe" filled="true" fillcolor="#f1f6c9" stroked="false">
                <v:path arrowok="t"/>
                <v:fill type="solid"/>
              </v:shape>
            </v:group>
            <v:group style="position:absolute;left:6641;top:2774;width:580;height:2" coordorigin="6641,2774" coordsize="580,2">
              <v:shape style="position:absolute;left:6641;top:2774;width:580;height:2" coordorigin="6641,2774" coordsize="580,0" path="m6641,2774l7220,2774e" filled="false" stroked="true" strokeweight="1.120pt" strokecolor="#38393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79.059998pt;margin-top:127.5pt;width:45pt;height:12.15pt;mso-position-horizontal-relative:page;mso-position-vertical-relative:page;z-index:-24016" coordorigin="7581,2550" coordsize="900,243">
            <v:group style="position:absolute;left:7592;top:2550;width:878;height:243" coordorigin="7592,2550" coordsize="878,243">
              <v:shape style="position:absolute;left:7592;top:2550;width:878;height:243" coordorigin="7592,2550" coordsize="878,243" path="m7592,2792l8470,2792,8470,2550,7592,2550,7592,2792xe" filled="true" fillcolor="#ebf0f1" stroked="false">
                <v:path arrowok="t"/>
                <v:fill type="solid"/>
              </v:shape>
            </v:group>
            <v:group style="position:absolute;left:7592;top:2774;width:878;height:2" coordorigin="7592,2774" coordsize="878,2">
              <v:shape style="position:absolute;left:7592;top:2774;width:878;height:2" coordorigin="7592,2774" coordsize="878,0" path="m7592,2774l8470,2774e" filled="false" stroked="true" strokeweight="1.120pt" strokecolor="#38393d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3.519997pt;margin-top:543.119995pt;width:118.1pt;height:30.3pt;mso-position-horizontal-relative:page;mso-position-vertical-relative:page;z-index:-23992" coordorigin="1670,10862" coordsize="2362,606">
            <v:group style="position:absolute;left:1670;top:10862;width:2362;height:303" coordorigin="1670,10862" coordsize="2362,303">
              <v:shape style="position:absolute;left:1670;top:10862;width:2362;height:303" coordorigin="1670,10862" coordsize="2362,303" path="m1670,11165l4032,11165,4032,10862,1670,10862,1670,11165xe" filled="true" fillcolor="#f1f6c9" stroked="false">
                <v:path arrowok="t"/>
                <v:fill type="solid"/>
              </v:shape>
            </v:group>
            <v:group style="position:absolute;left:1670;top:11165;width:2362;height:304" coordorigin="1670,11165" coordsize="2362,304">
              <v:shape style="position:absolute;left:1670;top:11165;width:2362;height:304" coordorigin="1670,11165" coordsize="2362,304" path="m1670,11468l4032,11468,4032,11165,1670,11165,1670,11468xe" filled="true" fillcolor="#f1f6c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15"/>
        <w:gridCol w:w="2318"/>
        <w:gridCol w:w="2448"/>
        <w:gridCol w:w="2454"/>
      </w:tblGrid>
      <w:tr>
        <w:trPr>
          <w:trHeight w:val="8550" w:hRule="exact"/>
        </w:trPr>
        <w:tc>
          <w:tcPr>
            <w:tcW w:w="9835" w:type="dxa"/>
            <w:gridSpan w:val="4"/>
            <w:tcBorders>
              <w:top w:val="single" w:sz="5" w:space="0" w:color="001F5F"/>
              <w:left w:val="single" w:sz="5" w:space="0" w:color="001F5F"/>
              <w:bottom w:val="single" w:sz="8" w:space="0" w:color="001F5F"/>
              <w:right w:val="single" w:sz="5" w:space="0" w:color="001F5F"/>
            </w:tcBorders>
          </w:tcPr>
          <w:p>
            <w:pPr>
              <w:pStyle w:val="TableParagraph"/>
              <w:spacing w:line="598" w:lineRule="auto" w:before="18"/>
              <w:ind w:left="269" w:right="225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Please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return</w:t>
            </w:r>
            <w:r>
              <w:rPr>
                <w:rFonts w:ascii="Verdana"/>
                <w:b/>
                <w:color w:val="38393D"/>
                <w:sz w:val="20"/>
              </w:rPr>
              <w:t> this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questionnaire</w:t>
            </w:r>
            <w:r>
              <w:rPr>
                <w:rFonts w:ascii="Verdana"/>
                <w:b/>
                <w:color w:val="38393D"/>
                <w:sz w:val="20"/>
              </w:rPr>
              <w:t> in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word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format (i.e.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not</w:t>
            </w:r>
            <w:r>
              <w:rPr>
                <w:rFonts w:ascii="Verdana"/>
                <w:b/>
                <w:color w:val="38393D"/>
                <w:sz w:val="20"/>
              </w:rPr>
              <w:t> in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PDF).</w:t>
            </w:r>
            <w:r>
              <w:rPr>
                <w:rFonts w:ascii="Verdana"/>
                <w:b/>
                <w:color w:val="38393D"/>
                <w:spacing w:val="2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Please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do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not </w:t>
            </w:r>
            <w:r>
              <w:rPr>
                <w:rFonts w:ascii="Verdana"/>
                <w:b/>
                <w:color w:val="38393D"/>
                <w:sz w:val="20"/>
              </w:rPr>
              <w:t>alter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format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of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this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template.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/>
              <w:ind w:left="269" w:right="33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Please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do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not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change</w:t>
            </w:r>
            <w:r>
              <w:rPr>
                <w:rFonts w:ascii="Verdana"/>
                <w:b/>
                <w:color w:val="38393D"/>
                <w:sz w:val="20"/>
              </w:rPr>
              <w:t> or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modify</w:t>
            </w:r>
            <w:r>
              <w:rPr>
                <w:rFonts w:ascii="Verdana"/>
                <w:b/>
                <w:color w:val="38393D"/>
                <w:sz w:val="20"/>
              </w:rPr>
              <w:t> text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in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the</w:t>
            </w:r>
            <w:r>
              <w:rPr>
                <w:rFonts w:ascii="Verdana"/>
                <w:b/>
                <w:color w:val="38393D"/>
                <w:sz w:val="20"/>
              </w:rPr>
              <w:t> BLUE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or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PURPLE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shaded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boxes.</w:t>
            </w:r>
            <w:r>
              <w:rPr>
                <w:rFonts w:ascii="Verdana"/>
                <w:b/>
                <w:color w:val="38393D"/>
                <w:spacing w:val="68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Please</w:t>
            </w:r>
            <w:r>
              <w:rPr>
                <w:rFonts w:ascii="Verdana"/>
                <w:b/>
                <w:color w:val="38393D"/>
                <w:spacing w:val="29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provide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answers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in the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WHITE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boxes provided.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3"/>
              <w:ind w:left="269" w:right="19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Please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try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to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as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concise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as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possible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with answers.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If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a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question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is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not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applicable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please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respond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“N/A”.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4"/>
              <w:ind w:left="269" w:right="35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Please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provide </w:t>
            </w:r>
            <w:r>
              <w:rPr>
                <w:rFonts w:ascii="Verdana"/>
                <w:b/>
                <w:color w:val="38393D"/>
                <w:sz w:val="20"/>
              </w:rPr>
              <w:t>any legal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disclaimers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as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a</w:t>
            </w:r>
            <w:r>
              <w:rPr>
                <w:rFonts w:ascii="Verdana"/>
                <w:b/>
                <w:color w:val="38393D"/>
                <w:spacing w:val="-3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separate attachment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(i.e.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do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not</w:t>
            </w:r>
            <w:r>
              <w:rPr>
                <w:rFonts w:ascii="Verdana"/>
                <w:b/>
                <w:color w:val="38393D"/>
                <w:sz w:val="20"/>
              </w:rPr>
              <w:t> include</w:t>
            </w:r>
            <w:r>
              <w:rPr>
                <w:rFonts w:ascii="Verdana"/>
                <w:b/>
                <w:color w:val="38393D"/>
                <w:spacing w:val="23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as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part </w:t>
            </w:r>
            <w:r>
              <w:rPr>
                <w:rFonts w:ascii="Verdana"/>
                <w:b/>
                <w:color w:val="38393D"/>
                <w:sz w:val="20"/>
              </w:rPr>
              <w:t>of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this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document).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3"/>
              <w:ind w:left="269" w:right="56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In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addition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to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Offeror’s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responses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to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questions that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follow,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Offeror’s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3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product and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performance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data will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analyzed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through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use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of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a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third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party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34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database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currently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utilized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by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our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NEPC, LLC.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The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database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is provided by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24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eVestment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Alliance, which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can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be located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on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the web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at: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20"/>
                <w:sz w:val="20"/>
                <w:szCs w:val="20"/>
              </w:rPr>
              <w:t> </w:t>
            </w:r>
            <w:hyperlink r:id="rId12">
              <w:r>
                <w:rPr>
                  <w:rFonts w:ascii="Verdana" w:hAnsi="Verdana" w:cs="Verdana" w:eastAsia="Verdana"/>
                  <w:b/>
                  <w:bCs/>
                  <w:color w:val="38393D"/>
                  <w:spacing w:val="-2"/>
                  <w:sz w:val="20"/>
                  <w:szCs w:val="20"/>
                  <w:u w:val="thick" w:color="38393D"/>
                </w:rPr>
                <w:t>www.eVestmentallia</w:t>
              </w:r>
              <w:r>
                <w:rPr>
                  <w:rFonts w:ascii="Verdana" w:hAnsi="Verdana" w:cs="Verdana" w:eastAsia="Verdana"/>
                  <w:b/>
                  <w:bCs/>
                  <w:color w:val="38393D"/>
                  <w:spacing w:val="-2"/>
                  <w:sz w:val="20"/>
                  <w:szCs w:val="20"/>
                </w:rPr>
                <w:t>nce.com.</w:t>
              </w:r>
              <w:r>
                <w:rPr>
                  <w:rFonts w:ascii="Verdana" w:hAnsi="Verdana" w:cs="Verdana" w:eastAsia="Verdana"/>
                  <w:sz w:val="20"/>
                  <w:szCs w:val="20"/>
                </w:rPr>
              </w:r>
            </w:hyperlink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4"/>
              <w:ind w:left="269" w:right="14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Populating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eVestment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Alliance database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with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your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firm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product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information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3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is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a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requirement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the completion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of this RFP. If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database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is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not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fully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populated, your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firm’s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response will be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considered incomplete. Please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sure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6"/>
                <w:sz w:val="20"/>
                <w:szCs w:val="20"/>
              </w:rPr>
              <w:t>     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to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not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leave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fields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blank.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Respond as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0,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none,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or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N/A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only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when necessary. You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will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not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be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contacted by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NPEC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to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fill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in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missing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 fields. Use additional comment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fields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5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provided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to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make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qualifying</w:t>
            </w:r>
            <w:r>
              <w:rPr>
                <w:rFonts w:ascii="Verdana" w:hAnsi="Verdana" w:cs="Verdana" w:eastAsia="Verdana"/>
                <w:b/>
                <w:bCs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notes as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b/>
                <w:bCs/>
                <w:color w:val="38393D"/>
                <w:spacing w:val="-1"/>
                <w:sz w:val="20"/>
                <w:szCs w:val="20"/>
              </w:rPr>
              <w:t>applicable.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3"/>
              <w:ind w:left="269" w:right="77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If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your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does not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already utilize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the eVestment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Alliance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database,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you can</w:t>
            </w:r>
            <w:r>
              <w:rPr>
                <w:rFonts w:ascii="Verdana"/>
                <w:b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participate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by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sending</w:t>
            </w:r>
            <w:r>
              <w:rPr>
                <w:rFonts w:ascii="Verdana"/>
                <w:b/>
                <w:color w:val="38393D"/>
                <w:sz w:val="20"/>
              </w:rPr>
              <w:t> an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email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with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your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contact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information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to:</w:t>
            </w:r>
            <w:r>
              <w:rPr>
                <w:rFonts w:ascii="Verdana"/>
                <w:b/>
                <w:color w:val="38393D"/>
                <w:spacing w:val="35"/>
                <w:sz w:val="20"/>
              </w:rPr>
              <w:t> </w:t>
            </w:r>
            <w:hyperlink r:id="rId13">
              <w:r>
                <w:rPr>
                  <w:rFonts w:ascii="Verdana"/>
                  <w:b/>
                  <w:color w:val="38393D"/>
                  <w:spacing w:val="-1"/>
                  <w:sz w:val="20"/>
                  <w:u w:val="thick" w:color="38393D"/>
                </w:rPr>
                <w:t>getmanager@evestmentallianc</w:t>
              </w:r>
              <w:r>
                <w:rPr>
                  <w:rFonts w:ascii="Verdana"/>
                  <w:b/>
                  <w:color w:val="38393D"/>
                  <w:spacing w:val="-1"/>
                  <w:sz w:val="20"/>
                </w:rPr>
                <w:t>e.com.</w:t>
              </w:r>
              <w:r>
                <w:rPr>
                  <w:rFonts w:ascii="Verdana"/>
                  <w:sz w:val="20"/>
                </w:rPr>
              </w:r>
            </w:hyperlink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34"/>
              <w:ind w:left="26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All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data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must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be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as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of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June 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30,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2017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and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must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be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entered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by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  <w:u w:val="thick" w:color="38393D"/>
              </w:rPr>
              <w:t>July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31,</w:t>
            </w:r>
            <w:r>
              <w:rPr>
                <w:rFonts w:ascii="Verdana"/>
                <w:b/>
                <w:color w:val="38393D"/>
                <w:spacing w:val="-2"/>
                <w:sz w:val="20"/>
                <w:u w:val="thick" w:color="38393D"/>
              </w:rPr>
              <w:t> </w:t>
            </w:r>
            <w:r>
              <w:rPr>
                <w:rFonts w:ascii="Verdana"/>
                <w:b/>
                <w:color w:val="38393D"/>
                <w:sz w:val="20"/>
                <w:u w:val="thick" w:color="38393D"/>
              </w:rPr>
              <w:t>2017.</w:t>
            </w:r>
            <w:r>
              <w:rPr>
                <w:rFonts w:ascii="Verdana"/>
                <w:b/>
                <w:color w:val="38393D"/>
                <w:sz w:val="20"/>
              </w:rPr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9835" w:type="dxa"/>
            <w:gridSpan w:val="4"/>
            <w:tcBorders>
              <w:top w:val="single" w:sz="8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001F5F"/>
          </w:tcPr>
          <w:p>
            <w:pPr>
              <w:pStyle w:val="TableParagraph"/>
              <w:spacing w:line="240" w:lineRule="auto" w:before="59"/>
              <w:ind w:left="293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General</w:t>
            </w:r>
            <w:r>
              <w:rPr>
                <w:rFonts w:ascii="Verdana"/>
                <w:b/>
                <w:color w:val="FFFFFF"/>
                <w:sz w:val="20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Firm</w:t>
            </w:r>
            <w:r>
              <w:rPr>
                <w:rFonts w:ascii="Verdana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FFFFFF"/>
                <w:sz w:val="20"/>
              </w:rPr>
              <w:t>and</w:t>
            </w:r>
            <w:r>
              <w:rPr>
                <w:rFonts w:ascii="Verdana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Fund</w:t>
            </w:r>
            <w:r>
              <w:rPr>
                <w:rFonts w:ascii="Verdana"/>
                <w:b/>
                <w:color w:val="FFFFFF"/>
                <w:sz w:val="20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Information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22" w:hRule="exact"/>
        </w:trPr>
        <w:tc>
          <w:tcPr>
            <w:tcW w:w="2615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63"/>
              <w:ind w:left="139" w:right="31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eVestment </w:t>
            </w:r>
            <w:r>
              <w:rPr>
                <w:rFonts w:ascii="Verdana"/>
                <w:b/>
                <w:color w:val="38393D"/>
                <w:sz w:val="20"/>
              </w:rPr>
              <w:t>Product</w:t>
            </w:r>
            <w:r>
              <w:rPr>
                <w:rFonts w:ascii="Verdana"/>
                <w:b/>
                <w:color w:val="38393D"/>
                <w:spacing w:val="2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20" w:type="dxa"/>
            <w:gridSpan w:val="3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[Please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enter the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proposed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product’s name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 eVestment]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</w:tc>
      </w:tr>
      <w:tr>
        <w:trPr>
          <w:trHeight w:val="372" w:hRule="exact"/>
        </w:trPr>
        <w:tc>
          <w:tcPr>
            <w:tcW w:w="2615" w:type="dxa"/>
            <w:vMerge w:val="restart"/>
            <w:tcBorders>
              <w:top w:val="single" w:sz="5" w:space="0" w:color="001F5F"/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39" w:right="65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Primary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Contact</w:t>
            </w:r>
            <w:r>
              <w:rPr>
                <w:rFonts w:ascii="Verdana"/>
                <w:b/>
                <w:color w:val="38393D"/>
                <w:spacing w:val="2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Person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20" w:type="dxa"/>
            <w:gridSpan w:val="3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[Name]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615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7220" w:type="dxa"/>
            <w:gridSpan w:val="3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[Email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Address]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615" w:type="dxa"/>
            <w:vMerge/>
            <w:tcBorders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7220" w:type="dxa"/>
            <w:gridSpan w:val="3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[Phone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number(s)]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615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9"/>
              <w:ind w:left="13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Firm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20" w:type="dxa"/>
            <w:gridSpan w:val="3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615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3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Office Locations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318" w:type="dxa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6"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City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29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State</w:t>
            </w:r>
            <w:r>
              <w:rPr>
                <w:rFonts w:ascii="Verdana"/>
                <w:b/>
                <w:color w:val="38393D"/>
                <w:sz w:val="20"/>
              </w:rPr>
              <w:t> /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Province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5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774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Country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615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39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Main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Office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318" w:type="dxa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5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7" w:hRule="exact"/>
        </w:trPr>
        <w:tc>
          <w:tcPr>
            <w:tcW w:w="2615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39" w:right="54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Location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SMID</w:t>
            </w:r>
            <w:r>
              <w:rPr>
                <w:rFonts w:ascii="Verdana"/>
                <w:b/>
                <w:color w:val="38393D"/>
                <w:spacing w:val="29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Value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Team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318" w:type="dxa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179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179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5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179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20"/>
          <w:szCs w:val="20"/>
        </w:rPr>
        <w:sectPr>
          <w:pgSz w:w="12240" w:h="15840"/>
          <w:pgMar w:header="392" w:footer="1360" w:top="1000" w:bottom="1540" w:left="1420" w:right="76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83.519997pt;margin-top:65.879997pt;width:118.1pt;height:30.3pt;mso-position-horizontal-relative:page;mso-position-vertical-relative:page;z-index:-23968" coordorigin="1670,1318" coordsize="2362,606">
            <v:group style="position:absolute;left:1670;top:1318;width:2362;height:304" coordorigin="1670,1318" coordsize="2362,304">
              <v:shape style="position:absolute;left:1670;top:1318;width:2362;height:304" coordorigin="1670,1318" coordsize="2362,304" path="m1670,1621l4032,1621,4032,1318,1670,1318,1670,1621xe" filled="true" fillcolor="#ebf0f1" stroked="false">
                <v:path arrowok="t"/>
                <v:fill type="solid"/>
              </v:shape>
            </v:group>
            <v:group style="position:absolute;left:1670;top:1621;width:2362;height:303" coordorigin="1670,1621" coordsize="2362,303">
              <v:shape style="position:absolute;left:1670;top:1621;width:2362;height:303" coordorigin="1670,1621" coordsize="2362,303" path="m1670,1924l4032,1924,4032,1621,1670,1621,1670,1924xe" filled="true" fillcolor="#ebf0f1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83.519997pt;margin-top:392.940002pt;width:118.1pt;height:42.5pt;mso-position-horizontal-relative:page;mso-position-vertical-relative:page;z-index:-23944" coordorigin="1670,7859" coordsize="2362,850">
            <v:group style="position:absolute;left:1670;top:7859;width:2362;height:304" coordorigin="1670,7859" coordsize="2362,304">
              <v:shape style="position:absolute;left:1670;top:7859;width:2362;height:304" coordorigin="1670,7859" coordsize="2362,304" path="m1670,8162l4032,8162,4032,7859,1670,7859,1670,8162xe" filled="true" fillcolor="#f1f6c9" stroked="false">
                <v:path arrowok="t"/>
                <v:fill type="solid"/>
              </v:shape>
            </v:group>
            <v:group style="position:absolute;left:1670;top:8162;width:2362;height:244" coordorigin="1670,8162" coordsize="2362,244">
              <v:shape style="position:absolute;left:1670;top:8162;width:2362;height:244" coordorigin="1670,8162" coordsize="2362,244" path="m1670,8406l4032,8406,4032,8162,1670,8162,1670,8406xe" filled="true" fillcolor="#f1f6c9" stroked="false">
                <v:path arrowok="t"/>
                <v:fill type="solid"/>
              </v:shape>
            </v:group>
            <v:group style="position:absolute;left:1670;top:8406;width:2362;height:303" coordorigin="1670,8406" coordsize="2362,303">
              <v:shape style="position:absolute;left:1670;top:8406;width:2362;height:303" coordorigin="1670,8406" coordsize="2362,303" path="m1670,8708l4032,8708,4032,8406,1670,8406,1670,8708xe" filled="true" fillcolor="#f1f6c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710"/>
        <w:gridCol w:w="608"/>
        <w:gridCol w:w="2448"/>
        <w:gridCol w:w="2448"/>
      </w:tblGrid>
      <w:tr>
        <w:trPr>
          <w:trHeight w:val="373" w:hRule="exact"/>
        </w:trPr>
        <w:tc>
          <w:tcPr>
            <w:tcW w:w="2578" w:type="dxa"/>
            <w:vMerge w:val="restart"/>
            <w:tcBorders>
              <w:top w:val="single" w:sz="5" w:space="0" w:color="001F5F"/>
              <w:left w:val="single" w:sz="5" w:space="0" w:color="001F5F"/>
              <w:right w:val="nil" w:sz="6" w:space="0" w:color="auto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2" w:right="59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Additional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Office</w:t>
            </w:r>
            <w:r>
              <w:rPr>
                <w:rFonts w:ascii="Verdana"/>
                <w:b/>
                <w:color w:val="38393D"/>
                <w:spacing w:val="21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Locations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318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57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EBF0F1"/>
          </w:tcPr>
          <w:p>
            <w:pPr/>
          </w:p>
        </w:tc>
        <w:tc>
          <w:tcPr>
            <w:tcW w:w="2318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57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EBF0F1"/>
          </w:tcPr>
          <w:p>
            <w:pPr/>
          </w:p>
        </w:tc>
        <w:tc>
          <w:tcPr>
            <w:tcW w:w="2318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57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EBF0F1"/>
          </w:tcPr>
          <w:p>
            <w:pPr/>
          </w:p>
        </w:tc>
        <w:tc>
          <w:tcPr>
            <w:tcW w:w="2318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2" w:hRule="exact"/>
        </w:trPr>
        <w:tc>
          <w:tcPr>
            <w:tcW w:w="257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EBF0F1"/>
          </w:tcPr>
          <w:p>
            <w:pPr/>
          </w:p>
        </w:tc>
        <w:tc>
          <w:tcPr>
            <w:tcW w:w="2318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57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EBF0F1"/>
          </w:tcPr>
          <w:p>
            <w:pPr/>
          </w:p>
        </w:tc>
        <w:tc>
          <w:tcPr>
            <w:tcW w:w="2318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578" w:type="dxa"/>
            <w:vMerge/>
            <w:tcBorders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EBF0F1"/>
          </w:tcPr>
          <w:p>
            <w:pPr/>
          </w:p>
        </w:tc>
        <w:tc>
          <w:tcPr>
            <w:tcW w:w="2318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44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7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9"/>
              <w:ind w:left="102" w:right="8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Year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Firm was</w:t>
            </w:r>
            <w:r>
              <w:rPr>
                <w:rFonts w:ascii="Verdana"/>
                <w:b/>
                <w:color w:val="38393D"/>
                <w:spacing w:val="2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Founded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add]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6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79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SMID Value</w:t>
            </w:r>
            <w:r>
              <w:rPr>
                <w:rFonts w:ascii="Verdana"/>
                <w:b/>
                <w:color w:val="38393D"/>
                <w:spacing w:val="24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Inception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Date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179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add]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859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87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Firm History</w:t>
            </w:r>
            <w:r>
              <w:rPr>
                <w:rFonts w:ascii="Verdana"/>
                <w:b/>
                <w:color w:val="38393D"/>
                <w:sz w:val="20"/>
              </w:rPr>
              <w:t> /</w:t>
            </w:r>
            <w:r>
              <w:rPr>
                <w:rFonts w:ascii="Verdana"/>
                <w:b/>
                <w:color w:val="38393D"/>
                <w:spacing w:val="25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Description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7" w:right="224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[Please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describe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the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firm’s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origins,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evolution</w:t>
            </w:r>
            <w:r>
              <w:rPr>
                <w:rFonts w:ascii="Verdana" w:hAnsi="Verdana" w:cs="Verdana" w:eastAsia="Verdana"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and current structure.</w:t>
            </w:r>
            <w:r>
              <w:rPr>
                <w:rFonts w:ascii="Verdana" w:hAnsi="Verdana" w:cs="Verdana" w:eastAsia="Verdana"/>
                <w:color w:val="38393D"/>
                <w:spacing w:val="4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list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any 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predecessor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organizations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ownership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or subsidiary</w:t>
            </w:r>
            <w:r>
              <w:rPr>
                <w:rFonts w:ascii="Verdana" w:hAnsi="Verdana" w:cs="Verdana" w:eastAsia="Verdana"/>
                <w:color w:val="38393D"/>
                <w:spacing w:val="3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relationships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with other organizations]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</w:tc>
      </w:tr>
      <w:tr>
        <w:trPr>
          <w:trHeight w:val="919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86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Asset Under</w:t>
            </w:r>
            <w:r>
              <w:rPr>
                <w:rFonts w:ascii="Verdana"/>
                <w:b/>
                <w:color w:val="38393D"/>
                <w:spacing w:val="21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Management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as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 of 6/30/17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add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 firm wide </w:t>
            </w:r>
            <w:r>
              <w:rPr>
                <w:rFonts w:ascii="Verdana"/>
                <w:color w:val="38393D"/>
                <w:sz w:val="20"/>
              </w:rPr>
              <w:t>asset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under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management]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919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27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SMID Value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Assets</w:t>
            </w:r>
            <w:r>
              <w:rPr>
                <w:rFonts w:ascii="Verdana"/>
                <w:b/>
                <w:color w:val="38393D"/>
                <w:spacing w:val="26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Under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Management</w:t>
            </w:r>
            <w:r>
              <w:rPr>
                <w:rFonts w:ascii="Verdana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as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of 6/30/17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7" w:right="175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add the value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assets under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management for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proposed</w:t>
            </w:r>
            <w:r>
              <w:rPr>
                <w:rFonts w:ascii="Verdana"/>
                <w:color w:val="38393D"/>
                <w:spacing w:val="20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951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28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Please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describe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b/>
                <w:color w:val="38393D"/>
                <w:spacing w:val="26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ownership </w:t>
            </w:r>
            <w:r>
              <w:rPr>
                <w:rFonts w:ascii="Verdana"/>
                <w:b/>
                <w:color w:val="38393D"/>
                <w:sz w:val="20"/>
              </w:rPr>
              <w:t>of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b/>
                <w:color w:val="38393D"/>
                <w:spacing w:val="26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firm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390" w:val="left" w:leader="none"/>
              </w:tabs>
              <w:spacing w:line="240" w:lineRule="auto" w:before="58" w:after="0"/>
              <w:ind w:left="107" w:right="493" w:firstLine="0"/>
              <w:jc w:val="both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If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</w:t>
            </w:r>
            <w:r>
              <w:rPr>
                <w:rFonts w:ascii="Verdana"/>
                <w:color w:val="38393D"/>
                <w:sz w:val="20"/>
              </w:rPr>
              <w:t> affiliate,</w:t>
            </w:r>
            <w:r>
              <w:rPr>
                <w:rFonts w:ascii="Verdana"/>
                <w:color w:val="38393D"/>
                <w:spacing w:val="-1"/>
                <w:sz w:val="20"/>
              </w:rPr>
              <w:t> designate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percent </w:t>
            </w:r>
            <w:r>
              <w:rPr>
                <w:rFonts w:ascii="Verdana"/>
                <w:color w:val="38393D"/>
                <w:sz w:val="20"/>
              </w:rPr>
              <w:t>of </w:t>
            </w:r>
            <w:r>
              <w:rPr>
                <w:rFonts w:ascii="Verdana"/>
                <w:color w:val="38393D"/>
                <w:spacing w:val="-1"/>
                <w:sz w:val="20"/>
              </w:rPr>
              <w:t>parent firm's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total </w:t>
            </w:r>
            <w:r>
              <w:rPr>
                <w:rFonts w:ascii="Verdana"/>
                <w:color w:val="38393D"/>
                <w:sz w:val="20"/>
              </w:rPr>
              <w:t>revenue</w:t>
            </w:r>
            <w:r>
              <w:rPr>
                <w:rFonts w:ascii="Verdana"/>
                <w:color w:val="38393D"/>
                <w:spacing w:val="30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generated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organization. </w:t>
            </w:r>
            <w:r>
              <w:rPr>
                <w:rFonts w:ascii="Verdana"/>
                <w:color w:val="38393D"/>
                <w:spacing w:val="-1"/>
                <w:sz w:val="20"/>
              </w:rPr>
              <w:t>Elaborate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on affiliations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with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any</w:t>
            </w:r>
            <w:r>
              <w:rPr>
                <w:rFonts w:ascii="Verdana"/>
                <w:color w:val="38393D"/>
                <w:spacing w:val="5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brokerages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firms and/or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broker-dealers.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95" w:val="left" w:leader="none"/>
              </w:tabs>
              <w:spacing w:line="240" w:lineRule="auto" w:before="59" w:after="0"/>
              <w:ind w:left="107" w:right="115" w:firstLine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If</w:t>
            </w:r>
            <w:r>
              <w:rPr>
                <w:rFonts w:ascii="Verdana"/>
                <w:color w:val="38393D"/>
                <w:spacing w:val="-1"/>
                <w:sz w:val="20"/>
              </w:rPr>
              <w:t> the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a </w:t>
            </w:r>
            <w:r>
              <w:rPr>
                <w:rFonts w:ascii="Verdana"/>
                <w:color w:val="38393D"/>
                <w:spacing w:val="-1"/>
                <w:sz w:val="20"/>
              </w:rPr>
              <w:t>joint</w:t>
            </w:r>
            <w:r>
              <w:rPr>
                <w:rFonts w:ascii="Verdana"/>
                <w:color w:val="38393D"/>
                <w:sz w:val="20"/>
              </w:rPr>
              <w:t> venture</w:t>
            </w:r>
            <w:r>
              <w:rPr>
                <w:rFonts w:ascii="Verdana"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partner,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identify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percentage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pacing w:val="28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ownership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revenues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recognized</w:t>
            </w:r>
            <w:r>
              <w:rPr>
                <w:rFonts w:ascii="Verdana"/>
                <w:color w:val="38393D"/>
                <w:spacing w:val="-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each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partner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to 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combined</w:t>
            </w:r>
            <w:r>
              <w:rPr>
                <w:rFonts w:ascii="Verdana"/>
                <w:color w:val="38393D"/>
                <w:spacing w:val="28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association.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374" w:val="left" w:leader="none"/>
              </w:tabs>
              <w:spacing w:line="240" w:lineRule="auto" w:before="60" w:after="0"/>
              <w:ind w:left="373" w:right="0" w:hanging="266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Explain</w:t>
            </w:r>
            <w:r>
              <w:rPr>
                <w:rFonts w:ascii="Verdana"/>
                <w:color w:val="38393D"/>
                <w:sz w:val="20"/>
              </w:rPr>
              <w:t> any </w:t>
            </w:r>
            <w:r>
              <w:rPr>
                <w:rFonts w:ascii="Verdana"/>
                <w:color w:val="38393D"/>
                <w:spacing w:val="-1"/>
                <w:sz w:val="20"/>
              </w:rPr>
              <w:t>pending organizational </w:t>
            </w:r>
            <w:r>
              <w:rPr>
                <w:rFonts w:ascii="Verdana"/>
                <w:color w:val="38393D"/>
                <w:sz w:val="20"/>
              </w:rPr>
              <w:t>or </w:t>
            </w:r>
            <w:r>
              <w:rPr>
                <w:rFonts w:ascii="Verdana"/>
                <w:color w:val="38393D"/>
                <w:spacing w:val="-1"/>
                <w:sz w:val="20"/>
              </w:rPr>
              <w:t>ownership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changes.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22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8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9"/>
              <w:ind w:left="102" w:right="55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Minority/Women</w:t>
            </w:r>
            <w:r>
              <w:rPr>
                <w:rFonts w:ascii="Verdana"/>
                <w:b/>
                <w:color w:val="38393D"/>
                <w:spacing w:val="24"/>
                <w:sz w:val="20"/>
              </w:rPr>
              <w:t> </w:t>
            </w:r>
            <w:r>
              <w:rPr>
                <w:rFonts w:ascii="Verdana"/>
                <w:b/>
                <w:color w:val="38393D"/>
                <w:sz w:val="20"/>
              </w:rPr>
              <w:t>Business</w:t>
            </w:r>
            <w:r>
              <w:rPr>
                <w:rFonts w:ascii="Verdana"/>
                <w:b/>
                <w:color w:val="38393D"/>
                <w:spacing w:val="-3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Entity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8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note if</w:t>
            </w:r>
            <w:r>
              <w:rPr>
                <w:rFonts w:ascii="Verdana"/>
                <w:color w:val="38393D"/>
                <w:sz w:val="20"/>
              </w:rPr>
              <w:t> the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firm is MWBE certified.]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9792" w:type="dxa"/>
            <w:gridSpan w:val="5"/>
            <w:tcBorders>
              <w:top w:val="single" w:sz="8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001F5F"/>
          </w:tcPr>
          <w:p>
            <w:pPr>
              <w:pStyle w:val="TableParagraph"/>
              <w:spacing w:line="240" w:lineRule="auto" w:before="58"/>
              <w:ind w:left="2754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Litigation,</w:t>
            </w:r>
            <w:r>
              <w:rPr>
                <w:rFonts w:ascii="Verdana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Regulation</w:t>
            </w:r>
            <w:r>
              <w:rPr>
                <w:rFonts w:ascii="Verdana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FFFFFF"/>
                <w:sz w:val="20"/>
              </w:rPr>
              <w:t>and</w:t>
            </w:r>
            <w:r>
              <w:rPr>
                <w:rFonts w:ascii="Verdana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FFFFFF"/>
                <w:sz w:val="20"/>
              </w:rPr>
              <w:t>Compliance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20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63"/>
              <w:ind w:left="102" w:right="62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Current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Material</w:t>
            </w:r>
            <w:r>
              <w:rPr>
                <w:rFonts w:ascii="Verdana"/>
                <w:b/>
                <w:color w:val="38393D"/>
                <w:spacing w:val="29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Litigation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describe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current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material</w:t>
            </w:r>
            <w:r>
              <w:rPr>
                <w:rFonts w:ascii="Verdana"/>
                <w:color w:val="38393D"/>
                <w:spacing w:val="-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litigation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regarding 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firm.]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7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9"/>
              <w:ind w:left="102" w:right="41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Past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Material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b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Litigation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describe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past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material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litigation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regarding</w:t>
            </w:r>
            <w:r>
              <w:rPr>
                <w:rFonts w:ascii="Verdana"/>
                <w:color w:val="38393D"/>
                <w:sz w:val="20"/>
              </w:rPr>
              <w:t> the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firm.]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102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Compliance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4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7" w:right="12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[Please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describe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the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Firm’s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compliance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philosophy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staff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allocated</w:t>
            </w:r>
            <w:r>
              <w:rPr>
                <w:rFonts w:ascii="Verdana" w:hAnsi="Verdana" w:cs="Verdana" w:eastAsia="Verdana"/>
                <w:color w:val="38393D"/>
                <w:spacing w:val="3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to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this function,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e.g.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how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many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which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staff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resources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are</w:t>
            </w:r>
            <w:r>
              <w:rPr>
                <w:rFonts w:ascii="Verdana" w:hAnsi="Verdana" w:cs="Verdana" w:eastAsia="Verdana"/>
                <w:color w:val="38393D"/>
                <w:spacing w:val="3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assigned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to this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function, what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are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their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roles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and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responsibilities?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7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What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are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key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compliance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procedures?]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7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9"/>
              <w:ind w:left="102" w:right="247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SEC Registered</w:t>
            </w:r>
            <w:r>
              <w:rPr>
                <w:rFonts w:ascii="Verdana"/>
                <w:b/>
                <w:color w:val="38393D"/>
                <w:spacing w:val="28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Investment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Advisor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1710" w:type="dxa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9"/>
              <w:ind w:left="108" w:right="38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Year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Registered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gridSpan w:val="3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20"/>
          <w:szCs w:val="20"/>
        </w:rPr>
        <w:sectPr>
          <w:pgSz w:w="12240" w:h="15840"/>
          <w:pgMar w:header="392" w:footer="1360" w:top="1000" w:bottom="1540" w:left="1460" w:right="780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8"/>
        <w:gridCol w:w="1710"/>
        <w:gridCol w:w="5504"/>
      </w:tblGrid>
      <w:tr>
        <w:trPr>
          <w:trHeight w:val="373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1710" w:type="dxa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Entity</w:t>
            </w:r>
            <w:r>
              <w:rPr>
                <w:rFonts w:ascii="Verdana"/>
                <w:b/>
                <w:color w:val="38393D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864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SEC Oversight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7" w:right="101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[When was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date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 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most recent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SEC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examination?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What were</w:t>
            </w:r>
            <w:r>
              <w:rPr>
                <w:rFonts w:ascii="Verdana"/>
                <w:color w:val="38393D"/>
                <w:spacing w:val="20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key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findings?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Were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there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deficiencies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noted</w:t>
            </w:r>
            <w:r>
              <w:rPr>
                <w:rFonts w:ascii="Verdana"/>
                <w:color w:val="38393D"/>
                <w:sz w:val="20"/>
              </w:rPr>
              <w:t> and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what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was</w:t>
            </w:r>
            <w:r>
              <w:rPr>
                <w:rFonts w:ascii="Verdana"/>
                <w:color w:val="38393D"/>
                <w:spacing w:val="3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done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to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remediate them?]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64" w:hRule="exact"/>
        </w:trPr>
        <w:tc>
          <w:tcPr>
            <w:tcW w:w="9792" w:type="dxa"/>
            <w:gridSpan w:val="3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001F5F"/>
          </w:tcPr>
          <w:p>
            <w:pPr>
              <w:pStyle w:val="TableParagraph"/>
              <w:spacing w:line="240" w:lineRule="auto" w:before="53"/>
              <w:ind w:left="3055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Investment</w:t>
            </w:r>
            <w:r>
              <w:rPr>
                <w:rFonts w:ascii="Verdana"/>
                <w:b/>
                <w:color w:val="FFFFFF"/>
                <w:sz w:val="20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Product</w:t>
            </w:r>
            <w:r>
              <w:rPr>
                <w:rFonts w:ascii="Verdana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Information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9128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02" w:right="74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Investment</w:t>
            </w:r>
            <w:r>
              <w:rPr>
                <w:rFonts w:ascii="Verdana"/>
                <w:b/>
                <w:color w:val="38393D"/>
                <w:spacing w:val="25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Philosophy</w:t>
            </w:r>
            <w:r>
              <w:rPr>
                <w:rFonts w:ascii="Verdana"/>
                <w:b/>
                <w:color w:val="38393D"/>
                <w:sz w:val="20"/>
              </w:rPr>
              <w:t> and</w:t>
            </w:r>
            <w:r>
              <w:rPr>
                <w:rFonts w:ascii="Verdana"/>
                <w:b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Process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0" w:lineRule="auto" w:before="63" w:after="0"/>
              <w:ind w:left="1007" w:right="0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describe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your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firm’s overall investment philosophy.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3" w:lineRule="exact" w:before="0" w:after="0"/>
              <w:ind w:left="1007" w:right="0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Describe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investment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process.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0" w:lineRule="auto" w:before="0" w:after="0"/>
              <w:ind w:left="1007" w:right="126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With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respect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to this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product, who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is responsible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for</w:t>
            </w:r>
            <w:r>
              <w:rPr>
                <w:rFonts w:ascii="Verdana" w:hAnsi="Verdana" w:cs="Verdana" w:eastAsia="Verdana"/>
                <w:color w:val="38393D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investment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strategy,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asset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allocation,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portfolio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construction,</w:t>
            </w:r>
            <w:r>
              <w:rPr>
                <w:rFonts w:ascii="Verdana" w:hAnsi="Verdana" w:cs="Verdana" w:eastAsia="Verdana"/>
                <w:color w:val="38393D"/>
                <w:spacing w:val="4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research, security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selection,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trading,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etc.?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Discuss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their</w:t>
            </w:r>
            <w:r>
              <w:rPr>
                <w:rFonts w:ascii="Verdana" w:hAnsi="Verdana" w:cs="Verdana" w:eastAsia="Verdana"/>
                <w:color w:val="38393D"/>
                <w:spacing w:val="24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specific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roles within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the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investment team.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Is this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product</w:t>
            </w:r>
            <w:r>
              <w:rPr>
                <w:rFonts w:ascii="Verdana" w:hAnsi="Verdana" w:cs="Verdana" w:eastAsia="Verdana"/>
                <w:color w:val="38393D"/>
                <w:spacing w:val="43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supported by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a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central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team 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analysts responsible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for</w:t>
            </w:r>
            <w:r>
              <w:rPr>
                <w:rFonts w:ascii="Verdana" w:hAnsi="Verdana" w:cs="Verdana" w:eastAsia="Verdana"/>
                <w:color w:val="38393D"/>
                <w:spacing w:val="24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providing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research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to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firm’s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broader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equity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effort? Are</w:t>
            </w:r>
            <w:r>
              <w:rPr>
                <w:rFonts w:ascii="Verdana" w:hAnsi="Verdana" w:cs="Verdana" w:eastAsia="Verdana"/>
                <w:color w:val="38393D"/>
                <w:spacing w:val="20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senior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members 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investment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team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invested in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pacing w:val="2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strategy?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0" w:lineRule="auto" w:before="0" w:after="0"/>
              <w:ind w:left="1007" w:right="354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Who in your investment team 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responsible 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research</w:t>
            </w:r>
            <w:r>
              <w:rPr>
                <w:rFonts w:ascii="Verdana"/>
                <w:color w:val="38393D"/>
                <w:spacing w:val="3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coverage</w:t>
            </w:r>
            <w:r>
              <w:rPr>
                <w:rFonts w:ascii="Verdana"/>
                <w:color w:val="38393D"/>
                <w:sz w:val="20"/>
              </w:rPr>
              <w:t> for </w:t>
            </w:r>
            <w:r>
              <w:rPr>
                <w:rFonts w:ascii="Verdana"/>
                <w:color w:val="38393D"/>
                <w:spacing w:val="-1"/>
                <w:sz w:val="20"/>
              </w:rPr>
              <w:t>this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product?</w:t>
            </w:r>
            <w:r>
              <w:rPr>
                <w:rFonts w:ascii="Verdana"/>
                <w:color w:val="38393D"/>
                <w:spacing w:val="69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Describe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organization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pacing w:val="36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research coverage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(i.e.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generalists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specialists).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If</w:t>
            </w:r>
            <w:r>
              <w:rPr>
                <w:rFonts w:ascii="Verdana"/>
                <w:color w:val="38393D"/>
                <w:spacing w:val="26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research coverage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specialized,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indicate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pacing w:val="25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segregation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coverages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within</w:t>
            </w:r>
            <w:r>
              <w:rPr>
                <w:rFonts w:ascii="Verdana"/>
                <w:color w:val="38393D"/>
                <w:spacing w:val="-1"/>
                <w:sz w:val="20"/>
              </w:rPr>
              <w:t> 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team.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Who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your</w:t>
            </w:r>
            <w:r>
              <w:rPr>
                <w:rFonts w:ascii="Verdana"/>
                <w:color w:val="38393D"/>
                <w:spacing w:val="29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investment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team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responsible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research coverage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pacing w:val="3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product?</w:t>
            </w:r>
            <w:r>
              <w:rPr>
                <w:rFonts w:ascii="Verdana"/>
                <w:color w:val="38393D"/>
                <w:spacing w:val="69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Describe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 organization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research</w:t>
            </w:r>
            <w:r>
              <w:rPr>
                <w:rFonts w:ascii="Verdana"/>
                <w:color w:val="38393D"/>
                <w:spacing w:val="28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coverage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(i.e.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generalists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or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specialists).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research</w:t>
            </w:r>
            <w:r>
              <w:rPr>
                <w:rFonts w:ascii="Verdana"/>
                <w:color w:val="38393D"/>
                <w:spacing w:val="28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coverage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specialized,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please</w:t>
            </w:r>
            <w:r>
              <w:rPr>
                <w:rFonts w:ascii="Verdana"/>
                <w:color w:val="38393D"/>
                <w:spacing w:val="-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indicate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segregation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coverages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within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team.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0" w:lineRule="auto" w:before="0" w:after="0"/>
              <w:ind w:left="1007" w:right="109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Do </w:t>
            </w:r>
            <w:r>
              <w:rPr>
                <w:rFonts w:ascii="Verdana"/>
                <w:color w:val="38393D"/>
                <w:spacing w:val="-1"/>
                <w:sz w:val="20"/>
              </w:rPr>
              <w:t>you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consider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yourself</w:t>
            </w:r>
            <w:r>
              <w:rPr>
                <w:rFonts w:ascii="Verdana"/>
                <w:color w:val="38393D"/>
                <w:sz w:val="20"/>
              </w:rPr>
              <w:t> a </w:t>
            </w:r>
            <w:r>
              <w:rPr>
                <w:rFonts w:ascii="Verdana"/>
                <w:color w:val="38393D"/>
                <w:spacing w:val="-1"/>
                <w:sz w:val="20"/>
              </w:rPr>
              <w:t>"pure"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value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manager? Have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</w:t>
            </w:r>
            <w:r>
              <w:rPr>
                <w:rFonts w:ascii="Verdana"/>
                <w:color w:val="38393D"/>
                <w:spacing w:val="29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ever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taken 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more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 </w:t>
            </w:r>
            <w:r>
              <w:rPr>
                <w:rFonts w:ascii="Verdana"/>
                <w:color w:val="38393D"/>
                <w:sz w:val="20"/>
              </w:rPr>
              <w:t>a </w:t>
            </w:r>
            <w:r>
              <w:rPr>
                <w:rFonts w:ascii="Verdana"/>
                <w:color w:val="38393D"/>
                <w:spacing w:val="-1"/>
                <w:sz w:val="20"/>
              </w:rPr>
              <w:t>growth like profile?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so how long</w:t>
            </w:r>
            <w:r>
              <w:rPr>
                <w:rFonts w:ascii="Verdana"/>
                <w:color w:val="38393D"/>
                <w:spacing w:val="3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did this tilt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last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and if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not, </w:t>
            </w:r>
            <w:r>
              <w:rPr>
                <w:rFonts w:ascii="Verdana"/>
                <w:color w:val="38393D"/>
                <w:sz w:val="20"/>
              </w:rPr>
              <w:t>why</w:t>
            </w:r>
            <w:r>
              <w:rPr>
                <w:rFonts w:ascii="Verdana"/>
                <w:color w:val="38393D"/>
                <w:spacing w:val="-1"/>
                <w:sz w:val="20"/>
              </w:rPr>
              <w:t> not?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0" w:lineRule="auto" w:before="0" w:after="0"/>
              <w:ind w:left="1007" w:right="168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How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do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 define</w:t>
            </w:r>
            <w:r>
              <w:rPr>
                <w:rFonts w:ascii="Verdana"/>
                <w:color w:val="38393D"/>
                <w:sz w:val="20"/>
              </w:rPr>
              <w:t> your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investable universe?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Are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there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any</w:t>
            </w:r>
            <w:r>
              <w:rPr>
                <w:rFonts w:ascii="Verdana"/>
                <w:color w:val="38393D"/>
                <w:spacing w:val="4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non-benchmark</w:t>
            </w:r>
            <w:r>
              <w:rPr>
                <w:rFonts w:ascii="Verdana"/>
                <w:color w:val="38393D"/>
                <w:sz w:val="20"/>
              </w:rPr>
              <w:t> areas </w:t>
            </w:r>
            <w:r>
              <w:rPr>
                <w:rFonts w:ascii="Verdana"/>
                <w:color w:val="38393D"/>
                <w:spacing w:val="-1"/>
                <w:sz w:val="20"/>
              </w:rPr>
              <w:t>that </w:t>
            </w:r>
            <w:r>
              <w:rPr>
                <w:rFonts w:ascii="Verdana"/>
                <w:color w:val="38393D"/>
                <w:sz w:val="20"/>
              </w:rPr>
              <w:t>you</w:t>
            </w:r>
            <w:r>
              <w:rPr>
                <w:rFonts w:ascii="Verdana"/>
                <w:color w:val="38393D"/>
                <w:spacing w:val="-1"/>
                <w:sz w:val="20"/>
              </w:rPr>
              <w:t> normally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include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</w:t>
            </w:r>
            <w:r>
              <w:rPr>
                <w:rFonts w:ascii="Verdana"/>
                <w:color w:val="38393D"/>
                <w:sz w:val="20"/>
              </w:rPr>
              <w:t> your</w:t>
            </w:r>
            <w:r>
              <w:rPr>
                <w:rFonts w:ascii="Verdana"/>
                <w:color w:val="38393D"/>
                <w:spacing w:val="35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investable universe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benchmark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areas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that you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normally</w:t>
            </w:r>
            <w:r>
              <w:rPr>
                <w:rFonts w:ascii="Verdana"/>
                <w:color w:val="38393D"/>
                <w:spacing w:val="4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exclude?</w:t>
            </w:r>
            <w:r>
              <w:rPr>
                <w:rFonts w:ascii="Verdana"/>
                <w:color w:val="38393D"/>
                <w:sz w:val="20"/>
              </w:rPr>
              <w:t> If</w:t>
            </w:r>
            <w:r>
              <w:rPr>
                <w:rFonts w:ascii="Verdana"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color w:val="38393D"/>
                <w:sz w:val="20"/>
              </w:rPr>
              <w:t>you </w:t>
            </w:r>
            <w:r>
              <w:rPr>
                <w:rFonts w:ascii="Verdana"/>
                <w:color w:val="38393D"/>
                <w:spacing w:val="-1"/>
                <w:sz w:val="20"/>
              </w:rPr>
              <w:t>could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select</w:t>
            </w:r>
            <w:r>
              <w:rPr>
                <w:rFonts w:ascii="Verdana"/>
                <w:color w:val="38393D"/>
                <w:sz w:val="20"/>
              </w:rPr>
              <w:t> your </w:t>
            </w:r>
            <w:r>
              <w:rPr>
                <w:rFonts w:ascii="Verdana"/>
                <w:color w:val="38393D"/>
                <w:spacing w:val="-1"/>
                <w:sz w:val="20"/>
              </w:rPr>
              <w:t>own benchmark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that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most</w:t>
            </w:r>
            <w:r>
              <w:rPr>
                <w:rFonts w:ascii="Verdana"/>
                <w:color w:val="38393D"/>
                <w:spacing w:val="35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accords with what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perceive to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your skill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set</w:t>
            </w:r>
            <w:r>
              <w:rPr>
                <w:rFonts w:ascii="Verdana"/>
                <w:color w:val="38393D"/>
                <w:sz w:val="20"/>
              </w:rPr>
              <w:t> and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pacing w:val="20"/>
                <w:sz w:val="20"/>
              </w:rPr>
              <w:t> </w:t>
            </w:r>
            <w:r>
              <w:rPr>
                <w:rFonts w:ascii="Verdana"/>
                <w:color w:val="38393D"/>
                <w:sz w:val="20"/>
              </w:rPr>
              <w:t>current </w:t>
            </w:r>
            <w:r>
              <w:rPr>
                <w:rFonts w:ascii="Verdana"/>
                <w:color w:val="38393D"/>
                <w:spacing w:val="-1"/>
                <w:sz w:val="20"/>
              </w:rPr>
              <w:t>opportunity </w:t>
            </w:r>
            <w:r>
              <w:rPr>
                <w:rFonts w:ascii="Verdana"/>
                <w:color w:val="38393D"/>
                <w:sz w:val="20"/>
              </w:rPr>
              <w:t>set</w:t>
            </w:r>
            <w:r>
              <w:rPr>
                <w:rFonts w:ascii="Verdana"/>
                <w:color w:val="38393D"/>
                <w:spacing w:val="-1"/>
                <w:sz w:val="20"/>
              </w:rPr>
              <w:t> what would </w:t>
            </w:r>
            <w:r>
              <w:rPr>
                <w:rFonts w:ascii="Verdana"/>
                <w:color w:val="38393D"/>
                <w:sz w:val="20"/>
              </w:rPr>
              <w:t>you</w:t>
            </w:r>
            <w:r>
              <w:rPr>
                <w:rFonts w:ascii="Verdana"/>
                <w:color w:val="38393D"/>
                <w:spacing w:val="-1"/>
                <w:sz w:val="20"/>
              </w:rPr>
              <w:t> choose?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0" w:lineRule="auto" w:before="0" w:after="0"/>
              <w:ind w:left="1007" w:right="154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elaborate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policy,</w:t>
            </w:r>
            <w:r>
              <w:rPr>
                <w:rFonts w:ascii="Verdana"/>
                <w:color w:val="38393D"/>
                <w:spacing w:val="-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if </w:t>
            </w:r>
            <w:r>
              <w:rPr>
                <w:rFonts w:ascii="Verdana"/>
                <w:color w:val="38393D"/>
                <w:sz w:val="20"/>
              </w:rPr>
              <w:t>any,</w:t>
            </w:r>
            <w:r>
              <w:rPr>
                <w:rFonts w:ascii="Verdana"/>
                <w:color w:val="38393D"/>
                <w:spacing w:val="-1"/>
                <w:sz w:val="20"/>
              </w:rPr>
              <w:t> concerning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role</w:t>
            </w:r>
            <w:r>
              <w:rPr>
                <w:rFonts w:ascii="Verdana"/>
                <w:color w:val="38393D"/>
                <w:spacing w:val="3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ESG issues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</w:t>
            </w:r>
            <w:r>
              <w:rPr>
                <w:rFonts w:ascii="Verdana"/>
                <w:color w:val="38393D"/>
                <w:sz w:val="20"/>
              </w:rPr>
              <w:t> the</w:t>
            </w:r>
            <w:r>
              <w:rPr>
                <w:rFonts w:ascii="Verdana"/>
                <w:color w:val="38393D"/>
                <w:spacing w:val="-1"/>
                <w:sz w:val="20"/>
              </w:rPr>
              <w:t> investment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decision-making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process.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If</w:t>
            </w:r>
            <w:r>
              <w:rPr>
                <w:rFonts w:ascii="Verdana"/>
                <w:color w:val="38393D"/>
                <w:spacing w:val="2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there is</w:t>
            </w:r>
            <w:r>
              <w:rPr>
                <w:rFonts w:ascii="Verdana"/>
                <w:color w:val="38393D"/>
                <w:sz w:val="20"/>
              </w:rPr>
              <w:t> no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specific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attention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to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ESG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issues,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explain why.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0" w:lineRule="auto" w:before="0" w:after="0"/>
              <w:ind w:left="1007" w:right="138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describe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process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by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which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data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collected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through</w:t>
            </w:r>
            <w:r>
              <w:rPr>
                <w:rFonts w:ascii="Verdana" w:hAnsi="Verdana" w:cs="Verdana" w:eastAsia="Verdana"/>
                <w:color w:val="38393D"/>
                <w:spacing w:val="4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your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firm’s review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and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evaluation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corporate</w:t>
            </w:r>
            <w:r>
              <w:rPr>
                <w:rFonts w:ascii="Verdana" w:hAnsi="Verdana" w:cs="Verdana" w:eastAsia="Verdana"/>
                <w:color w:val="38393D"/>
                <w:spacing w:val="2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ESG/sustainability</w:t>
            </w:r>
            <w:r>
              <w:rPr>
                <w:rFonts w:ascii="Verdana" w:hAnsi="Verdana" w:cs="Verdana" w:eastAsia="Verdana"/>
                <w:color w:val="38393D"/>
                <w:spacing w:val="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reports are quantified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and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factored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into</w:t>
            </w:r>
            <w:r>
              <w:rPr>
                <w:rFonts w:ascii="Verdana" w:hAnsi="Verdana" w:cs="Verdana" w:eastAsia="Verdana"/>
                <w:color w:val="38393D"/>
                <w:spacing w:val="2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investment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decision-making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process?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  <w:p>
            <w:pPr>
              <w:pStyle w:val="ListParagraph"/>
              <w:numPr>
                <w:ilvl w:val="0"/>
                <w:numId w:val="5"/>
              </w:numPr>
              <w:tabs>
                <w:tab w:pos="1008" w:val="left" w:leader="none"/>
              </w:tabs>
              <w:spacing w:line="242" w:lineRule="exact" w:before="0" w:after="0"/>
              <w:ind w:left="1007" w:right="0" w:hanging="359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Is your</w:t>
            </w:r>
            <w:r>
              <w:rPr>
                <w:rFonts w:ascii="Verdana"/>
                <w:color w:val="38393D"/>
                <w:spacing w:val="-1"/>
                <w:sz w:val="20"/>
              </w:rPr>
              <w:t> firm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a </w:t>
            </w:r>
            <w:r>
              <w:rPr>
                <w:rFonts w:ascii="Verdana"/>
                <w:color w:val="38393D"/>
                <w:spacing w:val="-1"/>
                <w:sz w:val="20"/>
              </w:rPr>
              <w:t>PRI </w:t>
            </w:r>
            <w:r>
              <w:rPr>
                <w:rFonts w:ascii="Verdana"/>
                <w:color w:val="38393D"/>
                <w:spacing w:val="-2"/>
                <w:sz w:val="20"/>
              </w:rPr>
              <w:t>signatory?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102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Performance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827" w:right="130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1.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18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Under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what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types of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environments would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expect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this</w:t>
            </w:r>
            <w:r>
              <w:rPr>
                <w:rFonts w:ascii="Verdana"/>
                <w:color w:val="38393D"/>
                <w:spacing w:val="35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 to perform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best</w:t>
            </w:r>
            <w:r>
              <w:rPr>
                <w:rFonts w:ascii="Verdana"/>
                <w:color w:val="38393D"/>
                <w:sz w:val="20"/>
              </w:rPr>
              <w:t> and</w:t>
            </w:r>
            <w:r>
              <w:rPr>
                <w:rFonts w:ascii="Verdana"/>
                <w:color w:val="38393D"/>
                <w:spacing w:val="-1"/>
                <w:sz w:val="20"/>
              </w:rPr>
              <w:t> under what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conditions would</w:t>
            </w:r>
            <w:r>
              <w:rPr>
                <w:rFonts w:ascii="Verdana"/>
                <w:color w:val="38393D"/>
                <w:sz w:val="20"/>
              </w:rPr>
              <w:t> you</w:t>
            </w:r>
            <w:r>
              <w:rPr>
                <w:rFonts w:ascii="Verdana"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expect performance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to lag?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explain and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use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specific</w:t>
            </w:r>
            <w:r>
              <w:rPr>
                <w:rFonts w:ascii="Verdana"/>
                <w:color w:val="38393D"/>
                <w:spacing w:val="24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examples.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1043" w:hRule="exact"/>
        </w:trPr>
        <w:tc>
          <w:tcPr>
            <w:tcW w:w="2578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3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Trading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828" w:val="left" w:leader="none"/>
              </w:tabs>
              <w:spacing w:line="240" w:lineRule="auto" w:before="59" w:after="0"/>
              <w:ind w:left="828" w:right="659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Explain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your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firm's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trading process including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commission</w:t>
            </w:r>
            <w:r>
              <w:rPr>
                <w:rFonts w:ascii="Verdana"/>
                <w:color w:val="38393D"/>
                <w:spacing w:val="26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structure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transaction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costs.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828" w:val="left" w:leader="none"/>
              </w:tabs>
              <w:spacing w:line="240" w:lineRule="auto" w:before="0" w:after="0"/>
              <w:ind w:left="828" w:right="313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Does your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maintain</w:t>
            </w:r>
            <w:r>
              <w:rPr>
                <w:rFonts w:ascii="Verdana"/>
                <w:color w:val="38393D"/>
                <w:sz w:val="20"/>
              </w:rPr>
              <w:t> any</w:t>
            </w:r>
            <w:r>
              <w:rPr>
                <w:rFonts w:ascii="Verdana"/>
                <w:color w:val="38393D"/>
                <w:spacing w:val="-1"/>
                <w:sz w:val="20"/>
              </w:rPr>
              <w:t> soft dollar</w:t>
            </w:r>
            <w:r>
              <w:rPr>
                <w:rFonts w:ascii="Verdana"/>
                <w:color w:val="38393D"/>
                <w:sz w:val="20"/>
              </w:rPr>
              <w:t> arrangements?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z w:val="20"/>
              </w:rPr>
              <w:t>If</w:t>
            </w:r>
            <w:r>
              <w:rPr>
                <w:rFonts w:ascii="Verdana"/>
                <w:color w:val="38393D"/>
                <w:spacing w:val="-1"/>
                <w:sz w:val="20"/>
              </w:rPr>
              <w:t> so</w:t>
            </w:r>
            <w:r>
              <w:rPr>
                <w:rFonts w:ascii="Verdana"/>
                <w:color w:val="38393D"/>
                <w:spacing w:val="28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explain.</w:t>
            </w:r>
            <w:r>
              <w:rPr>
                <w:rFonts w:ascii="Verdana"/>
                <w:sz w:val="20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20"/>
          <w:szCs w:val="20"/>
        </w:rPr>
        <w:sectPr>
          <w:footerReference w:type="default" r:id="rId14"/>
          <w:pgSz w:w="12240" w:h="15840"/>
          <w:pgMar w:footer="1115" w:header="392" w:top="1000" w:bottom="1300" w:left="1460" w:right="780"/>
          <w:pgNumType w:start="8"/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83.519997pt;margin-top:443.880005pt;width:91.1pt;height:33.3pt;mso-position-horizontal-relative:page;mso-position-vertical-relative:page;z-index:-23920" coordorigin="1670,8878" coordsize="1822,666">
            <v:group style="position:absolute;left:1670;top:8878;width:1822;height:364" coordorigin="1670,8878" coordsize="1822,364">
              <v:shape style="position:absolute;left:1670;top:8878;width:1822;height:364" coordorigin="1670,8878" coordsize="1822,364" path="m1670,9241l3492,9241,3492,8878,1670,8878,1670,9241xe" filled="true" fillcolor="#f1f6c9" stroked="false">
                <v:path arrowok="t"/>
                <v:fill type="solid"/>
              </v:shape>
            </v:group>
            <v:group style="position:absolute;left:1670;top:9241;width:1822;height:303" coordorigin="1670,9241" coordsize="1822,303">
              <v:shape style="position:absolute;left:1670;top:9241;width:1822;height:303" coordorigin="1670,9241" coordsize="1822,303" path="m1670,9544l3492,9544,3492,9241,1670,9241,1670,9544xe" filled="true" fillcolor="#f1f6c9" stroked="false">
                <v:path arrowok="t"/>
                <v:fill type="solid"/>
              </v:shape>
            </v:group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8"/>
        <w:gridCol w:w="540"/>
        <w:gridCol w:w="1710"/>
        <w:gridCol w:w="5504"/>
      </w:tblGrid>
      <w:tr>
        <w:trPr>
          <w:trHeight w:val="799" w:hRule="exact"/>
        </w:trPr>
        <w:tc>
          <w:tcPr>
            <w:tcW w:w="2578" w:type="dxa"/>
            <w:gridSpan w:val="2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/>
              <w:ind w:left="827" w:right="253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3.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1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Does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your firm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foresee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any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complications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its ability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to</w:t>
            </w:r>
            <w:r>
              <w:rPr>
                <w:rFonts w:ascii="Verdana" w:hAnsi="Verdana" w:cs="Verdana" w:eastAsia="Verdana"/>
                <w:color w:val="38393D"/>
                <w:spacing w:val="39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comply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with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Fund’s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MWBE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brokerage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goal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requirements?</w:t>
            </w:r>
            <w:r>
              <w:rPr>
                <w:rFonts w:ascii="Verdana" w:hAnsi="Verdana" w:cs="Verdana" w:eastAsia="Verdana"/>
                <w:color w:val="38393D"/>
                <w:spacing w:val="2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so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please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explain.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</w:tc>
      </w:tr>
      <w:tr>
        <w:trPr>
          <w:trHeight w:val="1831" w:hRule="exact"/>
        </w:trPr>
        <w:tc>
          <w:tcPr>
            <w:tcW w:w="2578" w:type="dxa"/>
            <w:gridSpan w:val="2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Reporting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List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40" w:lineRule="auto" w:before="58" w:after="0"/>
              <w:ind w:left="828" w:right="825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Describe</w:t>
            </w:r>
            <w:r>
              <w:rPr>
                <w:rFonts w:ascii="Verdana"/>
                <w:color w:val="38393D"/>
                <w:spacing w:val="-1"/>
                <w:sz w:val="20"/>
              </w:rPr>
              <w:t> standard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reports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available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(including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type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of</w:t>
            </w:r>
            <w:r>
              <w:rPr>
                <w:rFonts w:ascii="Verdana"/>
                <w:color w:val="38393D"/>
                <w:spacing w:val="23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information</w:t>
            </w:r>
            <w:r>
              <w:rPr>
                <w:rFonts w:ascii="Verdana"/>
                <w:color w:val="38393D"/>
                <w:spacing w:val="1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timeliness)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and to what extent custom</w:t>
            </w:r>
            <w:r>
              <w:rPr>
                <w:rFonts w:ascii="Verdana"/>
                <w:color w:val="38393D"/>
                <w:spacing w:val="39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reporting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available.</w:t>
            </w:r>
            <w:r>
              <w:rPr>
                <w:rFonts w:ascii="Verdana"/>
                <w:sz w:val="20"/>
              </w:rPr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828" w:val="left" w:leader="none"/>
              </w:tabs>
              <w:spacing w:line="240" w:lineRule="auto" w:before="0" w:after="0"/>
              <w:ind w:left="828" w:right="114" w:hanging="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What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is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your firm’s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experience in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providing electronic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links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to</w:t>
            </w:r>
            <w:r>
              <w:rPr>
                <w:rFonts w:ascii="Verdana" w:hAnsi="Verdana" w:cs="Verdana" w:eastAsia="Verdana"/>
                <w:color w:val="38393D"/>
                <w:spacing w:val="45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client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systems,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remote access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 to</w:t>
            </w:r>
            <w:r>
              <w:rPr>
                <w:rFonts w:ascii="Verdana" w:hAnsi="Verdana" w:cs="Verdana" w:eastAsia="Verdana"/>
                <w:color w:val="38393D"/>
                <w:spacing w:val="-4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real-time information</w:t>
            </w:r>
            <w:r>
              <w:rPr>
                <w:rFonts w:ascii="Verdana" w:hAnsi="Verdana" w:cs="Verdana" w:eastAsia="Verdana"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via 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the</w:t>
            </w:r>
            <w:r>
              <w:rPr>
                <w:rFonts w:ascii="Verdana" w:hAnsi="Verdana" w:cs="Verdana" w:eastAsia="Verdana"/>
                <w:color w:val="38393D"/>
                <w:spacing w:val="3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internet,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availability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of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information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via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access through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2"/>
                <w:sz w:val="20"/>
                <w:szCs w:val="20"/>
              </w:rPr>
              <w:t>your</w:t>
            </w:r>
            <w:r>
              <w:rPr>
                <w:rFonts w:ascii="Verdana" w:hAnsi="Verdana" w:cs="Verdana" w:eastAsia="Verdana"/>
                <w:color w:val="38393D"/>
                <w:spacing w:val="38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website</w:t>
            </w:r>
            <w:r>
              <w:rPr>
                <w:rFonts w:ascii="Verdana" w:hAnsi="Verdana" w:cs="Verdana" w:eastAsia="Verdana"/>
                <w:color w:val="38393D"/>
                <w:spacing w:val="1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or other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proprietary</w:t>
            </w:r>
            <w:r>
              <w:rPr>
                <w:rFonts w:ascii="Verdana" w:hAnsi="Verdana" w:cs="Verdana" w:eastAsia="Verdana"/>
                <w:color w:val="38393D"/>
                <w:sz w:val="20"/>
                <w:szCs w:val="20"/>
              </w:rPr>
              <w:t> </w:t>
            </w:r>
            <w:r>
              <w:rPr>
                <w:rFonts w:ascii="Verdana" w:hAnsi="Verdana" w:cs="Verdana" w:eastAsia="Verdana"/>
                <w:color w:val="38393D"/>
                <w:spacing w:val="-1"/>
                <w:sz w:val="20"/>
                <w:szCs w:val="20"/>
              </w:rPr>
              <w:t>systems?</w:t>
            </w:r>
            <w:r>
              <w:rPr>
                <w:rFonts w:ascii="Verdana" w:hAnsi="Verdana" w:cs="Verdana" w:eastAsia="Verdana"/>
                <w:sz w:val="20"/>
                <w:szCs w:val="20"/>
              </w:rPr>
            </w:r>
          </w:p>
        </w:tc>
      </w:tr>
      <w:tr>
        <w:trPr>
          <w:trHeight w:val="617" w:hRule="exact"/>
        </w:trPr>
        <w:tc>
          <w:tcPr>
            <w:tcW w:w="2578" w:type="dxa"/>
            <w:gridSpan w:val="2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9"/>
              <w:ind w:left="102" w:right="532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Proposed Vehicle</w:t>
            </w:r>
            <w:r>
              <w:rPr>
                <w:rFonts w:ascii="Verdana"/>
                <w:b/>
                <w:color w:val="38393D"/>
                <w:spacing w:val="21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Type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7" w:right="163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specify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whether</w:t>
            </w:r>
            <w:r>
              <w:rPr>
                <w:rFonts w:ascii="Verdana"/>
                <w:color w:val="38393D"/>
                <w:sz w:val="20"/>
              </w:rPr>
              <w:t> your</w:t>
            </w:r>
            <w:r>
              <w:rPr>
                <w:rFonts w:ascii="Verdana"/>
                <w:color w:val="38393D"/>
                <w:spacing w:val="-1"/>
                <w:sz w:val="20"/>
              </w:rPr>
              <w:t> firm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proposing </w:t>
            </w:r>
            <w:r>
              <w:rPr>
                <w:rFonts w:ascii="Verdana"/>
                <w:color w:val="38393D"/>
                <w:sz w:val="20"/>
              </w:rPr>
              <w:t>a </w:t>
            </w:r>
            <w:r>
              <w:rPr>
                <w:rFonts w:ascii="Verdana"/>
                <w:color w:val="38393D"/>
                <w:spacing w:val="-1"/>
                <w:sz w:val="20"/>
              </w:rPr>
              <w:t>separate </w:t>
            </w:r>
            <w:r>
              <w:rPr>
                <w:rFonts w:ascii="Verdana"/>
                <w:color w:val="38393D"/>
                <w:sz w:val="20"/>
              </w:rPr>
              <w:t>account</w:t>
            </w:r>
            <w:r>
              <w:rPr>
                <w:rFonts w:ascii="Verdana"/>
                <w:color w:val="38393D"/>
                <w:spacing w:val="-1"/>
                <w:sz w:val="20"/>
              </w:rPr>
              <w:t> or</w:t>
            </w:r>
            <w:r>
              <w:rPr>
                <w:rFonts w:ascii="Verdana"/>
                <w:color w:val="38393D"/>
                <w:spacing w:val="29"/>
                <w:sz w:val="20"/>
              </w:rPr>
              <w:t> </w:t>
            </w:r>
            <w:r>
              <w:rPr>
                <w:rFonts w:ascii="Verdana"/>
                <w:color w:val="38393D"/>
                <w:sz w:val="20"/>
              </w:rPr>
              <w:t>a </w:t>
            </w:r>
            <w:r>
              <w:rPr>
                <w:rFonts w:ascii="Verdana"/>
                <w:color w:val="38393D"/>
                <w:spacing w:val="-1"/>
                <w:sz w:val="20"/>
              </w:rPr>
              <w:t>pooled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fund</w:t>
            </w:r>
            <w:r>
              <w:rPr>
                <w:rFonts w:ascii="Verdana"/>
                <w:color w:val="38393D"/>
                <w:sz w:val="20"/>
              </w:rPr>
              <w:t> /</w:t>
            </w:r>
            <w:r>
              <w:rPr>
                <w:rFonts w:ascii="Verdana"/>
                <w:color w:val="38393D"/>
                <w:spacing w:val="-1"/>
                <w:sz w:val="20"/>
              </w:rPr>
              <w:t> mutual fund vehicle.]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859" w:hRule="exact"/>
        </w:trPr>
        <w:tc>
          <w:tcPr>
            <w:tcW w:w="2578" w:type="dxa"/>
            <w:gridSpan w:val="2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179"/>
              <w:ind w:left="102" w:right="4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z w:val="20"/>
              </w:rPr>
              <w:t>Minimum</w:t>
            </w:r>
            <w:r>
              <w:rPr>
                <w:rFonts w:ascii="Verdana"/>
                <w:b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Account</w:t>
            </w:r>
            <w:r>
              <w:rPr>
                <w:rFonts w:ascii="Verdana"/>
                <w:b/>
                <w:color w:val="38393D"/>
                <w:spacing w:val="20"/>
                <w:sz w:val="20"/>
              </w:rPr>
              <w:t> </w:t>
            </w:r>
            <w:r>
              <w:rPr>
                <w:rFonts w:ascii="Verdana"/>
                <w:b/>
                <w:color w:val="38393D"/>
                <w:spacing w:val="-1"/>
                <w:sz w:val="20"/>
              </w:rPr>
              <w:t>Size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7214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7" w:right="118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give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minimum account size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and if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mandate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size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listed</w:t>
            </w:r>
            <w:r>
              <w:rPr>
                <w:rFonts w:ascii="Verdana"/>
                <w:color w:val="38393D"/>
                <w:spacing w:val="3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below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vehicle minimum account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size,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state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if you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are</w:t>
            </w:r>
            <w:r>
              <w:rPr>
                <w:rFonts w:ascii="Verdana"/>
                <w:color w:val="38393D"/>
                <w:spacing w:val="2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willing </w:t>
            </w:r>
            <w:r>
              <w:rPr>
                <w:rFonts w:ascii="Verdana"/>
                <w:color w:val="38393D"/>
                <w:sz w:val="20"/>
              </w:rPr>
              <w:t>to </w:t>
            </w:r>
            <w:r>
              <w:rPr>
                <w:rFonts w:ascii="Verdana"/>
                <w:color w:val="38393D"/>
                <w:spacing w:val="-1"/>
                <w:sz w:val="20"/>
              </w:rPr>
              <w:t>waive </w:t>
            </w:r>
            <w:r>
              <w:rPr>
                <w:rFonts w:ascii="Verdana"/>
                <w:color w:val="38393D"/>
                <w:sz w:val="20"/>
              </w:rPr>
              <w:t>the</w:t>
            </w:r>
            <w:r>
              <w:rPr>
                <w:rFonts w:ascii="Verdana"/>
                <w:color w:val="38393D"/>
                <w:spacing w:val="-1"/>
                <w:sz w:val="20"/>
              </w:rPr>
              <w:t> minimum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this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mandate?]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6" w:hRule="exact"/>
        </w:trPr>
        <w:tc>
          <w:tcPr>
            <w:tcW w:w="2038" w:type="dxa"/>
            <w:vMerge w:val="restart"/>
            <w:tcBorders>
              <w:top w:val="single" w:sz="5" w:space="0" w:color="001F5F"/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Assets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2012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48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12/31/12 asset value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SMID</w:t>
            </w:r>
            <w:r>
              <w:rPr>
                <w:rFonts w:ascii="Verdana"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Value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7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2013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48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12/31/13 asset value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SMID</w:t>
            </w:r>
            <w:r>
              <w:rPr>
                <w:rFonts w:ascii="Verdana"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Value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6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2014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48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12/31/14 asset value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SMID</w:t>
            </w:r>
            <w:r>
              <w:rPr>
                <w:rFonts w:ascii="Verdana"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Value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16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2015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8"/>
              <w:ind w:left="102" w:right="48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12/31/15 asset value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SMID</w:t>
            </w:r>
            <w:r>
              <w:rPr>
                <w:rFonts w:ascii="Verdana"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Value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622" w:hRule="exact"/>
        </w:trPr>
        <w:tc>
          <w:tcPr>
            <w:tcW w:w="2038" w:type="dxa"/>
            <w:vMerge/>
            <w:tcBorders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2016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59"/>
              <w:ind w:left="102" w:right="48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12/31/16 asset value</w:t>
            </w:r>
            <w:r>
              <w:rPr>
                <w:rFonts w:ascii="Verdana"/>
                <w:color w:val="38393D"/>
                <w:spacing w:val="-2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for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the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SMID</w:t>
            </w:r>
            <w:r>
              <w:rPr>
                <w:rFonts w:ascii="Verdana"/>
                <w:color w:val="38393D"/>
                <w:spacing w:val="27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Value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product.]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64" w:hRule="exact"/>
        </w:trPr>
        <w:tc>
          <w:tcPr>
            <w:tcW w:w="9792" w:type="dxa"/>
            <w:gridSpan w:val="4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  <w:shd w:val="clear" w:color="auto" w:fill="001F5F"/>
          </w:tcPr>
          <w:p>
            <w:pPr>
              <w:pStyle w:val="TableParagraph"/>
              <w:spacing w:line="240" w:lineRule="auto" w:before="53"/>
              <w:ind w:right="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References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8" w:hRule="exact"/>
        </w:trPr>
        <w:tc>
          <w:tcPr>
            <w:tcW w:w="2038" w:type="dxa"/>
            <w:vMerge w:val="restart"/>
            <w:tcBorders>
              <w:top w:val="single" w:sz="5" w:space="0" w:color="001F5F"/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Reference </w:t>
            </w:r>
            <w:r>
              <w:rPr>
                <w:rFonts w:ascii="Verdana"/>
                <w:b/>
                <w:color w:val="38393D"/>
                <w:sz w:val="20"/>
              </w:rPr>
              <w:t>1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63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0" w:lineRule="auto" w:before="63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Relationship</w:t>
            </w:r>
            <w:r>
              <w:rPr>
                <w:rFonts w:ascii="Verdana"/>
                <w:color w:val="38393D"/>
                <w:sz w:val="20"/>
              </w:rPr>
              <w:t> to </w:t>
            </w:r>
            <w:r>
              <w:rPr>
                <w:rFonts w:ascii="Verdana"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2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color w:val="38393D"/>
                <w:sz w:val="20"/>
              </w:rPr>
              <w:t> / </w:t>
            </w:r>
            <w:r>
              <w:rPr>
                <w:rFonts w:ascii="Verdana"/>
                <w:color w:val="38393D"/>
                <w:spacing w:val="-1"/>
                <w:sz w:val="20"/>
              </w:rPr>
              <w:t>Title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Business</w:t>
            </w:r>
            <w:r>
              <w:rPr>
                <w:rFonts w:ascii="Verdana"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Address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Business</w:t>
            </w:r>
            <w:r>
              <w:rPr>
                <w:rFonts w:ascii="Verdana"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Telephone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Business</w:t>
            </w:r>
            <w:r>
              <w:rPr>
                <w:rFonts w:ascii="Verdana"/>
                <w:color w:val="38393D"/>
                <w:spacing w:val="-1"/>
                <w:sz w:val="20"/>
              </w:rPr>
              <w:t> Email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 w:val="restart"/>
            <w:tcBorders>
              <w:top w:val="single" w:sz="5" w:space="0" w:color="001F5F"/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>
              <w:pStyle w:val="TableParagraph"/>
              <w:spacing w:line="240" w:lineRule="auto" w:before="58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b/>
                <w:color w:val="38393D"/>
                <w:spacing w:val="-1"/>
                <w:sz w:val="20"/>
              </w:rPr>
              <w:t>Reference </w:t>
            </w:r>
            <w:r>
              <w:rPr>
                <w:rFonts w:ascii="Verdana"/>
                <w:b/>
                <w:color w:val="38393D"/>
                <w:sz w:val="20"/>
              </w:rPr>
              <w:t>2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Name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Relationship</w:t>
            </w:r>
            <w:r>
              <w:rPr>
                <w:rFonts w:ascii="Verdana"/>
                <w:color w:val="38393D"/>
                <w:sz w:val="20"/>
              </w:rPr>
              <w:t> to </w:t>
            </w:r>
            <w:r>
              <w:rPr>
                <w:rFonts w:ascii="Verdana"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Firm</w:t>
            </w:r>
            <w:r>
              <w:rPr>
                <w:rFonts w:ascii="Verdana"/>
                <w:color w:val="38393D"/>
                <w:sz w:val="20"/>
              </w:rPr>
              <w:t> / </w:t>
            </w:r>
            <w:r>
              <w:rPr>
                <w:rFonts w:ascii="Verdana"/>
                <w:color w:val="38393D"/>
                <w:spacing w:val="-1"/>
                <w:sz w:val="20"/>
              </w:rPr>
              <w:t>Title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Business</w:t>
            </w:r>
            <w:r>
              <w:rPr>
                <w:rFonts w:ascii="Verdana"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Address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Business</w:t>
            </w:r>
            <w:r>
              <w:rPr>
                <w:rFonts w:ascii="Verdana"/>
                <w:color w:val="38393D"/>
                <w:spacing w:val="-1"/>
                <w:sz w:val="20"/>
              </w:rPr>
              <w:t> </w:t>
            </w:r>
            <w:r>
              <w:rPr>
                <w:rFonts w:ascii="Verdana"/>
                <w:color w:val="38393D"/>
                <w:spacing w:val="-2"/>
                <w:sz w:val="20"/>
              </w:rPr>
              <w:t>Telephone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  <w:tr>
        <w:trPr>
          <w:trHeight w:val="373" w:hRule="exact"/>
        </w:trPr>
        <w:tc>
          <w:tcPr>
            <w:tcW w:w="2038" w:type="dxa"/>
            <w:vMerge/>
            <w:tcBorders>
              <w:left w:val="single" w:sz="5" w:space="0" w:color="001F5F"/>
              <w:bottom w:val="single" w:sz="5" w:space="0" w:color="001F5F"/>
              <w:right w:val="nil" w:sz="6" w:space="0" w:color="auto"/>
            </w:tcBorders>
            <w:shd w:val="clear" w:color="auto" w:fill="F1F6C9"/>
          </w:tcPr>
          <w:p>
            <w:pPr/>
          </w:p>
        </w:tc>
        <w:tc>
          <w:tcPr>
            <w:tcW w:w="2250" w:type="dxa"/>
            <w:gridSpan w:val="2"/>
            <w:tcBorders>
              <w:top w:val="single" w:sz="5" w:space="0" w:color="001F5F"/>
              <w:left w:val="nil" w:sz="6" w:space="0" w:color="auto"/>
              <w:bottom w:val="single" w:sz="5" w:space="0" w:color="001F5F"/>
              <w:right w:val="single" w:sz="5" w:space="0" w:color="001F5F"/>
            </w:tcBorders>
            <w:shd w:val="clear" w:color="auto" w:fill="EBF0F1"/>
          </w:tcPr>
          <w:p>
            <w:pPr>
              <w:pStyle w:val="TableParagraph"/>
              <w:spacing w:line="240" w:lineRule="auto" w:before="58"/>
              <w:ind w:left="108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z w:val="20"/>
              </w:rPr>
              <w:t>Business</w:t>
            </w:r>
            <w:r>
              <w:rPr>
                <w:rFonts w:ascii="Verdana"/>
                <w:color w:val="38393D"/>
                <w:spacing w:val="-1"/>
                <w:sz w:val="20"/>
              </w:rPr>
              <w:t> Email</w:t>
            </w:r>
            <w:r>
              <w:rPr>
                <w:rFonts w:ascii="Verdana"/>
                <w:sz w:val="20"/>
              </w:rPr>
            </w:r>
          </w:p>
        </w:tc>
        <w:tc>
          <w:tcPr>
            <w:tcW w:w="5504" w:type="dxa"/>
            <w:tcBorders>
              <w:top w:val="single" w:sz="5" w:space="0" w:color="001F5F"/>
              <w:left w:val="single" w:sz="5" w:space="0" w:color="001F5F"/>
              <w:bottom w:val="single" w:sz="5" w:space="0" w:color="001F5F"/>
              <w:right w:val="single" w:sz="5" w:space="0" w:color="001F5F"/>
            </w:tcBorders>
          </w:tcPr>
          <w:p>
            <w:pPr>
              <w:pStyle w:val="TableParagraph"/>
              <w:spacing w:line="241" w:lineRule="exact"/>
              <w:ind w:left="102" w:right="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>
              <w:rPr>
                <w:rFonts w:ascii="Verdana"/>
                <w:color w:val="38393D"/>
                <w:spacing w:val="-1"/>
                <w:sz w:val="20"/>
              </w:rPr>
              <w:t>[Please</w:t>
            </w:r>
            <w:r>
              <w:rPr>
                <w:rFonts w:ascii="Verdana"/>
                <w:color w:val="38393D"/>
                <w:sz w:val="20"/>
              </w:rPr>
              <w:t> </w:t>
            </w:r>
            <w:r>
              <w:rPr>
                <w:rFonts w:ascii="Verdana"/>
                <w:color w:val="38393D"/>
                <w:spacing w:val="-1"/>
                <w:sz w:val="20"/>
              </w:rPr>
              <w:t>enter.]</w:t>
            </w:r>
            <w:r>
              <w:rPr>
                <w:rFonts w:ascii="Verdana"/>
                <w:sz w:val="20"/>
              </w:rPr>
            </w:r>
          </w:p>
        </w:tc>
      </w:tr>
    </w:tbl>
    <w:sectPr>
      <w:pgSz w:w="12240" w:h="15840"/>
      <w:pgMar w:header="392" w:footer="1115" w:top="1000" w:bottom="1300" w:left="1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639999pt;margin-top:713.012695pt;width:361.75pt;height:31.85pt;mso-position-horizontal-relative:page;mso-position-vertical-relative:page;z-index:-24088" type="#_x0000_t202" filled="false" stroked="false">
          <v:textbox inset="0,0,0,0">
            <w:txbxContent>
              <w:p>
                <w:pPr>
                  <w:spacing w:line="166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4"/>
                    <w:szCs w:val="14"/>
                  </w:rPr>
                </w:pPr>
                <w:r>
                  <w:rPr>
                    <w:rFonts w:ascii="Verdana"/>
                    <w:color w:val="A0AC1A"/>
                    <w:spacing w:val="3"/>
                    <w:sz w:val="14"/>
                  </w:rPr>
                  <w:t>255</w:t>
                </w:r>
                <w:r>
                  <w:rPr>
                    <w:rFonts w:ascii="Verdana"/>
                    <w:color w:val="A0AC1A"/>
                    <w:spacing w:val="11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4"/>
                  </w:rPr>
                  <w:t>State</w:t>
                </w:r>
                <w:r>
                  <w:rPr>
                    <w:rFonts w:ascii="Verdana"/>
                    <w:color w:val="A0AC1A"/>
                    <w:spacing w:val="12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4"/>
                  </w:rPr>
                  <w:t>Street</w:t>
                </w:r>
                <w:r>
                  <w:rPr>
                    <w:rFonts w:ascii="Verdana"/>
                    <w:color w:val="A0AC1A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17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z w:val="14"/>
                  </w:rPr>
                  <w:t>| </w:t>
                </w:r>
                <w:r>
                  <w:rPr>
                    <w:rFonts w:ascii="Verdana"/>
                    <w:color w:val="A0AC1A"/>
                    <w:spacing w:val="17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4"/>
                  </w:rPr>
                  <w:t>Boston,</w:t>
                </w:r>
                <w:r>
                  <w:rPr>
                    <w:rFonts w:ascii="Verdana"/>
                    <w:color w:val="A0AC1A"/>
                    <w:spacing w:val="-1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3"/>
                    <w:sz w:val="14"/>
                  </w:rPr>
                  <w:t>MA</w:t>
                </w:r>
                <w:r>
                  <w:rPr>
                    <w:rFonts w:ascii="Verdana"/>
                    <w:color w:val="A0AC1A"/>
                    <w:spacing w:val="44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4"/>
                  </w:rPr>
                  <w:t>02109</w:t>
                </w:r>
                <w:r>
                  <w:rPr>
                    <w:rFonts w:ascii="Verdana"/>
                    <w:color w:val="A0AC1A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17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z w:val="14"/>
                  </w:rPr>
                  <w:t>| </w:t>
                </w:r>
                <w:r>
                  <w:rPr>
                    <w:rFonts w:ascii="Verdana"/>
                    <w:color w:val="A0AC1A"/>
                    <w:spacing w:val="16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1"/>
                  </w:rPr>
                  <w:t>TEL</w:t>
                </w:r>
                <w:r>
                  <w:rPr>
                    <w:rFonts w:ascii="Verdana"/>
                    <w:color w:val="A0AC1A"/>
                    <w:spacing w:val="4"/>
                    <w:sz w:val="14"/>
                  </w:rPr>
                  <w:t>:</w:t>
                </w:r>
                <w:r>
                  <w:rPr>
                    <w:rFonts w:ascii="Verdana"/>
                    <w:color w:val="A0AC1A"/>
                    <w:spacing w:val="2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4"/>
                  </w:rPr>
                  <w:t>617.374.1300</w:t>
                </w:r>
                <w:r>
                  <w:rPr>
                    <w:rFonts w:ascii="Verdana"/>
                    <w:color w:val="A0AC1A"/>
                    <w:spacing w:val="44"/>
                    <w:sz w:val="14"/>
                  </w:rPr>
                  <w:t> </w:t>
                </w:r>
                <w:r>
                  <w:rPr>
                    <w:rFonts w:ascii="Verdana"/>
                    <w:color w:val="A0AC1A"/>
                    <w:sz w:val="14"/>
                  </w:rPr>
                  <w:t>|</w:t>
                </w:r>
                <w:r>
                  <w:rPr>
                    <w:rFonts w:ascii="Verdana"/>
                    <w:color w:val="A0AC1A"/>
                    <w:spacing w:val="46"/>
                    <w:sz w:val="14"/>
                  </w:rPr>
                  <w:t> </w:t>
                </w:r>
                <w:hyperlink r:id="rId1">
                  <w:r>
                    <w:rPr>
                      <w:rFonts w:ascii="Verdana"/>
                      <w:color w:val="A0AC1A"/>
                      <w:spacing w:val="46"/>
                      <w:sz w:val="14"/>
                    </w:rPr>
                  </w:r>
                  <w:r>
                    <w:rPr>
                      <w:rFonts w:ascii="Verdana"/>
                      <w:color w:val="A0AC1A"/>
                      <w:spacing w:val="-3"/>
                      <w:sz w:val="14"/>
                    </w:rPr>
                    <w:t>www.nepc.com</w:t>
                  </w:r>
                  <w:r>
                    <w:rPr>
                      <w:rFonts w:ascii="Verdana"/>
                      <w:sz w:val="14"/>
                    </w:rPr>
                  </w:r>
                </w:hyperlink>
              </w:p>
              <w:p>
                <w:pPr>
                  <w:spacing w:before="85"/>
                  <w:ind w:left="20" w:right="0" w:firstLine="0"/>
                  <w:jc w:val="left"/>
                  <w:rPr>
                    <w:rFonts w:ascii="Verdana" w:hAnsi="Verdana" w:cs="Verdana" w:eastAsia="Verdana"/>
                    <w:sz w:val="11"/>
                    <w:szCs w:val="11"/>
                  </w:rPr>
                </w:pP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BO</w:t>
                </w:r>
                <w:r>
                  <w:rPr>
                    <w:rFonts w:ascii="Verdana"/>
                    <w:color w:val="001F5F"/>
                    <w:spacing w:val="-19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S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T</w:t>
                </w:r>
                <w:r>
                  <w:rPr>
                    <w:rFonts w:ascii="Verdana"/>
                    <w:color w:val="001F5F"/>
                    <w:spacing w:val="-18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O</w:t>
                </w:r>
                <w:r>
                  <w:rPr>
                    <w:rFonts w:ascii="Verdana"/>
                    <w:color w:val="001F5F"/>
                    <w:spacing w:val="-21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N  |  A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T</w:t>
                </w:r>
                <w:r>
                  <w:rPr>
                    <w:rFonts w:ascii="Verdana"/>
                    <w:color w:val="001F5F"/>
                    <w:spacing w:val="-18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L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A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N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T</w:t>
                </w:r>
                <w:r>
                  <w:rPr>
                    <w:rFonts w:ascii="Verdana"/>
                    <w:color w:val="001F5F"/>
                    <w:spacing w:val="-18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A  | 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CH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AR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LO</w:t>
                </w:r>
                <w:r>
                  <w:rPr>
                    <w:rFonts w:ascii="Verdana"/>
                    <w:color w:val="001F5F"/>
                    <w:spacing w:val="-21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TT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E </w:t>
                </w:r>
                <w:r>
                  <w:rPr>
                    <w:rFonts w:ascii="Verdana"/>
                    <w:color w:val="001F5F"/>
                    <w:spacing w:val="1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| 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CH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IC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3"/>
                    <w:sz w:val="11"/>
                  </w:rPr>
                  <w:t>AGO</w:t>
                </w:r>
                <w:r>
                  <w:rPr>
                    <w:rFonts w:ascii="Verdana"/>
                    <w:color w:val="001F5F"/>
                    <w:sz w:val="11"/>
                  </w:rPr>
                  <w:t>  |  L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AS</w:t>
                </w:r>
                <w:r>
                  <w:rPr>
                    <w:rFonts w:ascii="Verdana"/>
                    <w:color w:val="001F5F"/>
                    <w:sz w:val="11"/>
                  </w:rPr>
                  <w:t>  V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E</w:t>
                </w:r>
                <w:r>
                  <w:rPr>
                    <w:rFonts w:ascii="Verdana"/>
                    <w:color w:val="001F5F"/>
                    <w:spacing w:val="-19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GA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S  | </w:t>
                </w:r>
                <w:r>
                  <w:rPr>
                    <w:rFonts w:ascii="Verdana"/>
                    <w:color w:val="001F5F"/>
                    <w:spacing w:val="1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P</w:t>
                </w:r>
                <w:r>
                  <w:rPr>
                    <w:rFonts w:ascii="Verdana"/>
                    <w:color w:val="001F5F"/>
                    <w:spacing w:val="-19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O</w:t>
                </w:r>
                <w:r>
                  <w:rPr>
                    <w:rFonts w:ascii="Verdana"/>
                    <w:color w:val="001F5F"/>
                    <w:spacing w:val="-21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R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T</w:t>
                </w:r>
                <w:r>
                  <w:rPr>
                    <w:rFonts w:ascii="Verdana"/>
                    <w:color w:val="001F5F"/>
                    <w:spacing w:val="-18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L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A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ND</w:t>
                </w:r>
                <w:r>
                  <w:rPr>
                    <w:rFonts w:ascii="Verdana"/>
                    <w:color w:val="001F5F"/>
                    <w:sz w:val="11"/>
                  </w:rPr>
                  <w:t>  |  S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AN</w:t>
                </w:r>
                <w:r>
                  <w:rPr>
                    <w:rFonts w:ascii="Verdana"/>
                    <w:color w:val="001F5F"/>
                    <w:spacing w:val="38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F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R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pacing w:val="10"/>
                    <w:sz w:val="11"/>
                  </w:rPr>
                  <w:t>AN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C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I</w:t>
                </w:r>
                <w:r>
                  <w:rPr>
                    <w:rFonts w:ascii="Verdana"/>
                    <w:color w:val="001F5F"/>
                    <w:spacing w:val="-18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S</w:t>
                </w:r>
                <w:r>
                  <w:rPr>
                    <w:rFonts w:ascii="Verdana"/>
                    <w:color w:val="001F5F"/>
                    <w:spacing w:val="-20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C</w:t>
                </w:r>
                <w:r>
                  <w:rPr>
                    <w:rFonts w:ascii="Verdana"/>
                    <w:color w:val="001F5F"/>
                    <w:spacing w:val="-19"/>
                    <w:sz w:val="11"/>
                  </w:rPr>
                  <w:t> </w:t>
                </w:r>
                <w:r>
                  <w:rPr>
                    <w:rFonts w:ascii="Verdana"/>
                    <w:color w:val="001F5F"/>
                    <w:sz w:val="11"/>
                  </w:rPr>
                  <w:t>O</w:t>
                </w:r>
                <w:r>
                  <w:rPr>
                    <w:rFonts w:ascii="Verdana"/>
                    <w:sz w:val="11"/>
                  </w:rPr>
                </w:r>
              </w:p>
              <w:p>
                <w:pPr>
                  <w:spacing w:before="66"/>
                  <w:ind w:left="20" w:right="0" w:firstLine="0"/>
                  <w:jc w:val="left"/>
                  <w:rPr>
                    <w:rFonts w:ascii="Verdana" w:hAnsi="Verdana" w:cs="Verdana" w:eastAsia="Verdana"/>
                    <w:sz w:val="14"/>
                    <w:szCs w:val="14"/>
                  </w:rPr>
                </w:pPr>
                <w:r>
                  <w:rPr>
                    <w:rFonts w:ascii="Verdana" w:hAnsi="Verdana" w:cs="Verdana" w:eastAsia="Verdana"/>
                    <w:i/>
                    <w:spacing w:val="-1"/>
                    <w:sz w:val="14"/>
                    <w:szCs w:val="14"/>
                  </w:rPr>
                  <w:t>Confidential Information </w:t>
                </w:r>
                <w:r>
                  <w:rPr>
                    <w:rFonts w:ascii="Verdana" w:hAnsi="Verdana" w:cs="Verdana" w:eastAsia="Verdana"/>
                    <w:i/>
                    <w:sz w:val="14"/>
                    <w:szCs w:val="14"/>
                  </w:rPr>
                  <w:t>– For</w:t>
                </w:r>
                <w:r>
                  <w:rPr>
                    <w:rFonts w:ascii="Verdana" w:hAnsi="Verdana" w:cs="Verdana" w:eastAsia="Verdana"/>
                    <w:i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4"/>
                    <w:szCs w:val="14"/>
                  </w:rPr>
                  <w:t>NEPC Client </w:t>
                </w:r>
                <w:r>
                  <w:rPr>
                    <w:rFonts w:ascii="Verdana" w:hAnsi="Verdana" w:cs="Verdana" w:eastAsia="Verdana"/>
                    <w:i/>
                    <w:sz w:val="14"/>
                    <w:szCs w:val="14"/>
                  </w:rPr>
                  <w:t>Use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4"/>
                    <w:szCs w:val="14"/>
                  </w:rPr>
                  <w:t> Only</w:t>
                </w:r>
                <w:r>
                  <w:rPr>
                    <w:rFonts w:ascii="Verdana" w:hAnsi="Verdana" w:cs="Verdana" w:eastAsia="Verdana"/>
                    <w:i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4"/>
                    <w:szCs w:val="14"/>
                  </w:rPr>
                  <w:t>©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4"/>
                    <w:szCs w:val="14"/>
                  </w:rPr>
                  <w:t> Copyright 2016 NEPC, LLC </w:t>
                </w:r>
                <w:r>
                  <w:rPr>
                    <w:rFonts w:ascii="Verdana" w:hAnsi="Verdana" w:cs="Verdana" w:eastAsia="Verdana"/>
                    <w:i/>
                    <w:sz w:val="14"/>
                    <w:szCs w:val="14"/>
                  </w:rPr>
                  <w:t>All</w:t>
                </w:r>
                <w:r>
                  <w:rPr>
                    <w:rFonts w:ascii="Verdana" w:hAnsi="Verdana" w:cs="Verdana" w:eastAsia="Verdana"/>
                    <w:i/>
                    <w:spacing w:val="-2"/>
                    <w:sz w:val="14"/>
                    <w:szCs w:val="14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4"/>
                    <w:szCs w:val="14"/>
                  </w:rPr>
                  <w:t>Rights</w:t>
                </w:r>
                <w:r>
                  <w:rPr>
                    <w:rFonts w:ascii="Verdana" w:hAnsi="Verdana" w:cs="Verdana" w:eastAsia="Verdana"/>
                    <w:i/>
                    <w:sz w:val="14"/>
                    <w:szCs w:val="14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4"/>
                    <w:szCs w:val="14"/>
                  </w:rPr>
                  <w:t>Reserved</w:t>
                </w:r>
                <w:r>
                  <w:rPr>
                    <w:rFonts w:ascii="Verdana" w:hAnsi="Verdana" w:cs="Verdana" w:eastAsia="Verdana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914001pt;margin-top:755.530151pt;width:9.1pt;height:10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line="186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color w:val="3F3F3F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9.637299pt;margin-top:725.238647pt;width:449.9pt;height:39.25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color w:val="A0AC1A"/>
                    <w:spacing w:val="4"/>
                    <w:sz w:val="16"/>
                  </w:rPr>
                  <w:t>255</w:t>
                </w:r>
                <w:r>
                  <w:rPr>
                    <w:rFonts w:ascii="Verdana"/>
                    <w:color w:val="A0AC1A"/>
                    <w:spacing w:val="8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6"/>
                  </w:rPr>
                  <w:t>State</w:t>
                </w:r>
                <w:r>
                  <w:rPr>
                    <w:rFonts w:ascii="Verdana"/>
                    <w:color w:val="A0AC1A"/>
                    <w:spacing w:val="8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6"/>
                  </w:rPr>
                  <w:t>Street</w:t>
                </w:r>
                <w:r>
                  <w:rPr>
                    <w:rFonts w:ascii="Verdana"/>
                    <w:color w:val="A0AC1A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12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z w:val="16"/>
                  </w:rPr>
                  <w:t>| </w:t>
                </w:r>
                <w:r>
                  <w:rPr>
                    <w:rFonts w:ascii="Verdana"/>
                    <w:color w:val="A0AC1A"/>
                    <w:spacing w:val="12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6"/>
                  </w:rPr>
                  <w:t>Boston,</w:t>
                </w:r>
                <w:r>
                  <w:rPr>
                    <w:rFonts w:ascii="Verdana"/>
                    <w:color w:val="A0AC1A"/>
                    <w:spacing w:val="-4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2"/>
                    <w:sz w:val="16"/>
                  </w:rPr>
                  <w:t>MA</w:t>
                </w:r>
                <w:r>
                  <w:rPr>
                    <w:rFonts w:ascii="Verdana"/>
                    <w:color w:val="A0AC1A"/>
                    <w:spacing w:val="47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6"/>
                  </w:rPr>
                  <w:t>02109</w:t>
                </w:r>
                <w:r>
                  <w:rPr>
                    <w:rFonts w:ascii="Verdana"/>
                    <w:color w:val="A0AC1A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11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z w:val="16"/>
                  </w:rPr>
                  <w:t>| </w:t>
                </w:r>
                <w:r>
                  <w:rPr>
                    <w:rFonts w:ascii="Verdana"/>
                    <w:color w:val="A0AC1A"/>
                    <w:spacing w:val="11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4"/>
                    <w:sz w:val="13"/>
                  </w:rPr>
                  <w:t>TEL</w:t>
                </w:r>
                <w:r>
                  <w:rPr>
                    <w:rFonts w:ascii="Verdana"/>
                    <w:color w:val="A0AC1A"/>
                    <w:spacing w:val="4"/>
                    <w:sz w:val="16"/>
                  </w:rPr>
                  <w:t>:</w:t>
                </w:r>
                <w:r>
                  <w:rPr>
                    <w:rFonts w:ascii="Verdana"/>
                    <w:color w:val="A0AC1A"/>
                    <w:spacing w:val="-3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pacing w:val="5"/>
                    <w:sz w:val="16"/>
                  </w:rPr>
                  <w:t>617.374.1300</w:t>
                </w:r>
                <w:r>
                  <w:rPr>
                    <w:rFonts w:ascii="Verdana"/>
                    <w:color w:val="A0AC1A"/>
                    <w:spacing w:val="47"/>
                    <w:sz w:val="16"/>
                  </w:rPr>
                  <w:t> </w:t>
                </w:r>
                <w:r>
                  <w:rPr>
                    <w:rFonts w:ascii="Verdana"/>
                    <w:color w:val="A0AC1A"/>
                    <w:sz w:val="16"/>
                  </w:rPr>
                  <w:t>|</w:t>
                </w:r>
                <w:r>
                  <w:rPr>
                    <w:rFonts w:ascii="Verdana"/>
                    <w:color w:val="A0AC1A"/>
                    <w:spacing w:val="47"/>
                    <w:sz w:val="16"/>
                  </w:rPr>
                  <w:t> </w:t>
                </w:r>
                <w:hyperlink r:id="rId1">
                  <w:r>
                    <w:rPr>
                      <w:rFonts w:ascii="Verdana"/>
                      <w:color w:val="A0AC1A"/>
                      <w:spacing w:val="-3"/>
                      <w:sz w:val="16"/>
                    </w:rPr>
                    <w:t>www.nepc.com</w:t>
                  </w:r>
                  <w:r>
                    <w:rPr>
                      <w:rFonts w:ascii="Verdana"/>
                      <w:sz w:val="16"/>
                    </w:rPr>
                  </w:r>
                </w:hyperlink>
              </w:p>
              <w:p>
                <w:pPr>
                  <w:spacing w:before="97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color w:val="001F5F"/>
                    <w:spacing w:val="16"/>
                    <w:sz w:val="16"/>
                  </w:rPr>
                  <w:t>BOSTON</w:t>
                </w:r>
                <w:r>
                  <w:rPr>
                    <w:rFonts w:ascii="Verdana"/>
                    <w:color w:val="001F5F"/>
                    <w:spacing w:val="34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z w:val="16"/>
                  </w:rPr>
                  <w:t>|</w:t>
                </w:r>
                <w:r>
                  <w:rPr>
                    <w:rFonts w:ascii="Verdana"/>
                    <w:color w:val="001F5F"/>
                    <w:spacing w:val="35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9"/>
                    <w:sz w:val="16"/>
                  </w:rPr>
                  <w:t>AT</w:t>
                </w:r>
                <w:r>
                  <w:rPr>
                    <w:rFonts w:ascii="Verdana"/>
                    <w:color w:val="001F5F"/>
                    <w:spacing w:val="-37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6"/>
                    <w:sz w:val="16"/>
                  </w:rPr>
                  <w:t>LANTA</w:t>
                </w:r>
                <w:r>
                  <w:rPr>
                    <w:rFonts w:ascii="Verdana"/>
                    <w:color w:val="001F5F"/>
                    <w:spacing w:val="36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z w:val="16"/>
                  </w:rPr>
                  <w:t>|</w:t>
                </w:r>
                <w:r>
                  <w:rPr>
                    <w:rFonts w:ascii="Verdana"/>
                    <w:color w:val="001F5F"/>
                    <w:spacing w:val="35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9"/>
                    <w:sz w:val="16"/>
                  </w:rPr>
                  <w:t>CH</w:t>
                </w:r>
                <w:r>
                  <w:rPr>
                    <w:rFonts w:ascii="Verdana"/>
                    <w:color w:val="001F5F"/>
                    <w:spacing w:val="-37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7"/>
                    <w:sz w:val="16"/>
                  </w:rPr>
                  <w:t>ARLOTTE</w:t>
                </w:r>
                <w:r>
                  <w:rPr>
                    <w:rFonts w:ascii="Verdana"/>
                    <w:color w:val="001F5F"/>
                    <w:spacing w:val="35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z w:val="16"/>
                  </w:rPr>
                  <w:t>|</w:t>
                </w:r>
                <w:r>
                  <w:rPr>
                    <w:rFonts w:ascii="Verdana"/>
                    <w:color w:val="001F5F"/>
                    <w:spacing w:val="34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7"/>
                    <w:sz w:val="16"/>
                  </w:rPr>
                  <w:t>CHICAGO</w:t>
                </w:r>
                <w:r>
                  <w:rPr>
                    <w:rFonts w:ascii="Verdana"/>
                    <w:color w:val="001F5F"/>
                    <w:spacing w:val="36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z w:val="16"/>
                  </w:rPr>
                  <w:t>|</w:t>
                </w:r>
                <w:r>
                  <w:rPr>
                    <w:rFonts w:ascii="Verdana"/>
                    <w:color w:val="001F5F"/>
                    <w:spacing w:val="33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3"/>
                    <w:sz w:val="16"/>
                  </w:rPr>
                  <w:t>LAS</w:t>
                </w:r>
                <w:r>
                  <w:rPr>
                    <w:rFonts w:ascii="Verdana"/>
                    <w:color w:val="001F5F"/>
                    <w:spacing w:val="35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6"/>
                    <w:sz w:val="16"/>
                  </w:rPr>
                  <w:t>VEGAS</w:t>
                </w:r>
                <w:r>
                  <w:rPr>
                    <w:rFonts w:ascii="Verdana"/>
                    <w:color w:val="001F5F"/>
                    <w:spacing w:val="35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z w:val="16"/>
                  </w:rPr>
                  <w:t>|</w:t>
                </w:r>
                <w:r>
                  <w:rPr>
                    <w:rFonts w:ascii="Verdana"/>
                    <w:color w:val="001F5F"/>
                    <w:spacing w:val="36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7"/>
                    <w:sz w:val="16"/>
                  </w:rPr>
                  <w:t>PORTLAND</w:t>
                </w:r>
                <w:r>
                  <w:rPr>
                    <w:rFonts w:ascii="Verdana"/>
                    <w:color w:val="001F5F"/>
                    <w:spacing w:val="35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z w:val="16"/>
                  </w:rPr>
                  <w:t>|</w:t>
                </w:r>
                <w:r>
                  <w:rPr>
                    <w:rFonts w:ascii="Verdana"/>
                    <w:color w:val="001F5F"/>
                    <w:spacing w:val="36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3"/>
                    <w:sz w:val="16"/>
                  </w:rPr>
                  <w:t>SAN</w:t>
                </w:r>
                <w:r>
                  <w:rPr>
                    <w:rFonts w:ascii="Verdana"/>
                    <w:color w:val="001F5F"/>
                    <w:spacing w:val="36"/>
                    <w:sz w:val="16"/>
                  </w:rPr>
                  <w:t> </w:t>
                </w:r>
                <w:r>
                  <w:rPr>
                    <w:rFonts w:ascii="Verdana"/>
                    <w:color w:val="001F5F"/>
                    <w:spacing w:val="17"/>
                    <w:sz w:val="16"/>
                  </w:rPr>
                  <w:t>FRANCISCO</w:t>
                </w:r>
                <w:r>
                  <w:rPr>
                    <w:rFonts w:ascii="Verdana"/>
                    <w:color w:val="001F5F"/>
                    <w:spacing w:val="-36"/>
                    <w:sz w:val="16"/>
                  </w:rPr>
                  <w:t> </w:t>
                </w:r>
                <w:r>
                  <w:rPr>
                    <w:rFonts w:ascii="Verdana"/>
                    <w:sz w:val="16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Confidential</w:t>
                </w:r>
                <w:r>
                  <w:rPr>
                    <w:rFonts w:ascii="Verdana" w:hAnsi="Verdana" w:cs="Verdana" w:eastAsia="Verdana"/>
                    <w:i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Information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For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NEPC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Client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Use</w:t>
                </w:r>
                <w:r>
                  <w:rPr>
                    <w:rFonts w:ascii="Verdana" w:hAnsi="Verdana" w:cs="Verdana" w:eastAsia="Verdana"/>
                    <w:i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Only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©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Copyright</w:t>
                </w:r>
                <w:r>
                  <w:rPr>
                    <w:rFonts w:ascii="Verdana" w:hAnsi="Verdana" w:cs="Verdana" w:eastAsia="Verdana"/>
                    <w:i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2016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NEPC,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LLC</w:t>
                </w:r>
                <w:r>
                  <w:rPr>
                    <w:rFonts w:ascii="Verdana" w:hAnsi="Verdana" w:cs="Verdana" w:eastAsia="Verdana"/>
                    <w:i/>
                    <w:spacing w:val="-5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z w:val="16"/>
                    <w:szCs w:val="16"/>
                  </w:rPr>
                  <w:t>All</w:t>
                </w:r>
                <w:r>
                  <w:rPr>
                    <w:rFonts w:ascii="Verdana" w:hAnsi="Verdana" w:cs="Verdana" w:eastAsia="Verdana"/>
                    <w:i/>
                    <w:spacing w:val="-6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Rights</w:t>
                </w:r>
                <w:r>
                  <w:rPr>
                    <w:rFonts w:ascii="Verdana" w:hAnsi="Verdana" w:cs="Verdana" w:eastAsia="Verdana"/>
                    <w:i/>
                    <w:spacing w:val="-4"/>
                    <w:sz w:val="16"/>
                    <w:szCs w:val="16"/>
                  </w:rPr>
                  <w:t> </w:t>
                </w:r>
                <w:r>
                  <w:rPr>
                    <w:rFonts w:ascii="Verdana" w:hAnsi="Verdana" w:cs="Verdana" w:eastAsia="Verdana"/>
                    <w:i/>
                    <w:spacing w:val="-1"/>
                    <w:sz w:val="16"/>
                    <w:szCs w:val="16"/>
                  </w:rPr>
                  <w:t>Reserved</w:t>
                </w:r>
                <w:r>
                  <w:rPr>
                    <w:rFonts w:ascii="Verdana" w:hAnsi="Verdana" w:cs="Verdana" w:eastAsia="Verdana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32.914001pt;margin-top:755.530151pt;width:9.1pt;height:10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line="186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color w:val="3F3F3F"/>
                    <w:w w:val="99"/>
                    <w:sz w:val="16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18.614841pt;width:346.05pt;height:32.9pt;mso-position-horizontal-relative:page;mso-position-vertical-relative:page;z-index:-24112" type="#_x0000_t202" filled="false" stroked="false">
          <v:textbox inset="0,0,0,0">
            <w:txbxContent>
              <w:p>
                <w:pPr>
                  <w:spacing w:line="206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color w:val="001F5F"/>
                    <w:spacing w:val="-1"/>
                    <w:sz w:val="18"/>
                  </w:rPr>
                  <w:t>REQUEST </w:t>
                </w:r>
                <w:r>
                  <w:rPr>
                    <w:rFonts w:ascii="Verdana"/>
                    <w:b/>
                    <w:color w:val="001F5F"/>
                    <w:sz w:val="18"/>
                  </w:rPr>
                  <w:t>FOR</w:t>
                </w:r>
                <w:r>
                  <w:rPr>
                    <w:rFonts w:ascii="Verdana"/>
                    <w:b/>
                    <w:color w:val="001F5F"/>
                    <w:spacing w:val="-2"/>
                    <w:sz w:val="18"/>
                  </w:rPr>
                  <w:t> </w:t>
                </w:r>
                <w:r>
                  <w:rPr>
                    <w:rFonts w:ascii="Verdana"/>
                    <w:b/>
                    <w:color w:val="001F5F"/>
                    <w:spacing w:val="-1"/>
                    <w:sz w:val="18"/>
                  </w:rPr>
                  <w:t>PROPOSAL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POLICEMEN’S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ANNUITY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AND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BENEFIT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FUND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z w:val="18"/>
                    <w:szCs w:val="18"/>
                  </w:rPr>
                  <w:t>OF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CHICAGO,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6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ILLINOIS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61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US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SMID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4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VALUE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5"/>
                    <w:sz w:val="18"/>
                    <w:szCs w:val="18"/>
                  </w:rPr>
                  <w:t> </w:t>
                </w:r>
                <w:r>
                  <w:rPr>
                    <w:rFonts w:ascii="Verdana" w:hAnsi="Verdana" w:cs="Verdana" w:eastAsia="Verdana"/>
                    <w:b/>
                    <w:bCs/>
                    <w:color w:val="001F5F"/>
                    <w:spacing w:val="-1"/>
                    <w:sz w:val="18"/>
                    <w:szCs w:val="18"/>
                  </w:rPr>
                  <w:t>Equity</w:t>
                </w:r>
                <w:r>
                  <w:rPr>
                    <w:rFonts w:ascii="Verdana" w:hAnsi="Verdana" w:cs="Verdana" w:eastAsia="Verdana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Verdana" w:hAnsi="Verdana" w:eastAsia="Verdana"/>
        <w:color w:val="38393D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828" w:hanging="360"/>
        <w:jc w:val="left"/>
      </w:pPr>
      <w:rPr>
        <w:rFonts w:hint="default" w:ascii="Verdana" w:hAnsi="Verdana" w:eastAsia="Verdana"/>
        <w:color w:val="38393D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46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07" w:hanging="360"/>
        <w:jc w:val="left"/>
      </w:pPr>
      <w:rPr>
        <w:rFonts w:hint="default" w:ascii="Verdana" w:hAnsi="Verdana" w:eastAsia="Verdana"/>
        <w:color w:val="38393D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4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07" w:hanging="282"/>
        <w:jc w:val="left"/>
      </w:pPr>
      <w:rPr>
        <w:rFonts w:hint="default" w:ascii="Verdana" w:hAnsi="Verdana" w:eastAsia="Verdana"/>
        <w:color w:val="38393D"/>
        <w:sz w:val="20"/>
        <w:szCs w:val="20"/>
      </w:rPr>
    </w:lvl>
    <w:lvl w:ilvl="1">
      <w:start w:val="1"/>
      <w:numFmt w:val="bullet"/>
      <w:lvlText w:val="•"/>
      <w:lvlJc w:val="left"/>
      <w:pPr>
        <w:ind w:left="818" w:hanging="28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528" w:hanging="28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38" w:hanging="2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8" w:hanging="2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658" w:hanging="2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8" w:hanging="2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78" w:hanging="2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88" w:hanging="28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Verdana" w:hAnsi="Verdana" w:eastAsia="Verdana"/>
        <w:color w:val="38393D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0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59" w:hanging="360"/>
        <w:jc w:val="left"/>
      </w:pPr>
      <w:rPr>
        <w:rFonts w:hint="default" w:ascii="Verdana" w:hAnsi="Verdana" w:eastAsia="Verdana"/>
        <w:color w:val="38393D"/>
        <w:spacing w:val="-1"/>
        <w:sz w:val="20"/>
        <w:szCs w:val="20"/>
      </w:rPr>
    </w:lvl>
    <w:lvl w:ilvl="1">
      <w:start w:val="1"/>
      <w:numFmt w:val="decimal"/>
      <w:lvlText w:val="%2."/>
      <w:lvlJc w:val="left"/>
      <w:pPr>
        <w:ind w:left="1019" w:hanging="360"/>
        <w:jc w:val="left"/>
      </w:pPr>
      <w:rPr>
        <w:rFonts w:hint="default" w:ascii="Verdana" w:hAnsi="Verdana" w:eastAsia="Verdana"/>
        <w:color w:val="38393D"/>
        <w:spacing w:val="-1"/>
        <w:sz w:val="20"/>
        <w:szCs w:val="20"/>
      </w:rPr>
    </w:lvl>
    <w:lvl w:ilvl="2">
      <w:start w:val="1"/>
      <w:numFmt w:val="bullet"/>
      <w:lvlText w:val="•"/>
      <w:lvlJc w:val="left"/>
      <w:pPr>
        <w:ind w:left="199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59" w:hanging="360"/>
        <w:jc w:val="left"/>
      </w:pPr>
      <w:rPr>
        <w:rFonts w:hint="default" w:ascii="Verdana" w:hAnsi="Verdana" w:eastAsia="Verdana"/>
        <w:spacing w:val="-1"/>
        <w:sz w:val="20"/>
        <w:szCs w:val="20"/>
      </w:rPr>
    </w:lvl>
    <w:lvl w:ilvl="1">
      <w:start w:val="1"/>
      <w:numFmt w:val="bullet"/>
      <w:lvlText w:val="•"/>
      <w:lvlJc w:val="left"/>
      <w:pPr>
        <w:ind w:left="157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5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0"/>
    </w:pPr>
    <w:rPr>
      <w:rFonts w:ascii="Verdana" w:hAnsi="Verdana" w:eastAsia="Verdana"/>
      <w:sz w:val="20"/>
      <w:szCs w:val="20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Verdana" w:hAnsi="Verdana" w:eastAsia="Verdana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nepc.com/" TargetMode="External"/><Relationship Id="rId8" Type="http://schemas.openxmlformats.org/officeDocument/2006/relationships/hyperlink" Target="http://www.chipabf.org/" TargetMode="External"/><Relationship Id="rId9" Type="http://schemas.openxmlformats.org/officeDocument/2006/relationships/hyperlink" Target="http://www.illinois.gov/" TargetMode="External"/><Relationship Id="rId10" Type="http://schemas.openxmlformats.org/officeDocument/2006/relationships/hyperlink" Target="mailto:ChicagoPoliceRFP@nepc.com" TargetMode="External"/><Relationship Id="rId11" Type="http://schemas.openxmlformats.org/officeDocument/2006/relationships/hyperlink" Target="mailto:adevitt@chipabf.org" TargetMode="External"/><Relationship Id="rId12" Type="http://schemas.openxmlformats.org/officeDocument/2006/relationships/hyperlink" Target="http://www.eVestmentalliance.com/" TargetMode="External"/><Relationship Id="rId13" Type="http://schemas.openxmlformats.org/officeDocument/2006/relationships/hyperlink" Target="mailto:getmanager@evestmentalliance.com" TargetMode="External"/><Relationship Id="rId14" Type="http://schemas.openxmlformats.org/officeDocument/2006/relationships/footer" Target="footer2.xm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pc.com/" TargetMode="Externa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pc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dingram</dc:creator>
  <dc:title>Microsoft Word - [ENTER FUND NAME] Small Cap Value RFI Version 2</dc:title>
  <dcterms:created xsi:type="dcterms:W3CDTF">2017-07-06T17:52:36Z</dcterms:created>
  <dcterms:modified xsi:type="dcterms:W3CDTF">2017-07-06T17:52:36Z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2017-07-06T00:00:00Z</vt:filetime>
  </property>
</Properties>
</file>