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8C239" w14:textId="77777777" w:rsidR="003A65DB" w:rsidRPr="00FC0911" w:rsidRDefault="003A65DB" w:rsidP="003A65DB">
      <w:pPr>
        <w:rPr>
          <w:rFonts w:ascii="Calibri" w:eastAsia="Times New Roman" w:hAnsi="Calibri" w:cs="Calibri"/>
          <w:b/>
          <w:bCs/>
          <w:color w:val="000000"/>
          <w:sz w:val="22"/>
          <w:szCs w:val="22"/>
        </w:rPr>
      </w:pPr>
      <w:r w:rsidRPr="00FC0911">
        <w:rPr>
          <w:rFonts w:ascii="Calibri" w:eastAsia="Times New Roman" w:hAnsi="Calibri" w:cs="Calibri"/>
          <w:b/>
          <w:bCs/>
          <w:color w:val="000000"/>
          <w:sz w:val="22"/>
          <w:szCs w:val="22"/>
        </w:rPr>
        <w:t>GREETING</w:t>
      </w:r>
    </w:p>
    <w:p w14:paraId="358FE37E" w14:textId="77777777" w:rsidR="003A65DB" w:rsidRDefault="003A65DB" w:rsidP="003A65DB">
      <w:pPr>
        <w:rPr>
          <w:rFonts w:ascii="Calibri" w:eastAsia="Times New Roman" w:hAnsi="Calibri" w:cs="Calibri"/>
          <w:color w:val="000000"/>
          <w:sz w:val="22"/>
          <w:szCs w:val="22"/>
        </w:rPr>
      </w:pPr>
      <w:r w:rsidRPr="008F6CCF">
        <w:rPr>
          <w:rFonts w:ascii="Calibri" w:eastAsia="Times New Roman" w:hAnsi="Calibri" w:cs="Calibri"/>
          <w:color w:val="000000"/>
          <w:sz w:val="22"/>
          <w:szCs w:val="22"/>
        </w:rPr>
        <w:t xml:space="preserve">Hello, may I please speak to [patient name]. </w:t>
      </w:r>
    </w:p>
    <w:p w14:paraId="6C1729FE" w14:textId="77777777" w:rsidR="003A65DB" w:rsidRDefault="003A65DB" w:rsidP="003A65DB">
      <w:pPr>
        <w:rPr>
          <w:rFonts w:ascii="Calibri" w:eastAsia="Times New Roman" w:hAnsi="Calibri" w:cs="Calibri"/>
          <w:color w:val="000000"/>
          <w:sz w:val="22"/>
          <w:szCs w:val="22"/>
        </w:rPr>
      </w:pPr>
    </w:p>
    <w:p w14:paraId="4FB2F194" w14:textId="1F5A6FE0" w:rsidR="003A65DB" w:rsidRDefault="003A65DB" w:rsidP="003A65DB">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Hi, my name is [X] and I am calling from </w:t>
      </w:r>
      <w:r w:rsidR="00A412D8">
        <w:rPr>
          <w:rFonts w:ascii="Calibri" w:eastAsia="Times New Roman" w:hAnsi="Calibri" w:cs="Calibri"/>
          <w:color w:val="000000"/>
          <w:sz w:val="22"/>
          <w:szCs w:val="22"/>
        </w:rPr>
        <w:t>[practice name]</w:t>
      </w:r>
      <w:r>
        <w:rPr>
          <w:rFonts w:ascii="Calibri" w:eastAsia="Times New Roman" w:hAnsi="Calibri" w:cs="Calibri"/>
          <w:color w:val="000000"/>
          <w:sz w:val="22"/>
          <w:szCs w:val="22"/>
        </w:rPr>
        <w:t xml:space="preserve"> on behalf of Dr. [X]. I saw that you recently canceled an appointment. I wanted to let you know that if you still need care, we are offering virtual visits so you can have an appointment with your doctor on your mobile device or computer. It is a secure way to get the care you need without leaving home. </w:t>
      </w:r>
    </w:p>
    <w:p w14:paraId="1EEAA1CB" w14:textId="77777777" w:rsidR="003A65DB" w:rsidRDefault="003A65DB" w:rsidP="003A65DB">
      <w:pPr>
        <w:rPr>
          <w:rFonts w:ascii="Calibri" w:eastAsia="Times New Roman" w:hAnsi="Calibri" w:cs="Calibri"/>
          <w:color w:val="000000"/>
          <w:sz w:val="22"/>
          <w:szCs w:val="22"/>
        </w:rPr>
      </w:pPr>
    </w:p>
    <w:p w14:paraId="2A4DB939" w14:textId="77777777" w:rsidR="003A65DB" w:rsidRDefault="003A65DB" w:rsidP="003A65DB">
      <w:pPr>
        <w:rPr>
          <w:rFonts w:ascii="Calibri" w:eastAsia="Times New Roman" w:hAnsi="Calibri" w:cs="Calibri"/>
          <w:color w:val="000000"/>
          <w:sz w:val="22"/>
          <w:szCs w:val="22"/>
        </w:rPr>
      </w:pPr>
      <w:r>
        <w:rPr>
          <w:rFonts w:ascii="Calibri" w:eastAsia="Times New Roman" w:hAnsi="Calibri" w:cs="Calibri"/>
          <w:color w:val="000000"/>
          <w:sz w:val="22"/>
          <w:szCs w:val="22"/>
        </w:rPr>
        <w:t>Would you like to schedule a video visit?</w:t>
      </w:r>
    </w:p>
    <w:p w14:paraId="02C77655" w14:textId="77777777" w:rsidR="003A65DB" w:rsidRDefault="003A65DB" w:rsidP="003A65DB">
      <w:pPr>
        <w:rPr>
          <w:rFonts w:ascii="Calibri" w:eastAsia="Times New Roman" w:hAnsi="Calibri" w:cs="Calibri"/>
          <w:color w:val="000000"/>
          <w:sz w:val="22"/>
          <w:szCs w:val="22"/>
        </w:rPr>
      </w:pPr>
      <w:bookmarkStart w:id="0" w:name="_GoBack"/>
      <w:bookmarkEnd w:id="0"/>
    </w:p>
    <w:p w14:paraId="39135E51" w14:textId="77777777" w:rsidR="003A65DB" w:rsidRDefault="003A65DB" w:rsidP="003A65DB">
      <w:pPr>
        <w:rPr>
          <w:rFonts w:ascii="Calibri" w:eastAsia="Times New Roman" w:hAnsi="Calibri" w:cs="Calibri"/>
          <w:color w:val="000000"/>
          <w:sz w:val="22"/>
          <w:szCs w:val="22"/>
        </w:rPr>
      </w:pPr>
    </w:p>
    <w:p w14:paraId="37160F30" w14:textId="77777777" w:rsidR="003A65DB" w:rsidRPr="00FC0911" w:rsidRDefault="003A65DB" w:rsidP="003A65DB">
      <w:pPr>
        <w:rPr>
          <w:rFonts w:ascii="Calibri" w:eastAsia="Times New Roman" w:hAnsi="Calibri" w:cs="Calibri"/>
          <w:b/>
          <w:bCs/>
          <w:color w:val="000000"/>
          <w:sz w:val="22"/>
          <w:szCs w:val="22"/>
        </w:rPr>
      </w:pPr>
      <w:r w:rsidRPr="00FC0911">
        <w:rPr>
          <w:rFonts w:ascii="Calibri" w:eastAsia="Times New Roman" w:hAnsi="Calibri" w:cs="Calibri"/>
          <w:b/>
          <w:bCs/>
          <w:color w:val="000000"/>
          <w:sz w:val="22"/>
          <w:szCs w:val="22"/>
        </w:rPr>
        <w:t>CLOSING</w:t>
      </w:r>
    </w:p>
    <w:p w14:paraId="64517309" w14:textId="77777777" w:rsidR="003A65DB" w:rsidRDefault="003A65DB" w:rsidP="003A65DB">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You are confirmed for a video visit on [date] at approximately [y]. We will send a text message with a link to [confirm patient’s email and mobile number on file] within approximately 30 minutes of your scheduled appointment time. </w:t>
      </w:r>
    </w:p>
    <w:p w14:paraId="23B70EDE" w14:textId="77777777" w:rsidR="003A65DB" w:rsidRDefault="003A65DB" w:rsidP="003A65DB">
      <w:pPr>
        <w:rPr>
          <w:rFonts w:ascii="Calibri" w:eastAsia="Times New Roman" w:hAnsi="Calibri" w:cs="Calibri"/>
          <w:color w:val="000000"/>
          <w:sz w:val="22"/>
          <w:szCs w:val="22"/>
        </w:rPr>
      </w:pPr>
    </w:p>
    <w:p w14:paraId="40C21205" w14:textId="77777777" w:rsidR="003A65DB" w:rsidRDefault="003A65DB" w:rsidP="003A65DB">
      <w:pPr>
        <w:rPr>
          <w:rFonts w:ascii="Calibri" w:eastAsia="Times New Roman" w:hAnsi="Calibri" w:cs="Calibri"/>
          <w:color w:val="000000"/>
          <w:sz w:val="22"/>
          <w:szCs w:val="22"/>
        </w:rPr>
      </w:pPr>
      <w:r>
        <w:rPr>
          <w:rFonts w:ascii="Calibri" w:eastAsia="Times New Roman" w:hAnsi="Calibri" w:cs="Calibri"/>
          <w:color w:val="000000"/>
          <w:sz w:val="22"/>
          <w:szCs w:val="22"/>
        </w:rPr>
        <w:t>If you are going to use your computer instead of your mobile phone for the visit, make sure the camera and audio are enabled. When you click on the link you’ll be connected to Dr. [X’s] virtual waiting room. Dr [X] should connect with you shortly after you enter the waiting room.</w:t>
      </w:r>
    </w:p>
    <w:p w14:paraId="703A2C92" w14:textId="77777777" w:rsidR="003A65DB" w:rsidRDefault="003A65DB" w:rsidP="003A65DB">
      <w:pPr>
        <w:rPr>
          <w:rFonts w:ascii="Calibri" w:eastAsia="Times New Roman" w:hAnsi="Calibri" w:cs="Calibri"/>
          <w:color w:val="000000"/>
          <w:sz w:val="22"/>
          <w:szCs w:val="22"/>
        </w:rPr>
      </w:pPr>
    </w:p>
    <w:p w14:paraId="02CCC651" w14:textId="77777777" w:rsidR="003A65DB" w:rsidRDefault="003A65DB" w:rsidP="003A65DB">
      <w:pPr>
        <w:rPr>
          <w:rFonts w:ascii="Calibri" w:eastAsia="Times New Roman" w:hAnsi="Calibri" w:cs="Calibri"/>
          <w:color w:val="000000"/>
          <w:sz w:val="22"/>
          <w:szCs w:val="22"/>
        </w:rPr>
      </w:pPr>
      <w:r>
        <w:rPr>
          <w:rFonts w:ascii="Calibri" w:eastAsia="Times New Roman" w:hAnsi="Calibri" w:cs="Calibri"/>
          <w:color w:val="000000"/>
          <w:sz w:val="22"/>
          <w:szCs w:val="22"/>
        </w:rPr>
        <w:t>If you need to reschedule, please call us at [number]. Have a nice day.</w:t>
      </w:r>
    </w:p>
    <w:p w14:paraId="04E0CCD9" w14:textId="77777777" w:rsidR="003A65DB" w:rsidRDefault="003A65DB" w:rsidP="003A65DB">
      <w:pPr>
        <w:rPr>
          <w:rFonts w:ascii="Calibri" w:eastAsia="Times New Roman" w:hAnsi="Calibri" w:cs="Calibri"/>
          <w:color w:val="000000"/>
          <w:sz w:val="22"/>
          <w:szCs w:val="22"/>
        </w:rPr>
      </w:pPr>
    </w:p>
    <w:p w14:paraId="3F1F55E2" w14:textId="77777777" w:rsidR="003A65DB" w:rsidRDefault="003A65DB" w:rsidP="003A65DB">
      <w:pPr>
        <w:rPr>
          <w:rFonts w:ascii="Calibri" w:eastAsia="Times New Roman" w:hAnsi="Calibri" w:cs="Calibri"/>
          <w:color w:val="000000"/>
          <w:sz w:val="22"/>
          <w:szCs w:val="22"/>
        </w:rPr>
      </w:pPr>
    </w:p>
    <w:p w14:paraId="302EA0A6" w14:textId="77777777" w:rsidR="003A65DB" w:rsidRPr="001F4263" w:rsidRDefault="003A65DB" w:rsidP="003A65DB">
      <w:pPr>
        <w:rPr>
          <w:rFonts w:ascii="Calibri" w:eastAsia="Times New Roman" w:hAnsi="Calibri" w:cs="Calibri"/>
          <w:b/>
          <w:bCs/>
          <w:color w:val="000000"/>
          <w:sz w:val="22"/>
          <w:szCs w:val="22"/>
        </w:rPr>
      </w:pPr>
      <w:r w:rsidRPr="001F4263">
        <w:rPr>
          <w:rFonts w:ascii="Calibri" w:eastAsia="Times New Roman" w:hAnsi="Calibri" w:cs="Calibri"/>
          <w:b/>
          <w:bCs/>
          <w:color w:val="000000"/>
          <w:sz w:val="22"/>
          <w:szCs w:val="22"/>
        </w:rPr>
        <w:t>FOLLOW-UPS IF PATIENT DECLINES A VIRTUAL VISIT APPOINTMENT</w:t>
      </w:r>
    </w:p>
    <w:p w14:paraId="07D5DDE5" w14:textId="77777777" w:rsidR="003A65DB" w:rsidRDefault="003A65DB" w:rsidP="003A65DB">
      <w:pPr>
        <w:pStyle w:val="ListParagraph"/>
        <w:numPr>
          <w:ilvl w:val="0"/>
          <w:numId w:val="9"/>
        </w:numPr>
        <w:rPr>
          <w:rFonts w:ascii="Calibri" w:eastAsia="Times New Roman" w:hAnsi="Calibri" w:cs="Calibri"/>
          <w:color w:val="000000"/>
          <w:sz w:val="22"/>
          <w:szCs w:val="22"/>
        </w:rPr>
      </w:pPr>
      <w:r w:rsidRPr="000C0E85">
        <w:rPr>
          <w:rFonts w:ascii="Calibri" w:eastAsia="Times New Roman" w:hAnsi="Calibri" w:cs="Calibri"/>
          <w:color w:val="000000"/>
          <w:sz w:val="22"/>
          <w:szCs w:val="22"/>
        </w:rPr>
        <w:t>May I as</w:t>
      </w:r>
      <w:r>
        <w:rPr>
          <w:rFonts w:ascii="Calibri" w:eastAsia="Times New Roman" w:hAnsi="Calibri" w:cs="Calibri"/>
          <w:color w:val="000000"/>
          <w:sz w:val="22"/>
          <w:szCs w:val="22"/>
        </w:rPr>
        <w:t>k why you are not interested in a virtual visit at this time?</w:t>
      </w:r>
    </w:p>
    <w:p w14:paraId="32AE48A6" w14:textId="77777777" w:rsidR="003A65DB" w:rsidRDefault="003A65DB" w:rsidP="003A65DB">
      <w:pPr>
        <w:rPr>
          <w:rFonts w:ascii="Calibri" w:eastAsia="Times New Roman" w:hAnsi="Calibri" w:cs="Calibri"/>
          <w:color w:val="000000"/>
          <w:sz w:val="22"/>
          <w:szCs w:val="22"/>
        </w:rPr>
      </w:pPr>
    </w:p>
    <w:p w14:paraId="6325D375" w14:textId="77777777" w:rsidR="003A65DB" w:rsidRDefault="003A65DB" w:rsidP="003A65DB">
      <w:pPr>
        <w:rPr>
          <w:rFonts w:ascii="Calibri" w:eastAsia="Times New Roman" w:hAnsi="Calibri" w:cs="Calibri"/>
          <w:b/>
          <w:bCs/>
          <w:color w:val="000000"/>
          <w:sz w:val="22"/>
          <w:szCs w:val="22"/>
        </w:rPr>
      </w:pPr>
    </w:p>
    <w:p w14:paraId="3D2E1076" w14:textId="77777777" w:rsidR="003A65DB" w:rsidRPr="000C0E85" w:rsidRDefault="003A65DB" w:rsidP="003A65D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R</w:t>
      </w:r>
      <w:r w:rsidRPr="000C0E85">
        <w:rPr>
          <w:rFonts w:ascii="Calibri" w:eastAsia="Times New Roman" w:hAnsi="Calibri" w:cs="Calibri"/>
          <w:b/>
          <w:bCs/>
          <w:color w:val="000000"/>
          <w:sz w:val="22"/>
          <w:szCs w:val="22"/>
        </w:rPr>
        <w:t>esponses</w:t>
      </w:r>
      <w:r>
        <w:rPr>
          <w:rFonts w:ascii="Calibri" w:eastAsia="Times New Roman" w:hAnsi="Calibri" w:cs="Calibri"/>
          <w:b/>
          <w:bCs/>
          <w:color w:val="000000"/>
          <w:sz w:val="22"/>
          <w:szCs w:val="22"/>
        </w:rPr>
        <w:t xml:space="preserve"> to those who declined</w:t>
      </w:r>
    </w:p>
    <w:p w14:paraId="2B3A5A5B" w14:textId="77777777" w:rsidR="003A65DB" w:rsidRDefault="003A65DB" w:rsidP="003A65DB">
      <w:pPr>
        <w:rPr>
          <w:rFonts w:ascii="Calibri" w:eastAsia="Times New Roman" w:hAnsi="Calibri" w:cs="Calibri"/>
          <w:color w:val="000000"/>
          <w:sz w:val="22"/>
          <w:szCs w:val="22"/>
          <w:u w:val="single"/>
        </w:rPr>
      </w:pPr>
      <w:r w:rsidRPr="000C0E85">
        <w:rPr>
          <w:rFonts w:ascii="Calibri" w:eastAsia="Times New Roman" w:hAnsi="Calibri" w:cs="Calibri"/>
          <w:color w:val="000000"/>
          <w:sz w:val="22"/>
          <w:szCs w:val="22"/>
          <w:u w:val="single"/>
        </w:rPr>
        <w:t>I don’t have a computer</w:t>
      </w:r>
      <w:r>
        <w:rPr>
          <w:rFonts w:ascii="Calibri" w:eastAsia="Times New Roman" w:hAnsi="Calibri" w:cs="Calibri"/>
          <w:color w:val="000000"/>
          <w:sz w:val="22"/>
          <w:szCs w:val="22"/>
          <w:u w:val="single"/>
        </w:rPr>
        <w:t>.</w:t>
      </w:r>
    </w:p>
    <w:p w14:paraId="78A92694" w14:textId="77777777" w:rsidR="003A65DB" w:rsidRPr="001B4FA6" w:rsidRDefault="003A65DB" w:rsidP="003A65DB">
      <w:pPr>
        <w:rPr>
          <w:rFonts w:ascii="Calibri" w:eastAsia="Times New Roman" w:hAnsi="Calibri" w:cs="Calibri"/>
          <w:color w:val="000000"/>
          <w:sz w:val="22"/>
          <w:szCs w:val="22"/>
        </w:rPr>
      </w:pPr>
      <w:r w:rsidRPr="001B4FA6">
        <w:rPr>
          <w:rFonts w:ascii="Calibri" w:eastAsia="Times New Roman" w:hAnsi="Calibri" w:cs="Calibri"/>
          <w:color w:val="000000"/>
          <w:sz w:val="22"/>
          <w:szCs w:val="22"/>
        </w:rPr>
        <w:t>If you have a smartphone, you have what you need. We will send you a text message approximately 30-minutes before your appointment start</w:t>
      </w:r>
      <w:r>
        <w:rPr>
          <w:rFonts w:ascii="Calibri" w:eastAsia="Times New Roman" w:hAnsi="Calibri" w:cs="Calibri"/>
          <w:color w:val="000000"/>
          <w:sz w:val="22"/>
          <w:szCs w:val="22"/>
        </w:rPr>
        <w:t xml:space="preserve"> time</w:t>
      </w:r>
      <w:r w:rsidRPr="001B4FA6">
        <w:rPr>
          <w:rFonts w:ascii="Calibri" w:eastAsia="Times New Roman" w:hAnsi="Calibri" w:cs="Calibri"/>
          <w:color w:val="000000"/>
          <w:sz w:val="22"/>
          <w:szCs w:val="22"/>
        </w:rPr>
        <w:t xml:space="preserve">. Just click on the link at your appointment time and a window will open to start your virtual visit. It is that simple. </w:t>
      </w:r>
      <w:r>
        <w:rPr>
          <w:rFonts w:ascii="Calibri" w:eastAsia="Times New Roman" w:hAnsi="Calibri" w:cs="Calibri"/>
          <w:color w:val="000000"/>
          <w:sz w:val="22"/>
          <w:szCs w:val="22"/>
        </w:rPr>
        <w:t>Would you like to make a virtual visit appointment so you can get the care you need?</w:t>
      </w:r>
    </w:p>
    <w:p w14:paraId="0C39ED96" w14:textId="77777777" w:rsidR="003A65DB" w:rsidRDefault="003A65DB" w:rsidP="003A65DB">
      <w:pPr>
        <w:rPr>
          <w:rFonts w:ascii="Calibri" w:eastAsia="Times New Roman" w:hAnsi="Calibri" w:cs="Calibri"/>
          <w:color w:val="000000"/>
          <w:sz w:val="22"/>
          <w:szCs w:val="22"/>
        </w:rPr>
      </w:pPr>
    </w:p>
    <w:p w14:paraId="255C43AC" w14:textId="77777777" w:rsidR="003A65DB" w:rsidRPr="000C0E85" w:rsidRDefault="003A65DB" w:rsidP="003A65DB">
      <w:pPr>
        <w:rPr>
          <w:rFonts w:ascii="Calibri" w:eastAsia="Times New Roman" w:hAnsi="Calibri" w:cs="Calibri"/>
          <w:color w:val="000000"/>
          <w:sz w:val="22"/>
          <w:szCs w:val="22"/>
          <w:u w:val="single"/>
        </w:rPr>
      </w:pPr>
      <w:r w:rsidRPr="000C0E85">
        <w:rPr>
          <w:rFonts w:ascii="Calibri" w:eastAsia="Times New Roman" w:hAnsi="Calibri" w:cs="Calibri"/>
          <w:color w:val="000000"/>
          <w:sz w:val="22"/>
          <w:szCs w:val="22"/>
          <w:u w:val="single"/>
        </w:rPr>
        <w:t>I don’t have a smartphone</w:t>
      </w:r>
      <w:r>
        <w:rPr>
          <w:rFonts w:ascii="Calibri" w:eastAsia="Times New Roman" w:hAnsi="Calibri" w:cs="Calibri"/>
          <w:color w:val="000000"/>
          <w:sz w:val="22"/>
          <w:szCs w:val="22"/>
          <w:u w:val="single"/>
        </w:rPr>
        <w:t>.</w:t>
      </w:r>
    </w:p>
    <w:p w14:paraId="5F9CEF74" w14:textId="77777777" w:rsidR="003A65DB" w:rsidRPr="001B4FA6" w:rsidRDefault="003A65DB" w:rsidP="003A65DB">
      <w:pPr>
        <w:rPr>
          <w:rFonts w:ascii="Calibri" w:eastAsia="Times New Roman" w:hAnsi="Calibri" w:cs="Calibri"/>
          <w:color w:val="000000"/>
          <w:sz w:val="22"/>
          <w:szCs w:val="22"/>
        </w:rPr>
      </w:pPr>
      <w:r w:rsidRPr="001B4FA6">
        <w:rPr>
          <w:rFonts w:ascii="Calibri" w:eastAsia="Times New Roman" w:hAnsi="Calibri" w:cs="Calibri"/>
          <w:color w:val="000000"/>
          <w:sz w:val="22"/>
          <w:szCs w:val="22"/>
        </w:rPr>
        <w:t xml:space="preserve">If you have a </w:t>
      </w:r>
      <w:r>
        <w:rPr>
          <w:rFonts w:ascii="Calibri" w:eastAsia="Times New Roman" w:hAnsi="Calibri" w:cs="Calibri"/>
          <w:color w:val="000000"/>
          <w:sz w:val="22"/>
          <w:szCs w:val="22"/>
        </w:rPr>
        <w:t>computer</w:t>
      </w:r>
      <w:r w:rsidRPr="001B4FA6">
        <w:rPr>
          <w:rFonts w:ascii="Calibri" w:eastAsia="Times New Roman" w:hAnsi="Calibri" w:cs="Calibri"/>
          <w:color w:val="000000"/>
          <w:sz w:val="22"/>
          <w:szCs w:val="22"/>
        </w:rPr>
        <w:t>, you have what you need. We will send you a</w:t>
      </w:r>
      <w:r>
        <w:rPr>
          <w:rFonts w:ascii="Calibri" w:eastAsia="Times New Roman" w:hAnsi="Calibri" w:cs="Calibri"/>
          <w:color w:val="000000"/>
          <w:sz w:val="22"/>
          <w:szCs w:val="22"/>
        </w:rPr>
        <w:t xml:space="preserve">n email or text message </w:t>
      </w:r>
      <w:r w:rsidRPr="001B4FA6">
        <w:rPr>
          <w:rFonts w:ascii="Calibri" w:eastAsia="Times New Roman" w:hAnsi="Calibri" w:cs="Calibri"/>
          <w:color w:val="000000"/>
          <w:sz w:val="22"/>
          <w:szCs w:val="22"/>
        </w:rPr>
        <w:t>approximately 30-minutes before your appointment start</w:t>
      </w:r>
      <w:r>
        <w:rPr>
          <w:rFonts w:ascii="Calibri" w:eastAsia="Times New Roman" w:hAnsi="Calibri" w:cs="Calibri"/>
          <w:color w:val="000000"/>
          <w:sz w:val="22"/>
          <w:szCs w:val="22"/>
        </w:rPr>
        <w:t xml:space="preserve"> time</w:t>
      </w:r>
      <w:r w:rsidRPr="001B4FA6">
        <w:rPr>
          <w:rFonts w:ascii="Calibri" w:eastAsia="Times New Roman" w:hAnsi="Calibri" w:cs="Calibri"/>
          <w:color w:val="000000"/>
          <w:sz w:val="22"/>
          <w:szCs w:val="22"/>
        </w:rPr>
        <w:t xml:space="preserve">. Just click on the link at your appointment time and a window will open to start your virtual visit. It is that simple. </w:t>
      </w:r>
      <w:r>
        <w:rPr>
          <w:rFonts w:ascii="Calibri" w:eastAsia="Times New Roman" w:hAnsi="Calibri" w:cs="Calibri"/>
          <w:color w:val="000000"/>
          <w:sz w:val="22"/>
          <w:szCs w:val="22"/>
        </w:rPr>
        <w:t>Would you like to make a virtual visit appointment so you can get the care you need?</w:t>
      </w:r>
    </w:p>
    <w:p w14:paraId="229B2A68" w14:textId="77777777" w:rsidR="003A65DB" w:rsidRDefault="003A65DB" w:rsidP="003A65DB">
      <w:pPr>
        <w:rPr>
          <w:rFonts w:ascii="Calibri" w:eastAsia="Times New Roman" w:hAnsi="Calibri" w:cs="Calibri"/>
          <w:color w:val="000000"/>
          <w:sz w:val="22"/>
          <w:szCs w:val="22"/>
        </w:rPr>
      </w:pPr>
    </w:p>
    <w:p w14:paraId="35B69586" w14:textId="77777777" w:rsidR="003A65DB" w:rsidRPr="000C0E85" w:rsidRDefault="003A65DB" w:rsidP="003A65DB">
      <w:pPr>
        <w:rPr>
          <w:rFonts w:ascii="Calibri" w:eastAsia="Times New Roman" w:hAnsi="Calibri" w:cs="Calibri"/>
          <w:color w:val="000000"/>
          <w:sz w:val="22"/>
          <w:szCs w:val="22"/>
          <w:u w:val="single"/>
        </w:rPr>
      </w:pPr>
      <w:r w:rsidRPr="000C0E85">
        <w:rPr>
          <w:rFonts w:ascii="Calibri" w:eastAsia="Times New Roman" w:hAnsi="Calibri" w:cs="Calibri"/>
          <w:color w:val="000000"/>
          <w:sz w:val="22"/>
          <w:szCs w:val="22"/>
          <w:u w:val="single"/>
        </w:rPr>
        <w:t>I don’t feel comfortable with technology</w:t>
      </w:r>
      <w:r>
        <w:rPr>
          <w:rFonts w:ascii="Calibri" w:eastAsia="Times New Roman" w:hAnsi="Calibri" w:cs="Calibri"/>
          <w:color w:val="000000"/>
          <w:sz w:val="22"/>
          <w:szCs w:val="22"/>
          <w:u w:val="single"/>
        </w:rPr>
        <w:t>.</w:t>
      </w:r>
    </w:p>
    <w:p w14:paraId="389302EE" w14:textId="77777777" w:rsidR="003A65DB" w:rsidRPr="001B4FA6" w:rsidRDefault="003A65DB" w:rsidP="003A65DB">
      <w:pPr>
        <w:rPr>
          <w:rFonts w:ascii="Calibri" w:eastAsia="Times New Roman" w:hAnsi="Calibri" w:cs="Calibri"/>
          <w:color w:val="000000"/>
          <w:sz w:val="22"/>
          <w:szCs w:val="22"/>
        </w:rPr>
      </w:pPr>
      <w:r>
        <w:rPr>
          <w:rFonts w:ascii="Calibri" w:eastAsia="Times New Roman" w:hAnsi="Calibri" w:cs="Calibri"/>
          <w:color w:val="000000"/>
          <w:sz w:val="22"/>
          <w:szCs w:val="22"/>
        </w:rPr>
        <w:t>I understand. Many of our patients have said this. But, once they try it, they see that it is very simple and easy to use. If you have a computer or smartphone, we will send you an email or text</w:t>
      </w:r>
      <w:r w:rsidRPr="001B4FA6">
        <w:rPr>
          <w:rFonts w:ascii="Calibri" w:eastAsia="Times New Roman" w:hAnsi="Calibri" w:cs="Calibri"/>
          <w:color w:val="000000"/>
          <w:sz w:val="22"/>
          <w:szCs w:val="22"/>
        </w:rPr>
        <w:t xml:space="preserve"> message approximately 30-minutes before your appointment start</w:t>
      </w:r>
      <w:r>
        <w:rPr>
          <w:rFonts w:ascii="Calibri" w:eastAsia="Times New Roman" w:hAnsi="Calibri" w:cs="Calibri"/>
          <w:color w:val="000000"/>
          <w:sz w:val="22"/>
          <w:szCs w:val="22"/>
        </w:rPr>
        <w:t xml:space="preserve"> time</w:t>
      </w:r>
      <w:r w:rsidRPr="001B4FA6">
        <w:rPr>
          <w:rFonts w:ascii="Calibri" w:eastAsia="Times New Roman" w:hAnsi="Calibri" w:cs="Calibri"/>
          <w:color w:val="000000"/>
          <w:sz w:val="22"/>
          <w:szCs w:val="22"/>
        </w:rPr>
        <w:t xml:space="preserve">. Just click on the link at your </w:t>
      </w:r>
      <w:r w:rsidRPr="001B4FA6">
        <w:rPr>
          <w:rFonts w:ascii="Calibri" w:eastAsia="Times New Roman" w:hAnsi="Calibri" w:cs="Calibri"/>
          <w:color w:val="000000"/>
          <w:sz w:val="22"/>
          <w:szCs w:val="22"/>
        </w:rPr>
        <w:lastRenderedPageBreak/>
        <w:t xml:space="preserve">appointment time and a window will open to start your virtual visit. It is that simple. </w:t>
      </w:r>
      <w:r>
        <w:rPr>
          <w:rFonts w:ascii="Calibri" w:eastAsia="Times New Roman" w:hAnsi="Calibri" w:cs="Calibri"/>
          <w:color w:val="000000"/>
          <w:sz w:val="22"/>
          <w:szCs w:val="22"/>
        </w:rPr>
        <w:t>Would you like to make a virtual visit appointment so you can get the care you need?</w:t>
      </w:r>
    </w:p>
    <w:p w14:paraId="7AE448B6" w14:textId="77777777" w:rsidR="003A65DB" w:rsidRDefault="003A65DB" w:rsidP="003A65DB">
      <w:pPr>
        <w:rPr>
          <w:rFonts w:ascii="Calibri" w:eastAsia="Times New Roman" w:hAnsi="Calibri" w:cs="Calibri"/>
          <w:color w:val="000000"/>
          <w:sz w:val="22"/>
          <w:szCs w:val="22"/>
        </w:rPr>
      </w:pPr>
    </w:p>
    <w:p w14:paraId="22C66FAC" w14:textId="77777777" w:rsidR="003A65DB" w:rsidRPr="000C0E85" w:rsidRDefault="003A65DB" w:rsidP="003A65DB">
      <w:pPr>
        <w:rPr>
          <w:rFonts w:ascii="Calibri" w:eastAsia="Times New Roman" w:hAnsi="Calibri" w:cs="Calibri"/>
          <w:color w:val="000000"/>
          <w:sz w:val="22"/>
          <w:szCs w:val="22"/>
          <w:u w:val="single"/>
        </w:rPr>
      </w:pPr>
      <w:r w:rsidRPr="000C0E85">
        <w:rPr>
          <w:rFonts w:ascii="Calibri" w:eastAsia="Times New Roman" w:hAnsi="Calibri" w:cs="Calibri"/>
          <w:color w:val="000000"/>
          <w:sz w:val="22"/>
          <w:szCs w:val="22"/>
          <w:u w:val="single"/>
        </w:rPr>
        <w:t>I don’t really need to see the doctor</w:t>
      </w:r>
      <w:r>
        <w:rPr>
          <w:rFonts w:ascii="Calibri" w:eastAsia="Times New Roman" w:hAnsi="Calibri" w:cs="Calibri"/>
          <w:color w:val="000000"/>
          <w:sz w:val="22"/>
          <w:szCs w:val="22"/>
          <w:u w:val="single"/>
        </w:rPr>
        <w:t>.</w:t>
      </w:r>
    </w:p>
    <w:p w14:paraId="31B6CF36" w14:textId="77777777" w:rsidR="003A65DB" w:rsidRPr="001B4FA6" w:rsidRDefault="003A65DB" w:rsidP="003A65DB">
      <w:pPr>
        <w:rPr>
          <w:rFonts w:ascii="Calibri" w:eastAsia="Times New Roman" w:hAnsi="Calibri" w:cs="Calibri"/>
          <w:color w:val="000000"/>
          <w:sz w:val="22"/>
          <w:szCs w:val="22"/>
        </w:rPr>
      </w:pPr>
      <w:r>
        <w:rPr>
          <w:rFonts w:ascii="Calibri" w:eastAsia="Times New Roman" w:hAnsi="Calibri" w:cs="Calibri"/>
          <w:color w:val="000000"/>
          <w:sz w:val="22"/>
          <w:szCs w:val="22"/>
        </w:rPr>
        <w:t>I understand if your symptoms have resolved or you know longer have concerns about whatever caused you to initially schedule an appointment. However, if you still have symptoms or concerns, a virtual visit can be effective for many health needs and you can get the care you need.</w:t>
      </w:r>
      <w:r w:rsidRPr="00102CB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Virtual visits are very easy to use and they allow you to securely talk with your provider.</w:t>
      </w:r>
      <w:r w:rsidRPr="001F4263">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Would you like to reconsider making a virtual visit appointment?</w:t>
      </w:r>
    </w:p>
    <w:p w14:paraId="4D380729" w14:textId="77777777" w:rsidR="003A65DB" w:rsidRDefault="003A65DB" w:rsidP="003A65DB">
      <w:pPr>
        <w:rPr>
          <w:rFonts w:ascii="Calibri" w:eastAsia="Times New Roman" w:hAnsi="Calibri" w:cs="Calibri"/>
          <w:color w:val="000000"/>
          <w:sz w:val="22"/>
          <w:szCs w:val="22"/>
        </w:rPr>
      </w:pPr>
    </w:p>
    <w:p w14:paraId="797780BD" w14:textId="77777777" w:rsidR="003A65DB" w:rsidRPr="000C0E85" w:rsidRDefault="003A65DB" w:rsidP="003A65DB">
      <w:pPr>
        <w:rPr>
          <w:rFonts w:ascii="Calibri" w:eastAsia="Times New Roman" w:hAnsi="Calibri" w:cs="Calibri"/>
          <w:color w:val="000000"/>
          <w:sz w:val="22"/>
          <w:szCs w:val="22"/>
          <w:u w:val="single"/>
        </w:rPr>
      </w:pPr>
      <w:r w:rsidRPr="000C0E85">
        <w:rPr>
          <w:rFonts w:ascii="Calibri" w:eastAsia="Times New Roman" w:hAnsi="Calibri" w:cs="Calibri"/>
          <w:color w:val="000000"/>
          <w:sz w:val="22"/>
          <w:szCs w:val="22"/>
          <w:u w:val="single"/>
        </w:rPr>
        <w:t>I’ll wait and schedule later</w:t>
      </w:r>
      <w:r>
        <w:rPr>
          <w:rFonts w:ascii="Calibri" w:eastAsia="Times New Roman" w:hAnsi="Calibri" w:cs="Calibri"/>
          <w:color w:val="000000"/>
          <w:sz w:val="22"/>
          <w:szCs w:val="22"/>
          <w:u w:val="single"/>
        </w:rPr>
        <w:t>.</w:t>
      </w:r>
    </w:p>
    <w:p w14:paraId="7892D27C" w14:textId="77777777" w:rsidR="003A65DB" w:rsidRPr="001B4FA6" w:rsidRDefault="003A65DB" w:rsidP="003A65DB">
      <w:pPr>
        <w:rPr>
          <w:rFonts w:ascii="Calibri" w:eastAsia="Times New Roman" w:hAnsi="Calibri" w:cs="Calibri"/>
          <w:color w:val="000000"/>
          <w:sz w:val="22"/>
          <w:szCs w:val="22"/>
        </w:rPr>
      </w:pPr>
      <w:r>
        <w:rPr>
          <w:rFonts w:ascii="Calibri" w:eastAsia="Times New Roman" w:hAnsi="Calibri" w:cs="Calibri"/>
          <w:color w:val="000000"/>
          <w:sz w:val="22"/>
          <w:szCs w:val="22"/>
        </w:rPr>
        <w:t>I understand if your symptoms have resolved or you know longer have concerns about whatever caused you to initially schedule an appointment. However, if you still have symptoms or concerns, a virtual visit can be effective for many health needs and you can get the care you need without delay. Virtual visits are very easy to use and they allow you to securely talk with your provider. Would you like to reconsider making a virtual visit appointment so you can get the care you need?</w:t>
      </w:r>
    </w:p>
    <w:p w14:paraId="33A1DAC1" w14:textId="77777777" w:rsidR="003A65DB" w:rsidRDefault="003A65DB" w:rsidP="003A65DB">
      <w:pPr>
        <w:rPr>
          <w:rFonts w:ascii="Calibri" w:eastAsia="Times New Roman" w:hAnsi="Calibri" w:cs="Calibri"/>
          <w:color w:val="000000"/>
          <w:sz w:val="22"/>
          <w:szCs w:val="22"/>
        </w:rPr>
      </w:pPr>
    </w:p>
    <w:p w14:paraId="6351F3C1" w14:textId="77777777" w:rsidR="003A65DB" w:rsidRPr="000C0E85" w:rsidRDefault="003A65DB" w:rsidP="003A65DB">
      <w:pPr>
        <w:rPr>
          <w:rFonts w:ascii="Calibri" w:eastAsia="Times New Roman" w:hAnsi="Calibri" w:cs="Calibri"/>
          <w:color w:val="000000"/>
          <w:sz w:val="22"/>
          <w:szCs w:val="22"/>
        </w:rPr>
      </w:pPr>
    </w:p>
    <w:p w14:paraId="5A01248E" w14:textId="77777777" w:rsidR="003A65DB" w:rsidRDefault="003A65DB" w:rsidP="003A65DB">
      <w:pPr>
        <w:rPr>
          <w:rFonts w:ascii="Calibri" w:eastAsia="Times New Roman" w:hAnsi="Calibri" w:cs="Calibri"/>
          <w:color w:val="000000"/>
          <w:sz w:val="22"/>
          <w:szCs w:val="22"/>
        </w:rPr>
      </w:pPr>
    </w:p>
    <w:p w14:paraId="78E43592" w14:textId="478CF7C2" w:rsidR="003A65DB" w:rsidRPr="000C0E85" w:rsidRDefault="003A65DB" w:rsidP="003A65DB">
      <w:pPr>
        <w:rPr>
          <w:rFonts w:ascii="Calibri" w:eastAsia="Times New Roman" w:hAnsi="Calibri" w:cs="Calibri"/>
          <w:b/>
          <w:bCs/>
          <w:i/>
          <w:iCs/>
          <w:color w:val="000000"/>
          <w:sz w:val="22"/>
          <w:szCs w:val="22"/>
        </w:rPr>
      </w:pPr>
      <w:r w:rsidRPr="000C0E85">
        <w:rPr>
          <w:rFonts w:ascii="Calibri" w:eastAsia="Times New Roman" w:hAnsi="Calibri" w:cs="Calibri"/>
          <w:b/>
          <w:bCs/>
          <w:i/>
          <w:iCs/>
          <w:color w:val="000000"/>
          <w:sz w:val="22"/>
          <w:szCs w:val="22"/>
        </w:rPr>
        <w:t>Notes</w:t>
      </w:r>
      <w:r w:rsidR="00A412D8">
        <w:rPr>
          <w:rFonts w:ascii="Calibri" w:eastAsia="Times New Roman" w:hAnsi="Calibri" w:cs="Calibri"/>
          <w:b/>
          <w:bCs/>
          <w:i/>
          <w:iCs/>
          <w:color w:val="000000"/>
          <w:sz w:val="22"/>
          <w:szCs w:val="22"/>
        </w:rPr>
        <w:t xml:space="preserve"> to help answer questions </w:t>
      </w:r>
    </w:p>
    <w:p w14:paraId="65E82802" w14:textId="77777777" w:rsidR="003A65DB" w:rsidRDefault="003A65DB" w:rsidP="003A65DB">
      <w:pPr>
        <w:pStyle w:val="ListParagraph"/>
        <w:numPr>
          <w:ilvl w:val="0"/>
          <w:numId w:val="8"/>
        </w:numPr>
        <w:rPr>
          <w:rFonts w:ascii="Calibri" w:eastAsia="Times New Roman" w:hAnsi="Calibri" w:cs="Calibri"/>
          <w:i/>
          <w:iCs/>
          <w:color w:val="000000"/>
          <w:sz w:val="22"/>
          <w:szCs w:val="22"/>
        </w:rPr>
      </w:pPr>
      <w:r w:rsidRPr="00FC0911">
        <w:rPr>
          <w:rFonts w:ascii="Calibri" w:eastAsia="Times New Roman" w:hAnsi="Calibri" w:cs="Calibri"/>
          <w:i/>
          <w:iCs/>
          <w:color w:val="000000"/>
          <w:sz w:val="22"/>
          <w:szCs w:val="22"/>
        </w:rPr>
        <w:t>Same cost as an office visit</w:t>
      </w:r>
    </w:p>
    <w:p w14:paraId="1653CC3D" w14:textId="77777777" w:rsidR="003A65DB" w:rsidRPr="000F3B3A" w:rsidRDefault="003A65DB" w:rsidP="003A65DB">
      <w:pPr>
        <w:pStyle w:val="ListParagraph"/>
        <w:numPr>
          <w:ilvl w:val="0"/>
          <w:numId w:val="8"/>
        </w:numPr>
        <w:rPr>
          <w:rFonts w:ascii="Calibri" w:eastAsia="Times New Roman" w:hAnsi="Calibri" w:cs="Calibri"/>
          <w:i/>
          <w:iCs/>
          <w:color w:val="000000"/>
          <w:sz w:val="22"/>
          <w:szCs w:val="22"/>
        </w:rPr>
      </w:pPr>
      <w:r w:rsidRPr="000F3B3A">
        <w:rPr>
          <w:rFonts w:eastAsia="Times New Roman"/>
          <w:i/>
          <w:iCs/>
          <w:sz w:val="21"/>
          <w:szCs w:val="21"/>
        </w:rPr>
        <w:t>The goal is to schedule patients with their established provider, however if availability is limited, patients should be offered an appointment slot with another Village Medical provider</w:t>
      </w:r>
    </w:p>
    <w:p w14:paraId="27CF0F23" w14:textId="77777777" w:rsidR="003A65DB" w:rsidRPr="000F3B3A" w:rsidRDefault="003A65DB" w:rsidP="003A65DB">
      <w:pPr>
        <w:pStyle w:val="ListParagraph"/>
        <w:numPr>
          <w:ilvl w:val="0"/>
          <w:numId w:val="8"/>
        </w:numPr>
        <w:rPr>
          <w:i/>
          <w:iCs/>
          <w:sz w:val="22"/>
          <w:szCs w:val="22"/>
        </w:rPr>
      </w:pPr>
      <w:r w:rsidRPr="000F3B3A">
        <w:rPr>
          <w:i/>
          <w:iCs/>
          <w:sz w:val="22"/>
          <w:szCs w:val="22"/>
        </w:rPr>
        <w:t>No downloads, no plugins, nothing to install</w:t>
      </w:r>
    </w:p>
    <w:p w14:paraId="4D84766C" w14:textId="77777777" w:rsidR="003A65DB" w:rsidRPr="00FC0911" w:rsidRDefault="003A65DB" w:rsidP="003A65DB">
      <w:pPr>
        <w:pStyle w:val="ListParagraph"/>
        <w:numPr>
          <w:ilvl w:val="0"/>
          <w:numId w:val="8"/>
        </w:numPr>
        <w:rPr>
          <w:i/>
          <w:iCs/>
          <w:sz w:val="22"/>
          <w:szCs w:val="22"/>
        </w:rPr>
      </w:pPr>
      <w:r w:rsidRPr="00FC0911">
        <w:rPr>
          <w:i/>
          <w:iCs/>
          <w:sz w:val="22"/>
          <w:szCs w:val="22"/>
        </w:rPr>
        <w:t xml:space="preserve">No accounts to set up </w:t>
      </w:r>
      <w:r>
        <w:rPr>
          <w:i/>
          <w:iCs/>
          <w:sz w:val="22"/>
          <w:szCs w:val="22"/>
        </w:rPr>
        <w:t>or</w:t>
      </w:r>
      <w:r w:rsidRPr="00FC0911">
        <w:rPr>
          <w:i/>
          <w:iCs/>
          <w:sz w:val="22"/>
          <w:szCs w:val="22"/>
        </w:rPr>
        <w:t xml:space="preserve"> extra passwords to remember</w:t>
      </w:r>
    </w:p>
    <w:p w14:paraId="6DBFFCBA" w14:textId="77777777" w:rsidR="003A65DB" w:rsidRPr="00FC0911" w:rsidRDefault="003A65DB" w:rsidP="003A65DB">
      <w:pPr>
        <w:pStyle w:val="ListParagraph"/>
        <w:numPr>
          <w:ilvl w:val="0"/>
          <w:numId w:val="8"/>
        </w:numPr>
        <w:rPr>
          <w:i/>
          <w:iCs/>
          <w:sz w:val="22"/>
          <w:szCs w:val="22"/>
        </w:rPr>
      </w:pPr>
      <w:r w:rsidRPr="00FC0911">
        <w:rPr>
          <w:i/>
          <w:iCs/>
          <w:sz w:val="22"/>
          <w:szCs w:val="22"/>
        </w:rPr>
        <w:t>One-click join to a video visit from a text message or email invitation</w:t>
      </w:r>
    </w:p>
    <w:p w14:paraId="794F5032" w14:textId="77777777" w:rsidR="003A65DB" w:rsidRPr="00FC0911" w:rsidRDefault="003A65DB" w:rsidP="003A65DB">
      <w:pPr>
        <w:pStyle w:val="ListParagraph"/>
        <w:numPr>
          <w:ilvl w:val="0"/>
          <w:numId w:val="8"/>
        </w:numPr>
        <w:rPr>
          <w:i/>
          <w:iCs/>
          <w:sz w:val="22"/>
          <w:szCs w:val="22"/>
        </w:rPr>
      </w:pPr>
      <w:r w:rsidRPr="00FC0911">
        <w:rPr>
          <w:i/>
          <w:iCs/>
          <w:sz w:val="22"/>
          <w:szCs w:val="22"/>
        </w:rPr>
        <w:t>Connect with clinicians over video, secure chat and share files and photos</w:t>
      </w:r>
    </w:p>
    <w:p w14:paraId="72C48C44" w14:textId="77777777" w:rsidR="003A65DB" w:rsidRPr="00FC0911" w:rsidRDefault="003A65DB" w:rsidP="003A65DB">
      <w:pPr>
        <w:pStyle w:val="ListParagraph"/>
        <w:numPr>
          <w:ilvl w:val="0"/>
          <w:numId w:val="8"/>
        </w:numPr>
        <w:rPr>
          <w:i/>
          <w:iCs/>
          <w:sz w:val="22"/>
          <w:szCs w:val="22"/>
        </w:rPr>
      </w:pPr>
      <w:r w:rsidRPr="00FC0911">
        <w:rPr>
          <w:i/>
          <w:iCs/>
          <w:sz w:val="22"/>
          <w:szCs w:val="22"/>
        </w:rPr>
        <w:t>Secure and private</w:t>
      </w:r>
    </w:p>
    <w:p w14:paraId="79460183" w14:textId="77777777" w:rsidR="003A65DB" w:rsidRPr="00FC0911" w:rsidRDefault="003A65DB" w:rsidP="003A65DB">
      <w:pPr>
        <w:pStyle w:val="ListParagraph"/>
        <w:numPr>
          <w:ilvl w:val="0"/>
          <w:numId w:val="8"/>
        </w:numPr>
        <w:rPr>
          <w:i/>
          <w:iCs/>
          <w:sz w:val="22"/>
          <w:szCs w:val="22"/>
        </w:rPr>
      </w:pPr>
      <w:r w:rsidRPr="00FC0911">
        <w:rPr>
          <w:rFonts w:ascii="Calibri" w:eastAsia="Times New Roman" w:hAnsi="Calibri" w:cs="Calibri"/>
          <w:i/>
          <w:iCs/>
          <w:color w:val="000000"/>
          <w:sz w:val="22"/>
          <w:szCs w:val="22"/>
        </w:rPr>
        <w:t xml:space="preserve">AWVs </w:t>
      </w:r>
      <w:r>
        <w:rPr>
          <w:rFonts w:ascii="Calibri" w:eastAsia="Times New Roman" w:hAnsi="Calibri" w:cs="Calibri"/>
          <w:i/>
          <w:iCs/>
          <w:color w:val="000000"/>
          <w:sz w:val="22"/>
          <w:szCs w:val="22"/>
        </w:rPr>
        <w:t xml:space="preserve">and </w:t>
      </w:r>
      <w:r w:rsidRPr="00FC0911">
        <w:rPr>
          <w:rFonts w:ascii="Calibri" w:eastAsia="Times New Roman" w:hAnsi="Calibri" w:cs="Calibri"/>
          <w:i/>
          <w:iCs/>
          <w:color w:val="000000"/>
          <w:sz w:val="22"/>
          <w:szCs w:val="22"/>
        </w:rPr>
        <w:t>annual physicals are not</w:t>
      </w:r>
      <w:r>
        <w:rPr>
          <w:rFonts w:ascii="Calibri" w:eastAsia="Times New Roman" w:hAnsi="Calibri" w:cs="Calibri"/>
          <w:i/>
          <w:iCs/>
          <w:color w:val="000000"/>
          <w:sz w:val="22"/>
          <w:szCs w:val="22"/>
        </w:rPr>
        <w:t xml:space="preserve"> appropriate for a virtual visit at this time</w:t>
      </w:r>
    </w:p>
    <w:p w14:paraId="798536AE" w14:textId="77777777" w:rsidR="009F74CF" w:rsidRPr="00AD342F" w:rsidRDefault="009F74CF">
      <w:pPr>
        <w:pStyle w:val="ListParagraph"/>
        <w:ind w:left="360"/>
        <w:rPr>
          <w:rFonts w:asciiTheme="majorHAnsi" w:hAnsiTheme="majorHAnsi" w:cstheme="majorHAnsi"/>
          <w:bCs/>
          <w:color w:val="3B3838" w:themeColor="background2" w:themeShade="40"/>
        </w:rPr>
      </w:pPr>
    </w:p>
    <w:sectPr w:rsidR="009F74CF" w:rsidRPr="00AD342F" w:rsidSect="00FA5258">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5570A" w14:textId="77777777" w:rsidR="001A04B4" w:rsidRDefault="001A04B4" w:rsidP="002B5D27">
      <w:r>
        <w:separator/>
      </w:r>
    </w:p>
  </w:endnote>
  <w:endnote w:type="continuationSeparator" w:id="0">
    <w:p w14:paraId="7E027EEF" w14:textId="77777777" w:rsidR="001A04B4" w:rsidRDefault="001A04B4" w:rsidP="002B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Times New Roman (Body CS)">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70B2" w14:textId="77777777" w:rsidR="00544091" w:rsidRPr="009F111E" w:rsidRDefault="00544091" w:rsidP="00D565D4">
    <w:pPr>
      <w:pStyle w:val="Footer"/>
      <w:tabs>
        <w:tab w:val="clear" w:pos="4680"/>
      </w:tabs>
      <w:jc w:val="both"/>
    </w:pPr>
    <w:r>
      <w:ptab w:relativeTo="margin" w:alignment="left" w:leader="none"/>
    </w:r>
  </w:p>
  <w:tbl>
    <w:tblPr>
      <w:tblStyle w:val="TableGrid"/>
      <w:tblW w:w="11345" w:type="dxa"/>
      <w:tblInd w:w="-990" w:type="dxa"/>
      <w:tblLook w:val="04A0" w:firstRow="1" w:lastRow="0" w:firstColumn="1" w:lastColumn="0" w:noHBand="0" w:noVBand="1"/>
    </w:tblPr>
    <w:tblGrid>
      <w:gridCol w:w="5855"/>
      <w:gridCol w:w="5490"/>
    </w:tblGrid>
    <w:tr w:rsidR="00544091" w:rsidRPr="00D87223" w14:paraId="6DE86F7F" w14:textId="77777777" w:rsidTr="00283D68">
      <w:tc>
        <w:tcPr>
          <w:tcW w:w="5855" w:type="dxa"/>
          <w:tcBorders>
            <w:top w:val="nil"/>
            <w:left w:val="nil"/>
            <w:bottom w:val="nil"/>
            <w:right w:val="nil"/>
          </w:tcBorders>
          <w:vAlign w:val="center"/>
        </w:tcPr>
        <w:p w14:paraId="3B412CD7" w14:textId="77777777" w:rsidR="00544091" w:rsidRPr="00D87223" w:rsidRDefault="00544091" w:rsidP="00356B4A">
          <w:pPr>
            <w:pStyle w:val="Footer"/>
            <w:tabs>
              <w:tab w:val="clear" w:pos="4680"/>
            </w:tabs>
            <w:rPr>
              <w:color w:val="595959"/>
              <w:sz w:val="18"/>
              <w:szCs w:val="20"/>
            </w:rPr>
          </w:pPr>
        </w:p>
        <w:p w14:paraId="4E61F538" w14:textId="77777777" w:rsidR="00544091" w:rsidRPr="00D87223" w:rsidRDefault="00544091" w:rsidP="00356B4A">
          <w:pPr>
            <w:pStyle w:val="Footer"/>
            <w:tabs>
              <w:tab w:val="clear" w:pos="4680"/>
            </w:tabs>
            <w:rPr>
              <w:color w:val="595959"/>
              <w:sz w:val="18"/>
              <w:szCs w:val="20"/>
            </w:rPr>
          </w:pPr>
        </w:p>
      </w:tc>
      <w:tc>
        <w:tcPr>
          <w:tcW w:w="5490" w:type="dxa"/>
          <w:tcBorders>
            <w:top w:val="nil"/>
            <w:left w:val="nil"/>
            <w:bottom w:val="nil"/>
            <w:right w:val="nil"/>
          </w:tcBorders>
          <w:vAlign w:val="center"/>
        </w:tcPr>
        <w:p w14:paraId="1F093944" w14:textId="77777777" w:rsidR="00544091" w:rsidRPr="00D87223" w:rsidRDefault="00544091" w:rsidP="00815CE3">
          <w:pPr>
            <w:pStyle w:val="Footer"/>
            <w:tabs>
              <w:tab w:val="clear" w:pos="4680"/>
            </w:tabs>
            <w:jc w:val="right"/>
            <w:rPr>
              <w:color w:val="595959"/>
              <w:sz w:val="18"/>
              <w:szCs w:val="20"/>
            </w:rPr>
          </w:pPr>
        </w:p>
        <w:p w14:paraId="3FE6A9F7" w14:textId="3BD6A456" w:rsidR="00544091" w:rsidRPr="00D87223" w:rsidRDefault="00544091" w:rsidP="00815CE3">
          <w:pPr>
            <w:pStyle w:val="Footer"/>
            <w:tabs>
              <w:tab w:val="clear" w:pos="4680"/>
            </w:tabs>
            <w:jc w:val="right"/>
            <w:rPr>
              <w:bCs/>
              <w:color w:val="595959"/>
              <w:sz w:val="18"/>
              <w:szCs w:val="20"/>
            </w:rPr>
          </w:pPr>
          <w:r w:rsidRPr="00D87223">
            <w:rPr>
              <w:color w:val="595959"/>
              <w:sz w:val="18"/>
              <w:szCs w:val="20"/>
            </w:rPr>
            <w:t xml:space="preserve">Page </w:t>
          </w:r>
          <w:r w:rsidRPr="00D87223">
            <w:rPr>
              <w:bCs/>
              <w:color w:val="595959"/>
              <w:sz w:val="18"/>
              <w:szCs w:val="20"/>
            </w:rPr>
            <w:fldChar w:fldCharType="begin"/>
          </w:r>
          <w:r w:rsidRPr="00D87223">
            <w:rPr>
              <w:bCs/>
              <w:color w:val="595959"/>
              <w:sz w:val="18"/>
              <w:szCs w:val="20"/>
            </w:rPr>
            <w:instrText xml:space="preserve"> PAGE  \* Arabic  \* MERGEFORMAT </w:instrText>
          </w:r>
          <w:r w:rsidRPr="00D87223">
            <w:rPr>
              <w:bCs/>
              <w:color w:val="595959"/>
              <w:sz w:val="18"/>
              <w:szCs w:val="20"/>
            </w:rPr>
            <w:fldChar w:fldCharType="separate"/>
          </w:r>
          <w:r>
            <w:rPr>
              <w:bCs/>
              <w:noProof/>
              <w:color w:val="595959"/>
              <w:sz w:val="18"/>
              <w:szCs w:val="20"/>
            </w:rPr>
            <w:t>1</w:t>
          </w:r>
          <w:r w:rsidRPr="00D87223">
            <w:rPr>
              <w:bCs/>
              <w:color w:val="595959"/>
              <w:sz w:val="18"/>
              <w:szCs w:val="20"/>
            </w:rPr>
            <w:fldChar w:fldCharType="end"/>
          </w:r>
          <w:r w:rsidRPr="00D87223">
            <w:rPr>
              <w:color w:val="595959"/>
              <w:sz w:val="18"/>
              <w:szCs w:val="20"/>
            </w:rPr>
            <w:t xml:space="preserve"> / </w:t>
          </w:r>
          <w:r w:rsidRPr="00D87223">
            <w:rPr>
              <w:bCs/>
              <w:color w:val="595959"/>
              <w:sz w:val="18"/>
              <w:szCs w:val="20"/>
            </w:rPr>
            <w:fldChar w:fldCharType="begin"/>
          </w:r>
          <w:r w:rsidRPr="00D87223">
            <w:rPr>
              <w:bCs/>
              <w:color w:val="595959"/>
              <w:sz w:val="18"/>
              <w:szCs w:val="20"/>
            </w:rPr>
            <w:instrText xml:space="preserve"> NUMPAGES  \* Arabic  \* MERGEFORMAT </w:instrText>
          </w:r>
          <w:r w:rsidRPr="00D87223">
            <w:rPr>
              <w:bCs/>
              <w:color w:val="595959"/>
              <w:sz w:val="18"/>
              <w:szCs w:val="20"/>
            </w:rPr>
            <w:fldChar w:fldCharType="separate"/>
          </w:r>
          <w:r>
            <w:rPr>
              <w:bCs/>
              <w:noProof/>
              <w:color w:val="595959"/>
              <w:sz w:val="18"/>
              <w:szCs w:val="20"/>
            </w:rPr>
            <w:t>2</w:t>
          </w:r>
          <w:r w:rsidRPr="00D87223">
            <w:rPr>
              <w:bCs/>
              <w:color w:val="595959"/>
              <w:sz w:val="18"/>
              <w:szCs w:val="20"/>
            </w:rPr>
            <w:fldChar w:fldCharType="end"/>
          </w:r>
        </w:p>
        <w:p w14:paraId="0F132E6B" w14:textId="3EE22779" w:rsidR="00544091" w:rsidRPr="00D87223" w:rsidRDefault="00544091" w:rsidP="00332F9A">
          <w:pPr>
            <w:pStyle w:val="Footer"/>
            <w:tabs>
              <w:tab w:val="clear" w:pos="4680"/>
            </w:tabs>
            <w:jc w:val="right"/>
            <w:rPr>
              <w:color w:val="595959"/>
              <w:sz w:val="18"/>
              <w:szCs w:val="20"/>
            </w:rPr>
          </w:pPr>
          <w:r w:rsidRPr="00D87223">
            <w:rPr>
              <w:bCs/>
              <w:color w:val="595959"/>
              <w:sz w:val="18"/>
              <w:szCs w:val="20"/>
            </w:rPr>
            <w:t xml:space="preserve">Updated </w:t>
          </w:r>
          <w:r>
            <w:rPr>
              <w:bCs/>
              <w:color w:val="595959"/>
              <w:sz w:val="18"/>
              <w:szCs w:val="20"/>
            </w:rPr>
            <w:fldChar w:fldCharType="begin"/>
          </w:r>
          <w:r>
            <w:rPr>
              <w:bCs/>
              <w:color w:val="595959"/>
              <w:sz w:val="18"/>
              <w:szCs w:val="20"/>
            </w:rPr>
            <w:instrText xml:space="preserve"> DATE \@ "M/d/yyyy" </w:instrText>
          </w:r>
          <w:r>
            <w:rPr>
              <w:bCs/>
              <w:color w:val="595959"/>
              <w:sz w:val="18"/>
              <w:szCs w:val="20"/>
            </w:rPr>
            <w:fldChar w:fldCharType="separate"/>
          </w:r>
          <w:r w:rsidR="005360C2">
            <w:rPr>
              <w:bCs/>
              <w:noProof/>
              <w:color w:val="595959"/>
              <w:sz w:val="18"/>
              <w:szCs w:val="20"/>
            </w:rPr>
            <w:t>3/23/2020</w:t>
          </w:r>
          <w:r>
            <w:rPr>
              <w:bCs/>
              <w:color w:val="595959"/>
              <w:sz w:val="18"/>
              <w:szCs w:val="20"/>
            </w:rPr>
            <w:fldChar w:fldCharType="end"/>
          </w:r>
        </w:p>
      </w:tc>
    </w:tr>
  </w:tbl>
  <w:p w14:paraId="090A56EC" w14:textId="77777777" w:rsidR="00544091" w:rsidRPr="00D87223" w:rsidRDefault="00544091" w:rsidP="009F111E">
    <w:pPr>
      <w:pStyle w:val="Footer"/>
      <w:tabs>
        <w:tab w:val="clear" w:pos="4680"/>
      </w:tabs>
      <w:jc w:val="both"/>
      <w:rPr>
        <w:color w:val="595959"/>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DF2E" w14:textId="77777777" w:rsidR="001A04B4" w:rsidRDefault="001A04B4" w:rsidP="002B5D27">
      <w:r>
        <w:separator/>
      </w:r>
    </w:p>
  </w:footnote>
  <w:footnote w:type="continuationSeparator" w:id="0">
    <w:p w14:paraId="00787144" w14:textId="77777777" w:rsidR="001A04B4" w:rsidRDefault="001A04B4" w:rsidP="002B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tblInd w:w="-1085" w:type="dxa"/>
      <w:tblBorders>
        <w:top w:val="none" w:sz="0" w:space="0" w:color="auto"/>
        <w:left w:val="none" w:sz="0" w:space="0" w:color="auto"/>
        <w:right w:val="none" w:sz="0" w:space="0" w:color="auto"/>
        <w:insideH w:val="none" w:sz="0" w:space="0" w:color="auto"/>
        <w:insideV w:val="none" w:sz="0" w:space="0" w:color="auto"/>
      </w:tblBorders>
      <w:tblCellMar>
        <w:left w:w="115" w:type="dxa"/>
        <w:bottom w:w="58" w:type="dxa"/>
        <w:right w:w="115" w:type="dxa"/>
      </w:tblCellMar>
      <w:tblLook w:val="04A0" w:firstRow="1" w:lastRow="0" w:firstColumn="1" w:lastColumn="0" w:noHBand="0" w:noVBand="1"/>
    </w:tblPr>
    <w:tblGrid>
      <w:gridCol w:w="7318"/>
      <w:gridCol w:w="4202"/>
    </w:tblGrid>
    <w:tr w:rsidR="003A65DB" w14:paraId="63427865" w14:textId="77777777" w:rsidTr="003A65DB">
      <w:tc>
        <w:tcPr>
          <w:tcW w:w="7318" w:type="dxa"/>
          <w:tcBorders>
            <w:bottom w:val="single" w:sz="12" w:space="0" w:color="595959"/>
          </w:tcBorders>
          <w:vAlign w:val="center"/>
        </w:tcPr>
        <w:p w14:paraId="7A37BEEF" w14:textId="299BF76D" w:rsidR="003A65DB" w:rsidRPr="00DD7C6C" w:rsidRDefault="00EC2A0D" w:rsidP="003A65DB">
          <w:pPr>
            <w:spacing w:after="160" w:line="259" w:lineRule="auto"/>
            <w:rPr>
              <w:rFonts w:ascii="Calibri" w:eastAsiaTheme="minorHAnsi" w:hAnsi="Calibri" w:cs="Calibri"/>
              <w:b/>
              <w:bCs/>
              <w:color w:val="3B3838" w:themeColor="background2" w:themeShade="40"/>
            </w:rPr>
          </w:pPr>
          <w:r>
            <w:rPr>
              <w:rFonts w:ascii="Calibri" w:eastAsiaTheme="minorHAnsi" w:hAnsi="Calibri" w:cs="Calibri"/>
              <w:b/>
              <w:bCs/>
              <w:color w:val="3B3838" w:themeColor="background2" w:themeShade="40"/>
            </w:rPr>
            <w:t xml:space="preserve">      </w:t>
          </w:r>
          <w:r w:rsidR="003A65DB" w:rsidRPr="00DD7C6C">
            <w:rPr>
              <w:rFonts w:ascii="Calibri" w:eastAsiaTheme="minorHAnsi" w:hAnsi="Calibri" w:cs="Calibri"/>
              <w:b/>
              <w:bCs/>
              <w:color w:val="3B3838" w:themeColor="background2" w:themeShade="40"/>
            </w:rPr>
            <w:t>Outbound calls: reschedule canceled visits with existing patients</w:t>
          </w:r>
        </w:p>
        <w:p w14:paraId="3E943714" w14:textId="77777777" w:rsidR="003A65DB" w:rsidRDefault="003A65DB" w:rsidP="003A65DB">
          <w:pPr>
            <w:pStyle w:val="Header"/>
            <w:rPr>
              <w:b/>
              <w:color w:val="595959"/>
            </w:rPr>
          </w:pPr>
        </w:p>
      </w:tc>
      <w:tc>
        <w:tcPr>
          <w:tcW w:w="4202" w:type="dxa"/>
          <w:tcBorders>
            <w:bottom w:val="single" w:sz="12" w:space="0" w:color="595959"/>
          </w:tcBorders>
          <w:vAlign w:val="center"/>
        </w:tcPr>
        <w:p w14:paraId="78189CC0" w14:textId="77777777" w:rsidR="003A65DB" w:rsidRDefault="003A65DB" w:rsidP="003A65DB">
          <w:pPr>
            <w:pStyle w:val="Header"/>
            <w:jc w:val="right"/>
          </w:pPr>
          <w:r>
            <w:rPr>
              <w:noProof/>
            </w:rPr>
            <w:drawing>
              <wp:anchor distT="0" distB="0" distL="114300" distR="114300" simplePos="0" relativeHeight="251698176" behindDoc="1" locked="0" layoutInCell="1" allowOverlap="1" wp14:anchorId="34DB807D" wp14:editId="63DCFEB2">
                <wp:simplePos x="0" y="0"/>
                <wp:positionH relativeFrom="column">
                  <wp:posOffset>926465</wp:posOffset>
                </wp:positionH>
                <wp:positionV relativeFrom="paragraph">
                  <wp:posOffset>-7620</wp:posOffset>
                </wp:positionV>
                <wp:extent cx="1541780" cy="406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m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780" cy="406400"/>
                        </a:xfrm>
                        <a:prstGeom prst="rect">
                          <a:avLst/>
                        </a:prstGeom>
                      </pic:spPr>
                    </pic:pic>
                  </a:graphicData>
                </a:graphic>
                <wp14:sizeRelH relativeFrom="margin">
                  <wp14:pctWidth>0</wp14:pctWidth>
                </wp14:sizeRelH>
                <wp14:sizeRelV relativeFrom="margin">
                  <wp14:pctHeight>0</wp14:pctHeight>
                </wp14:sizeRelV>
              </wp:anchor>
            </w:drawing>
          </w:r>
        </w:p>
      </w:tc>
    </w:tr>
  </w:tbl>
  <w:p w14:paraId="0811A445" w14:textId="77777777" w:rsidR="00544091" w:rsidRDefault="00544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7372"/>
    <w:multiLevelType w:val="hybridMultilevel"/>
    <w:tmpl w:val="6FB8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00413"/>
    <w:multiLevelType w:val="hybridMultilevel"/>
    <w:tmpl w:val="44DC0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52775A"/>
    <w:multiLevelType w:val="hybridMultilevel"/>
    <w:tmpl w:val="20A4B204"/>
    <w:lvl w:ilvl="0" w:tplc="B5B44F54">
      <w:start w:val="2020"/>
      <w:numFmt w:val="bullet"/>
      <w:lvlText w:val="-"/>
      <w:lvlJc w:val="left"/>
      <w:pPr>
        <w:ind w:left="720" w:hanging="360"/>
      </w:pPr>
      <w:rPr>
        <w:rFonts w:ascii="Avenir Next" w:eastAsia="Calibri" w:hAnsi="Avenir Next"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FF30A2"/>
    <w:multiLevelType w:val="multilevel"/>
    <w:tmpl w:val="FE3E5B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2534B78"/>
    <w:multiLevelType w:val="hybridMultilevel"/>
    <w:tmpl w:val="B464F436"/>
    <w:lvl w:ilvl="0" w:tplc="42F667E2">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3536F3"/>
    <w:multiLevelType w:val="hybridMultilevel"/>
    <w:tmpl w:val="79AE6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2D7227"/>
    <w:multiLevelType w:val="hybridMultilevel"/>
    <w:tmpl w:val="4418C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C11935"/>
    <w:multiLevelType w:val="hybridMultilevel"/>
    <w:tmpl w:val="67C8D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916222"/>
    <w:multiLevelType w:val="multilevel"/>
    <w:tmpl w:val="EE2255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7"/>
  </w:num>
  <w:num w:numId="2">
    <w:abstractNumId w:val="4"/>
  </w:num>
  <w:num w:numId="3">
    <w:abstractNumId w:val="1"/>
  </w:num>
  <w:num w:numId="4">
    <w:abstractNumId w:val="3"/>
  </w:num>
  <w:num w:numId="5">
    <w:abstractNumId w:val="8"/>
  </w:num>
  <w:num w:numId="6">
    <w:abstractNumId w:val="2"/>
  </w:num>
  <w:num w:numId="7">
    <w:abstractNumId w:val="0"/>
  </w:num>
  <w:num w:numId="8">
    <w:abstractNumId w:val="6"/>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DB"/>
    <w:rsid w:val="00000EC6"/>
    <w:rsid w:val="00002D29"/>
    <w:rsid w:val="0000376D"/>
    <w:rsid w:val="00003B33"/>
    <w:rsid w:val="00003F56"/>
    <w:rsid w:val="00007E61"/>
    <w:rsid w:val="00010684"/>
    <w:rsid w:val="000112A0"/>
    <w:rsid w:val="00013F4A"/>
    <w:rsid w:val="00021718"/>
    <w:rsid w:val="00055517"/>
    <w:rsid w:val="00056E02"/>
    <w:rsid w:val="00060C6B"/>
    <w:rsid w:val="000642D1"/>
    <w:rsid w:val="000666B5"/>
    <w:rsid w:val="000727F2"/>
    <w:rsid w:val="000733C4"/>
    <w:rsid w:val="00075CC9"/>
    <w:rsid w:val="0008037D"/>
    <w:rsid w:val="00082AF5"/>
    <w:rsid w:val="00083263"/>
    <w:rsid w:val="00086617"/>
    <w:rsid w:val="000875B6"/>
    <w:rsid w:val="000910F4"/>
    <w:rsid w:val="000972FB"/>
    <w:rsid w:val="000A2368"/>
    <w:rsid w:val="000A4168"/>
    <w:rsid w:val="000A559D"/>
    <w:rsid w:val="000A7623"/>
    <w:rsid w:val="000B15BE"/>
    <w:rsid w:val="000B4D5C"/>
    <w:rsid w:val="000B5106"/>
    <w:rsid w:val="000B576E"/>
    <w:rsid w:val="000B7D1B"/>
    <w:rsid w:val="000C1613"/>
    <w:rsid w:val="000C35FD"/>
    <w:rsid w:val="000C4613"/>
    <w:rsid w:val="000E5244"/>
    <w:rsid w:val="000E74B1"/>
    <w:rsid w:val="000F5565"/>
    <w:rsid w:val="001019C9"/>
    <w:rsid w:val="00101EDA"/>
    <w:rsid w:val="0010220C"/>
    <w:rsid w:val="00103A0C"/>
    <w:rsid w:val="00103E6E"/>
    <w:rsid w:val="00105A01"/>
    <w:rsid w:val="001064C4"/>
    <w:rsid w:val="00106CDB"/>
    <w:rsid w:val="0011001F"/>
    <w:rsid w:val="00114D2C"/>
    <w:rsid w:val="00114EA3"/>
    <w:rsid w:val="00125D80"/>
    <w:rsid w:val="00126A7F"/>
    <w:rsid w:val="001373AE"/>
    <w:rsid w:val="00153433"/>
    <w:rsid w:val="00153C08"/>
    <w:rsid w:val="00164106"/>
    <w:rsid w:val="001743F8"/>
    <w:rsid w:val="00176478"/>
    <w:rsid w:val="001774A4"/>
    <w:rsid w:val="001813ED"/>
    <w:rsid w:val="001823A2"/>
    <w:rsid w:val="0018495D"/>
    <w:rsid w:val="001856EF"/>
    <w:rsid w:val="00186DD3"/>
    <w:rsid w:val="001943D9"/>
    <w:rsid w:val="00195456"/>
    <w:rsid w:val="00195AC9"/>
    <w:rsid w:val="00197ED3"/>
    <w:rsid w:val="001A02CE"/>
    <w:rsid w:val="001A04B4"/>
    <w:rsid w:val="001A2622"/>
    <w:rsid w:val="001A65E9"/>
    <w:rsid w:val="001D2F8B"/>
    <w:rsid w:val="001E2452"/>
    <w:rsid w:val="001E2C65"/>
    <w:rsid w:val="001E301D"/>
    <w:rsid w:val="001E55F2"/>
    <w:rsid w:val="001E618C"/>
    <w:rsid w:val="001E667D"/>
    <w:rsid w:val="001F1D04"/>
    <w:rsid w:val="001F2074"/>
    <w:rsid w:val="001F4CC0"/>
    <w:rsid w:val="001F5A00"/>
    <w:rsid w:val="00200F7C"/>
    <w:rsid w:val="00201CE6"/>
    <w:rsid w:val="00202408"/>
    <w:rsid w:val="002044E0"/>
    <w:rsid w:val="0020471E"/>
    <w:rsid w:val="002106E1"/>
    <w:rsid w:val="002174E0"/>
    <w:rsid w:val="00222B54"/>
    <w:rsid w:val="00226098"/>
    <w:rsid w:val="00231F40"/>
    <w:rsid w:val="00237E24"/>
    <w:rsid w:val="00237FA9"/>
    <w:rsid w:val="00243170"/>
    <w:rsid w:val="00244604"/>
    <w:rsid w:val="0024563B"/>
    <w:rsid w:val="00245762"/>
    <w:rsid w:val="002513E3"/>
    <w:rsid w:val="002537D6"/>
    <w:rsid w:val="00260ED9"/>
    <w:rsid w:val="00267232"/>
    <w:rsid w:val="00271AB0"/>
    <w:rsid w:val="00276105"/>
    <w:rsid w:val="00276AB7"/>
    <w:rsid w:val="00283D68"/>
    <w:rsid w:val="00291CD3"/>
    <w:rsid w:val="002A028E"/>
    <w:rsid w:val="002B433B"/>
    <w:rsid w:val="002B534F"/>
    <w:rsid w:val="002B5622"/>
    <w:rsid w:val="002B5D27"/>
    <w:rsid w:val="002C17CF"/>
    <w:rsid w:val="002C1DEE"/>
    <w:rsid w:val="002C5ADC"/>
    <w:rsid w:val="002D0A77"/>
    <w:rsid w:val="002D1ADC"/>
    <w:rsid w:val="002D375A"/>
    <w:rsid w:val="002E038E"/>
    <w:rsid w:val="002E44E4"/>
    <w:rsid w:val="002E5491"/>
    <w:rsid w:val="002E69BE"/>
    <w:rsid w:val="002F12A4"/>
    <w:rsid w:val="002F3065"/>
    <w:rsid w:val="00301D74"/>
    <w:rsid w:val="00303C09"/>
    <w:rsid w:val="0030556F"/>
    <w:rsid w:val="00305BC9"/>
    <w:rsid w:val="00307F9A"/>
    <w:rsid w:val="0031014C"/>
    <w:rsid w:val="003101CB"/>
    <w:rsid w:val="00310A09"/>
    <w:rsid w:val="00311434"/>
    <w:rsid w:val="00312B28"/>
    <w:rsid w:val="00332F9A"/>
    <w:rsid w:val="00333911"/>
    <w:rsid w:val="00341DF2"/>
    <w:rsid w:val="003469EC"/>
    <w:rsid w:val="00347C8E"/>
    <w:rsid w:val="003522B0"/>
    <w:rsid w:val="00352441"/>
    <w:rsid w:val="00352B07"/>
    <w:rsid w:val="0035357F"/>
    <w:rsid w:val="00356B4A"/>
    <w:rsid w:val="00357A3F"/>
    <w:rsid w:val="00357FE1"/>
    <w:rsid w:val="003620E5"/>
    <w:rsid w:val="00366A31"/>
    <w:rsid w:val="00367773"/>
    <w:rsid w:val="00373317"/>
    <w:rsid w:val="00374B88"/>
    <w:rsid w:val="00374D5C"/>
    <w:rsid w:val="0038461C"/>
    <w:rsid w:val="00391A87"/>
    <w:rsid w:val="00392054"/>
    <w:rsid w:val="003A4CA4"/>
    <w:rsid w:val="003A65DB"/>
    <w:rsid w:val="003A6E34"/>
    <w:rsid w:val="003B663B"/>
    <w:rsid w:val="003C55D5"/>
    <w:rsid w:val="003D2573"/>
    <w:rsid w:val="003D2BC6"/>
    <w:rsid w:val="003E3649"/>
    <w:rsid w:val="003E540F"/>
    <w:rsid w:val="003F2FF6"/>
    <w:rsid w:val="003F6075"/>
    <w:rsid w:val="00400BFC"/>
    <w:rsid w:val="00403CC4"/>
    <w:rsid w:val="0041075F"/>
    <w:rsid w:val="004138B4"/>
    <w:rsid w:val="00413D78"/>
    <w:rsid w:val="00415F34"/>
    <w:rsid w:val="004177FA"/>
    <w:rsid w:val="004208D2"/>
    <w:rsid w:val="004234B6"/>
    <w:rsid w:val="00423D0D"/>
    <w:rsid w:val="004259F9"/>
    <w:rsid w:val="00427129"/>
    <w:rsid w:val="004308CC"/>
    <w:rsid w:val="00432B56"/>
    <w:rsid w:val="00434E8B"/>
    <w:rsid w:val="00444407"/>
    <w:rsid w:val="0044529D"/>
    <w:rsid w:val="00446BFC"/>
    <w:rsid w:val="00446FE4"/>
    <w:rsid w:val="0044763D"/>
    <w:rsid w:val="00450673"/>
    <w:rsid w:val="004537DE"/>
    <w:rsid w:val="0045597A"/>
    <w:rsid w:val="004571AA"/>
    <w:rsid w:val="00457F25"/>
    <w:rsid w:val="00463FE8"/>
    <w:rsid w:val="00470F39"/>
    <w:rsid w:val="00471721"/>
    <w:rsid w:val="004723E9"/>
    <w:rsid w:val="004805F8"/>
    <w:rsid w:val="00484CCF"/>
    <w:rsid w:val="004902E0"/>
    <w:rsid w:val="00494146"/>
    <w:rsid w:val="00495B37"/>
    <w:rsid w:val="00496C9B"/>
    <w:rsid w:val="0049733E"/>
    <w:rsid w:val="004B09C1"/>
    <w:rsid w:val="004B7886"/>
    <w:rsid w:val="004C6A91"/>
    <w:rsid w:val="004C7A94"/>
    <w:rsid w:val="004D01FB"/>
    <w:rsid w:val="004E048C"/>
    <w:rsid w:val="004E546C"/>
    <w:rsid w:val="004E638A"/>
    <w:rsid w:val="004E7039"/>
    <w:rsid w:val="004E7CF0"/>
    <w:rsid w:val="004F4234"/>
    <w:rsid w:val="004F7131"/>
    <w:rsid w:val="004F74AD"/>
    <w:rsid w:val="00506C35"/>
    <w:rsid w:val="005112A9"/>
    <w:rsid w:val="0051217D"/>
    <w:rsid w:val="0051256B"/>
    <w:rsid w:val="00514680"/>
    <w:rsid w:val="00524BDA"/>
    <w:rsid w:val="00530D6F"/>
    <w:rsid w:val="005360C2"/>
    <w:rsid w:val="00537A33"/>
    <w:rsid w:val="00541866"/>
    <w:rsid w:val="00544091"/>
    <w:rsid w:val="00544E0F"/>
    <w:rsid w:val="005467F4"/>
    <w:rsid w:val="005477A5"/>
    <w:rsid w:val="005518DA"/>
    <w:rsid w:val="00552D92"/>
    <w:rsid w:val="0055563F"/>
    <w:rsid w:val="005643A9"/>
    <w:rsid w:val="00570CDB"/>
    <w:rsid w:val="00576DDE"/>
    <w:rsid w:val="00583A28"/>
    <w:rsid w:val="00586D9D"/>
    <w:rsid w:val="00591AB7"/>
    <w:rsid w:val="00594EEA"/>
    <w:rsid w:val="00596E06"/>
    <w:rsid w:val="005A1FAB"/>
    <w:rsid w:val="005A35B9"/>
    <w:rsid w:val="005A3F26"/>
    <w:rsid w:val="005B2A89"/>
    <w:rsid w:val="005B436E"/>
    <w:rsid w:val="005B49C0"/>
    <w:rsid w:val="005C1A25"/>
    <w:rsid w:val="005C63E4"/>
    <w:rsid w:val="005C6946"/>
    <w:rsid w:val="005D40F7"/>
    <w:rsid w:val="005D4BF3"/>
    <w:rsid w:val="005D54E3"/>
    <w:rsid w:val="005D6209"/>
    <w:rsid w:val="005D6F2A"/>
    <w:rsid w:val="005E04A9"/>
    <w:rsid w:val="005E2D1E"/>
    <w:rsid w:val="005E37D9"/>
    <w:rsid w:val="005E454A"/>
    <w:rsid w:val="005E6D66"/>
    <w:rsid w:val="005E7A81"/>
    <w:rsid w:val="005F39E4"/>
    <w:rsid w:val="005F6C10"/>
    <w:rsid w:val="005F7EB8"/>
    <w:rsid w:val="00605D97"/>
    <w:rsid w:val="0061278B"/>
    <w:rsid w:val="0061428B"/>
    <w:rsid w:val="00616DBA"/>
    <w:rsid w:val="006179C1"/>
    <w:rsid w:val="00621CEB"/>
    <w:rsid w:val="0062500A"/>
    <w:rsid w:val="00625777"/>
    <w:rsid w:val="00630F8D"/>
    <w:rsid w:val="006428DB"/>
    <w:rsid w:val="00647243"/>
    <w:rsid w:val="006519FA"/>
    <w:rsid w:val="006537BE"/>
    <w:rsid w:val="00654092"/>
    <w:rsid w:val="00655D9F"/>
    <w:rsid w:val="00664CBD"/>
    <w:rsid w:val="006653B9"/>
    <w:rsid w:val="00686955"/>
    <w:rsid w:val="00696CB6"/>
    <w:rsid w:val="006A03F6"/>
    <w:rsid w:val="006A1B83"/>
    <w:rsid w:val="006A7456"/>
    <w:rsid w:val="006A77B6"/>
    <w:rsid w:val="006B0ED0"/>
    <w:rsid w:val="006D28C8"/>
    <w:rsid w:val="006D79D0"/>
    <w:rsid w:val="006F32D7"/>
    <w:rsid w:val="006F435A"/>
    <w:rsid w:val="00707854"/>
    <w:rsid w:val="007132B4"/>
    <w:rsid w:val="007154B0"/>
    <w:rsid w:val="0072170C"/>
    <w:rsid w:val="007223AD"/>
    <w:rsid w:val="00723F05"/>
    <w:rsid w:val="00727CF0"/>
    <w:rsid w:val="0073510E"/>
    <w:rsid w:val="00736858"/>
    <w:rsid w:val="00751533"/>
    <w:rsid w:val="007519EC"/>
    <w:rsid w:val="00753069"/>
    <w:rsid w:val="007545FF"/>
    <w:rsid w:val="00755389"/>
    <w:rsid w:val="00763384"/>
    <w:rsid w:val="00764526"/>
    <w:rsid w:val="00776828"/>
    <w:rsid w:val="007A0705"/>
    <w:rsid w:val="007A2A76"/>
    <w:rsid w:val="007A3EB8"/>
    <w:rsid w:val="007B0ADE"/>
    <w:rsid w:val="007B1A9A"/>
    <w:rsid w:val="007B4F96"/>
    <w:rsid w:val="007C65FF"/>
    <w:rsid w:val="007C6C07"/>
    <w:rsid w:val="007C7402"/>
    <w:rsid w:val="007D49CA"/>
    <w:rsid w:val="007D527F"/>
    <w:rsid w:val="007D77A3"/>
    <w:rsid w:val="007E1EB5"/>
    <w:rsid w:val="007E35B5"/>
    <w:rsid w:val="007E35E7"/>
    <w:rsid w:val="007E4362"/>
    <w:rsid w:val="007F0107"/>
    <w:rsid w:val="007F15DF"/>
    <w:rsid w:val="0080001A"/>
    <w:rsid w:val="00800BD4"/>
    <w:rsid w:val="00801DED"/>
    <w:rsid w:val="00801FC9"/>
    <w:rsid w:val="008032DE"/>
    <w:rsid w:val="0081419A"/>
    <w:rsid w:val="00815CE3"/>
    <w:rsid w:val="008235E4"/>
    <w:rsid w:val="00825EF1"/>
    <w:rsid w:val="008303FB"/>
    <w:rsid w:val="008329B9"/>
    <w:rsid w:val="00833AB5"/>
    <w:rsid w:val="0085104E"/>
    <w:rsid w:val="0085148E"/>
    <w:rsid w:val="00852EFA"/>
    <w:rsid w:val="00867660"/>
    <w:rsid w:val="00870F07"/>
    <w:rsid w:val="00871E3A"/>
    <w:rsid w:val="0087477A"/>
    <w:rsid w:val="00876533"/>
    <w:rsid w:val="00877690"/>
    <w:rsid w:val="00880123"/>
    <w:rsid w:val="00884D50"/>
    <w:rsid w:val="008850C6"/>
    <w:rsid w:val="00886D0A"/>
    <w:rsid w:val="00892097"/>
    <w:rsid w:val="00893BA0"/>
    <w:rsid w:val="008A45C6"/>
    <w:rsid w:val="008A6AA7"/>
    <w:rsid w:val="008A74D6"/>
    <w:rsid w:val="008B4DE4"/>
    <w:rsid w:val="008B5645"/>
    <w:rsid w:val="008B735A"/>
    <w:rsid w:val="008C02C3"/>
    <w:rsid w:val="008C52AD"/>
    <w:rsid w:val="008D14FB"/>
    <w:rsid w:val="008D5DF9"/>
    <w:rsid w:val="008D7EF0"/>
    <w:rsid w:val="008E5737"/>
    <w:rsid w:val="008E7EA0"/>
    <w:rsid w:val="008F1CBA"/>
    <w:rsid w:val="008F4255"/>
    <w:rsid w:val="008F7BD6"/>
    <w:rsid w:val="00904B72"/>
    <w:rsid w:val="00907488"/>
    <w:rsid w:val="00910F4A"/>
    <w:rsid w:val="009160D8"/>
    <w:rsid w:val="00923643"/>
    <w:rsid w:val="00923653"/>
    <w:rsid w:val="00930330"/>
    <w:rsid w:val="0093225E"/>
    <w:rsid w:val="00943569"/>
    <w:rsid w:val="00947232"/>
    <w:rsid w:val="00951499"/>
    <w:rsid w:val="00954E2E"/>
    <w:rsid w:val="009555FD"/>
    <w:rsid w:val="00963185"/>
    <w:rsid w:val="00972491"/>
    <w:rsid w:val="00972FAF"/>
    <w:rsid w:val="00974FC3"/>
    <w:rsid w:val="00991D09"/>
    <w:rsid w:val="00992136"/>
    <w:rsid w:val="009A088E"/>
    <w:rsid w:val="009A3B8E"/>
    <w:rsid w:val="009A468E"/>
    <w:rsid w:val="009A4A21"/>
    <w:rsid w:val="009A4F65"/>
    <w:rsid w:val="009A7619"/>
    <w:rsid w:val="009B02E2"/>
    <w:rsid w:val="009B1A3C"/>
    <w:rsid w:val="009B1D33"/>
    <w:rsid w:val="009B5EE2"/>
    <w:rsid w:val="009B684C"/>
    <w:rsid w:val="009B7A71"/>
    <w:rsid w:val="009C24A0"/>
    <w:rsid w:val="009C311D"/>
    <w:rsid w:val="009C3DA6"/>
    <w:rsid w:val="009C3EA0"/>
    <w:rsid w:val="009C517E"/>
    <w:rsid w:val="009C6BEC"/>
    <w:rsid w:val="009D02E6"/>
    <w:rsid w:val="009D2D39"/>
    <w:rsid w:val="009D571E"/>
    <w:rsid w:val="009E5A9C"/>
    <w:rsid w:val="009E68BD"/>
    <w:rsid w:val="009E6AB8"/>
    <w:rsid w:val="009F111E"/>
    <w:rsid w:val="009F2123"/>
    <w:rsid w:val="009F74CF"/>
    <w:rsid w:val="00A0074B"/>
    <w:rsid w:val="00A00D34"/>
    <w:rsid w:val="00A03D76"/>
    <w:rsid w:val="00A04821"/>
    <w:rsid w:val="00A16E16"/>
    <w:rsid w:val="00A17BF5"/>
    <w:rsid w:val="00A301E9"/>
    <w:rsid w:val="00A3166D"/>
    <w:rsid w:val="00A3453C"/>
    <w:rsid w:val="00A34684"/>
    <w:rsid w:val="00A403FF"/>
    <w:rsid w:val="00A412D8"/>
    <w:rsid w:val="00A44E6F"/>
    <w:rsid w:val="00A548A8"/>
    <w:rsid w:val="00A56211"/>
    <w:rsid w:val="00A64BA1"/>
    <w:rsid w:val="00A653FA"/>
    <w:rsid w:val="00A701E1"/>
    <w:rsid w:val="00A7140C"/>
    <w:rsid w:val="00A72FDF"/>
    <w:rsid w:val="00A733EE"/>
    <w:rsid w:val="00A74304"/>
    <w:rsid w:val="00A744A0"/>
    <w:rsid w:val="00A75E49"/>
    <w:rsid w:val="00A80DBA"/>
    <w:rsid w:val="00A966F7"/>
    <w:rsid w:val="00AA406C"/>
    <w:rsid w:val="00AA564C"/>
    <w:rsid w:val="00AB07AC"/>
    <w:rsid w:val="00AB394D"/>
    <w:rsid w:val="00AB4055"/>
    <w:rsid w:val="00AB68C4"/>
    <w:rsid w:val="00AB767F"/>
    <w:rsid w:val="00AC2691"/>
    <w:rsid w:val="00AC6575"/>
    <w:rsid w:val="00AD342F"/>
    <w:rsid w:val="00AD419E"/>
    <w:rsid w:val="00AD4496"/>
    <w:rsid w:val="00AE1E5C"/>
    <w:rsid w:val="00AE68C1"/>
    <w:rsid w:val="00AE6EBB"/>
    <w:rsid w:val="00AF3DD6"/>
    <w:rsid w:val="00AF5C3D"/>
    <w:rsid w:val="00B0008C"/>
    <w:rsid w:val="00B0128D"/>
    <w:rsid w:val="00B039E1"/>
    <w:rsid w:val="00B05054"/>
    <w:rsid w:val="00B05512"/>
    <w:rsid w:val="00B172B6"/>
    <w:rsid w:val="00B2249D"/>
    <w:rsid w:val="00B2279D"/>
    <w:rsid w:val="00B25358"/>
    <w:rsid w:val="00B316C6"/>
    <w:rsid w:val="00B32991"/>
    <w:rsid w:val="00B44198"/>
    <w:rsid w:val="00B578D7"/>
    <w:rsid w:val="00B6135C"/>
    <w:rsid w:val="00B626C4"/>
    <w:rsid w:val="00B63271"/>
    <w:rsid w:val="00B633A4"/>
    <w:rsid w:val="00B641C1"/>
    <w:rsid w:val="00B66CF7"/>
    <w:rsid w:val="00B70D2F"/>
    <w:rsid w:val="00B71128"/>
    <w:rsid w:val="00B72580"/>
    <w:rsid w:val="00B733D9"/>
    <w:rsid w:val="00B74479"/>
    <w:rsid w:val="00B8166B"/>
    <w:rsid w:val="00B81A70"/>
    <w:rsid w:val="00B85427"/>
    <w:rsid w:val="00B86FC6"/>
    <w:rsid w:val="00B95480"/>
    <w:rsid w:val="00B967BD"/>
    <w:rsid w:val="00BA0DD4"/>
    <w:rsid w:val="00BA156B"/>
    <w:rsid w:val="00BA4909"/>
    <w:rsid w:val="00BA5C66"/>
    <w:rsid w:val="00BB4535"/>
    <w:rsid w:val="00BC118E"/>
    <w:rsid w:val="00BC2FD0"/>
    <w:rsid w:val="00BC3082"/>
    <w:rsid w:val="00BC757B"/>
    <w:rsid w:val="00BD1447"/>
    <w:rsid w:val="00BD1CEF"/>
    <w:rsid w:val="00BE52CB"/>
    <w:rsid w:val="00BF2D53"/>
    <w:rsid w:val="00BF4D2A"/>
    <w:rsid w:val="00BF6C5E"/>
    <w:rsid w:val="00C00603"/>
    <w:rsid w:val="00C07461"/>
    <w:rsid w:val="00C17E4C"/>
    <w:rsid w:val="00C21D66"/>
    <w:rsid w:val="00C333D9"/>
    <w:rsid w:val="00C336FF"/>
    <w:rsid w:val="00C36AB8"/>
    <w:rsid w:val="00C375EF"/>
    <w:rsid w:val="00C376E8"/>
    <w:rsid w:val="00C468C9"/>
    <w:rsid w:val="00C47D9D"/>
    <w:rsid w:val="00C53514"/>
    <w:rsid w:val="00C75C72"/>
    <w:rsid w:val="00C76F0F"/>
    <w:rsid w:val="00C82443"/>
    <w:rsid w:val="00C828FE"/>
    <w:rsid w:val="00C83BFF"/>
    <w:rsid w:val="00C849A8"/>
    <w:rsid w:val="00C855B9"/>
    <w:rsid w:val="00C859AD"/>
    <w:rsid w:val="00C90375"/>
    <w:rsid w:val="00C914AB"/>
    <w:rsid w:val="00CA4DD1"/>
    <w:rsid w:val="00CA51BD"/>
    <w:rsid w:val="00CA75D8"/>
    <w:rsid w:val="00CB00C0"/>
    <w:rsid w:val="00CB101B"/>
    <w:rsid w:val="00CB1A14"/>
    <w:rsid w:val="00CB3326"/>
    <w:rsid w:val="00CB4F05"/>
    <w:rsid w:val="00CC31A8"/>
    <w:rsid w:val="00CC3C6E"/>
    <w:rsid w:val="00CC5ED9"/>
    <w:rsid w:val="00CC69F4"/>
    <w:rsid w:val="00CC6E68"/>
    <w:rsid w:val="00CD07F0"/>
    <w:rsid w:val="00CD1187"/>
    <w:rsid w:val="00CD46D9"/>
    <w:rsid w:val="00CD53FA"/>
    <w:rsid w:val="00CD57C8"/>
    <w:rsid w:val="00CD658F"/>
    <w:rsid w:val="00CD7ACB"/>
    <w:rsid w:val="00CD7B4B"/>
    <w:rsid w:val="00CE0FB7"/>
    <w:rsid w:val="00CF1195"/>
    <w:rsid w:val="00CF1DA8"/>
    <w:rsid w:val="00CF2317"/>
    <w:rsid w:val="00CF35A1"/>
    <w:rsid w:val="00CF38FD"/>
    <w:rsid w:val="00D00F9A"/>
    <w:rsid w:val="00D01219"/>
    <w:rsid w:val="00D05333"/>
    <w:rsid w:val="00D10E9D"/>
    <w:rsid w:val="00D10F7A"/>
    <w:rsid w:val="00D10FE9"/>
    <w:rsid w:val="00D12631"/>
    <w:rsid w:val="00D24495"/>
    <w:rsid w:val="00D32E49"/>
    <w:rsid w:val="00D43AE0"/>
    <w:rsid w:val="00D44ACF"/>
    <w:rsid w:val="00D450FE"/>
    <w:rsid w:val="00D510B0"/>
    <w:rsid w:val="00D524ED"/>
    <w:rsid w:val="00D565D4"/>
    <w:rsid w:val="00D56FBC"/>
    <w:rsid w:val="00D5759B"/>
    <w:rsid w:val="00D60CA7"/>
    <w:rsid w:val="00D65914"/>
    <w:rsid w:val="00D661B6"/>
    <w:rsid w:val="00D70582"/>
    <w:rsid w:val="00D72F9E"/>
    <w:rsid w:val="00D7373A"/>
    <w:rsid w:val="00D74190"/>
    <w:rsid w:val="00D7482F"/>
    <w:rsid w:val="00D76990"/>
    <w:rsid w:val="00D818DB"/>
    <w:rsid w:val="00D824E2"/>
    <w:rsid w:val="00D854A7"/>
    <w:rsid w:val="00D87223"/>
    <w:rsid w:val="00D95AA1"/>
    <w:rsid w:val="00D97006"/>
    <w:rsid w:val="00DA1467"/>
    <w:rsid w:val="00DA3DBA"/>
    <w:rsid w:val="00DA4A3D"/>
    <w:rsid w:val="00DA517E"/>
    <w:rsid w:val="00DA52EC"/>
    <w:rsid w:val="00DB2A4E"/>
    <w:rsid w:val="00DC20D7"/>
    <w:rsid w:val="00DC41D6"/>
    <w:rsid w:val="00DC6D83"/>
    <w:rsid w:val="00DD3FFB"/>
    <w:rsid w:val="00DD4627"/>
    <w:rsid w:val="00DD6F22"/>
    <w:rsid w:val="00DE0CFC"/>
    <w:rsid w:val="00DE3738"/>
    <w:rsid w:val="00DE5246"/>
    <w:rsid w:val="00DE7CE8"/>
    <w:rsid w:val="00DF0F69"/>
    <w:rsid w:val="00DF335B"/>
    <w:rsid w:val="00E0175B"/>
    <w:rsid w:val="00E07B75"/>
    <w:rsid w:val="00E07BBF"/>
    <w:rsid w:val="00E12B00"/>
    <w:rsid w:val="00E138C1"/>
    <w:rsid w:val="00E14614"/>
    <w:rsid w:val="00E20294"/>
    <w:rsid w:val="00E209E8"/>
    <w:rsid w:val="00E22835"/>
    <w:rsid w:val="00E22972"/>
    <w:rsid w:val="00E26BBE"/>
    <w:rsid w:val="00E275A7"/>
    <w:rsid w:val="00E30262"/>
    <w:rsid w:val="00E3509C"/>
    <w:rsid w:val="00E36BC2"/>
    <w:rsid w:val="00E44E1B"/>
    <w:rsid w:val="00E518F7"/>
    <w:rsid w:val="00E51D4D"/>
    <w:rsid w:val="00E54320"/>
    <w:rsid w:val="00E56838"/>
    <w:rsid w:val="00E575C9"/>
    <w:rsid w:val="00E64C67"/>
    <w:rsid w:val="00E65000"/>
    <w:rsid w:val="00E664AF"/>
    <w:rsid w:val="00E711BE"/>
    <w:rsid w:val="00E82D17"/>
    <w:rsid w:val="00E8341D"/>
    <w:rsid w:val="00E86023"/>
    <w:rsid w:val="00E90BB0"/>
    <w:rsid w:val="00E90CA0"/>
    <w:rsid w:val="00E9520F"/>
    <w:rsid w:val="00EA2951"/>
    <w:rsid w:val="00EA3336"/>
    <w:rsid w:val="00EB0709"/>
    <w:rsid w:val="00EB0DC4"/>
    <w:rsid w:val="00EC06F0"/>
    <w:rsid w:val="00EC2A0D"/>
    <w:rsid w:val="00EC5C48"/>
    <w:rsid w:val="00EC645C"/>
    <w:rsid w:val="00EC74F2"/>
    <w:rsid w:val="00ED0855"/>
    <w:rsid w:val="00ED19DE"/>
    <w:rsid w:val="00ED6A38"/>
    <w:rsid w:val="00EE438E"/>
    <w:rsid w:val="00EE4645"/>
    <w:rsid w:val="00EF1706"/>
    <w:rsid w:val="00EF424F"/>
    <w:rsid w:val="00EF4F87"/>
    <w:rsid w:val="00EF65B6"/>
    <w:rsid w:val="00F00C41"/>
    <w:rsid w:val="00F03B56"/>
    <w:rsid w:val="00F06528"/>
    <w:rsid w:val="00F141C4"/>
    <w:rsid w:val="00F14F35"/>
    <w:rsid w:val="00F171EB"/>
    <w:rsid w:val="00F173C6"/>
    <w:rsid w:val="00F20D54"/>
    <w:rsid w:val="00F2301E"/>
    <w:rsid w:val="00F23C72"/>
    <w:rsid w:val="00F2556F"/>
    <w:rsid w:val="00F346C3"/>
    <w:rsid w:val="00F36971"/>
    <w:rsid w:val="00F37444"/>
    <w:rsid w:val="00F37488"/>
    <w:rsid w:val="00F40339"/>
    <w:rsid w:val="00F41C22"/>
    <w:rsid w:val="00F50FF9"/>
    <w:rsid w:val="00F5209B"/>
    <w:rsid w:val="00F54C96"/>
    <w:rsid w:val="00F54FEB"/>
    <w:rsid w:val="00F55468"/>
    <w:rsid w:val="00F561AD"/>
    <w:rsid w:val="00F57208"/>
    <w:rsid w:val="00F60B40"/>
    <w:rsid w:val="00F60BA0"/>
    <w:rsid w:val="00F66D10"/>
    <w:rsid w:val="00F70879"/>
    <w:rsid w:val="00F815DF"/>
    <w:rsid w:val="00F96410"/>
    <w:rsid w:val="00F96F86"/>
    <w:rsid w:val="00F97FA1"/>
    <w:rsid w:val="00FA2BD4"/>
    <w:rsid w:val="00FA46B9"/>
    <w:rsid w:val="00FA5226"/>
    <w:rsid w:val="00FA5258"/>
    <w:rsid w:val="00FA579C"/>
    <w:rsid w:val="00FB0A2A"/>
    <w:rsid w:val="00FC2E6D"/>
    <w:rsid w:val="00FC301D"/>
    <w:rsid w:val="00FC3E7D"/>
    <w:rsid w:val="00FC4A27"/>
    <w:rsid w:val="00FC5484"/>
    <w:rsid w:val="00FD2DE5"/>
    <w:rsid w:val="00FD48F3"/>
    <w:rsid w:val="00FD55B6"/>
    <w:rsid w:val="00FD78A1"/>
    <w:rsid w:val="00FE1F69"/>
    <w:rsid w:val="00FE2BF2"/>
    <w:rsid w:val="00FE362D"/>
    <w:rsid w:val="00FE4FA2"/>
    <w:rsid w:val="00FF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27354"/>
  <w15:chartTrackingRefBased/>
  <w15:docId w15:val="{0FBB8515-5C2D-4050-9CEC-6E7A1AC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D27"/>
    <w:pPr>
      <w:tabs>
        <w:tab w:val="center" w:pos="4680"/>
        <w:tab w:val="right" w:pos="9360"/>
      </w:tabs>
    </w:pPr>
  </w:style>
  <w:style w:type="character" w:customStyle="1" w:styleId="HeaderChar">
    <w:name w:val="Header Char"/>
    <w:basedOn w:val="DefaultParagraphFont"/>
    <w:link w:val="Header"/>
    <w:uiPriority w:val="99"/>
    <w:rsid w:val="002B5D27"/>
  </w:style>
  <w:style w:type="paragraph" w:styleId="Footer">
    <w:name w:val="footer"/>
    <w:basedOn w:val="Normal"/>
    <w:link w:val="FooterChar"/>
    <w:uiPriority w:val="99"/>
    <w:unhideWhenUsed/>
    <w:rsid w:val="002B5D27"/>
    <w:pPr>
      <w:tabs>
        <w:tab w:val="center" w:pos="4680"/>
        <w:tab w:val="right" w:pos="9360"/>
      </w:tabs>
    </w:pPr>
  </w:style>
  <w:style w:type="character" w:customStyle="1" w:styleId="FooterChar">
    <w:name w:val="Footer Char"/>
    <w:basedOn w:val="DefaultParagraphFont"/>
    <w:link w:val="Footer"/>
    <w:uiPriority w:val="99"/>
    <w:rsid w:val="002B5D27"/>
  </w:style>
  <w:style w:type="table" w:styleId="TableGrid">
    <w:name w:val="Table Grid"/>
    <w:basedOn w:val="TableNormal"/>
    <w:uiPriority w:val="39"/>
    <w:rsid w:val="002B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D27"/>
    <w:pPr>
      <w:ind w:left="720"/>
      <w:contextualSpacing/>
    </w:pPr>
  </w:style>
  <w:style w:type="paragraph" w:styleId="BalloonText">
    <w:name w:val="Balloon Text"/>
    <w:basedOn w:val="Normal"/>
    <w:link w:val="BalloonTextChar"/>
    <w:uiPriority w:val="99"/>
    <w:semiHidden/>
    <w:unhideWhenUsed/>
    <w:rsid w:val="00356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B4A"/>
    <w:rPr>
      <w:rFonts w:ascii="Segoe UI" w:hAnsi="Segoe UI" w:cs="Segoe UI"/>
      <w:sz w:val="18"/>
      <w:szCs w:val="18"/>
    </w:rPr>
  </w:style>
  <w:style w:type="character" w:styleId="CommentReference">
    <w:name w:val="annotation reference"/>
    <w:basedOn w:val="DefaultParagraphFont"/>
    <w:uiPriority w:val="99"/>
    <w:semiHidden/>
    <w:unhideWhenUsed/>
    <w:rsid w:val="009160D8"/>
    <w:rPr>
      <w:sz w:val="16"/>
      <w:szCs w:val="16"/>
    </w:rPr>
  </w:style>
  <w:style w:type="paragraph" w:styleId="CommentText">
    <w:name w:val="annotation text"/>
    <w:basedOn w:val="Normal"/>
    <w:link w:val="CommentTextChar"/>
    <w:uiPriority w:val="99"/>
    <w:semiHidden/>
    <w:unhideWhenUsed/>
    <w:rsid w:val="009160D8"/>
    <w:rPr>
      <w:sz w:val="20"/>
      <w:szCs w:val="20"/>
    </w:rPr>
  </w:style>
  <w:style w:type="character" w:customStyle="1" w:styleId="CommentTextChar">
    <w:name w:val="Comment Text Char"/>
    <w:basedOn w:val="DefaultParagraphFont"/>
    <w:link w:val="CommentText"/>
    <w:uiPriority w:val="99"/>
    <w:semiHidden/>
    <w:rsid w:val="009160D8"/>
    <w:rPr>
      <w:sz w:val="20"/>
      <w:szCs w:val="20"/>
    </w:rPr>
  </w:style>
  <w:style w:type="paragraph" w:styleId="CommentSubject">
    <w:name w:val="annotation subject"/>
    <w:basedOn w:val="CommentText"/>
    <w:next w:val="CommentText"/>
    <w:link w:val="CommentSubjectChar"/>
    <w:uiPriority w:val="99"/>
    <w:semiHidden/>
    <w:unhideWhenUsed/>
    <w:rsid w:val="009160D8"/>
    <w:rPr>
      <w:b/>
      <w:bCs/>
    </w:rPr>
  </w:style>
  <w:style w:type="character" w:customStyle="1" w:styleId="CommentSubjectChar">
    <w:name w:val="Comment Subject Char"/>
    <w:basedOn w:val="CommentTextChar"/>
    <w:link w:val="CommentSubject"/>
    <w:uiPriority w:val="99"/>
    <w:semiHidden/>
    <w:rsid w:val="009160D8"/>
    <w:rPr>
      <w:b/>
      <w:bCs/>
      <w:sz w:val="20"/>
      <w:szCs w:val="20"/>
    </w:rPr>
  </w:style>
  <w:style w:type="character" w:styleId="Hyperlink">
    <w:name w:val="Hyperlink"/>
    <w:basedOn w:val="DefaultParagraphFont"/>
    <w:uiPriority w:val="99"/>
    <w:unhideWhenUsed/>
    <w:rsid w:val="00283D68"/>
    <w:rPr>
      <w:color w:val="0563C1" w:themeColor="hyperlink"/>
      <w:u w:val="single"/>
    </w:rPr>
  </w:style>
  <w:style w:type="table" w:styleId="GridTable2-Accent1">
    <w:name w:val="Grid Table 2 Accent 1"/>
    <w:basedOn w:val="TableNormal"/>
    <w:uiPriority w:val="47"/>
    <w:rsid w:val="00403CC4"/>
    <w:pPr>
      <w:spacing w:after="0" w:line="240" w:lineRule="auto"/>
    </w:pPr>
    <w:rPr>
      <w:rFonts w:ascii="Calibri" w:eastAsia="Calibri" w:hAnsi="Calibri" w:cs="Times New Roman"/>
    </w:rPr>
    <w:tblPr>
      <w:tblStyleRowBandSize w:val="1"/>
      <w:tblStyleColBandSize w:val="1"/>
      <w:tblInd w:w="0" w:type="nil"/>
      <w:tblBorders>
        <w:top w:val="single" w:sz="2" w:space="0" w:color="31C4FF" w:themeColor="accent1" w:themeTint="99"/>
        <w:bottom w:val="single" w:sz="2" w:space="0" w:color="31C4FF" w:themeColor="accent1" w:themeTint="99"/>
        <w:insideH w:val="single" w:sz="2" w:space="0" w:color="31C4FF" w:themeColor="accent1" w:themeTint="99"/>
        <w:insideV w:val="single" w:sz="2" w:space="0" w:color="31C4FF" w:themeColor="accent1" w:themeTint="99"/>
      </w:tblBorders>
    </w:tblPr>
    <w:tblStylePr w:type="firstRow">
      <w:rPr>
        <w:b/>
        <w:bCs/>
      </w:rPr>
      <w:tblPr/>
      <w:tcPr>
        <w:tcBorders>
          <w:top w:val="nil"/>
          <w:bottom w:val="single" w:sz="12" w:space="0" w:color="31C4FF" w:themeColor="accent1" w:themeTint="99"/>
          <w:insideH w:val="nil"/>
          <w:insideV w:val="nil"/>
        </w:tcBorders>
        <w:shd w:val="clear" w:color="auto" w:fill="FFFFFF" w:themeFill="background1"/>
      </w:tcPr>
    </w:tblStylePr>
    <w:tblStylePr w:type="lastRow">
      <w:rPr>
        <w:b/>
        <w:bCs/>
      </w:rPr>
      <w:tblPr/>
      <w:tcPr>
        <w:tcBorders>
          <w:top w:val="double" w:sz="2" w:space="0" w:color="31C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EBFF" w:themeFill="accent1" w:themeFillTint="33"/>
      </w:tcPr>
    </w:tblStylePr>
    <w:tblStylePr w:type="band1Horz">
      <w:tblPr/>
      <w:tcPr>
        <w:shd w:val="clear" w:color="auto" w:fill="BAEB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2249">
      <w:bodyDiv w:val="1"/>
      <w:marLeft w:val="0"/>
      <w:marRight w:val="0"/>
      <w:marTop w:val="0"/>
      <w:marBottom w:val="0"/>
      <w:divBdr>
        <w:top w:val="none" w:sz="0" w:space="0" w:color="auto"/>
        <w:left w:val="none" w:sz="0" w:space="0" w:color="auto"/>
        <w:bottom w:val="none" w:sz="0" w:space="0" w:color="auto"/>
        <w:right w:val="none" w:sz="0" w:space="0" w:color="auto"/>
      </w:divBdr>
    </w:div>
    <w:div w:id="191698253">
      <w:bodyDiv w:val="1"/>
      <w:marLeft w:val="0"/>
      <w:marRight w:val="0"/>
      <w:marTop w:val="0"/>
      <w:marBottom w:val="0"/>
      <w:divBdr>
        <w:top w:val="none" w:sz="0" w:space="0" w:color="auto"/>
        <w:left w:val="none" w:sz="0" w:space="0" w:color="auto"/>
        <w:bottom w:val="none" w:sz="0" w:space="0" w:color="auto"/>
        <w:right w:val="none" w:sz="0" w:space="0" w:color="auto"/>
      </w:divBdr>
    </w:div>
    <w:div w:id="476454293">
      <w:bodyDiv w:val="1"/>
      <w:marLeft w:val="0"/>
      <w:marRight w:val="0"/>
      <w:marTop w:val="0"/>
      <w:marBottom w:val="0"/>
      <w:divBdr>
        <w:top w:val="none" w:sz="0" w:space="0" w:color="auto"/>
        <w:left w:val="none" w:sz="0" w:space="0" w:color="auto"/>
        <w:bottom w:val="none" w:sz="0" w:space="0" w:color="auto"/>
        <w:right w:val="none" w:sz="0" w:space="0" w:color="auto"/>
      </w:divBdr>
    </w:div>
    <w:div w:id="541870199">
      <w:bodyDiv w:val="1"/>
      <w:marLeft w:val="0"/>
      <w:marRight w:val="0"/>
      <w:marTop w:val="0"/>
      <w:marBottom w:val="0"/>
      <w:divBdr>
        <w:top w:val="none" w:sz="0" w:space="0" w:color="auto"/>
        <w:left w:val="none" w:sz="0" w:space="0" w:color="auto"/>
        <w:bottom w:val="none" w:sz="0" w:space="0" w:color="auto"/>
        <w:right w:val="none" w:sz="0" w:space="0" w:color="auto"/>
      </w:divBdr>
    </w:div>
    <w:div w:id="733429241">
      <w:bodyDiv w:val="1"/>
      <w:marLeft w:val="0"/>
      <w:marRight w:val="0"/>
      <w:marTop w:val="0"/>
      <w:marBottom w:val="0"/>
      <w:divBdr>
        <w:top w:val="none" w:sz="0" w:space="0" w:color="auto"/>
        <w:left w:val="none" w:sz="0" w:space="0" w:color="auto"/>
        <w:bottom w:val="none" w:sz="0" w:space="0" w:color="auto"/>
        <w:right w:val="none" w:sz="0" w:space="0" w:color="auto"/>
      </w:divBdr>
    </w:div>
    <w:div w:id="1001273704">
      <w:bodyDiv w:val="1"/>
      <w:marLeft w:val="0"/>
      <w:marRight w:val="0"/>
      <w:marTop w:val="0"/>
      <w:marBottom w:val="0"/>
      <w:divBdr>
        <w:top w:val="none" w:sz="0" w:space="0" w:color="auto"/>
        <w:left w:val="none" w:sz="0" w:space="0" w:color="auto"/>
        <w:bottom w:val="none" w:sz="0" w:space="0" w:color="auto"/>
        <w:right w:val="none" w:sz="0" w:space="0" w:color="auto"/>
      </w:divBdr>
    </w:div>
    <w:div w:id="1032192606">
      <w:bodyDiv w:val="1"/>
      <w:marLeft w:val="0"/>
      <w:marRight w:val="0"/>
      <w:marTop w:val="0"/>
      <w:marBottom w:val="0"/>
      <w:divBdr>
        <w:top w:val="none" w:sz="0" w:space="0" w:color="auto"/>
        <w:left w:val="none" w:sz="0" w:space="0" w:color="auto"/>
        <w:bottom w:val="none" w:sz="0" w:space="0" w:color="auto"/>
        <w:right w:val="none" w:sz="0" w:space="0" w:color="auto"/>
      </w:divBdr>
    </w:div>
    <w:div w:id="1424956532">
      <w:bodyDiv w:val="1"/>
      <w:marLeft w:val="0"/>
      <w:marRight w:val="0"/>
      <w:marTop w:val="0"/>
      <w:marBottom w:val="0"/>
      <w:divBdr>
        <w:top w:val="none" w:sz="0" w:space="0" w:color="auto"/>
        <w:left w:val="none" w:sz="0" w:space="0" w:color="auto"/>
        <w:bottom w:val="none" w:sz="0" w:space="0" w:color="auto"/>
        <w:right w:val="none" w:sz="0" w:space="0" w:color="auto"/>
      </w:divBdr>
    </w:div>
    <w:div w:id="2128962406">
      <w:bodyDiv w:val="1"/>
      <w:marLeft w:val="0"/>
      <w:marRight w:val="0"/>
      <w:marTop w:val="0"/>
      <w:marBottom w:val="0"/>
      <w:divBdr>
        <w:top w:val="none" w:sz="0" w:space="0" w:color="auto"/>
        <w:left w:val="none" w:sz="0" w:space="0" w:color="auto"/>
        <w:bottom w:val="none" w:sz="0" w:space="0" w:color="auto"/>
        <w:right w:val="none" w:sz="0" w:space="0" w:color="auto"/>
      </w:divBdr>
    </w:div>
    <w:div w:id="2129154470">
      <w:bodyDiv w:val="1"/>
      <w:marLeft w:val="0"/>
      <w:marRight w:val="0"/>
      <w:marTop w:val="0"/>
      <w:marBottom w:val="0"/>
      <w:divBdr>
        <w:top w:val="none" w:sz="0" w:space="0" w:color="auto"/>
        <w:left w:val="none" w:sz="0" w:space="0" w:color="auto"/>
        <w:bottom w:val="none" w:sz="0" w:space="0" w:color="auto"/>
        <w:right w:val="none" w:sz="0" w:space="0" w:color="auto"/>
      </w:divBdr>
    </w:div>
    <w:div w:id="21303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sa%20Lee\Documents\Custom%20Office%20Templates\VMD%20Agenda.dotx" TargetMode="External"/></Relationships>
</file>

<file path=word/theme/theme1.xml><?xml version="1.0" encoding="utf-8"?>
<a:theme xmlns:a="http://schemas.openxmlformats.org/drawingml/2006/main" name="Office Theme">
  <a:themeElements>
    <a:clrScheme name="VillageMD">
      <a:dk1>
        <a:sysClr val="windowText" lastClr="000000"/>
      </a:dk1>
      <a:lt1>
        <a:sysClr val="window" lastClr="FFFFFF"/>
      </a:lt1>
      <a:dk2>
        <a:srgbClr val="595959"/>
      </a:dk2>
      <a:lt2>
        <a:srgbClr val="E7E6E6"/>
      </a:lt2>
      <a:accent1>
        <a:srgbClr val="0078A8"/>
      </a:accent1>
      <a:accent2>
        <a:srgbClr val="B64878"/>
      </a:accent2>
      <a:accent3>
        <a:srgbClr val="00B3E5"/>
      </a:accent3>
      <a:accent4>
        <a:srgbClr val="6859A6"/>
      </a:accent4>
      <a:accent5>
        <a:srgbClr val="FDBC47"/>
      </a:accent5>
      <a:accent6>
        <a:srgbClr val="576A7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045CA06F5704EAD498DAB857A638C" ma:contentTypeVersion="2" ma:contentTypeDescription="Create a new document." ma:contentTypeScope="" ma:versionID="a4090441368c5b28da7a443d3e776f1d">
  <xsd:schema xmlns:xsd="http://www.w3.org/2001/XMLSchema" xmlns:xs="http://www.w3.org/2001/XMLSchema" xmlns:p="http://schemas.microsoft.com/office/2006/metadata/properties" xmlns:ns2="bcce6cf4-c2f2-401e-a2f4-dc40ec1a9373" targetNamespace="http://schemas.microsoft.com/office/2006/metadata/properties" ma:root="true" ma:fieldsID="d5ddecb86d136c050e58b2a5c84420e2" ns2:_="">
    <xsd:import namespace="bcce6cf4-c2f2-401e-a2f4-dc40ec1a93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e6cf4-c2f2-401e-a2f4-dc40ec1a93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9AA9-0CD6-4735-A3EE-5CEB25761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EF077-5B06-410B-A489-1FEAB550EA09}">
  <ds:schemaRefs>
    <ds:schemaRef ds:uri="http://schemas.microsoft.com/sharepoint/v3/contenttype/forms"/>
  </ds:schemaRefs>
</ds:datastoreItem>
</file>

<file path=customXml/itemProps3.xml><?xml version="1.0" encoding="utf-8"?>
<ds:datastoreItem xmlns:ds="http://schemas.openxmlformats.org/officeDocument/2006/customXml" ds:itemID="{1AEB6E5B-0DFC-4130-90A6-3A94A7642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e6cf4-c2f2-401e-a2f4-dc40ec1a9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0FCF1-AF80-6D42-A1FA-1A774DF2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C:\Users\Marissa Lee\Documents\Custom Office Templates\VMD Agenda.dotx</Template>
  <TotalTime>2</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Lee</dc:creator>
  <cp:keywords/>
  <dc:description/>
  <cp:lastModifiedBy>Amanda Skerski</cp:lastModifiedBy>
  <cp:revision>4</cp:revision>
  <cp:lastPrinted>2019-08-26T15:31:00Z</cp:lastPrinted>
  <dcterms:created xsi:type="dcterms:W3CDTF">2020-03-24T01:08:00Z</dcterms:created>
  <dcterms:modified xsi:type="dcterms:W3CDTF">2020-03-24T01:09:00Z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0x0101000DD045CA06F5704EAD498DAB857A638C</vt:lpwstr>
  </property>
</Properties>
</file>