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1790" w14:textId="77777777" w:rsidR="00223D96" w:rsidRDefault="008243AA" w:rsidP="008243AA">
      <w:pPr>
        <w:pStyle w:val="Title"/>
      </w:pPr>
      <w:r>
        <w:rPr>
          <w:noProof/>
          <w:color w:val="000000"/>
          <w:lang w:eastAsia="en-US"/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align>top</wp:align>
            </wp:positionV>
            <wp:extent cx="3919728" cy="1136904"/>
            <wp:effectExtent l="0" t="0" r="508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hi_logos_layered_0002_HN (1) (00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9728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sdt>
        <w:sdtPr>
          <w:id w:val="381209846"/>
          <w:placeholder>
            <w:docPart w:val="126FE361F0AC4B3797CC6A6D9C1A67F1"/>
          </w:placeholder>
          <w:showingPlcHdr/>
          <w15:appearance w15:val="hidden"/>
        </w:sdtPr>
        <w:sdtEndPr/>
        <w:sdtContent>
          <w:r w:rsidR="00F53A70" w:rsidRPr="0023296A">
            <w:rPr>
              <w:color w:val="92D050"/>
              <w14:textFill>
                <w14:solidFill>
                  <w14:srgbClr w14:val="92D050"/>
                </w14:solidFill>
              </w14:textFill>
            </w:rPr>
            <w:t>AGENDA</w:t>
          </w:r>
        </w:sdtContent>
      </w:sdt>
    </w:p>
    <w:sdt>
      <w:sdtPr>
        <w:rPr>
          <w:rFonts w:asciiTheme="minorHAnsi" w:eastAsiaTheme="minorEastAsia" w:hAnsiTheme="minorHAnsi" w:cstheme="minorBidi"/>
          <w:b/>
          <w:color w:val="auto"/>
          <w:sz w:val="21"/>
          <w:szCs w:val="21"/>
        </w:rPr>
        <w:id w:val="841976995"/>
        <w:placeholder>
          <w:docPart w:val="80BB317036944550A945B87EF13BEF94"/>
        </w:placeholder>
        <w15:appearance w15:val="hidden"/>
      </w:sdtPr>
      <w:sdtEndPr/>
      <w:sdtContent>
        <w:p w14:paraId="787CE34C" w14:textId="77777777" w:rsidR="009C6994" w:rsidRDefault="009C6994" w:rsidP="00266976">
          <w:pPr>
            <w:pStyle w:val="Subtitle"/>
            <w:jc w:val="left"/>
            <w:rPr>
              <w:rFonts w:asciiTheme="minorHAnsi" w:eastAsiaTheme="minorEastAsia" w:hAnsiTheme="minorHAnsi" w:cstheme="minorBidi"/>
              <w:b/>
              <w:color w:val="auto"/>
              <w:sz w:val="21"/>
              <w:szCs w:val="21"/>
            </w:rPr>
          </w:pPr>
        </w:p>
        <w:p w14:paraId="6A28E1B4" w14:textId="77777777" w:rsidR="00F53A70" w:rsidRPr="008805FD" w:rsidRDefault="00266976" w:rsidP="00266976">
          <w:pPr>
            <w:pStyle w:val="Subtitle"/>
            <w:jc w:val="left"/>
            <w:rPr>
              <w:b/>
            </w:rPr>
          </w:pPr>
          <w:r w:rsidRPr="008805FD">
            <w:rPr>
              <w:b/>
            </w:rPr>
            <w:tab/>
          </w:r>
          <w:r w:rsidRPr="008805FD">
            <w:rPr>
              <w:b/>
            </w:rPr>
            <w:tab/>
          </w:r>
        </w:p>
        <w:p w14:paraId="3D67A369" w14:textId="77777777" w:rsidR="00F53A70" w:rsidRPr="008805FD" w:rsidRDefault="00AE0BED" w:rsidP="00F53A70">
          <w:pPr>
            <w:rPr>
              <w:b/>
            </w:rPr>
          </w:pPr>
        </w:p>
      </w:sdtContent>
    </w:sdt>
    <w:p w14:paraId="4BF4D7FF" w14:textId="77777777" w:rsidR="00223D96" w:rsidRPr="0023296A" w:rsidRDefault="00D16691" w:rsidP="0023296A">
      <w:pPr>
        <w:spacing w:before="0" w:after="0"/>
        <w:rPr>
          <w:rFonts w:ascii="Franklin Gothic Medium" w:hAnsi="Franklin Gothic Medium"/>
          <w:b/>
          <w:sz w:val="24"/>
          <w:szCs w:val="28"/>
        </w:rPr>
      </w:pPr>
      <w:r w:rsidRPr="0023296A">
        <w:rPr>
          <w:rFonts w:ascii="Franklin Gothic Medium" w:hAnsi="Franklin Gothic Medium"/>
          <w:b/>
          <w:sz w:val="24"/>
          <w:szCs w:val="28"/>
        </w:rPr>
        <w:t xml:space="preserve">Wednesday, </w:t>
      </w:r>
      <w:r w:rsidR="00A66AA2" w:rsidRPr="0023296A">
        <w:rPr>
          <w:rFonts w:ascii="Franklin Gothic Medium" w:hAnsi="Franklin Gothic Medium"/>
          <w:b/>
          <w:sz w:val="24"/>
          <w:szCs w:val="28"/>
        </w:rPr>
        <w:t>February 15,</w:t>
      </w:r>
      <w:r w:rsidR="00F2759F" w:rsidRPr="0023296A">
        <w:rPr>
          <w:rFonts w:ascii="Franklin Gothic Medium" w:hAnsi="Franklin Gothic Medium"/>
          <w:b/>
          <w:sz w:val="24"/>
          <w:szCs w:val="28"/>
        </w:rPr>
        <w:t xml:space="preserve"> 2017</w:t>
      </w:r>
      <w:r w:rsidRPr="0023296A">
        <w:rPr>
          <w:rFonts w:ascii="Franklin Gothic Medium" w:hAnsi="Franklin Gothic Medium"/>
          <w:b/>
          <w:sz w:val="24"/>
          <w:szCs w:val="28"/>
        </w:rPr>
        <w:t xml:space="preserve"> @ 1:00p.m.</w:t>
      </w:r>
    </w:p>
    <w:p w14:paraId="0B0F3E36" w14:textId="77777777" w:rsidR="00256B1E" w:rsidRPr="0023296A" w:rsidRDefault="00256B1E" w:rsidP="0023296A">
      <w:pPr>
        <w:spacing w:before="0" w:after="0"/>
        <w:rPr>
          <w:rFonts w:ascii="Franklin Gothic Medium" w:hAnsi="Franklin Gothic Medium"/>
          <w:sz w:val="24"/>
          <w:szCs w:val="28"/>
        </w:rPr>
      </w:pPr>
      <w:r w:rsidRPr="0023296A">
        <w:rPr>
          <w:rFonts w:ascii="Franklin Gothic Medium" w:hAnsi="Franklin Gothic Medium"/>
          <w:sz w:val="24"/>
          <w:szCs w:val="28"/>
        </w:rPr>
        <w:t>DHSS Holloway Campus, Chapel</w:t>
      </w:r>
    </w:p>
    <w:p w14:paraId="62D258A9" w14:textId="77777777" w:rsidR="00256B1E" w:rsidRPr="0023296A" w:rsidRDefault="00256B1E" w:rsidP="0023296A">
      <w:pPr>
        <w:spacing w:before="0" w:after="0"/>
        <w:rPr>
          <w:rFonts w:ascii="Franklin Gothic Medium" w:hAnsi="Franklin Gothic Medium"/>
          <w:sz w:val="24"/>
          <w:szCs w:val="28"/>
        </w:rPr>
      </w:pPr>
      <w:r w:rsidRPr="0023296A">
        <w:rPr>
          <w:rFonts w:ascii="Franklin Gothic Medium" w:hAnsi="Franklin Gothic Medium"/>
          <w:sz w:val="24"/>
          <w:szCs w:val="28"/>
        </w:rPr>
        <w:t>1901 North Du Pont Highway</w:t>
      </w:r>
    </w:p>
    <w:p w14:paraId="3AA02A54" w14:textId="77777777" w:rsidR="00223D96" w:rsidRPr="0023296A" w:rsidRDefault="00256B1E" w:rsidP="0023296A">
      <w:pPr>
        <w:spacing w:before="0" w:after="0"/>
        <w:rPr>
          <w:rFonts w:ascii="Franklin Gothic Medium" w:hAnsi="Franklin Gothic Medium"/>
          <w:sz w:val="20"/>
        </w:rPr>
      </w:pPr>
      <w:r w:rsidRPr="0023296A">
        <w:rPr>
          <w:rFonts w:ascii="Franklin Gothic Medium" w:hAnsi="Franklin Gothic Medium"/>
          <w:sz w:val="24"/>
          <w:szCs w:val="28"/>
        </w:rPr>
        <w:t>New Castle, DE 19720</w:t>
      </w:r>
    </w:p>
    <w:tbl>
      <w:tblPr>
        <w:tblStyle w:val="ListTable6Colorful"/>
        <w:tblpPr w:leftFromText="180" w:rightFromText="180" w:vertAnchor="text" w:tblpY="1"/>
        <w:tblOverlap w:val="never"/>
        <w:tblW w:w="531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441"/>
        <w:gridCol w:w="9360"/>
      </w:tblGrid>
      <w:tr w:rsidR="00F53A70" w:rsidRPr="008805FD" w14:paraId="791E238F" w14:textId="77777777" w:rsidTr="009C6994">
        <w:trPr>
          <w:tblHeader/>
        </w:trPr>
        <w:tc>
          <w:tcPr>
            <w:tcW w:w="1441" w:type="dxa"/>
          </w:tcPr>
          <w:p w14:paraId="2D84B7AD" w14:textId="77777777" w:rsidR="00F53A70" w:rsidRPr="008805FD" w:rsidRDefault="00F53A70" w:rsidP="00944879">
            <w:pPr>
              <w:pStyle w:val="Heading2"/>
              <w:outlineLvl w:val="1"/>
            </w:pPr>
          </w:p>
        </w:tc>
        <w:tc>
          <w:tcPr>
            <w:tcW w:w="9359" w:type="dxa"/>
          </w:tcPr>
          <w:p w14:paraId="5787358C" w14:textId="77777777" w:rsidR="00F53A70" w:rsidRPr="008805FD" w:rsidRDefault="00F53A70" w:rsidP="00944879">
            <w:pPr>
              <w:pStyle w:val="Heading2"/>
              <w:outlineLvl w:val="1"/>
            </w:pPr>
          </w:p>
        </w:tc>
      </w:tr>
      <w:tr w:rsidR="00D16691" w:rsidRPr="008805FD" w14:paraId="0C747991" w14:textId="77777777" w:rsidTr="009C6994">
        <w:tc>
          <w:tcPr>
            <w:tcW w:w="10800" w:type="dxa"/>
            <w:gridSpan w:val="2"/>
          </w:tcPr>
          <w:p w14:paraId="14470DC7" w14:textId="77777777" w:rsidR="00D16691" w:rsidRPr="008805FD" w:rsidRDefault="00D16691" w:rsidP="00944879">
            <w:pPr>
              <w:rPr>
                <w:b/>
                <w:sz w:val="23"/>
                <w:szCs w:val="23"/>
              </w:rPr>
            </w:pPr>
          </w:p>
          <w:p w14:paraId="04E84345" w14:textId="77777777" w:rsidR="00F2759F" w:rsidRDefault="00F2759F" w:rsidP="009C699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</w:t>
            </w:r>
            <w:r w:rsidR="00630B4C">
              <w:rPr>
                <w:b/>
                <w:sz w:val="24"/>
                <w:szCs w:val="24"/>
              </w:rPr>
              <w:t xml:space="preserve"> </w:t>
            </w:r>
          </w:p>
          <w:p w14:paraId="5D69557A" w14:textId="77777777" w:rsidR="00D16691" w:rsidRPr="009C6994" w:rsidRDefault="000C60C4" w:rsidP="009C699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RECAP AND </w:t>
            </w:r>
            <w:r w:rsidR="00D16691" w:rsidRPr="009C6994">
              <w:rPr>
                <w:b/>
                <w:sz w:val="24"/>
                <w:szCs w:val="24"/>
              </w:rPr>
              <w:t>UPDATES</w:t>
            </w:r>
          </w:p>
          <w:p w14:paraId="63B70A37" w14:textId="0FD55AD6" w:rsidR="009243E0" w:rsidRDefault="009243E0" w:rsidP="009C699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OPERATIONAL</w:t>
            </w:r>
            <w:r w:rsidR="00A82E7B">
              <w:rPr>
                <w:b/>
                <w:sz w:val="24"/>
                <w:szCs w:val="24"/>
              </w:rPr>
              <w:t xml:space="preserve"> FUNCTIONS</w:t>
            </w:r>
          </w:p>
          <w:p w14:paraId="2D0117FE" w14:textId="55DB9384" w:rsidR="00630B4C" w:rsidRDefault="00630B4C" w:rsidP="009C699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NEIGHBORHOODS PROGRESS</w:t>
            </w:r>
          </w:p>
          <w:p w14:paraId="1E02299E" w14:textId="77777777" w:rsidR="00A66AA2" w:rsidRDefault="00A66AA2" w:rsidP="00A66AA2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SUB-COMMITTEE PROGRESS</w:t>
            </w:r>
          </w:p>
          <w:p w14:paraId="54034AAB" w14:textId="070A78B8" w:rsidR="00A66AA2" w:rsidRDefault="00A66AA2" w:rsidP="00A66AA2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COUNCIL PROGRESS</w:t>
            </w:r>
          </w:p>
          <w:p w14:paraId="37C5EE6E" w14:textId="29EF2F8F" w:rsidR="00A82E7B" w:rsidRDefault="00A82E7B" w:rsidP="00A66AA2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MOVING TO SCALE</w:t>
            </w:r>
          </w:p>
          <w:p w14:paraId="1D546BC6" w14:textId="77777777" w:rsidR="00A66AA2" w:rsidRPr="00A66AA2" w:rsidRDefault="00A66AA2" w:rsidP="00A66AA2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570A1A2B" w14:textId="77777777" w:rsidR="009243E0" w:rsidRDefault="009243E0" w:rsidP="009243E0"/>
          <w:p w14:paraId="4AB742C0" w14:textId="77777777" w:rsidR="00D16691" w:rsidRPr="008805FD" w:rsidRDefault="00D16691" w:rsidP="00944879">
            <w:pPr>
              <w:rPr>
                <w:b/>
                <w:sz w:val="23"/>
                <w:szCs w:val="23"/>
              </w:rPr>
            </w:pPr>
          </w:p>
          <w:p w14:paraId="7388A5F3" w14:textId="77777777" w:rsidR="00D16691" w:rsidRDefault="00D16691" w:rsidP="00F2759F">
            <w:pPr>
              <w:rPr>
                <w:b/>
                <w:sz w:val="28"/>
                <w:szCs w:val="28"/>
                <w:u w:val="single"/>
              </w:rPr>
            </w:pPr>
          </w:p>
          <w:p w14:paraId="5C535230" w14:textId="77777777" w:rsidR="00257D2E" w:rsidRPr="00257D2E" w:rsidRDefault="00257D2E" w:rsidP="009C699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57D2E">
              <w:rPr>
                <w:b/>
                <w:sz w:val="28"/>
                <w:szCs w:val="28"/>
              </w:rPr>
              <w:t>Next Meeting:</w:t>
            </w:r>
          </w:p>
          <w:p w14:paraId="0384DF79" w14:textId="77777777" w:rsidR="00D16691" w:rsidRPr="009C6994" w:rsidRDefault="008805FD" w:rsidP="009C6994">
            <w:pPr>
              <w:jc w:val="center"/>
              <w:rPr>
                <w:b/>
                <w:sz w:val="28"/>
                <w:szCs w:val="28"/>
              </w:rPr>
            </w:pPr>
            <w:r w:rsidRPr="009C6994">
              <w:rPr>
                <w:b/>
                <w:sz w:val="28"/>
                <w:szCs w:val="28"/>
              </w:rPr>
              <w:t xml:space="preserve">Wednesday, </w:t>
            </w:r>
            <w:r w:rsidR="00A66AA2">
              <w:rPr>
                <w:b/>
                <w:sz w:val="28"/>
                <w:szCs w:val="28"/>
              </w:rPr>
              <w:t>March 15, 2017</w:t>
            </w:r>
            <w:r w:rsidR="00F2759F">
              <w:rPr>
                <w:b/>
                <w:sz w:val="28"/>
                <w:szCs w:val="28"/>
              </w:rPr>
              <w:t xml:space="preserve"> </w:t>
            </w:r>
            <w:r w:rsidR="009C6994">
              <w:rPr>
                <w:b/>
                <w:sz w:val="28"/>
                <w:szCs w:val="28"/>
              </w:rPr>
              <w:t>@ 1:00p.m.</w:t>
            </w:r>
          </w:p>
          <w:p w14:paraId="1B7DC4E1" w14:textId="77777777" w:rsidR="008805FD" w:rsidRPr="009C6994" w:rsidRDefault="00F03968" w:rsidP="009C6994">
            <w:pPr>
              <w:jc w:val="center"/>
              <w:rPr>
                <w:b/>
                <w:sz w:val="28"/>
                <w:szCs w:val="28"/>
              </w:rPr>
            </w:pPr>
            <w:r w:rsidRPr="00F03968">
              <w:rPr>
                <w:b/>
                <w:sz w:val="28"/>
                <w:szCs w:val="28"/>
              </w:rPr>
              <w:t>DHSS Holloway Campus, Chapel</w:t>
            </w:r>
          </w:p>
          <w:p w14:paraId="42F6ADC0" w14:textId="77777777" w:rsidR="008805FD" w:rsidRPr="008805FD" w:rsidRDefault="008805FD" w:rsidP="009C6994">
            <w:pPr>
              <w:jc w:val="center"/>
              <w:rPr>
                <w:b/>
                <w:i/>
                <w:sz w:val="23"/>
                <w:szCs w:val="23"/>
                <w:u w:val="single"/>
              </w:rPr>
            </w:pPr>
            <w:r w:rsidRPr="009C6994">
              <w:rPr>
                <w:b/>
                <w:i/>
                <w:sz w:val="28"/>
                <w:szCs w:val="28"/>
                <w:u w:val="single"/>
              </w:rPr>
              <w:t>Agenda Subject to Change</w:t>
            </w:r>
          </w:p>
        </w:tc>
      </w:tr>
      <w:tr w:rsidR="00AE0BED" w:rsidRPr="00AE0BED" w14:paraId="451EB65D" w14:textId="77777777" w:rsidTr="009C6994">
        <w:sdt>
          <w:sdtPr>
            <w:rPr>
              <w:b/>
              <w:i/>
              <w:color w:val="568D11" w:themeColor="accent3" w:themeShade="80"/>
              <w:sz w:val="28"/>
              <w:szCs w:val="28"/>
            </w:rPr>
            <w:id w:val="-178586383"/>
            <w:placeholder>
              <w:docPart w:val="31F8380E647E40BEB4F4D8B8AC946134"/>
            </w:placeholder>
            <w15:appearance w15:val="hidden"/>
          </w:sdtPr>
          <w:sdtEndPr>
            <w:rPr>
              <w:color w:val="568D11" w:themeColor="accent3" w:themeShade="80"/>
            </w:rPr>
          </w:sdtEndPr>
          <w:sdtContent>
            <w:tc>
              <w:tcPr>
                <w:tcW w:w="10800" w:type="dxa"/>
                <w:gridSpan w:val="2"/>
              </w:tcPr>
              <w:p w14:paraId="6B6868D8" w14:textId="50C24330" w:rsidR="00D16691" w:rsidRPr="00AE0BED" w:rsidRDefault="00D16691" w:rsidP="00AE0BED">
                <w:pPr>
                  <w:jc w:val="center"/>
                  <w:rPr>
                    <w:b/>
                    <w:i/>
                    <w:color w:val="568D11" w:themeColor="accent3" w:themeShade="80"/>
                    <w:sz w:val="28"/>
                    <w:szCs w:val="28"/>
                  </w:rPr>
                </w:pPr>
              </w:p>
              <w:p w14:paraId="1F8B1703" w14:textId="3080F1F8" w:rsidR="00D16691" w:rsidRPr="00AE0BED" w:rsidRDefault="00447149" w:rsidP="00AE0BED">
                <w:pPr>
                  <w:jc w:val="center"/>
                  <w:rPr>
                    <w:b/>
                    <w:i/>
                    <w:color w:val="568D11" w:themeColor="accent3" w:themeShade="80"/>
                    <w:sz w:val="28"/>
                    <w:szCs w:val="28"/>
                  </w:rPr>
                </w:pPr>
                <w:r w:rsidRPr="00AE0BED">
                  <w:rPr>
                    <w:b/>
                    <w:i/>
                    <w:color w:val="568D11" w:themeColor="accent3" w:themeShade="80"/>
                    <w:sz w:val="28"/>
                    <w:szCs w:val="28"/>
                  </w:rPr>
                  <w:t>NOTE:  Slides will be sent electronically before the meeting.  Please bring personal hard copies as needed.</w:t>
                </w:r>
              </w:p>
              <w:p w14:paraId="35FEA156" w14:textId="77777777" w:rsidR="00D16691" w:rsidRPr="00AE0BED" w:rsidRDefault="00D16691" w:rsidP="00AE0BED">
                <w:pPr>
                  <w:jc w:val="center"/>
                  <w:rPr>
                    <w:b/>
                    <w:i/>
                    <w:color w:val="568D11" w:themeColor="accent3" w:themeShade="80"/>
                    <w:sz w:val="28"/>
                    <w:szCs w:val="28"/>
                  </w:rPr>
                </w:pPr>
              </w:p>
              <w:p w14:paraId="04803284" w14:textId="68B88939" w:rsidR="00D16691" w:rsidRPr="00AE0BED" w:rsidRDefault="00D16691" w:rsidP="00AE0BED">
                <w:pPr>
                  <w:jc w:val="center"/>
                  <w:rPr>
                    <w:b/>
                    <w:i/>
                    <w:color w:val="568D11" w:themeColor="accent3" w:themeShade="80"/>
                    <w:sz w:val="28"/>
                    <w:szCs w:val="28"/>
                  </w:rPr>
                </w:pPr>
              </w:p>
            </w:tc>
          </w:sdtContent>
        </w:sdt>
      </w:tr>
    </w:tbl>
    <w:p w14:paraId="4646E168" w14:textId="77777777" w:rsidR="00223D96" w:rsidRDefault="00223D96"/>
    <w:sectPr w:rsidR="00223D96" w:rsidSect="00F53A70">
      <w:footerReference w:type="default" r:id="rId9"/>
      <w:pgSz w:w="12240" w:h="15840"/>
      <w:pgMar w:top="720" w:right="135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32E6" w14:textId="77777777" w:rsidR="0025180A" w:rsidRDefault="0025180A">
      <w:r>
        <w:separator/>
      </w:r>
    </w:p>
  </w:endnote>
  <w:endnote w:type="continuationSeparator" w:id="0">
    <w:p w14:paraId="13575A0E" w14:textId="77777777" w:rsidR="0025180A" w:rsidRDefault="0025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D3494" w14:textId="3D3FCF6E" w:rsidR="00223D96" w:rsidRDefault="005C585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0B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C0E5" w14:textId="77777777" w:rsidR="0025180A" w:rsidRDefault="0025180A">
      <w:r>
        <w:separator/>
      </w:r>
    </w:p>
  </w:footnote>
  <w:footnote w:type="continuationSeparator" w:id="0">
    <w:p w14:paraId="2542F4B3" w14:textId="77777777" w:rsidR="0025180A" w:rsidRDefault="00251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0395"/>
    <w:multiLevelType w:val="hybridMultilevel"/>
    <w:tmpl w:val="301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3E"/>
    <w:multiLevelType w:val="hybridMultilevel"/>
    <w:tmpl w:val="59B6FD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5CB1"/>
    <w:multiLevelType w:val="hybridMultilevel"/>
    <w:tmpl w:val="5ED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66D1C"/>
    <w:multiLevelType w:val="hybridMultilevel"/>
    <w:tmpl w:val="431E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C27C1"/>
    <w:multiLevelType w:val="hybridMultilevel"/>
    <w:tmpl w:val="87B2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23E48"/>
    <w:multiLevelType w:val="hybridMultilevel"/>
    <w:tmpl w:val="704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70203"/>
    <w:multiLevelType w:val="hybridMultilevel"/>
    <w:tmpl w:val="D30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41F0D"/>
    <w:rsid w:val="00071BBE"/>
    <w:rsid w:val="000C60C4"/>
    <w:rsid w:val="00121364"/>
    <w:rsid w:val="00156155"/>
    <w:rsid w:val="001C2BDE"/>
    <w:rsid w:val="00213218"/>
    <w:rsid w:val="00223D96"/>
    <w:rsid w:val="0023296A"/>
    <w:rsid w:val="0025180A"/>
    <w:rsid w:val="00256B1E"/>
    <w:rsid w:val="00257D2E"/>
    <w:rsid w:val="00266976"/>
    <w:rsid w:val="00281536"/>
    <w:rsid w:val="00285808"/>
    <w:rsid w:val="00290722"/>
    <w:rsid w:val="00433D8F"/>
    <w:rsid w:val="00447149"/>
    <w:rsid w:val="004822C1"/>
    <w:rsid w:val="00584E83"/>
    <w:rsid w:val="00595883"/>
    <w:rsid w:val="005C5854"/>
    <w:rsid w:val="00630B4C"/>
    <w:rsid w:val="007C14DF"/>
    <w:rsid w:val="00810701"/>
    <w:rsid w:val="008243AA"/>
    <w:rsid w:val="008805FD"/>
    <w:rsid w:val="008E375A"/>
    <w:rsid w:val="008F3063"/>
    <w:rsid w:val="009139B9"/>
    <w:rsid w:val="009243E0"/>
    <w:rsid w:val="00941ADE"/>
    <w:rsid w:val="00944879"/>
    <w:rsid w:val="00980923"/>
    <w:rsid w:val="009C6994"/>
    <w:rsid w:val="009D7C4A"/>
    <w:rsid w:val="00A66AA2"/>
    <w:rsid w:val="00A82E7B"/>
    <w:rsid w:val="00A97B77"/>
    <w:rsid w:val="00AD0856"/>
    <w:rsid w:val="00AE0BED"/>
    <w:rsid w:val="00C45453"/>
    <w:rsid w:val="00C563B0"/>
    <w:rsid w:val="00D16691"/>
    <w:rsid w:val="00DC45CF"/>
    <w:rsid w:val="00EE2AF7"/>
    <w:rsid w:val="00F03968"/>
    <w:rsid w:val="00F2759F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DCE8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A7EA52" w:themeColor="accent3"/>
        <w:bottom w:val="single" w:sz="8" w:space="1" w:color="A7EA52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7EA52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4E67C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1479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E67C8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5ECCF3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127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1479E" w:themeColor="accent1" w:themeShade="BF"/>
      <w:sz w:val="21"/>
      <w:szCs w:val="21"/>
    </w:rPr>
  </w:style>
  <w:style w:type="paragraph" w:customStyle="1" w:styleId="Companyname">
    <w:name w:val="Company name"/>
    <w:basedOn w:val="Normal"/>
    <w:rsid w:val="00F53A70"/>
    <w:pPr>
      <w:spacing w:before="140" w:after="0" w:line="264" w:lineRule="auto"/>
    </w:pPr>
    <w:rPr>
      <w:rFonts w:ascii="Tahoma" w:eastAsia="Times New Roman" w:hAnsi="Tahoma" w:cs="Times New Roman"/>
      <w:b/>
      <w:spacing w:val="4"/>
      <w:sz w:val="24"/>
      <w:szCs w:val="1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5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a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6FE361F0AC4B3797CC6A6D9C1A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DF36-72D4-4EB8-983E-2D3FB9CC9651}"/>
      </w:docPartPr>
      <w:docPartBody>
        <w:p w:rsidR="00520FA4" w:rsidRDefault="00A4697F">
          <w:pPr>
            <w:pStyle w:val="126FE361F0AC4B3797CC6A6D9C1A67F1"/>
          </w:pPr>
          <w:r>
            <w:t>AGENDA</w:t>
          </w:r>
        </w:p>
      </w:docPartBody>
    </w:docPart>
    <w:docPart>
      <w:docPartPr>
        <w:name w:val="80BB317036944550A945B87EF13B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266B-3E08-45AC-A6D1-FE49B19E6ABE}"/>
      </w:docPartPr>
      <w:docPartBody>
        <w:p w:rsidR="00520FA4" w:rsidRDefault="00A4697F">
          <w:pPr>
            <w:pStyle w:val="80BB317036944550A945B87EF13BEF94"/>
          </w:pPr>
          <w:r>
            <w:t>[Your School PTA Meeting]</w:t>
          </w:r>
        </w:p>
      </w:docPartBody>
    </w:docPart>
    <w:docPart>
      <w:docPartPr>
        <w:name w:val="31F8380E647E40BEB4F4D8B8AC946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5C2A-7BF1-4FAA-A2F3-EDE47DC5979E}"/>
      </w:docPartPr>
      <w:docPartBody>
        <w:p w:rsidR="009E6DAC" w:rsidRDefault="00AD26BE" w:rsidP="00AD26BE">
          <w:pPr>
            <w:pStyle w:val="31F8380E647E40BEB4F4D8B8AC946134"/>
          </w:pPr>
          <w:r>
            <w:t>Principal's Report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21"/>
    <w:rsid w:val="00046782"/>
    <w:rsid w:val="004716D0"/>
    <w:rsid w:val="004D7821"/>
    <w:rsid w:val="00520FA4"/>
    <w:rsid w:val="005E7372"/>
    <w:rsid w:val="006474AC"/>
    <w:rsid w:val="006774DF"/>
    <w:rsid w:val="00914503"/>
    <w:rsid w:val="009E6DAC"/>
    <w:rsid w:val="00A4697F"/>
    <w:rsid w:val="00AC3287"/>
    <w:rsid w:val="00AD26BE"/>
    <w:rsid w:val="00AD2D1F"/>
    <w:rsid w:val="00B77822"/>
    <w:rsid w:val="00C10069"/>
    <w:rsid w:val="00C50ED6"/>
    <w:rsid w:val="00F246EC"/>
    <w:rsid w:val="00F24BB9"/>
    <w:rsid w:val="00F65196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FE361F0AC4B3797CC6A6D9C1A67F1">
    <w:name w:val="126FE361F0AC4B3797CC6A6D9C1A67F1"/>
  </w:style>
  <w:style w:type="paragraph" w:customStyle="1" w:styleId="80BB317036944550A945B87EF13BEF94">
    <w:name w:val="80BB317036944550A945B87EF13BEF94"/>
  </w:style>
  <w:style w:type="paragraph" w:customStyle="1" w:styleId="22A1F0D1C946441A8445F4C89DB5407E">
    <w:name w:val="22A1F0D1C946441A8445F4C89DB5407E"/>
  </w:style>
  <w:style w:type="paragraph" w:customStyle="1" w:styleId="825B520228B9476BB29789D467D99A14">
    <w:name w:val="825B520228B9476BB29789D467D99A14"/>
  </w:style>
  <w:style w:type="paragraph" w:customStyle="1" w:styleId="ECA47B3EB2E5480985EE612DD907BD19">
    <w:name w:val="ECA47B3EB2E5480985EE612DD907BD19"/>
  </w:style>
  <w:style w:type="paragraph" w:customStyle="1" w:styleId="09B332CC81FD4BBB87EBD519338E0F2A">
    <w:name w:val="09B332CC81FD4BBB87EBD519338E0F2A"/>
  </w:style>
  <w:style w:type="paragraph" w:customStyle="1" w:styleId="5C38C139DE9D4EA1A092D3AD3E8B226E">
    <w:name w:val="5C38C139DE9D4EA1A092D3AD3E8B226E"/>
  </w:style>
  <w:style w:type="paragraph" w:customStyle="1" w:styleId="4136B9FDB79F44DD85B3047EC4B6EC74">
    <w:name w:val="4136B9FDB79F44DD85B3047EC4B6EC74"/>
  </w:style>
  <w:style w:type="paragraph" w:customStyle="1" w:styleId="F6684439D59D41DDBD77EFDF46B1FFB9">
    <w:name w:val="F6684439D59D41DDBD77EFDF46B1FFB9"/>
  </w:style>
  <w:style w:type="paragraph" w:customStyle="1" w:styleId="9627A9DC14694CF19BCDBD54006A78F8">
    <w:name w:val="9627A9DC14694CF19BCDBD54006A78F8"/>
  </w:style>
  <w:style w:type="paragraph" w:customStyle="1" w:styleId="3D905307E8AF4B66ACA548A0E3FB1B68">
    <w:name w:val="3D905307E8AF4B66ACA548A0E3FB1B68"/>
  </w:style>
  <w:style w:type="paragraph" w:customStyle="1" w:styleId="3C1F437B8F1D4F6EBCBD5C49CF635052">
    <w:name w:val="3C1F437B8F1D4F6EBCBD5C49CF635052"/>
  </w:style>
  <w:style w:type="paragraph" w:customStyle="1" w:styleId="FE39B72C611049E88CB175BAFD4DD7F2">
    <w:name w:val="FE39B72C611049E88CB175BAFD4DD7F2"/>
  </w:style>
  <w:style w:type="paragraph" w:customStyle="1" w:styleId="F275EB9A16CA45E0980158203D2C62BD">
    <w:name w:val="F275EB9A16CA45E0980158203D2C62BD"/>
  </w:style>
  <w:style w:type="paragraph" w:customStyle="1" w:styleId="18A8437C57BB41B3BC6E9D45AFEAD0BD">
    <w:name w:val="18A8437C57BB41B3BC6E9D45AFEAD0BD"/>
  </w:style>
  <w:style w:type="paragraph" w:customStyle="1" w:styleId="E0DAAD8576084E8787D9F3F0C21C75C3">
    <w:name w:val="E0DAAD8576084E8787D9F3F0C21C75C3"/>
  </w:style>
  <w:style w:type="paragraph" w:customStyle="1" w:styleId="858F3FF752A7428FB2F3590C78B295BE">
    <w:name w:val="858F3FF752A7428FB2F3590C78B295BE"/>
  </w:style>
  <w:style w:type="paragraph" w:customStyle="1" w:styleId="5FDFC50DAD4447A1AB3F1F587E31C973">
    <w:name w:val="5FDFC50DAD4447A1AB3F1F587E31C973"/>
  </w:style>
  <w:style w:type="paragraph" w:customStyle="1" w:styleId="8C4D899320754E03834219E206BFE8CF">
    <w:name w:val="8C4D899320754E03834219E206BFE8CF"/>
    <w:rsid w:val="004D7821"/>
  </w:style>
  <w:style w:type="paragraph" w:customStyle="1" w:styleId="C9BE6506818B472C90A77FBE374A4B5E">
    <w:name w:val="C9BE6506818B472C90A77FBE374A4B5E"/>
    <w:rsid w:val="004D7821"/>
  </w:style>
  <w:style w:type="paragraph" w:customStyle="1" w:styleId="F8D07812DFA54A859AE0816517678309">
    <w:name w:val="F8D07812DFA54A859AE0816517678309"/>
    <w:rsid w:val="004D7821"/>
  </w:style>
  <w:style w:type="paragraph" w:customStyle="1" w:styleId="53BD6B0ACE77445B9A2284D485528F23">
    <w:name w:val="53BD6B0ACE77445B9A2284D485528F23"/>
    <w:rsid w:val="004D7821"/>
  </w:style>
  <w:style w:type="paragraph" w:customStyle="1" w:styleId="DBC8AC168899471FAF0EED6E5AAB2CAC">
    <w:name w:val="DBC8AC168899471FAF0EED6E5AAB2CAC"/>
    <w:rsid w:val="004D7821"/>
  </w:style>
  <w:style w:type="paragraph" w:customStyle="1" w:styleId="F1DC7F8B2DB141EDB8341FFB113DE3A1">
    <w:name w:val="F1DC7F8B2DB141EDB8341FFB113DE3A1"/>
    <w:rsid w:val="004D7821"/>
  </w:style>
  <w:style w:type="paragraph" w:customStyle="1" w:styleId="DB98D78725414E758DFBE0AEC67CF528">
    <w:name w:val="DB98D78725414E758DFBE0AEC67CF528"/>
    <w:rsid w:val="004D7821"/>
  </w:style>
  <w:style w:type="paragraph" w:customStyle="1" w:styleId="797C31B810AB41ACA109D739F5E15E30">
    <w:name w:val="797C31B810AB41ACA109D739F5E15E30"/>
    <w:rsid w:val="004D7821"/>
  </w:style>
  <w:style w:type="paragraph" w:customStyle="1" w:styleId="84DD36BB7746445E899AD58869B53429">
    <w:name w:val="84DD36BB7746445E899AD58869B53429"/>
    <w:rsid w:val="004D7821"/>
  </w:style>
  <w:style w:type="paragraph" w:customStyle="1" w:styleId="46FB4904F5A54EE5951339171C36AC1D">
    <w:name w:val="46FB4904F5A54EE5951339171C36AC1D"/>
    <w:rsid w:val="004D7821"/>
  </w:style>
  <w:style w:type="paragraph" w:customStyle="1" w:styleId="2D4A9D3B960543C88608B7A74434C8DF">
    <w:name w:val="2D4A9D3B960543C88608B7A74434C8DF"/>
    <w:rsid w:val="004D7821"/>
  </w:style>
  <w:style w:type="paragraph" w:customStyle="1" w:styleId="41B339ACC0854B1EBDAAEC75FD12E6A4">
    <w:name w:val="41B339ACC0854B1EBDAAEC75FD12E6A4"/>
    <w:rsid w:val="004D7821"/>
  </w:style>
  <w:style w:type="paragraph" w:customStyle="1" w:styleId="679CC12587214F0FBAB8733FB006F1CD">
    <w:name w:val="679CC12587214F0FBAB8733FB006F1CD"/>
    <w:rsid w:val="004D7821"/>
  </w:style>
  <w:style w:type="paragraph" w:customStyle="1" w:styleId="7393BA762CCB4D2EA1945059C7F4B1AA">
    <w:name w:val="7393BA762CCB4D2EA1945059C7F4B1AA"/>
    <w:rsid w:val="004D7821"/>
  </w:style>
  <w:style w:type="paragraph" w:customStyle="1" w:styleId="37CDD2D3C23945C7B5EE41338379B560">
    <w:name w:val="37CDD2D3C23945C7B5EE41338379B560"/>
    <w:rsid w:val="004D7821"/>
  </w:style>
  <w:style w:type="paragraph" w:customStyle="1" w:styleId="EFC5F43FF7974E33A13BDF4B9AE7DCA4">
    <w:name w:val="EFC5F43FF7974E33A13BDF4B9AE7DCA4"/>
    <w:rsid w:val="004716D0"/>
  </w:style>
  <w:style w:type="paragraph" w:customStyle="1" w:styleId="96E96AD92E944057885F2BC8F067BDA1">
    <w:name w:val="96E96AD92E944057885F2BC8F067BDA1"/>
    <w:rsid w:val="00AD26BE"/>
  </w:style>
  <w:style w:type="paragraph" w:customStyle="1" w:styleId="819E5C4942CD47A9A7354D27F123A994">
    <w:name w:val="819E5C4942CD47A9A7354D27F123A994"/>
    <w:rsid w:val="00AD26BE"/>
  </w:style>
  <w:style w:type="paragraph" w:customStyle="1" w:styleId="2345262DBB5840FF997BD5D6905DC87F">
    <w:name w:val="2345262DBB5840FF997BD5D6905DC87F"/>
    <w:rsid w:val="00AD26BE"/>
  </w:style>
  <w:style w:type="paragraph" w:customStyle="1" w:styleId="31F8380E647E40BEB4F4D8B8AC946134">
    <w:name w:val="31F8380E647E40BEB4F4D8B8AC946134"/>
    <w:rsid w:val="00AD2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2017-02-09T18:29:00Z</dcterms:created>
  <dcterms:modified xsi:type="dcterms:W3CDTF">2017-02-09T23:02:00Z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