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91F51" w14:textId="03514D6E" w:rsidR="008C0E3F" w:rsidRPr="00650BA4" w:rsidRDefault="00A819C7" w:rsidP="00650BA4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r w:rsidRPr="00650BA4">
        <w:rPr>
          <w:b/>
          <w:sz w:val="28"/>
        </w:rPr>
        <w:t>Bish</w:t>
      </w:r>
      <w:r w:rsidR="006C4B3D" w:rsidRPr="00650BA4">
        <w:rPr>
          <w:b/>
          <w:sz w:val="28"/>
        </w:rPr>
        <w:t>op Grosseteste Honorary Doctorate</w:t>
      </w:r>
      <w:r w:rsidR="00E517AB">
        <w:rPr>
          <w:b/>
          <w:sz w:val="28"/>
        </w:rPr>
        <w:t xml:space="preserve"> n</w:t>
      </w:r>
      <w:r w:rsidRPr="00650BA4">
        <w:rPr>
          <w:b/>
          <w:sz w:val="28"/>
        </w:rPr>
        <w:t xml:space="preserve">omination </w:t>
      </w:r>
      <w:r w:rsidR="00E517AB">
        <w:rPr>
          <w:b/>
          <w:sz w:val="28"/>
        </w:rPr>
        <w:t>f</w:t>
      </w:r>
      <w:r w:rsidRPr="00650BA4">
        <w:rPr>
          <w:b/>
          <w:sz w:val="28"/>
        </w:rPr>
        <w:t>orm</w:t>
      </w:r>
    </w:p>
    <w:p w14:paraId="6A300C80" w14:textId="28611F44" w:rsidR="00650BA4" w:rsidRDefault="00650BA4" w:rsidP="00650BA4">
      <w:pPr>
        <w:spacing w:after="0" w:line="240" w:lineRule="auto"/>
        <w:rPr>
          <w:b/>
        </w:rPr>
      </w:pPr>
    </w:p>
    <w:p w14:paraId="30F93890" w14:textId="77777777" w:rsidR="00650BA4" w:rsidRPr="00650BA4" w:rsidRDefault="00650BA4" w:rsidP="00650BA4">
      <w:pPr>
        <w:spacing w:after="0" w:line="240" w:lineRule="auto"/>
        <w:rPr>
          <w:b/>
        </w:rPr>
      </w:pPr>
    </w:p>
    <w:p w14:paraId="0C734284" w14:textId="63FBC361" w:rsidR="00A819C7" w:rsidRPr="00650BA4" w:rsidRDefault="00A819C7" w:rsidP="00650BA4">
      <w:pPr>
        <w:spacing w:after="0" w:line="240" w:lineRule="auto"/>
      </w:pPr>
      <w:r w:rsidRPr="00650BA4">
        <w:rPr>
          <w:b/>
        </w:rPr>
        <w:t xml:space="preserve">Name of </w:t>
      </w:r>
      <w:r w:rsidR="00650BA4">
        <w:rPr>
          <w:b/>
        </w:rPr>
        <w:t>n</w:t>
      </w:r>
      <w:r w:rsidRPr="00650BA4">
        <w:rPr>
          <w:b/>
        </w:rPr>
        <w:t>ominee:</w:t>
      </w:r>
      <w:r w:rsidR="00650BA4">
        <w:rPr>
          <w:b/>
        </w:rPr>
        <w:t xml:space="preserve"> </w:t>
      </w:r>
    </w:p>
    <w:p w14:paraId="028CD903" w14:textId="706E054E" w:rsidR="00650BA4" w:rsidRDefault="00650BA4" w:rsidP="00650BA4">
      <w:pPr>
        <w:spacing w:after="0" w:line="240" w:lineRule="auto"/>
        <w:rPr>
          <w:b/>
        </w:rPr>
      </w:pPr>
    </w:p>
    <w:p w14:paraId="3CCB7E7F" w14:textId="4C833CA0" w:rsidR="005738DA" w:rsidRPr="00650BA4" w:rsidRDefault="005738DA" w:rsidP="00650BA4">
      <w:pPr>
        <w:spacing w:after="0" w:line="240" w:lineRule="auto"/>
      </w:pPr>
      <w:r w:rsidRPr="00650BA4">
        <w:rPr>
          <w:b/>
        </w:rPr>
        <w:t xml:space="preserve">Nomination </w:t>
      </w:r>
      <w:r w:rsidR="00650BA4">
        <w:rPr>
          <w:b/>
        </w:rPr>
        <w:t>p</w:t>
      </w:r>
      <w:r w:rsidRPr="00650BA4">
        <w:rPr>
          <w:b/>
        </w:rPr>
        <w:t>repared by:</w:t>
      </w:r>
      <w:r w:rsidR="00650BA4">
        <w:rPr>
          <w:b/>
        </w:rPr>
        <w:t xml:space="preserve"> </w:t>
      </w:r>
    </w:p>
    <w:p w14:paraId="3E15DE7D" w14:textId="77777777" w:rsidR="00650BA4" w:rsidRDefault="00650BA4" w:rsidP="00650BA4">
      <w:pPr>
        <w:spacing w:after="0" w:line="240" w:lineRule="auto"/>
        <w:rPr>
          <w:b/>
        </w:rPr>
      </w:pPr>
    </w:p>
    <w:p w14:paraId="65C09EFB" w14:textId="61B99E8A" w:rsidR="005738DA" w:rsidRPr="00650BA4" w:rsidRDefault="000C7618" w:rsidP="00650BA4">
      <w:pPr>
        <w:spacing w:after="0" w:line="240" w:lineRule="auto"/>
      </w:pPr>
      <w:r w:rsidRPr="00650BA4">
        <w:rPr>
          <w:b/>
        </w:rPr>
        <w:t xml:space="preserve">Nomination </w:t>
      </w:r>
      <w:r w:rsidR="00650BA4">
        <w:rPr>
          <w:b/>
        </w:rPr>
        <w:t>p</w:t>
      </w:r>
      <w:r w:rsidRPr="00650BA4">
        <w:rPr>
          <w:b/>
        </w:rPr>
        <w:t>roposed by</w:t>
      </w:r>
      <w:r w:rsidR="005738DA" w:rsidRPr="00650BA4">
        <w:rPr>
          <w:b/>
        </w:rPr>
        <w:t>:</w:t>
      </w:r>
      <w:r w:rsidR="00650BA4">
        <w:rPr>
          <w:b/>
        </w:rPr>
        <w:t xml:space="preserve"> </w:t>
      </w:r>
    </w:p>
    <w:p w14:paraId="5011326C" w14:textId="3EC8425C" w:rsidR="00650BA4" w:rsidRDefault="00650BA4" w:rsidP="00650BA4">
      <w:pPr>
        <w:spacing w:after="0" w:line="240" w:lineRule="auto"/>
        <w:rPr>
          <w:b/>
        </w:rPr>
      </w:pPr>
    </w:p>
    <w:p w14:paraId="29A00303" w14:textId="1575FC57" w:rsidR="005F4E98" w:rsidRPr="00650BA4" w:rsidRDefault="000C7618" w:rsidP="00650BA4">
      <w:pPr>
        <w:spacing w:after="0" w:line="240" w:lineRule="auto"/>
        <w:rPr>
          <w:b/>
        </w:rPr>
      </w:pPr>
      <w:r w:rsidRPr="00650BA4">
        <w:rPr>
          <w:b/>
        </w:rPr>
        <w:t xml:space="preserve">Nomination </w:t>
      </w:r>
      <w:r w:rsidR="00650BA4">
        <w:rPr>
          <w:b/>
        </w:rPr>
        <w:t>p</w:t>
      </w:r>
      <w:r w:rsidRPr="00650BA4">
        <w:rPr>
          <w:b/>
        </w:rPr>
        <w:t>roposed by</w:t>
      </w:r>
      <w:r w:rsidRPr="00650BA4" w:rsidDel="000C7618">
        <w:rPr>
          <w:b/>
        </w:rPr>
        <w:t xml:space="preserve"> </w:t>
      </w:r>
      <w:r w:rsidR="00404CF4" w:rsidRPr="00650BA4">
        <w:rPr>
          <w:b/>
        </w:rPr>
        <w:t xml:space="preserve">(select appropriate):    </w:t>
      </w:r>
    </w:p>
    <w:p w14:paraId="7AA05F48" w14:textId="531DA697" w:rsidR="005F4E98" w:rsidRPr="00650BA4" w:rsidRDefault="00404CF4" w:rsidP="00650BA4">
      <w:pPr>
        <w:spacing w:after="0" w:line="240" w:lineRule="auto"/>
        <w:rPr>
          <w:b/>
        </w:rPr>
      </w:pPr>
      <w:r w:rsidRPr="00650BA4">
        <w:rPr>
          <w:b/>
        </w:rPr>
        <w:t xml:space="preserve">• BGU Student  </w:t>
      </w:r>
      <w:r w:rsidR="005F4E98" w:rsidRPr="00650BA4">
        <w:rPr>
          <w:b/>
        </w:rPr>
        <w:t xml:space="preserve">    </w:t>
      </w:r>
      <w:r w:rsidRPr="00650BA4">
        <w:rPr>
          <w:b/>
        </w:rPr>
        <w:t>• Alumn</w:t>
      </w:r>
      <w:r w:rsidR="005679B0" w:rsidRPr="00650BA4">
        <w:rPr>
          <w:b/>
        </w:rPr>
        <w:t>us</w:t>
      </w:r>
      <w:r w:rsidR="005F4E98" w:rsidRPr="00650BA4">
        <w:rPr>
          <w:b/>
        </w:rPr>
        <w:t xml:space="preserve">      </w:t>
      </w:r>
      <w:r w:rsidRPr="00650BA4">
        <w:rPr>
          <w:b/>
        </w:rPr>
        <w:t>•</w:t>
      </w:r>
      <w:r w:rsidR="005F4E98" w:rsidRPr="00650BA4">
        <w:rPr>
          <w:b/>
        </w:rPr>
        <w:t xml:space="preserve"> </w:t>
      </w:r>
      <w:r w:rsidR="005679B0" w:rsidRPr="00650BA4">
        <w:rPr>
          <w:b/>
        </w:rPr>
        <w:t>BGU s</w:t>
      </w:r>
      <w:r w:rsidRPr="00650BA4">
        <w:rPr>
          <w:b/>
        </w:rPr>
        <w:t>taff member</w:t>
      </w:r>
      <w:r w:rsidR="005F4E98" w:rsidRPr="00650BA4">
        <w:rPr>
          <w:b/>
        </w:rPr>
        <w:t xml:space="preserve">    •</w:t>
      </w:r>
      <w:r w:rsidRPr="00650BA4">
        <w:rPr>
          <w:b/>
        </w:rPr>
        <w:t xml:space="preserve"> </w:t>
      </w:r>
      <w:r w:rsidR="005F4E98" w:rsidRPr="00650BA4">
        <w:rPr>
          <w:b/>
        </w:rPr>
        <w:t xml:space="preserve">Retired </w:t>
      </w:r>
      <w:r w:rsidR="005679B0" w:rsidRPr="00650BA4">
        <w:rPr>
          <w:b/>
        </w:rPr>
        <w:t>BGU s</w:t>
      </w:r>
      <w:r w:rsidR="005F4E98" w:rsidRPr="00650BA4">
        <w:rPr>
          <w:b/>
        </w:rPr>
        <w:t xml:space="preserve">taff </w:t>
      </w:r>
      <w:r w:rsidR="005679B0" w:rsidRPr="00650BA4">
        <w:rPr>
          <w:b/>
        </w:rPr>
        <w:t>m</w:t>
      </w:r>
      <w:r w:rsidR="005F4E98" w:rsidRPr="00650BA4">
        <w:rPr>
          <w:b/>
        </w:rPr>
        <w:t xml:space="preserve">ember                                             • University Council </w:t>
      </w:r>
      <w:r w:rsidR="005679B0" w:rsidRPr="00650BA4">
        <w:rPr>
          <w:b/>
        </w:rPr>
        <w:t>m</w:t>
      </w:r>
      <w:r w:rsidR="005F4E98" w:rsidRPr="00650BA4">
        <w:rPr>
          <w:b/>
        </w:rPr>
        <w:t>ember</w:t>
      </w:r>
      <w:r w:rsidRPr="00650BA4">
        <w:rPr>
          <w:b/>
        </w:rPr>
        <w:t xml:space="preserve">    </w:t>
      </w:r>
      <w:r w:rsidR="004976A0" w:rsidRPr="00650BA4">
        <w:rPr>
          <w:b/>
        </w:rPr>
        <w:t xml:space="preserve"> </w:t>
      </w:r>
    </w:p>
    <w:p w14:paraId="3D9C8282" w14:textId="77777777" w:rsidR="00650BA4" w:rsidRDefault="00650BA4" w:rsidP="00650BA4">
      <w:pPr>
        <w:spacing w:after="0" w:line="240" w:lineRule="auto"/>
        <w:rPr>
          <w:b/>
        </w:rPr>
      </w:pPr>
    </w:p>
    <w:p w14:paraId="75743B26" w14:textId="39BAB89B" w:rsidR="00404CF4" w:rsidRDefault="00650BA4" w:rsidP="00650BA4">
      <w:pPr>
        <w:spacing w:after="0" w:line="240" w:lineRule="auto"/>
        <w:rPr>
          <w:b/>
        </w:rPr>
      </w:pPr>
      <w:r>
        <w:rPr>
          <w:b/>
        </w:rPr>
        <w:t xml:space="preserve">Nominator’s </w:t>
      </w:r>
      <w:r w:rsidR="000A288C" w:rsidRPr="00650BA4">
        <w:rPr>
          <w:b/>
        </w:rPr>
        <w:t>c</w:t>
      </w:r>
      <w:r w:rsidR="00404CF4" w:rsidRPr="00650BA4">
        <w:rPr>
          <w:b/>
        </w:rPr>
        <w:t>ontact details</w:t>
      </w:r>
      <w:r>
        <w:rPr>
          <w:b/>
        </w:rPr>
        <w:t xml:space="preserve"> </w:t>
      </w:r>
      <w:r w:rsidRPr="00650BA4">
        <w:t>(</w:t>
      </w:r>
      <w:r w:rsidR="00404CF4" w:rsidRPr="00650BA4">
        <w:t>should f</w:t>
      </w:r>
      <w:r w:rsidR="000B3976" w:rsidRPr="00650BA4">
        <w:t>urther information be required</w:t>
      </w:r>
      <w:r w:rsidRPr="00650BA4">
        <w:t>)</w:t>
      </w:r>
      <w:r w:rsidR="000B3976" w:rsidRPr="00650BA4">
        <w:rPr>
          <w:b/>
        </w:rPr>
        <w:t>:</w:t>
      </w:r>
    </w:p>
    <w:p w14:paraId="42E27357" w14:textId="4B48EB40" w:rsidR="00650BA4" w:rsidRDefault="00650BA4" w:rsidP="00650BA4">
      <w:pPr>
        <w:spacing w:after="0" w:line="240" w:lineRule="auto"/>
        <w:rPr>
          <w:b/>
        </w:rPr>
      </w:pPr>
    </w:p>
    <w:p w14:paraId="0603B649" w14:textId="77777777" w:rsidR="00650BA4" w:rsidRDefault="00650BA4" w:rsidP="00650BA4">
      <w:pPr>
        <w:spacing w:after="0" w:line="240" w:lineRule="auto"/>
        <w:rPr>
          <w:b/>
        </w:rPr>
      </w:pPr>
    </w:p>
    <w:p w14:paraId="420FB2C1" w14:textId="5B9BE096" w:rsidR="000A288C" w:rsidRPr="00650BA4" w:rsidRDefault="000A288C" w:rsidP="00650BA4">
      <w:pPr>
        <w:spacing w:after="0" w:line="240" w:lineRule="auto"/>
        <w:rPr>
          <w:b/>
        </w:rPr>
      </w:pPr>
      <w:r w:rsidRPr="00650BA4">
        <w:rPr>
          <w:b/>
        </w:rPr>
        <w:t>Date of nomination:</w:t>
      </w:r>
    </w:p>
    <w:p w14:paraId="1362490F" w14:textId="0B7B0E06" w:rsidR="00A77B38" w:rsidRDefault="00A77B38" w:rsidP="00650BA4">
      <w:pPr>
        <w:spacing w:after="0" w:line="240" w:lineRule="auto"/>
        <w:rPr>
          <w:b/>
        </w:rPr>
      </w:pPr>
    </w:p>
    <w:p w14:paraId="0AD5C5EA" w14:textId="77777777" w:rsidR="00650BA4" w:rsidRPr="00650BA4" w:rsidRDefault="00650BA4" w:rsidP="00650BA4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30"/>
        <w:gridCol w:w="896"/>
      </w:tblGrid>
      <w:tr w:rsidR="004976A0" w:rsidRPr="00650BA4" w14:paraId="42EA64A9" w14:textId="77777777" w:rsidTr="00650BA4">
        <w:tc>
          <w:tcPr>
            <w:tcW w:w="8030" w:type="dxa"/>
            <w:shd w:val="clear" w:color="auto" w:fill="E5DFEC" w:themeFill="accent4" w:themeFillTint="33"/>
          </w:tcPr>
          <w:p w14:paraId="3D99F131" w14:textId="5F31AAF7" w:rsidR="004976A0" w:rsidRPr="00650BA4" w:rsidRDefault="00AB4DFE" w:rsidP="00650BA4">
            <w:pPr>
              <w:rPr>
                <w:b/>
              </w:rPr>
            </w:pPr>
            <w:r w:rsidRPr="00650BA4">
              <w:rPr>
                <w:b/>
              </w:rPr>
              <w:t xml:space="preserve">Honorary Doctorate </w:t>
            </w:r>
            <w:r w:rsidR="005738DA" w:rsidRPr="00650BA4">
              <w:rPr>
                <w:b/>
              </w:rPr>
              <w:t>Criteria</w:t>
            </w:r>
            <w:r w:rsidR="008764F2" w:rsidRPr="00650BA4">
              <w:rPr>
                <w:b/>
              </w:rPr>
              <w:t xml:space="preserve"> </w:t>
            </w:r>
          </w:p>
          <w:p w14:paraId="51E4330D" w14:textId="77777777" w:rsidR="005738DA" w:rsidRDefault="008764F2" w:rsidP="00650BA4">
            <w:r w:rsidRPr="00650BA4">
              <w:t xml:space="preserve">Please indicate if the nominee meets the </w:t>
            </w:r>
            <w:r w:rsidR="00AB4DFE" w:rsidRPr="00650BA4">
              <w:t xml:space="preserve">following </w:t>
            </w:r>
            <w:r w:rsidRPr="00650BA4">
              <w:t>criteria</w:t>
            </w:r>
          </w:p>
          <w:p w14:paraId="55C6A803" w14:textId="286BFD61" w:rsidR="00650BA4" w:rsidRPr="00650BA4" w:rsidRDefault="00650BA4" w:rsidP="00650BA4"/>
        </w:tc>
        <w:tc>
          <w:tcPr>
            <w:tcW w:w="896" w:type="dxa"/>
            <w:shd w:val="clear" w:color="auto" w:fill="E5DFEC" w:themeFill="accent4" w:themeFillTint="33"/>
          </w:tcPr>
          <w:p w14:paraId="4128524E" w14:textId="77777777" w:rsidR="005738DA" w:rsidRPr="00650BA4" w:rsidRDefault="005738DA" w:rsidP="00650BA4">
            <w:pPr>
              <w:rPr>
                <w:b/>
              </w:rPr>
            </w:pPr>
            <w:r w:rsidRPr="00650BA4">
              <w:rPr>
                <w:b/>
              </w:rPr>
              <w:t>Yes/No</w:t>
            </w:r>
          </w:p>
        </w:tc>
      </w:tr>
      <w:tr w:rsidR="004976A0" w:rsidRPr="00650BA4" w14:paraId="092FF517" w14:textId="77777777" w:rsidTr="00650BA4">
        <w:tc>
          <w:tcPr>
            <w:tcW w:w="8030" w:type="dxa"/>
          </w:tcPr>
          <w:p w14:paraId="7774CC43" w14:textId="77777777" w:rsidR="005738DA" w:rsidRDefault="006947B5" w:rsidP="00650BA4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650BA4">
              <w:rPr>
                <w:rFonts w:eastAsia="SymbolOOEnc" w:cs="SymbolOOEnc"/>
              </w:rPr>
              <w:t xml:space="preserve">Has a long-standing </w:t>
            </w:r>
            <w:r w:rsidRPr="00650BA4">
              <w:rPr>
                <w:rFonts w:cs="Verdana"/>
              </w:rPr>
              <w:t xml:space="preserve">connection to the local area or region </w:t>
            </w:r>
          </w:p>
          <w:p w14:paraId="35247792" w14:textId="3A876685" w:rsidR="00650BA4" w:rsidRPr="00650BA4" w:rsidRDefault="00650BA4" w:rsidP="00650BA4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896" w:type="dxa"/>
          </w:tcPr>
          <w:p w14:paraId="530BDD27" w14:textId="77777777" w:rsidR="005738DA" w:rsidRPr="00650BA4" w:rsidRDefault="005738DA" w:rsidP="00650BA4">
            <w:pPr>
              <w:rPr>
                <w:b/>
              </w:rPr>
            </w:pPr>
          </w:p>
        </w:tc>
      </w:tr>
      <w:tr w:rsidR="004976A0" w:rsidRPr="00650BA4" w14:paraId="764FF29E" w14:textId="77777777" w:rsidTr="00650BA4">
        <w:tc>
          <w:tcPr>
            <w:tcW w:w="8030" w:type="dxa"/>
          </w:tcPr>
          <w:p w14:paraId="1635A0DE" w14:textId="77777777" w:rsidR="005738DA" w:rsidRDefault="005F4E98" w:rsidP="00650BA4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650BA4">
              <w:rPr>
                <w:rFonts w:cs="Verdana"/>
              </w:rPr>
              <w:t>Has contributed, or could contribute to the academic life of the University</w:t>
            </w:r>
          </w:p>
          <w:p w14:paraId="0FDA379E" w14:textId="56CD1F46" w:rsidR="00650BA4" w:rsidRPr="00650BA4" w:rsidRDefault="00650BA4" w:rsidP="00650BA4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896" w:type="dxa"/>
          </w:tcPr>
          <w:p w14:paraId="41946E15" w14:textId="77777777" w:rsidR="005738DA" w:rsidRPr="00650BA4" w:rsidRDefault="005738DA" w:rsidP="00650BA4">
            <w:pPr>
              <w:rPr>
                <w:b/>
              </w:rPr>
            </w:pPr>
          </w:p>
        </w:tc>
      </w:tr>
      <w:tr w:rsidR="004976A0" w:rsidRPr="00650BA4" w14:paraId="1216DF51" w14:textId="77777777" w:rsidTr="00650BA4">
        <w:tc>
          <w:tcPr>
            <w:tcW w:w="8030" w:type="dxa"/>
          </w:tcPr>
          <w:p w14:paraId="337F046E" w14:textId="77777777" w:rsidR="005F4E98" w:rsidRDefault="005F4E98" w:rsidP="00650BA4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650BA4">
              <w:rPr>
                <w:rFonts w:cs="Verdana"/>
              </w:rPr>
              <w:t>Has demonstrated exceptional academic achievement</w:t>
            </w:r>
          </w:p>
          <w:p w14:paraId="741B932D" w14:textId="22690F5C" w:rsidR="00650BA4" w:rsidRPr="00650BA4" w:rsidRDefault="00650BA4" w:rsidP="00650BA4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896" w:type="dxa"/>
          </w:tcPr>
          <w:p w14:paraId="60EA283F" w14:textId="77777777" w:rsidR="005F4E98" w:rsidRPr="00650BA4" w:rsidRDefault="005F4E98" w:rsidP="00650BA4">
            <w:pPr>
              <w:rPr>
                <w:b/>
              </w:rPr>
            </w:pPr>
          </w:p>
        </w:tc>
      </w:tr>
      <w:tr w:rsidR="004976A0" w:rsidRPr="00650BA4" w14:paraId="16A34B4D" w14:textId="77777777" w:rsidTr="00650BA4">
        <w:tc>
          <w:tcPr>
            <w:tcW w:w="8030" w:type="dxa"/>
          </w:tcPr>
          <w:p w14:paraId="7D930C7F" w14:textId="77777777" w:rsidR="005F4E98" w:rsidRDefault="006947B5" w:rsidP="00650BA4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650BA4">
              <w:rPr>
                <w:rFonts w:cs="Verdana"/>
              </w:rPr>
              <w:t>Has made an outstanding contribution to public/civic life</w:t>
            </w:r>
          </w:p>
          <w:p w14:paraId="1281E585" w14:textId="2AD9B8CB" w:rsidR="00650BA4" w:rsidRPr="00650BA4" w:rsidRDefault="00650BA4" w:rsidP="00650BA4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896" w:type="dxa"/>
          </w:tcPr>
          <w:p w14:paraId="1C4ED08C" w14:textId="77777777" w:rsidR="005F4E98" w:rsidRPr="00650BA4" w:rsidRDefault="005F4E98" w:rsidP="00650BA4">
            <w:pPr>
              <w:rPr>
                <w:b/>
              </w:rPr>
            </w:pPr>
          </w:p>
        </w:tc>
      </w:tr>
      <w:tr w:rsidR="004976A0" w:rsidRPr="00650BA4" w14:paraId="7384D65B" w14:textId="77777777" w:rsidTr="00650BA4">
        <w:tc>
          <w:tcPr>
            <w:tcW w:w="8030" w:type="dxa"/>
          </w:tcPr>
          <w:p w14:paraId="556236BA" w14:textId="77777777" w:rsidR="005F4E98" w:rsidRDefault="005F4E98" w:rsidP="00650BA4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650BA4">
              <w:rPr>
                <w:rFonts w:cs="Verdana"/>
              </w:rPr>
              <w:t xml:space="preserve">By receiving an award s/he would </w:t>
            </w:r>
            <w:r w:rsidR="006947B5" w:rsidRPr="00650BA4">
              <w:rPr>
                <w:rFonts w:cs="Verdana"/>
              </w:rPr>
              <w:t xml:space="preserve">enhance </w:t>
            </w:r>
            <w:r w:rsidRPr="00650BA4">
              <w:rPr>
                <w:rFonts w:cs="Verdana"/>
              </w:rPr>
              <w:t xml:space="preserve">the University’s reputation </w:t>
            </w:r>
          </w:p>
          <w:p w14:paraId="118C848B" w14:textId="0D5372A7" w:rsidR="00650BA4" w:rsidRPr="00650BA4" w:rsidRDefault="00650BA4" w:rsidP="00650B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96" w:type="dxa"/>
          </w:tcPr>
          <w:p w14:paraId="56C58B7B" w14:textId="77777777" w:rsidR="005F4E98" w:rsidRPr="00650BA4" w:rsidRDefault="005F4E98" w:rsidP="00650BA4">
            <w:pPr>
              <w:rPr>
                <w:b/>
              </w:rPr>
            </w:pPr>
          </w:p>
        </w:tc>
      </w:tr>
      <w:tr w:rsidR="004976A0" w:rsidRPr="00650BA4" w14:paraId="1C1DD95E" w14:textId="77777777" w:rsidTr="00650BA4">
        <w:tc>
          <w:tcPr>
            <w:tcW w:w="8030" w:type="dxa"/>
          </w:tcPr>
          <w:p w14:paraId="5963D3CF" w14:textId="5480708F" w:rsidR="005F4E98" w:rsidRDefault="006947B5" w:rsidP="00650BA4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650BA4">
              <w:rPr>
                <w:rFonts w:cs="Verdana"/>
              </w:rPr>
              <w:t>Will provide a long</w:t>
            </w:r>
            <w:r w:rsidR="00650BA4">
              <w:rPr>
                <w:rFonts w:cs="Verdana"/>
              </w:rPr>
              <w:t>-</w:t>
            </w:r>
            <w:r w:rsidRPr="00650BA4">
              <w:rPr>
                <w:rFonts w:cs="Verdana"/>
              </w:rPr>
              <w:t xml:space="preserve">term positive relationship and/or development opportunities for the University </w:t>
            </w:r>
          </w:p>
          <w:p w14:paraId="4A2057BF" w14:textId="33DA510B" w:rsidR="00650BA4" w:rsidRPr="00650BA4" w:rsidRDefault="00650BA4" w:rsidP="00650BA4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896" w:type="dxa"/>
          </w:tcPr>
          <w:p w14:paraId="55D3096F" w14:textId="77777777" w:rsidR="005F4E98" w:rsidRPr="00650BA4" w:rsidRDefault="005F4E98" w:rsidP="00650BA4">
            <w:pPr>
              <w:rPr>
                <w:b/>
              </w:rPr>
            </w:pPr>
          </w:p>
        </w:tc>
      </w:tr>
      <w:tr w:rsidR="006947B5" w:rsidRPr="00650BA4" w14:paraId="652A79E1" w14:textId="77777777" w:rsidTr="00650BA4">
        <w:tc>
          <w:tcPr>
            <w:tcW w:w="8030" w:type="dxa"/>
          </w:tcPr>
          <w:p w14:paraId="4CEF576A" w14:textId="77777777" w:rsidR="006947B5" w:rsidRDefault="00B73C70" w:rsidP="00650BA4">
            <w:pPr>
              <w:autoSpaceDE w:val="0"/>
              <w:autoSpaceDN w:val="0"/>
              <w:adjustRightInd w:val="0"/>
              <w:rPr>
                <w:rFonts w:cs="Verdana"/>
              </w:rPr>
            </w:pPr>
            <w:r w:rsidRPr="00650BA4">
              <w:rPr>
                <w:rFonts w:cs="Verdana"/>
              </w:rPr>
              <w:t>Is expected to</w:t>
            </w:r>
            <w:r w:rsidR="006947B5" w:rsidRPr="00650BA4">
              <w:rPr>
                <w:rFonts w:cs="Verdana"/>
              </w:rPr>
              <w:t xml:space="preserve"> uphold the values and ethos of the University</w:t>
            </w:r>
          </w:p>
          <w:p w14:paraId="116ADC27" w14:textId="65C18A9B" w:rsidR="00650BA4" w:rsidRPr="00650BA4" w:rsidRDefault="00650BA4" w:rsidP="00650BA4">
            <w:pPr>
              <w:autoSpaceDE w:val="0"/>
              <w:autoSpaceDN w:val="0"/>
              <w:adjustRightInd w:val="0"/>
              <w:rPr>
                <w:rFonts w:cs="Verdana"/>
              </w:rPr>
            </w:pPr>
          </w:p>
        </w:tc>
        <w:tc>
          <w:tcPr>
            <w:tcW w:w="896" w:type="dxa"/>
          </w:tcPr>
          <w:p w14:paraId="4B8C6C7B" w14:textId="77777777" w:rsidR="006947B5" w:rsidRPr="00650BA4" w:rsidRDefault="006947B5" w:rsidP="00650BA4">
            <w:pPr>
              <w:rPr>
                <w:b/>
              </w:rPr>
            </w:pPr>
          </w:p>
        </w:tc>
      </w:tr>
    </w:tbl>
    <w:p w14:paraId="4810ADB5" w14:textId="3C00C432" w:rsidR="00650BA4" w:rsidRDefault="00650BA4" w:rsidP="003C7C49">
      <w:pPr>
        <w:spacing w:after="0" w:line="240" w:lineRule="auto"/>
        <w:rPr>
          <w:b/>
        </w:rPr>
      </w:pPr>
    </w:p>
    <w:sectPr w:rsidR="00650BA4" w:rsidSect="00650BA4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17696" w14:textId="77777777" w:rsidR="00AE5596" w:rsidRDefault="00AE5596" w:rsidP="00787CFC">
      <w:pPr>
        <w:spacing w:after="0" w:line="240" w:lineRule="auto"/>
      </w:pPr>
      <w:r>
        <w:separator/>
      </w:r>
    </w:p>
  </w:endnote>
  <w:endnote w:type="continuationSeparator" w:id="0">
    <w:p w14:paraId="52D0B89B" w14:textId="77777777" w:rsidR="00AE5596" w:rsidRDefault="00AE5596" w:rsidP="00787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OOEn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741F4" w14:textId="77777777" w:rsidR="00AE5596" w:rsidRDefault="00AE5596" w:rsidP="00787CFC">
      <w:pPr>
        <w:spacing w:after="0" w:line="240" w:lineRule="auto"/>
      </w:pPr>
      <w:r>
        <w:separator/>
      </w:r>
    </w:p>
  </w:footnote>
  <w:footnote w:type="continuationSeparator" w:id="0">
    <w:p w14:paraId="56DE62B1" w14:textId="77777777" w:rsidR="00AE5596" w:rsidRDefault="00AE5596" w:rsidP="00787C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650B4"/>
    <w:multiLevelType w:val="hybridMultilevel"/>
    <w:tmpl w:val="36ACBDC8"/>
    <w:lvl w:ilvl="0" w:tplc="621E720A">
      <w:start w:val="8"/>
      <w:numFmt w:val="bullet"/>
      <w:lvlText w:val="-"/>
      <w:lvlJc w:val="left"/>
      <w:pPr>
        <w:ind w:left="1440" w:hanging="360"/>
      </w:pPr>
      <w:rPr>
        <w:rFonts w:ascii="Calibri" w:eastAsia="SymbolOOEnc" w:hAnsi="Calibri" w:cs="SymbolOOEnc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747D14"/>
    <w:multiLevelType w:val="hybridMultilevel"/>
    <w:tmpl w:val="64849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C126C"/>
    <w:multiLevelType w:val="hybridMultilevel"/>
    <w:tmpl w:val="C6C29620"/>
    <w:lvl w:ilvl="0" w:tplc="621E720A">
      <w:start w:val="8"/>
      <w:numFmt w:val="bullet"/>
      <w:lvlText w:val="-"/>
      <w:lvlJc w:val="left"/>
      <w:pPr>
        <w:ind w:left="720" w:hanging="360"/>
      </w:pPr>
      <w:rPr>
        <w:rFonts w:ascii="Calibri" w:eastAsia="SymbolOOEnc" w:hAnsi="Calibri" w:cs="SymbolOOEn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86EF0"/>
    <w:multiLevelType w:val="hybridMultilevel"/>
    <w:tmpl w:val="96B2D1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50F3C"/>
    <w:multiLevelType w:val="hybridMultilevel"/>
    <w:tmpl w:val="F85A461E"/>
    <w:lvl w:ilvl="0" w:tplc="7B96AB3A">
      <w:start w:val="1"/>
      <w:numFmt w:val="decimal"/>
      <w:pStyle w:val="Paragraph-numbered"/>
      <w:lvlText w:val="%1"/>
      <w:lvlJc w:val="left"/>
      <w:pPr>
        <w:ind w:left="786" w:hanging="360"/>
      </w:pPr>
      <w:rPr>
        <w:rFonts w:hint="default"/>
      </w:rPr>
    </w:lvl>
    <w:lvl w:ilvl="1" w:tplc="5CF0D0CE">
      <w:numFmt w:val="bullet"/>
      <w:lvlText w:val="·"/>
      <w:lvlJc w:val="left"/>
      <w:pPr>
        <w:ind w:left="2160" w:hanging="360"/>
      </w:pPr>
      <w:rPr>
        <w:rFonts w:ascii="MyriadPro-Regular" w:eastAsiaTheme="minorEastAsia" w:hAnsi="MyriadPro-Regular" w:cs="MyriadPro-Regular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1641BE"/>
    <w:multiLevelType w:val="hybridMultilevel"/>
    <w:tmpl w:val="696486C0"/>
    <w:lvl w:ilvl="0" w:tplc="621E720A">
      <w:start w:val="8"/>
      <w:numFmt w:val="bullet"/>
      <w:lvlText w:val="-"/>
      <w:lvlJc w:val="left"/>
      <w:pPr>
        <w:ind w:left="720" w:hanging="360"/>
      </w:pPr>
      <w:rPr>
        <w:rFonts w:ascii="Calibri" w:eastAsia="SymbolOOEnc" w:hAnsi="Calibri" w:cs="SymbolOOEn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7F629B"/>
    <w:multiLevelType w:val="hybridMultilevel"/>
    <w:tmpl w:val="63064058"/>
    <w:lvl w:ilvl="0" w:tplc="C6180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B10429"/>
    <w:multiLevelType w:val="hybridMultilevel"/>
    <w:tmpl w:val="AA88CB14"/>
    <w:lvl w:ilvl="0" w:tplc="621E720A">
      <w:start w:val="8"/>
      <w:numFmt w:val="bullet"/>
      <w:lvlText w:val="-"/>
      <w:lvlJc w:val="left"/>
      <w:pPr>
        <w:ind w:left="720" w:hanging="360"/>
      </w:pPr>
      <w:rPr>
        <w:rFonts w:ascii="Calibri" w:eastAsia="SymbolOOEnc" w:hAnsi="Calibri" w:cs="SymbolOOEn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1B9"/>
    <w:rsid w:val="000376F4"/>
    <w:rsid w:val="000A288C"/>
    <w:rsid w:val="000B3976"/>
    <w:rsid w:val="000C7618"/>
    <w:rsid w:val="000F742D"/>
    <w:rsid w:val="00102FD2"/>
    <w:rsid w:val="0011485D"/>
    <w:rsid w:val="001201A3"/>
    <w:rsid w:val="001536F5"/>
    <w:rsid w:val="001547A9"/>
    <w:rsid w:val="0018677D"/>
    <w:rsid w:val="00214A11"/>
    <w:rsid w:val="00260D9E"/>
    <w:rsid w:val="00275DC6"/>
    <w:rsid w:val="00282C9D"/>
    <w:rsid w:val="002A40C8"/>
    <w:rsid w:val="002D3DDE"/>
    <w:rsid w:val="002E67EF"/>
    <w:rsid w:val="00302CBD"/>
    <w:rsid w:val="003030EE"/>
    <w:rsid w:val="00367487"/>
    <w:rsid w:val="00377F10"/>
    <w:rsid w:val="003A79F6"/>
    <w:rsid w:val="003C7C49"/>
    <w:rsid w:val="003E5130"/>
    <w:rsid w:val="003E73D7"/>
    <w:rsid w:val="00404CF4"/>
    <w:rsid w:val="0049634E"/>
    <w:rsid w:val="004976A0"/>
    <w:rsid w:val="004A26EC"/>
    <w:rsid w:val="004D3EB8"/>
    <w:rsid w:val="004F7FFC"/>
    <w:rsid w:val="0056347A"/>
    <w:rsid w:val="005679B0"/>
    <w:rsid w:val="005738DA"/>
    <w:rsid w:val="0057625E"/>
    <w:rsid w:val="00590C0F"/>
    <w:rsid w:val="005E2DA7"/>
    <w:rsid w:val="005E4833"/>
    <w:rsid w:val="005E49B9"/>
    <w:rsid w:val="005E4BB9"/>
    <w:rsid w:val="005F0856"/>
    <w:rsid w:val="005F4E98"/>
    <w:rsid w:val="00615C2F"/>
    <w:rsid w:val="006319D2"/>
    <w:rsid w:val="00645359"/>
    <w:rsid w:val="00650BA4"/>
    <w:rsid w:val="00650ECB"/>
    <w:rsid w:val="00662FA9"/>
    <w:rsid w:val="00667CF6"/>
    <w:rsid w:val="006757F1"/>
    <w:rsid w:val="006947B5"/>
    <w:rsid w:val="006B73E7"/>
    <w:rsid w:val="006C4897"/>
    <w:rsid w:val="006C4B3D"/>
    <w:rsid w:val="00702C35"/>
    <w:rsid w:val="007216FA"/>
    <w:rsid w:val="00754F81"/>
    <w:rsid w:val="00777E52"/>
    <w:rsid w:val="00782D36"/>
    <w:rsid w:val="00787CFC"/>
    <w:rsid w:val="00795C31"/>
    <w:rsid w:val="007E6827"/>
    <w:rsid w:val="00817033"/>
    <w:rsid w:val="008378BF"/>
    <w:rsid w:val="00862095"/>
    <w:rsid w:val="008764F2"/>
    <w:rsid w:val="00884F2D"/>
    <w:rsid w:val="008B68ED"/>
    <w:rsid w:val="008C0E3F"/>
    <w:rsid w:val="00954265"/>
    <w:rsid w:val="009569CA"/>
    <w:rsid w:val="0097719D"/>
    <w:rsid w:val="009F0EFC"/>
    <w:rsid w:val="00A20E31"/>
    <w:rsid w:val="00A37BA4"/>
    <w:rsid w:val="00A43454"/>
    <w:rsid w:val="00A70FDE"/>
    <w:rsid w:val="00A74BF0"/>
    <w:rsid w:val="00A77B38"/>
    <w:rsid w:val="00A819C7"/>
    <w:rsid w:val="00A86B56"/>
    <w:rsid w:val="00AA56C5"/>
    <w:rsid w:val="00AB01B9"/>
    <w:rsid w:val="00AB4DFE"/>
    <w:rsid w:val="00AC7A72"/>
    <w:rsid w:val="00AE0B46"/>
    <w:rsid w:val="00AE5596"/>
    <w:rsid w:val="00B34B49"/>
    <w:rsid w:val="00B4372A"/>
    <w:rsid w:val="00B67003"/>
    <w:rsid w:val="00B73C70"/>
    <w:rsid w:val="00BA6F8A"/>
    <w:rsid w:val="00BB68D9"/>
    <w:rsid w:val="00BE0CC2"/>
    <w:rsid w:val="00BF34D1"/>
    <w:rsid w:val="00C16A3D"/>
    <w:rsid w:val="00C238E3"/>
    <w:rsid w:val="00C24E1C"/>
    <w:rsid w:val="00C314CD"/>
    <w:rsid w:val="00D001BC"/>
    <w:rsid w:val="00D12FF7"/>
    <w:rsid w:val="00D42204"/>
    <w:rsid w:val="00D4605F"/>
    <w:rsid w:val="00D672E1"/>
    <w:rsid w:val="00D8465C"/>
    <w:rsid w:val="00DD00FC"/>
    <w:rsid w:val="00E138F8"/>
    <w:rsid w:val="00E34D84"/>
    <w:rsid w:val="00E517AB"/>
    <w:rsid w:val="00E61315"/>
    <w:rsid w:val="00E6252B"/>
    <w:rsid w:val="00E90360"/>
    <w:rsid w:val="00EA7FF2"/>
    <w:rsid w:val="00EC7E7B"/>
    <w:rsid w:val="00EE00DE"/>
    <w:rsid w:val="00F15A12"/>
    <w:rsid w:val="00F20BB7"/>
    <w:rsid w:val="00F246F3"/>
    <w:rsid w:val="00F2518A"/>
    <w:rsid w:val="00F33B7E"/>
    <w:rsid w:val="00F760C0"/>
    <w:rsid w:val="00F9043C"/>
    <w:rsid w:val="00FA4132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2C117"/>
  <w15:docId w15:val="{7DE005AF-E267-47BB-B7D5-AACA922B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0E3F"/>
    <w:pPr>
      <w:spacing w:before="480" w:after="12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01B9"/>
    <w:rPr>
      <w:b/>
      <w:bCs/>
    </w:rPr>
  </w:style>
  <w:style w:type="paragraph" w:styleId="NormalWeb">
    <w:name w:val="Normal (Web)"/>
    <w:basedOn w:val="Normal"/>
    <w:uiPriority w:val="99"/>
    <w:unhideWhenUsed/>
    <w:rsid w:val="00AB01B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ragraph-numbered">
    <w:name w:val="Paragraph - numbered"/>
    <w:basedOn w:val="Normal"/>
    <w:link w:val="Paragraph-numberedChar"/>
    <w:qFormat/>
    <w:rsid w:val="00590C0F"/>
    <w:pPr>
      <w:numPr>
        <w:numId w:val="1"/>
      </w:numPr>
      <w:tabs>
        <w:tab w:val="left" w:pos="567"/>
      </w:tabs>
      <w:spacing w:after="120"/>
      <w:ind w:left="567" w:hanging="567"/>
    </w:pPr>
    <w:rPr>
      <w:rFonts w:eastAsiaTheme="minorEastAsia"/>
      <w:lang w:eastAsia="en-GB"/>
    </w:rPr>
  </w:style>
  <w:style w:type="character" w:customStyle="1" w:styleId="Paragraph-numberedChar">
    <w:name w:val="Paragraph - numbered Char"/>
    <w:basedOn w:val="DefaultParagraphFont"/>
    <w:link w:val="Paragraph-numbered"/>
    <w:rsid w:val="00590C0F"/>
    <w:rPr>
      <w:rFonts w:eastAsiaTheme="minorEastAsia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F08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8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8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8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8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08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6C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C0E3F"/>
    <w:rPr>
      <w:rFonts w:asciiTheme="majorHAnsi" w:eastAsiaTheme="majorEastAsia" w:hAnsiTheme="majorHAnsi" w:cstheme="majorBidi"/>
      <w:b/>
      <w:bCs/>
      <w:sz w:val="32"/>
      <w:szCs w:val="32"/>
      <w:lang w:eastAsia="en-GB"/>
    </w:rPr>
  </w:style>
  <w:style w:type="table" w:styleId="TableGrid">
    <w:name w:val="Table Grid"/>
    <w:basedOn w:val="TableNormal"/>
    <w:uiPriority w:val="59"/>
    <w:rsid w:val="0057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787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7CFC"/>
  </w:style>
  <w:style w:type="paragraph" w:styleId="Footer">
    <w:name w:val="footer"/>
    <w:basedOn w:val="Normal"/>
    <w:link w:val="FooterChar"/>
    <w:uiPriority w:val="99"/>
    <w:unhideWhenUsed/>
    <w:rsid w:val="00787C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6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6321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9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9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6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81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08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4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4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9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52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92243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6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5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8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85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951680">
                                  <w:marLeft w:val="0"/>
                                  <w:marRight w:val="0"/>
                                  <w:marTop w:val="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1E267-D912-47AA-8CD8-DA9B22AAF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72386568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Pitts</dc:creator>
  <cp:lastModifiedBy>Susan Reed</cp:lastModifiedBy>
  <cp:revision>4</cp:revision>
  <cp:lastPrinted>2016-05-25T16:10:00Z</cp:lastPrinted>
  <dcterms:created xsi:type="dcterms:W3CDTF">2017-11-30T16:18:00Z</dcterms:created>
  <dcterms:modified xsi:type="dcterms:W3CDTF">2017-11-30T16:26:00Z</dcterms:modified>
</cp:coreProperties>
</file>