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2CDCB" w14:textId="104E0D29" w:rsidR="00782D36" w:rsidRPr="000958E4" w:rsidRDefault="00782D36" w:rsidP="00650BA4">
      <w:pPr>
        <w:spacing w:after="0" w:line="240" w:lineRule="auto"/>
        <w:jc w:val="center"/>
        <w:rPr>
          <w:b/>
          <w:sz w:val="28"/>
        </w:rPr>
      </w:pPr>
      <w:r w:rsidRPr="000958E4">
        <w:rPr>
          <w:b/>
          <w:sz w:val="28"/>
        </w:rPr>
        <w:t>Bishop Grosseteste Hon</w:t>
      </w:r>
      <w:r w:rsidR="000958E4">
        <w:rPr>
          <w:b/>
          <w:sz w:val="28"/>
        </w:rPr>
        <w:t>orary Distinguished Fellowship n</w:t>
      </w:r>
      <w:r w:rsidRPr="000958E4">
        <w:rPr>
          <w:b/>
          <w:sz w:val="28"/>
        </w:rPr>
        <w:t xml:space="preserve">omination </w:t>
      </w:r>
      <w:r w:rsidR="000958E4">
        <w:rPr>
          <w:b/>
          <w:sz w:val="28"/>
        </w:rPr>
        <w:t>f</w:t>
      </w:r>
      <w:r w:rsidRPr="000958E4">
        <w:rPr>
          <w:b/>
          <w:sz w:val="28"/>
        </w:rPr>
        <w:t>orm</w:t>
      </w:r>
    </w:p>
    <w:p w14:paraId="6B779D5F" w14:textId="05B8DF27" w:rsidR="000958E4" w:rsidRDefault="000958E4" w:rsidP="00650BA4">
      <w:pPr>
        <w:spacing w:after="0" w:line="240" w:lineRule="auto"/>
        <w:rPr>
          <w:b/>
        </w:rPr>
      </w:pPr>
    </w:p>
    <w:p w14:paraId="2055A0C7" w14:textId="77777777" w:rsidR="000958E4" w:rsidRDefault="000958E4" w:rsidP="00650BA4">
      <w:pPr>
        <w:spacing w:after="0" w:line="240" w:lineRule="auto"/>
        <w:rPr>
          <w:b/>
        </w:rPr>
      </w:pPr>
    </w:p>
    <w:p w14:paraId="543DDDFB" w14:textId="3EA73A80" w:rsidR="00782D36" w:rsidRPr="000958E4" w:rsidRDefault="00782D36" w:rsidP="00650BA4">
      <w:pPr>
        <w:spacing w:after="0" w:line="240" w:lineRule="auto"/>
      </w:pPr>
      <w:r w:rsidRPr="00650BA4">
        <w:rPr>
          <w:b/>
        </w:rPr>
        <w:t xml:space="preserve">Name of </w:t>
      </w:r>
      <w:r w:rsidR="000958E4">
        <w:rPr>
          <w:b/>
        </w:rPr>
        <w:t>n</w:t>
      </w:r>
      <w:r w:rsidRPr="00650BA4">
        <w:rPr>
          <w:b/>
        </w:rPr>
        <w:t>ominee:</w:t>
      </w:r>
      <w:r w:rsidR="000958E4">
        <w:rPr>
          <w:b/>
        </w:rPr>
        <w:t xml:space="preserve"> </w:t>
      </w:r>
    </w:p>
    <w:p w14:paraId="504160D1" w14:textId="77777777" w:rsidR="000958E4" w:rsidRDefault="000958E4" w:rsidP="00650BA4">
      <w:pPr>
        <w:spacing w:after="0" w:line="240" w:lineRule="auto"/>
        <w:rPr>
          <w:b/>
        </w:rPr>
      </w:pPr>
    </w:p>
    <w:p w14:paraId="6479BBF9" w14:textId="307C153F" w:rsidR="00782D36" w:rsidRPr="000958E4" w:rsidRDefault="00782D36" w:rsidP="00650BA4">
      <w:pPr>
        <w:spacing w:after="0" w:line="240" w:lineRule="auto"/>
      </w:pPr>
      <w:r w:rsidRPr="00650BA4">
        <w:rPr>
          <w:b/>
        </w:rPr>
        <w:t>Nomination prepared by:</w:t>
      </w:r>
      <w:r w:rsidR="000958E4">
        <w:rPr>
          <w:b/>
        </w:rPr>
        <w:t xml:space="preserve"> </w:t>
      </w:r>
    </w:p>
    <w:p w14:paraId="6E875E7C" w14:textId="77777777" w:rsidR="000958E4" w:rsidRDefault="000958E4" w:rsidP="00650BA4">
      <w:pPr>
        <w:spacing w:after="0" w:line="240" w:lineRule="auto"/>
        <w:rPr>
          <w:b/>
        </w:rPr>
      </w:pPr>
    </w:p>
    <w:p w14:paraId="2D2D3ED6" w14:textId="2347D613" w:rsidR="00782D36" w:rsidRPr="000958E4" w:rsidRDefault="00782D36" w:rsidP="00650BA4">
      <w:pPr>
        <w:spacing w:after="0" w:line="240" w:lineRule="auto"/>
      </w:pPr>
      <w:r w:rsidRPr="00650BA4">
        <w:rPr>
          <w:b/>
        </w:rPr>
        <w:t xml:space="preserve">Nomination </w:t>
      </w:r>
      <w:r w:rsidR="000958E4">
        <w:rPr>
          <w:b/>
        </w:rPr>
        <w:t>p</w:t>
      </w:r>
      <w:r w:rsidRPr="00650BA4">
        <w:rPr>
          <w:b/>
        </w:rPr>
        <w:t>roposed by:</w:t>
      </w:r>
      <w:r w:rsidR="000958E4">
        <w:rPr>
          <w:b/>
        </w:rPr>
        <w:t xml:space="preserve"> </w:t>
      </w:r>
    </w:p>
    <w:p w14:paraId="011A0F77" w14:textId="77777777" w:rsidR="000958E4" w:rsidRDefault="000958E4" w:rsidP="00650BA4">
      <w:pPr>
        <w:spacing w:after="0" w:line="240" w:lineRule="auto"/>
        <w:rPr>
          <w:b/>
        </w:rPr>
      </w:pPr>
    </w:p>
    <w:p w14:paraId="3BD0697D" w14:textId="5A40C031" w:rsidR="00782D36" w:rsidRPr="00650BA4" w:rsidRDefault="00782D36" w:rsidP="00650BA4">
      <w:pPr>
        <w:spacing w:after="0" w:line="240" w:lineRule="auto"/>
        <w:rPr>
          <w:b/>
        </w:rPr>
      </w:pPr>
      <w:r w:rsidRPr="00650BA4">
        <w:rPr>
          <w:b/>
        </w:rPr>
        <w:t xml:space="preserve">Nomination proposed by (select appropriate):    </w:t>
      </w:r>
    </w:p>
    <w:p w14:paraId="0F99059D" w14:textId="0A9A1276" w:rsidR="006C4897" w:rsidRPr="00650BA4" w:rsidRDefault="006C4897" w:rsidP="00650BA4">
      <w:pPr>
        <w:spacing w:after="0" w:line="240" w:lineRule="auto"/>
        <w:rPr>
          <w:b/>
        </w:rPr>
      </w:pPr>
      <w:r w:rsidRPr="00650BA4">
        <w:rPr>
          <w:b/>
        </w:rPr>
        <w:t xml:space="preserve">• BGU student      • Alumnus      • BGU staff member    • Retired BGU staff member                                             • University Council Member      • University </w:t>
      </w:r>
      <w:r w:rsidR="003E73D7" w:rsidRPr="00650BA4">
        <w:rPr>
          <w:b/>
        </w:rPr>
        <w:t xml:space="preserve">Council </w:t>
      </w:r>
      <w:r w:rsidRPr="00650BA4">
        <w:rPr>
          <w:b/>
        </w:rPr>
        <w:t>Committee Member</w:t>
      </w:r>
    </w:p>
    <w:p w14:paraId="496DFB20" w14:textId="77777777" w:rsidR="000958E4" w:rsidRDefault="000958E4" w:rsidP="00650BA4">
      <w:pPr>
        <w:spacing w:after="0" w:line="240" w:lineRule="auto"/>
        <w:rPr>
          <w:b/>
        </w:rPr>
      </w:pPr>
    </w:p>
    <w:p w14:paraId="7C79207D" w14:textId="15EC559F" w:rsidR="006C4897" w:rsidRPr="000958E4" w:rsidRDefault="006C4897" w:rsidP="00650BA4">
      <w:pPr>
        <w:spacing w:after="0" w:line="240" w:lineRule="auto"/>
      </w:pPr>
      <w:r w:rsidRPr="00650BA4">
        <w:rPr>
          <w:b/>
        </w:rPr>
        <w:t>Nominators contact details</w:t>
      </w:r>
      <w:r w:rsidR="000958E4">
        <w:rPr>
          <w:b/>
        </w:rPr>
        <w:t xml:space="preserve"> </w:t>
      </w:r>
      <w:r w:rsidR="000958E4" w:rsidRPr="000958E4">
        <w:t>(</w:t>
      </w:r>
      <w:r w:rsidRPr="000958E4">
        <w:t>should further information be required</w:t>
      </w:r>
      <w:r w:rsidR="000958E4" w:rsidRPr="000958E4">
        <w:t>)</w:t>
      </w:r>
      <w:r w:rsidRPr="00650BA4">
        <w:rPr>
          <w:b/>
        </w:rPr>
        <w:t>:</w:t>
      </w:r>
      <w:r w:rsidR="000958E4">
        <w:rPr>
          <w:b/>
        </w:rPr>
        <w:t xml:space="preserve"> </w:t>
      </w:r>
    </w:p>
    <w:p w14:paraId="4DE04E0D" w14:textId="77777777" w:rsidR="006C4897" w:rsidRPr="00650BA4" w:rsidRDefault="006C4897" w:rsidP="00650BA4">
      <w:pPr>
        <w:spacing w:after="0" w:line="240" w:lineRule="auto"/>
        <w:rPr>
          <w:b/>
        </w:rPr>
      </w:pPr>
    </w:p>
    <w:p w14:paraId="311F1F44" w14:textId="269D6983" w:rsidR="006C4897" w:rsidRPr="000958E4" w:rsidRDefault="006C4897" w:rsidP="00650BA4">
      <w:pPr>
        <w:spacing w:after="0" w:line="240" w:lineRule="auto"/>
      </w:pPr>
      <w:r w:rsidRPr="00650BA4">
        <w:rPr>
          <w:b/>
        </w:rPr>
        <w:t>Date of nomination:</w:t>
      </w:r>
      <w:r w:rsidR="000958E4">
        <w:rPr>
          <w:b/>
        </w:rPr>
        <w:t xml:space="preserve"> </w:t>
      </w:r>
    </w:p>
    <w:p w14:paraId="2D0232AA" w14:textId="37569FD7" w:rsidR="000958E4" w:rsidRDefault="000958E4" w:rsidP="00650BA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76A0" w:rsidRPr="00650BA4" w14:paraId="51316183" w14:textId="77777777" w:rsidTr="000958E4">
        <w:tc>
          <w:tcPr>
            <w:tcW w:w="9016" w:type="dxa"/>
            <w:shd w:val="clear" w:color="auto" w:fill="D6E3BC" w:themeFill="accent3" w:themeFillTint="66"/>
          </w:tcPr>
          <w:p w14:paraId="6C24CB90" w14:textId="77777777" w:rsidR="000958E4" w:rsidRPr="000958E4" w:rsidRDefault="000958E4" w:rsidP="000958E4">
            <w:pPr>
              <w:shd w:val="clear" w:color="auto" w:fill="D6E3BC" w:themeFill="accent3" w:themeFillTint="66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0958E4">
              <w:rPr>
                <w:rFonts w:eastAsia="Times New Roman" w:cs="Times New Roman"/>
                <w:b/>
                <w:lang w:eastAsia="en-GB"/>
              </w:rPr>
              <w:t>Honorary Distinguished Fellowship Criteria</w:t>
            </w:r>
          </w:p>
          <w:p w14:paraId="50DD346F" w14:textId="2112DFCD" w:rsidR="000958E4" w:rsidRPr="00650BA4" w:rsidRDefault="00782D36" w:rsidP="000958E4">
            <w:pPr>
              <w:rPr>
                <w:b/>
              </w:rPr>
            </w:pPr>
            <w:r w:rsidRPr="000958E4">
              <w:t xml:space="preserve">Please </w:t>
            </w:r>
            <w:r w:rsidR="006319D2" w:rsidRPr="000958E4">
              <w:t>demonstrate</w:t>
            </w:r>
            <w:r w:rsidRPr="000958E4">
              <w:t xml:space="preserve"> how the nominee </w:t>
            </w:r>
            <w:r w:rsidR="00F9043C" w:rsidRPr="000958E4">
              <w:t>has made an outstanding contribution to the University</w:t>
            </w:r>
            <w:r w:rsidR="000958E4" w:rsidRPr="000958E4">
              <w:t xml:space="preserve"> </w:t>
            </w:r>
            <w:r w:rsidR="000958E4" w:rsidRPr="000958E4">
              <w:rPr>
                <w:b/>
                <w:u w:val="single"/>
              </w:rPr>
              <w:t>and</w:t>
            </w:r>
            <w:r w:rsidR="000958E4" w:rsidRPr="000958E4">
              <w:t xml:space="preserve"> public life and/or higher education.</w:t>
            </w:r>
          </w:p>
        </w:tc>
      </w:tr>
      <w:tr w:rsidR="004976A0" w:rsidRPr="00650BA4" w14:paraId="49BFF9CD" w14:textId="77777777" w:rsidTr="000958E4">
        <w:tc>
          <w:tcPr>
            <w:tcW w:w="9016" w:type="dxa"/>
          </w:tcPr>
          <w:p w14:paraId="6E76BA99" w14:textId="77777777" w:rsidR="00782D36" w:rsidRPr="00650BA4" w:rsidRDefault="00782D36" w:rsidP="00650BA4">
            <w:pPr>
              <w:rPr>
                <w:b/>
              </w:rPr>
            </w:pPr>
            <w:bookmarkStart w:id="0" w:name="_GoBack"/>
            <w:bookmarkEnd w:id="0"/>
          </w:p>
          <w:p w14:paraId="5BE181E2" w14:textId="77777777" w:rsidR="00782D36" w:rsidRPr="00650BA4" w:rsidRDefault="00782D36" w:rsidP="00650BA4">
            <w:pPr>
              <w:rPr>
                <w:b/>
              </w:rPr>
            </w:pPr>
          </w:p>
          <w:p w14:paraId="75409024" w14:textId="77777777" w:rsidR="00782D36" w:rsidRPr="00650BA4" w:rsidRDefault="00782D36" w:rsidP="00650BA4">
            <w:pPr>
              <w:rPr>
                <w:b/>
              </w:rPr>
            </w:pPr>
          </w:p>
          <w:p w14:paraId="48E6BB80" w14:textId="77777777" w:rsidR="00782D36" w:rsidRPr="00650BA4" w:rsidRDefault="00782D36" w:rsidP="00650BA4">
            <w:pPr>
              <w:rPr>
                <w:b/>
              </w:rPr>
            </w:pPr>
          </w:p>
          <w:p w14:paraId="56B3F23E" w14:textId="77777777" w:rsidR="00782D36" w:rsidRPr="00650BA4" w:rsidRDefault="00782D36" w:rsidP="00650BA4">
            <w:pPr>
              <w:rPr>
                <w:b/>
              </w:rPr>
            </w:pPr>
          </w:p>
          <w:p w14:paraId="50611F12" w14:textId="77777777" w:rsidR="00782D36" w:rsidRPr="00650BA4" w:rsidRDefault="00782D36" w:rsidP="00650BA4">
            <w:pPr>
              <w:rPr>
                <w:b/>
              </w:rPr>
            </w:pPr>
          </w:p>
          <w:p w14:paraId="38F1DA9E" w14:textId="77777777" w:rsidR="00782D36" w:rsidRPr="00650BA4" w:rsidRDefault="00782D36" w:rsidP="00650BA4">
            <w:pPr>
              <w:rPr>
                <w:b/>
              </w:rPr>
            </w:pPr>
          </w:p>
          <w:p w14:paraId="315CBA83" w14:textId="77777777" w:rsidR="00782D36" w:rsidRPr="00650BA4" w:rsidRDefault="00782D36" w:rsidP="00650BA4">
            <w:pPr>
              <w:rPr>
                <w:b/>
              </w:rPr>
            </w:pPr>
          </w:p>
          <w:p w14:paraId="4D6C08A2" w14:textId="77777777" w:rsidR="00782D36" w:rsidRPr="00650BA4" w:rsidRDefault="00782D36" w:rsidP="00650BA4">
            <w:pPr>
              <w:rPr>
                <w:b/>
              </w:rPr>
            </w:pPr>
          </w:p>
          <w:p w14:paraId="44940EE9" w14:textId="77777777" w:rsidR="00782D36" w:rsidRPr="00650BA4" w:rsidRDefault="00782D36" w:rsidP="00650BA4">
            <w:pPr>
              <w:rPr>
                <w:b/>
              </w:rPr>
            </w:pPr>
          </w:p>
          <w:p w14:paraId="7F0CD53C" w14:textId="1D5B91E6" w:rsidR="00782D36" w:rsidRDefault="00782D36" w:rsidP="00650BA4">
            <w:pPr>
              <w:rPr>
                <w:b/>
              </w:rPr>
            </w:pPr>
          </w:p>
          <w:p w14:paraId="5CF8DA47" w14:textId="51DAB8B3" w:rsidR="000958E4" w:rsidRDefault="000958E4" w:rsidP="00650BA4">
            <w:pPr>
              <w:rPr>
                <w:b/>
              </w:rPr>
            </w:pPr>
          </w:p>
          <w:p w14:paraId="4EEC7BE0" w14:textId="615919D6" w:rsidR="000958E4" w:rsidRDefault="000958E4" w:rsidP="00650BA4">
            <w:pPr>
              <w:rPr>
                <w:b/>
              </w:rPr>
            </w:pPr>
          </w:p>
          <w:p w14:paraId="3241224D" w14:textId="07CDAB9C" w:rsidR="000958E4" w:rsidRDefault="000958E4" w:rsidP="00650BA4">
            <w:pPr>
              <w:rPr>
                <w:b/>
              </w:rPr>
            </w:pPr>
          </w:p>
          <w:p w14:paraId="783D25A8" w14:textId="5CDAA1C1" w:rsidR="000958E4" w:rsidRDefault="000958E4" w:rsidP="00650BA4">
            <w:pPr>
              <w:rPr>
                <w:b/>
              </w:rPr>
            </w:pPr>
          </w:p>
          <w:p w14:paraId="4A7C4F8A" w14:textId="1E044697" w:rsidR="000958E4" w:rsidRDefault="000958E4" w:rsidP="00650BA4">
            <w:pPr>
              <w:rPr>
                <w:b/>
              </w:rPr>
            </w:pPr>
          </w:p>
          <w:p w14:paraId="2514C016" w14:textId="2819CC6F" w:rsidR="000958E4" w:rsidRDefault="000958E4" w:rsidP="00650BA4">
            <w:pPr>
              <w:rPr>
                <w:b/>
              </w:rPr>
            </w:pPr>
          </w:p>
          <w:p w14:paraId="00C479E5" w14:textId="0C85092E" w:rsidR="000958E4" w:rsidRDefault="000958E4" w:rsidP="00650BA4">
            <w:pPr>
              <w:rPr>
                <w:b/>
              </w:rPr>
            </w:pPr>
          </w:p>
          <w:p w14:paraId="66BDEC06" w14:textId="1F147E02" w:rsidR="000958E4" w:rsidRDefault="000958E4" w:rsidP="00650BA4">
            <w:pPr>
              <w:rPr>
                <w:b/>
              </w:rPr>
            </w:pPr>
          </w:p>
          <w:p w14:paraId="7032CA05" w14:textId="677D23F7" w:rsidR="000958E4" w:rsidRDefault="000958E4" w:rsidP="00650BA4">
            <w:pPr>
              <w:rPr>
                <w:b/>
              </w:rPr>
            </w:pPr>
          </w:p>
          <w:p w14:paraId="46D9A833" w14:textId="271694D4" w:rsidR="000958E4" w:rsidRDefault="000958E4" w:rsidP="00650BA4">
            <w:pPr>
              <w:rPr>
                <w:b/>
              </w:rPr>
            </w:pPr>
          </w:p>
          <w:p w14:paraId="28585CDD" w14:textId="60EF4793" w:rsidR="000958E4" w:rsidRDefault="000958E4" w:rsidP="00650BA4">
            <w:pPr>
              <w:rPr>
                <w:b/>
              </w:rPr>
            </w:pPr>
          </w:p>
          <w:p w14:paraId="5699C292" w14:textId="63CA31A8" w:rsidR="000958E4" w:rsidRDefault="000958E4" w:rsidP="00650BA4">
            <w:pPr>
              <w:rPr>
                <w:b/>
              </w:rPr>
            </w:pPr>
          </w:p>
          <w:p w14:paraId="5EDFD2F8" w14:textId="77777777" w:rsidR="000958E4" w:rsidRPr="00650BA4" w:rsidRDefault="000958E4" w:rsidP="00650BA4">
            <w:pPr>
              <w:rPr>
                <w:b/>
              </w:rPr>
            </w:pPr>
          </w:p>
          <w:p w14:paraId="597471D4" w14:textId="77777777" w:rsidR="00782D36" w:rsidRPr="00650BA4" w:rsidRDefault="00782D36" w:rsidP="00650BA4">
            <w:pPr>
              <w:rPr>
                <w:b/>
              </w:rPr>
            </w:pPr>
          </w:p>
          <w:p w14:paraId="633FAE1A" w14:textId="77777777" w:rsidR="00782D36" w:rsidRPr="00650BA4" w:rsidRDefault="00782D36" w:rsidP="00650BA4">
            <w:pPr>
              <w:rPr>
                <w:b/>
              </w:rPr>
            </w:pPr>
          </w:p>
          <w:p w14:paraId="1D06FE5A" w14:textId="77777777" w:rsidR="00782D36" w:rsidRPr="00650BA4" w:rsidRDefault="00782D36" w:rsidP="00650BA4">
            <w:pPr>
              <w:rPr>
                <w:b/>
              </w:rPr>
            </w:pPr>
          </w:p>
          <w:p w14:paraId="3058938B" w14:textId="77777777" w:rsidR="00782D36" w:rsidRPr="00650BA4" w:rsidRDefault="00782D36" w:rsidP="00650BA4">
            <w:pPr>
              <w:rPr>
                <w:b/>
              </w:rPr>
            </w:pPr>
          </w:p>
          <w:p w14:paraId="512114F6" w14:textId="77777777" w:rsidR="00782D36" w:rsidRPr="00650BA4" w:rsidRDefault="00782D36" w:rsidP="00650BA4">
            <w:pPr>
              <w:rPr>
                <w:b/>
              </w:rPr>
            </w:pPr>
          </w:p>
          <w:p w14:paraId="7D2DF68F" w14:textId="77777777" w:rsidR="00782D36" w:rsidRPr="00650BA4" w:rsidRDefault="00782D36" w:rsidP="00650BA4">
            <w:pPr>
              <w:rPr>
                <w:b/>
              </w:rPr>
            </w:pPr>
          </w:p>
          <w:p w14:paraId="6758B9F1" w14:textId="77777777" w:rsidR="00782D36" w:rsidRPr="00650BA4" w:rsidRDefault="00782D36" w:rsidP="00650BA4">
            <w:pPr>
              <w:rPr>
                <w:b/>
              </w:rPr>
            </w:pPr>
          </w:p>
          <w:p w14:paraId="02BDE327" w14:textId="77777777" w:rsidR="00782D36" w:rsidRPr="00650BA4" w:rsidRDefault="00782D36" w:rsidP="00650BA4">
            <w:pPr>
              <w:rPr>
                <w:b/>
              </w:rPr>
            </w:pPr>
          </w:p>
        </w:tc>
      </w:tr>
    </w:tbl>
    <w:p w14:paraId="592745E9" w14:textId="77777777" w:rsidR="00782D36" w:rsidRPr="00650BA4" w:rsidRDefault="00782D36" w:rsidP="000958E4">
      <w:pPr>
        <w:spacing w:after="0" w:line="240" w:lineRule="auto"/>
        <w:jc w:val="both"/>
      </w:pPr>
    </w:p>
    <w:sectPr w:rsidR="00782D36" w:rsidRPr="00650BA4" w:rsidSect="00650BA4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17696" w14:textId="77777777" w:rsidR="00AE5596" w:rsidRDefault="00AE5596" w:rsidP="00787CFC">
      <w:pPr>
        <w:spacing w:after="0" w:line="240" w:lineRule="auto"/>
      </w:pPr>
      <w:r>
        <w:separator/>
      </w:r>
    </w:p>
  </w:endnote>
  <w:endnote w:type="continuationSeparator" w:id="0">
    <w:p w14:paraId="52D0B89B" w14:textId="77777777" w:rsidR="00AE5596" w:rsidRDefault="00AE5596" w:rsidP="0078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741F4" w14:textId="77777777" w:rsidR="00AE5596" w:rsidRDefault="00AE5596" w:rsidP="00787CFC">
      <w:pPr>
        <w:spacing w:after="0" w:line="240" w:lineRule="auto"/>
      </w:pPr>
      <w:r>
        <w:separator/>
      </w:r>
    </w:p>
  </w:footnote>
  <w:footnote w:type="continuationSeparator" w:id="0">
    <w:p w14:paraId="56DE62B1" w14:textId="77777777" w:rsidR="00AE5596" w:rsidRDefault="00AE5596" w:rsidP="00787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50B4"/>
    <w:multiLevelType w:val="hybridMultilevel"/>
    <w:tmpl w:val="36ACBDC8"/>
    <w:lvl w:ilvl="0" w:tplc="621E720A">
      <w:start w:val="8"/>
      <w:numFmt w:val="bullet"/>
      <w:lvlText w:val="-"/>
      <w:lvlJc w:val="left"/>
      <w:pPr>
        <w:ind w:left="1440" w:hanging="360"/>
      </w:pPr>
      <w:rPr>
        <w:rFonts w:ascii="Calibri" w:eastAsia="SymbolOOEnc" w:hAnsi="Calibri" w:cs="SymbolOOEnc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747D14"/>
    <w:multiLevelType w:val="hybridMultilevel"/>
    <w:tmpl w:val="64849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C126C"/>
    <w:multiLevelType w:val="hybridMultilevel"/>
    <w:tmpl w:val="C6C29620"/>
    <w:lvl w:ilvl="0" w:tplc="621E720A">
      <w:start w:val="8"/>
      <w:numFmt w:val="bullet"/>
      <w:lvlText w:val="-"/>
      <w:lvlJc w:val="left"/>
      <w:pPr>
        <w:ind w:left="720" w:hanging="360"/>
      </w:pPr>
      <w:rPr>
        <w:rFonts w:ascii="Calibri" w:eastAsia="SymbolOOEnc" w:hAnsi="Calibri" w:cs="SymbolOOEn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86EF0"/>
    <w:multiLevelType w:val="hybridMultilevel"/>
    <w:tmpl w:val="96B2D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50F3C"/>
    <w:multiLevelType w:val="hybridMultilevel"/>
    <w:tmpl w:val="F85A461E"/>
    <w:lvl w:ilvl="0" w:tplc="7B96AB3A">
      <w:start w:val="1"/>
      <w:numFmt w:val="decimal"/>
      <w:pStyle w:val="Paragraph-numbered"/>
      <w:lvlText w:val="%1"/>
      <w:lvlJc w:val="left"/>
      <w:pPr>
        <w:ind w:left="786" w:hanging="360"/>
      </w:pPr>
      <w:rPr>
        <w:rFonts w:hint="default"/>
      </w:rPr>
    </w:lvl>
    <w:lvl w:ilvl="1" w:tplc="5CF0D0CE">
      <w:numFmt w:val="bullet"/>
      <w:lvlText w:val="·"/>
      <w:lvlJc w:val="left"/>
      <w:pPr>
        <w:ind w:left="2160" w:hanging="360"/>
      </w:pPr>
      <w:rPr>
        <w:rFonts w:ascii="MyriadPro-Regular" w:eastAsiaTheme="minorEastAsia" w:hAnsi="MyriadPro-Regular" w:cs="MyriadPro-Regular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1641BE"/>
    <w:multiLevelType w:val="hybridMultilevel"/>
    <w:tmpl w:val="696486C0"/>
    <w:lvl w:ilvl="0" w:tplc="621E720A">
      <w:start w:val="8"/>
      <w:numFmt w:val="bullet"/>
      <w:lvlText w:val="-"/>
      <w:lvlJc w:val="left"/>
      <w:pPr>
        <w:ind w:left="720" w:hanging="360"/>
      </w:pPr>
      <w:rPr>
        <w:rFonts w:ascii="Calibri" w:eastAsia="SymbolOOEnc" w:hAnsi="Calibri" w:cs="SymbolOOEn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F629B"/>
    <w:multiLevelType w:val="hybridMultilevel"/>
    <w:tmpl w:val="63064058"/>
    <w:lvl w:ilvl="0" w:tplc="C6180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B10429"/>
    <w:multiLevelType w:val="hybridMultilevel"/>
    <w:tmpl w:val="AA88CB14"/>
    <w:lvl w:ilvl="0" w:tplc="621E720A">
      <w:start w:val="8"/>
      <w:numFmt w:val="bullet"/>
      <w:lvlText w:val="-"/>
      <w:lvlJc w:val="left"/>
      <w:pPr>
        <w:ind w:left="720" w:hanging="360"/>
      </w:pPr>
      <w:rPr>
        <w:rFonts w:ascii="Calibri" w:eastAsia="SymbolOOEnc" w:hAnsi="Calibri" w:cs="SymbolOOEn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B9"/>
    <w:rsid w:val="000376F4"/>
    <w:rsid w:val="000958E4"/>
    <w:rsid w:val="000A288C"/>
    <w:rsid w:val="000B3976"/>
    <w:rsid w:val="000C7618"/>
    <w:rsid w:val="000F742D"/>
    <w:rsid w:val="00102FD2"/>
    <w:rsid w:val="0011485D"/>
    <w:rsid w:val="001201A3"/>
    <w:rsid w:val="001536F5"/>
    <w:rsid w:val="001547A9"/>
    <w:rsid w:val="0018677D"/>
    <w:rsid w:val="00214A11"/>
    <w:rsid w:val="00260D9E"/>
    <w:rsid w:val="00263DA9"/>
    <w:rsid w:val="00275DC6"/>
    <w:rsid w:val="00282C9D"/>
    <w:rsid w:val="002A40C8"/>
    <w:rsid w:val="002D3DDE"/>
    <w:rsid w:val="002E67EF"/>
    <w:rsid w:val="00302CBD"/>
    <w:rsid w:val="003030EE"/>
    <w:rsid w:val="00367487"/>
    <w:rsid w:val="00377F10"/>
    <w:rsid w:val="003A79F6"/>
    <w:rsid w:val="003E5130"/>
    <w:rsid w:val="003E73D7"/>
    <w:rsid w:val="00404CF4"/>
    <w:rsid w:val="0049634E"/>
    <w:rsid w:val="004976A0"/>
    <w:rsid w:val="004A26EC"/>
    <w:rsid w:val="004D3EB8"/>
    <w:rsid w:val="004F7FFC"/>
    <w:rsid w:val="00521DAF"/>
    <w:rsid w:val="0056347A"/>
    <w:rsid w:val="005679B0"/>
    <w:rsid w:val="005738DA"/>
    <w:rsid w:val="0057625E"/>
    <w:rsid w:val="00590C0F"/>
    <w:rsid w:val="005E2DA7"/>
    <w:rsid w:val="005E4833"/>
    <w:rsid w:val="005E49B9"/>
    <w:rsid w:val="005E4BB9"/>
    <w:rsid w:val="005F0856"/>
    <w:rsid w:val="005F4E98"/>
    <w:rsid w:val="00615C2F"/>
    <w:rsid w:val="006319D2"/>
    <w:rsid w:val="00645359"/>
    <w:rsid w:val="00650BA4"/>
    <w:rsid w:val="00650ECB"/>
    <w:rsid w:val="00662FA9"/>
    <w:rsid w:val="00667CF6"/>
    <w:rsid w:val="006757F1"/>
    <w:rsid w:val="006947B5"/>
    <w:rsid w:val="006B73E7"/>
    <w:rsid w:val="006C4897"/>
    <w:rsid w:val="006C4B3D"/>
    <w:rsid w:val="00702C35"/>
    <w:rsid w:val="007216FA"/>
    <w:rsid w:val="00754F81"/>
    <w:rsid w:val="00777E52"/>
    <w:rsid w:val="00782D36"/>
    <w:rsid w:val="00787CFC"/>
    <w:rsid w:val="00795C31"/>
    <w:rsid w:val="007E6827"/>
    <w:rsid w:val="00817033"/>
    <w:rsid w:val="008378BF"/>
    <w:rsid w:val="00862095"/>
    <w:rsid w:val="008764F2"/>
    <w:rsid w:val="00884F2D"/>
    <w:rsid w:val="008B68ED"/>
    <w:rsid w:val="008C0E3F"/>
    <w:rsid w:val="00954265"/>
    <w:rsid w:val="009569CA"/>
    <w:rsid w:val="0097719D"/>
    <w:rsid w:val="009F0EFC"/>
    <w:rsid w:val="00A20E31"/>
    <w:rsid w:val="00A37BA4"/>
    <w:rsid w:val="00A43454"/>
    <w:rsid w:val="00A70FDE"/>
    <w:rsid w:val="00A74BF0"/>
    <w:rsid w:val="00A77B38"/>
    <w:rsid w:val="00A819C7"/>
    <w:rsid w:val="00A86B56"/>
    <w:rsid w:val="00AA56C5"/>
    <w:rsid w:val="00AB01B9"/>
    <w:rsid w:val="00AB4DFE"/>
    <w:rsid w:val="00AC7A72"/>
    <w:rsid w:val="00AE0B46"/>
    <w:rsid w:val="00AE5596"/>
    <w:rsid w:val="00B34B49"/>
    <w:rsid w:val="00B4372A"/>
    <w:rsid w:val="00B67003"/>
    <w:rsid w:val="00B73C70"/>
    <w:rsid w:val="00BA6F8A"/>
    <w:rsid w:val="00BB68D9"/>
    <w:rsid w:val="00BE0CC2"/>
    <w:rsid w:val="00BF34D1"/>
    <w:rsid w:val="00C16A3D"/>
    <w:rsid w:val="00C238E3"/>
    <w:rsid w:val="00C24E1C"/>
    <w:rsid w:val="00C314CD"/>
    <w:rsid w:val="00D001BC"/>
    <w:rsid w:val="00D12FF7"/>
    <w:rsid w:val="00D42204"/>
    <w:rsid w:val="00D4605F"/>
    <w:rsid w:val="00D672E1"/>
    <w:rsid w:val="00D8465C"/>
    <w:rsid w:val="00DA4AEF"/>
    <w:rsid w:val="00DD00FC"/>
    <w:rsid w:val="00E138F8"/>
    <w:rsid w:val="00E34D84"/>
    <w:rsid w:val="00E61315"/>
    <w:rsid w:val="00E6252B"/>
    <w:rsid w:val="00E90360"/>
    <w:rsid w:val="00EA7FF2"/>
    <w:rsid w:val="00EC7E7B"/>
    <w:rsid w:val="00EE00DE"/>
    <w:rsid w:val="00F15A12"/>
    <w:rsid w:val="00F20BB7"/>
    <w:rsid w:val="00F246F3"/>
    <w:rsid w:val="00F2518A"/>
    <w:rsid w:val="00F33B7E"/>
    <w:rsid w:val="00F760C0"/>
    <w:rsid w:val="00F9043C"/>
    <w:rsid w:val="00FA4132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C117"/>
  <w15:docId w15:val="{7DE005AF-E267-47BB-B7D5-AACA922B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E3F"/>
    <w:pP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01B9"/>
    <w:rPr>
      <w:b/>
      <w:bCs/>
    </w:rPr>
  </w:style>
  <w:style w:type="paragraph" w:styleId="NormalWeb">
    <w:name w:val="Normal (Web)"/>
    <w:basedOn w:val="Normal"/>
    <w:uiPriority w:val="99"/>
    <w:unhideWhenUsed/>
    <w:rsid w:val="00AB01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-numbered">
    <w:name w:val="Paragraph - numbered"/>
    <w:basedOn w:val="Normal"/>
    <w:link w:val="Paragraph-numberedChar"/>
    <w:qFormat/>
    <w:rsid w:val="00590C0F"/>
    <w:pPr>
      <w:numPr>
        <w:numId w:val="1"/>
      </w:numPr>
      <w:tabs>
        <w:tab w:val="left" w:pos="567"/>
      </w:tabs>
      <w:spacing w:after="120"/>
      <w:ind w:left="567" w:hanging="567"/>
    </w:pPr>
    <w:rPr>
      <w:rFonts w:eastAsiaTheme="minorEastAsia"/>
      <w:lang w:eastAsia="en-GB"/>
    </w:rPr>
  </w:style>
  <w:style w:type="character" w:customStyle="1" w:styleId="Paragraph-numberedChar">
    <w:name w:val="Paragraph - numbered Char"/>
    <w:basedOn w:val="DefaultParagraphFont"/>
    <w:link w:val="Paragraph-numbered"/>
    <w:rsid w:val="00590C0F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F0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8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8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6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0E3F"/>
    <w:rPr>
      <w:rFonts w:asciiTheme="majorHAnsi" w:eastAsiaTheme="majorEastAsia" w:hAnsiTheme="majorHAnsi" w:cstheme="majorBidi"/>
      <w:b/>
      <w:bCs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57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87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7CFC"/>
  </w:style>
  <w:style w:type="paragraph" w:styleId="Footer">
    <w:name w:val="footer"/>
    <w:basedOn w:val="Normal"/>
    <w:link w:val="FooterChar"/>
    <w:uiPriority w:val="99"/>
    <w:unhideWhenUsed/>
    <w:rsid w:val="00787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321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6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1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8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9224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8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5168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15DF-0DBC-4EEF-A248-72A68BCE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72386568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Pitts</dc:creator>
  <cp:lastModifiedBy>Susan Reed</cp:lastModifiedBy>
  <cp:revision>3</cp:revision>
  <cp:lastPrinted>2016-05-25T16:10:00Z</cp:lastPrinted>
  <dcterms:created xsi:type="dcterms:W3CDTF">2017-11-30T16:22:00Z</dcterms:created>
  <dcterms:modified xsi:type="dcterms:W3CDTF">2017-11-30T16:26:00Z</dcterms:modified>
</cp:coreProperties>
</file>