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98241" w14:textId="718AE0EC" w:rsidR="003A3BD4" w:rsidRDefault="00FD129A" w:rsidP="00AA2826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77E3B0F9" wp14:editId="7E6BA19C">
            <wp:extent cx="2217216" cy="1327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and Whi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226" cy="132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6C4B8" w14:textId="77777777" w:rsidR="00CE0CA3" w:rsidRDefault="00CE0CA3" w:rsidP="00AA2826">
      <w:pPr>
        <w:jc w:val="center"/>
        <w:rPr>
          <w:b/>
          <w:sz w:val="28"/>
        </w:rPr>
      </w:pPr>
    </w:p>
    <w:p w14:paraId="362576CC" w14:textId="45838F48" w:rsidR="00AA2826" w:rsidRDefault="00281052" w:rsidP="00AA2826">
      <w:pPr>
        <w:jc w:val="center"/>
        <w:rPr>
          <w:b/>
          <w:sz w:val="28"/>
        </w:rPr>
      </w:pPr>
      <w:r>
        <w:rPr>
          <w:b/>
          <w:sz w:val="28"/>
        </w:rPr>
        <w:t>Snack</w:t>
      </w:r>
      <w:r w:rsidR="005155AC">
        <w:rPr>
          <w:b/>
          <w:sz w:val="28"/>
        </w:rPr>
        <w:t xml:space="preserve"> </w:t>
      </w:r>
      <w:r w:rsidR="00AA2826">
        <w:rPr>
          <w:b/>
          <w:sz w:val="28"/>
        </w:rPr>
        <w:t>Pak 4 Kids—Referral Form</w:t>
      </w:r>
      <w:r w:rsidR="003F4532">
        <w:rPr>
          <w:b/>
          <w:sz w:val="28"/>
        </w:rPr>
        <w:t xml:space="preserve"> </w:t>
      </w:r>
      <w:r w:rsidR="00E502FE">
        <w:rPr>
          <w:b/>
          <w:sz w:val="28"/>
        </w:rPr>
        <w:t>(2018-2019</w:t>
      </w:r>
      <w:r w:rsidR="001E69CC">
        <w:rPr>
          <w:b/>
          <w:sz w:val="28"/>
        </w:rPr>
        <w:t>)</w:t>
      </w:r>
    </w:p>
    <w:p w14:paraId="564B538A" w14:textId="77777777" w:rsidR="00AA2826" w:rsidRDefault="00AA2826" w:rsidP="00AA2826">
      <w:pPr>
        <w:jc w:val="center"/>
        <w:rPr>
          <w:b/>
        </w:rPr>
      </w:pPr>
      <w:bookmarkStart w:id="0" w:name="_GoBack"/>
      <w:bookmarkEnd w:id="0"/>
    </w:p>
    <w:p w14:paraId="22D0B066" w14:textId="77777777" w:rsidR="00AA2826" w:rsidRDefault="00AA2826" w:rsidP="00AA2826">
      <w:pPr>
        <w:rPr>
          <w:b/>
        </w:rPr>
      </w:pPr>
      <w:r>
        <w:rPr>
          <w:b/>
        </w:rPr>
        <w:t>Child’s Name: ___________________________________________________________</w:t>
      </w:r>
    </w:p>
    <w:p w14:paraId="3B0BF5AC" w14:textId="77777777" w:rsidR="00AA2826" w:rsidRDefault="00AA2826" w:rsidP="00AA2826">
      <w:pPr>
        <w:rPr>
          <w:b/>
        </w:rPr>
      </w:pPr>
    </w:p>
    <w:p w14:paraId="54DC9F4D" w14:textId="77777777" w:rsidR="00AA2826" w:rsidRDefault="00AA2826" w:rsidP="00AA2826">
      <w:pPr>
        <w:rPr>
          <w:b/>
        </w:rPr>
      </w:pPr>
      <w:r>
        <w:rPr>
          <w:b/>
        </w:rPr>
        <w:t>Age: ______</w:t>
      </w:r>
      <w:r>
        <w:rPr>
          <w:b/>
        </w:rPr>
        <w:tab/>
        <w:t>Grade: _________</w:t>
      </w:r>
      <w:r>
        <w:rPr>
          <w:b/>
        </w:rPr>
        <w:tab/>
        <w:t>Class_____________________________________</w:t>
      </w:r>
    </w:p>
    <w:p w14:paraId="2ED82251" w14:textId="77777777" w:rsidR="00AA2826" w:rsidRDefault="00AA2826" w:rsidP="00AA2826">
      <w:pPr>
        <w:rPr>
          <w:b/>
        </w:rPr>
      </w:pPr>
    </w:p>
    <w:p w14:paraId="34A952FF" w14:textId="77777777" w:rsidR="00AA2826" w:rsidRDefault="00AA2826" w:rsidP="00AA2826">
      <w:r>
        <w:rPr>
          <w:b/>
        </w:rPr>
        <w:t>Behavior that demonstrated Food Insecurity</w:t>
      </w:r>
      <w:r>
        <w:t xml:space="preserve"> (Referral MUST include at least one item in this category)</w:t>
      </w:r>
    </w:p>
    <w:p w14:paraId="5EE1C4BF" w14:textId="77777777" w:rsidR="00AA2826" w:rsidRDefault="00AA2826" w:rsidP="00AA2826">
      <w:r>
        <w:tab/>
      </w:r>
      <w:r>
        <w:rPr>
          <w:rFonts w:cs="Arial"/>
        </w:rPr>
        <w:t>□</w:t>
      </w:r>
      <w:r>
        <w:t>Rushing food lines</w:t>
      </w:r>
    </w:p>
    <w:p w14:paraId="1645B180" w14:textId="77777777" w:rsidR="00AA2826" w:rsidRDefault="00AA2826" w:rsidP="00AA2826">
      <w:r>
        <w:tab/>
      </w:r>
      <w:r>
        <w:rPr>
          <w:rFonts w:cs="Arial"/>
        </w:rPr>
        <w:t>□</w:t>
      </w:r>
      <w:r>
        <w:t>Extreme hunger on Monday morning</w:t>
      </w:r>
    </w:p>
    <w:p w14:paraId="0AB73460" w14:textId="77777777" w:rsidR="00AA2826" w:rsidRDefault="00AA2826" w:rsidP="00AA2826">
      <w:r>
        <w:tab/>
      </w:r>
      <w:r>
        <w:rPr>
          <w:rFonts w:cs="Arial"/>
        </w:rPr>
        <w:t>□</w:t>
      </w:r>
      <w:r>
        <w:t>Eating all of the food served</w:t>
      </w:r>
    </w:p>
    <w:p w14:paraId="3160F52F" w14:textId="77777777" w:rsidR="00AA2826" w:rsidRDefault="00AA2826" w:rsidP="00AA2826">
      <w:r>
        <w:tab/>
      </w:r>
      <w:r>
        <w:rPr>
          <w:rFonts w:cs="Arial"/>
        </w:rPr>
        <w:t>□</w:t>
      </w:r>
      <w:r>
        <w:t>Lingering around for or asking for seconds</w:t>
      </w:r>
    </w:p>
    <w:p w14:paraId="6FAAC94A" w14:textId="77777777" w:rsidR="00AA2826" w:rsidRDefault="00AA2826" w:rsidP="00AA2826">
      <w:r>
        <w:tab/>
      </w:r>
      <w:r>
        <w:rPr>
          <w:rFonts w:cs="Arial"/>
        </w:rPr>
        <w:t>□</w:t>
      </w:r>
      <w:r>
        <w:t>Comments about not having enough food at home</w:t>
      </w:r>
    </w:p>
    <w:p w14:paraId="05F90516" w14:textId="77777777" w:rsidR="00AA2826" w:rsidRDefault="00AA2826" w:rsidP="00AA2826">
      <w:r>
        <w:tab/>
      </w:r>
      <w:r>
        <w:rPr>
          <w:rFonts w:cs="Arial"/>
        </w:rPr>
        <w:t>□</w:t>
      </w:r>
      <w:r>
        <w:t>Other _____________________________________________________________________</w:t>
      </w:r>
    </w:p>
    <w:p w14:paraId="3D44D15E" w14:textId="77777777" w:rsidR="00AA2826" w:rsidRDefault="00AA2826" w:rsidP="00AA2826">
      <w:r>
        <w:tab/>
      </w:r>
    </w:p>
    <w:p w14:paraId="1420DBB7" w14:textId="77777777" w:rsidR="00AA2826" w:rsidRDefault="00AA2826" w:rsidP="00AA2826">
      <w:pPr>
        <w:rPr>
          <w:b/>
        </w:rPr>
      </w:pPr>
      <w:r>
        <w:rPr>
          <w:b/>
        </w:rPr>
        <w:t>Check any other factors that apply to this child:</w:t>
      </w:r>
    </w:p>
    <w:p w14:paraId="4B99C9C8" w14:textId="77777777" w:rsidR="00AA2826" w:rsidRDefault="00AA2826" w:rsidP="00AA2826">
      <w:pPr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Physical Appearance</w:t>
      </w:r>
    </w:p>
    <w:p w14:paraId="65DED060" w14:textId="77777777" w:rsidR="00AA2826" w:rsidRDefault="00AA2826" w:rsidP="00AA2826">
      <w:r>
        <w:tab/>
      </w:r>
      <w:r>
        <w:rPr>
          <w:rFonts w:cs="Arial"/>
        </w:rPr>
        <w:t>□</w:t>
      </w:r>
      <w:r>
        <w:t>Extreme thinness</w:t>
      </w:r>
    </w:p>
    <w:p w14:paraId="2FECE119" w14:textId="77777777" w:rsidR="00AA2826" w:rsidRDefault="00AA2826" w:rsidP="00AA2826">
      <w:r>
        <w:tab/>
      </w:r>
      <w:r>
        <w:rPr>
          <w:rFonts w:cs="Arial"/>
        </w:rPr>
        <w:t>□</w:t>
      </w:r>
      <w:r>
        <w:t xml:space="preserve"> Puffy, swollen skin</w:t>
      </w:r>
    </w:p>
    <w:p w14:paraId="2D8436FA" w14:textId="77777777" w:rsidR="00AA2826" w:rsidRDefault="00AA2826" w:rsidP="00AA2826">
      <w:r>
        <w:tab/>
      </w:r>
      <w:r>
        <w:rPr>
          <w:rFonts w:cs="Arial"/>
        </w:rPr>
        <w:t>□</w:t>
      </w:r>
      <w:r>
        <w:t xml:space="preserve"> </w:t>
      </w:r>
      <w:proofErr w:type="gramStart"/>
      <w:r>
        <w:t>Chronically</w:t>
      </w:r>
      <w:proofErr w:type="gramEnd"/>
      <w:r>
        <w:t xml:space="preserve"> dry cracked lips</w:t>
      </w:r>
    </w:p>
    <w:p w14:paraId="443DE5D1" w14:textId="77777777" w:rsidR="00AA2826" w:rsidRDefault="00AA2826" w:rsidP="00AA2826">
      <w:r>
        <w:tab/>
      </w:r>
      <w:r>
        <w:rPr>
          <w:rFonts w:cs="Arial"/>
        </w:rPr>
        <w:t>□</w:t>
      </w:r>
      <w:r>
        <w:t xml:space="preserve"> </w:t>
      </w:r>
      <w:proofErr w:type="gramStart"/>
      <w:r>
        <w:t>Chronically</w:t>
      </w:r>
      <w:proofErr w:type="gramEnd"/>
      <w:r>
        <w:t xml:space="preserve"> dry itchy eyes</w:t>
      </w:r>
    </w:p>
    <w:p w14:paraId="15A66A54" w14:textId="77777777" w:rsidR="00AA2826" w:rsidRDefault="00AA2826" w:rsidP="00AA2826">
      <w:r>
        <w:tab/>
      </w:r>
      <w:r>
        <w:rPr>
          <w:rFonts w:cs="Arial"/>
        </w:rPr>
        <w:t>□</w:t>
      </w:r>
      <w:r>
        <w:t xml:space="preserve"> Brittle, spoon-shaped nails</w:t>
      </w:r>
    </w:p>
    <w:p w14:paraId="2C49E578" w14:textId="77777777" w:rsidR="00AA2826" w:rsidRDefault="00AA2826" w:rsidP="00AA2826">
      <w:r>
        <w:tab/>
      </w:r>
      <w:r>
        <w:rPr>
          <w:rFonts w:cs="Arial"/>
        </w:rPr>
        <w:t>□</w:t>
      </w:r>
      <w:r>
        <w:t xml:space="preserve"> Other ______________________________________________________</w:t>
      </w:r>
    </w:p>
    <w:p w14:paraId="29F4F4FA" w14:textId="77777777" w:rsidR="00AA2826" w:rsidRDefault="00AA2826" w:rsidP="00AA2826"/>
    <w:p w14:paraId="3566E021" w14:textId="77777777" w:rsidR="00AA2826" w:rsidRDefault="00AA2826" w:rsidP="00AA2826">
      <w:pPr>
        <w:rPr>
          <w:b/>
          <w:u w:val="single"/>
        </w:rPr>
      </w:pPr>
      <w:r>
        <w:tab/>
      </w:r>
      <w:r>
        <w:rPr>
          <w:b/>
          <w:u w:val="single"/>
        </w:rPr>
        <w:t>School Performance</w:t>
      </w:r>
    </w:p>
    <w:p w14:paraId="46B12C80" w14:textId="77777777" w:rsidR="00AA2826" w:rsidRDefault="00AA2826" w:rsidP="00AA2826">
      <w:r>
        <w:tab/>
      </w:r>
      <w:r>
        <w:rPr>
          <w:rFonts w:cs="Arial"/>
        </w:rPr>
        <w:t>□</w:t>
      </w:r>
      <w:r>
        <w:t xml:space="preserve"> Excessive absences and/or tardiness</w:t>
      </w:r>
    </w:p>
    <w:p w14:paraId="16051487" w14:textId="77777777" w:rsidR="00AA2826" w:rsidRDefault="00AA2826" w:rsidP="00AA2826">
      <w:r>
        <w:tab/>
      </w:r>
      <w:r>
        <w:rPr>
          <w:rFonts w:cs="Arial"/>
        </w:rPr>
        <w:t>□</w:t>
      </w:r>
      <w:r>
        <w:t xml:space="preserve"> Repetition of a grade</w:t>
      </w:r>
    </w:p>
    <w:p w14:paraId="5BF13357" w14:textId="77777777" w:rsidR="00AA2826" w:rsidRDefault="00AA2826" w:rsidP="00AA2826">
      <w:r>
        <w:tab/>
      </w:r>
      <w:r>
        <w:rPr>
          <w:rFonts w:cs="Arial"/>
        </w:rPr>
        <w:t>□</w:t>
      </w:r>
      <w:r>
        <w:t xml:space="preserve"> </w:t>
      </w:r>
      <w:proofErr w:type="gramStart"/>
      <w:r>
        <w:t>Chronic</w:t>
      </w:r>
      <w:proofErr w:type="gramEnd"/>
      <w:r>
        <w:t xml:space="preserve"> sickness</w:t>
      </w:r>
    </w:p>
    <w:p w14:paraId="4F4B8891" w14:textId="77777777" w:rsidR="00AA2826" w:rsidRDefault="00AA2826" w:rsidP="00AA2826">
      <w:r>
        <w:tab/>
      </w:r>
      <w:r>
        <w:rPr>
          <w:rFonts w:cs="Arial"/>
        </w:rPr>
        <w:t>□</w:t>
      </w:r>
      <w:r>
        <w:t xml:space="preserve"> Short attention span/inability to concentrate</w:t>
      </w:r>
    </w:p>
    <w:p w14:paraId="1FC2F519" w14:textId="77777777" w:rsidR="00AA2826" w:rsidRDefault="00AA2826" w:rsidP="00AA2826">
      <w:r>
        <w:tab/>
      </w:r>
      <w:r>
        <w:rPr>
          <w:rFonts w:cs="Arial"/>
        </w:rPr>
        <w:t>□</w:t>
      </w:r>
      <w:r>
        <w:t xml:space="preserve"> </w:t>
      </w:r>
      <w:proofErr w:type="gramStart"/>
      <w:r>
        <w:t>Chronic</w:t>
      </w:r>
      <w:proofErr w:type="gramEnd"/>
      <w:r>
        <w:t xml:space="preserve"> behavior that leads to disciplinary action (hyperactive, aggressive, irritable,</w:t>
      </w:r>
    </w:p>
    <w:p w14:paraId="1541926E" w14:textId="77777777" w:rsidR="00AA2826" w:rsidRDefault="00AA2826" w:rsidP="00AA2826">
      <w:r>
        <w:tab/>
        <w:t xml:space="preserve">  </w:t>
      </w:r>
      <w:proofErr w:type="gramStart"/>
      <w:r>
        <w:t>anxious</w:t>
      </w:r>
      <w:proofErr w:type="gramEnd"/>
      <w:r>
        <w:t>, withdrawn, distressed, passive/aggressive)</w:t>
      </w:r>
    </w:p>
    <w:p w14:paraId="0F9B5158" w14:textId="77777777" w:rsidR="00AA2826" w:rsidRDefault="00AA2826" w:rsidP="00AA2826">
      <w:r>
        <w:tab/>
      </w:r>
      <w:r>
        <w:rPr>
          <w:rFonts w:cs="Arial"/>
        </w:rPr>
        <w:t>□</w:t>
      </w:r>
      <w:r>
        <w:t xml:space="preserve"> Other _________________________________________________________             </w:t>
      </w:r>
    </w:p>
    <w:p w14:paraId="548C461A" w14:textId="77777777" w:rsidR="00AA2826" w:rsidRDefault="00AA2826" w:rsidP="00AA2826"/>
    <w:p w14:paraId="246A48EF" w14:textId="77777777" w:rsidR="00AA2826" w:rsidRDefault="00AA2826" w:rsidP="00AA2826">
      <w:pPr>
        <w:rPr>
          <w:b/>
          <w:u w:val="single"/>
        </w:rPr>
      </w:pPr>
      <w:r>
        <w:tab/>
      </w:r>
      <w:r>
        <w:rPr>
          <w:b/>
          <w:u w:val="single"/>
        </w:rPr>
        <w:t>Home Environment</w:t>
      </w:r>
    </w:p>
    <w:p w14:paraId="1C7CCB79" w14:textId="77777777" w:rsidR="00AA2826" w:rsidRDefault="00AA2826" w:rsidP="00AA2826">
      <w:r>
        <w:tab/>
      </w:r>
      <w:r>
        <w:rPr>
          <w:rFonts w:cs="Arial"/>
        </w:rPr>
        <w:t>□</w:t>
      </w:r>
      <w:r>
        <w:t>Often cooks own meal, or have another sibling who does</w:t>
      </w:r>
    </w:p>
    <w:p w14:paraId="7A96A1D7" w14:textId="77777777" w:rsidR="00AA2826" w:rsidRDefault="00AA2826" w:rsidP="00AA2826">
      <w:r>
        <w:tab/>
      </w:r>
      <w:r>
        <w:rPr>
          <w:rFonts w:cs="Arial"/>
        </w:rPr>
        <w:t>□</w:t>
      </w:r>
      <w:r>
        <w:t xml:space="preserve"> Moves frequently</w:t>
      </w:r>
    </w:p>
    <w:p w14:paraId="7FCBC0D8" w14:textId="77777777" w:rsidR="00AA2826" w:rsidRDefault="00AA2826" w:rsidP="00AA2826">
      <w:r>
        <w:tab/>
      </w:r>
      <w:r>
        <w:rPr>
          <w:rFonts w:cs="Arial"/>
        </w:rPr>
        <w:t>□</w:t>
      </w:r>
      <w:r>
        <w:t xml:space="preserve"> </w:t>
      </w:r>
      <w:proofErr w:type="gramStart"/>
      <w:r>
        <w:t>Often</w:t>
      </w:r>
      <w:proofErr w:type="gramEnd"/>
      <w:r>
        <w:t xml:space="preserve"> spends the night away from home (primary residence)</w:t>
      </w:r>
    </w:p>
    <w:p w14:paraId="46B21588" w14:textId="77777777" w:rsidR="00AA2826" w:rsidRDefault="00AA2826" w:rsidP="00AA2826">
      <w:r>
        <w:tab/>
      </w:r>
      <w:r>
        <w:rPr>
          <w:rFonts w:cs="Arial"/>
        </w:rPr>
        <w:t>□</w:t>
      </w:r>
      <w:r>
        <w:t xml:space="preserve"> Loss of income</w:t>
      </w:r>
    </w:p>
    <w:p w14:paraId="38F0CE02" w14:textId="77777777" w:rsidR="00AA2826" w:rsidRDefault="00AA2826" w:rsidP="00AA2826">
      <w:r>
        <w:tab/>
      </w:r>
      <w:r>
        <w:rPr>
          <w:rFonts w:cs="Arial"/>
        </w:rPr>
        <w:t>□</w:t>
      </w:r>
      <w:r>
        <w:t xml:space="preserve"> Family crisis</w:t>
      </w:r>
    </w:p>
    <w:p w14:paraId="091C0722" w14:textId="77777777" w:rsidR="00AA2826" w:rsidRDefault="00AA2826" w:rsidP="00AA2826">
      <w:r>
        <w:tab/>
      </w:r>
      <w:r>
        <w:rPr>
          <w:rFonts w:cs="Arial"/>
        </w:rPr>
        <w:t>□</w:t>
      </w:r>
      <w:r>
        <w:t xml:space="preserve"> Other _______________________________________________________</w:t>
      </w:r>
    </w:p>
    <w:p w14:paraId="134A661E" w14:textId="77777777" w:rsidR="00AA2826" w:rsidRDefault="00AA2826" w:rsidP="00AA2826">
      <w:pPr>
        <w:rPr>
          <w:b/>
        </w:rPr>
      </w:pPr>
    </w:p>
    <w:p w14:paraId="283C3A4F" w14:textId="77777777" w:rsidR="00AA2826" w:rsidRDefault="00AA2826" w:rsidP="00AA2826">
      <w:pPr>
        <w:rPr>
          <w:b/>
        </w:rPr>
      </w:pPr>
      <w:r>
        <w:rPr>
          <w:b/>
        </w:rPr>
        <w:t>If this child needs to receive extra food, please explain why:</w:t>
      </w:r>
      <w:r>
        <w:rPr>
          <w:b/>
        </w:rPr>
        <w:tab/>
      </w:r>
      <w:r>
        <w:rPr>
          <w:b/>
        </w:rPr>
        <w:tab/>
      </w:r>
    </w:p>
    <w:p w14:paraId="29959F06" w14:textId="77777777" w:rsidR="00AA2826" w:rsidRDefault="00AA2826" w:rsidP="00AA2826">
      <w:pPr>
        <w:rPr>
          <w:b/>
        </w:rPr>
      </w:pPr>
    </w:p>
    <w:p w14:paraId="6C02771A" w14:textId="77777777" w:rsidR="00AA2826" w:rsidRDefault="00AA2826" w:rsidP="00AA2826">
      <w:pPr>
        <w:rPr>
          <w:b/>
        </w:rPr>
      </w:pPr>
    </w:p>
    <w:p w14:paraId="35A01D0D" w14:textId="77777777" w:rsidR="00AA2826" w:rsidRDefault="00AA2826" w:rsidP="00AA2826">
      <w:pPr>
        <w:rPr>
          <w:b/>
        </w:rPr>
      </w:pPr>
    </w:p>
    <w:p w14:paraId="5A875842" w14:textId="77777777" w:rsidR="00AA2826" w:rsidRDefault="00AA2826" w:rsidP="00AA2826">
      <w:r>
        <w:t>Name/title of person referring the student: ____________________________________________________</w:t>
      </w:r>
    </w:p>
    <w:p w14:paraId="1551C255" w14:textId="77777777" w:rsidR="00AA2826" w:rsidRDefault="00AA2826" w:rsidP="00AA2826"/>
    <w:p w14:paraId="7C98EEFF" w14:textId="77777777" w:rsidR="00AA2826" w:rsidRDefault="00AA2826" w:rsidP="00AA2826">
      <w:r>
        <w:t>Date of referral: ______________ Date approved: _____________________________________________</w:t>
      </w:r>
    </w:p>
    <w:p w14:paraId="1215AEB7" w14:textId="77777777" w:rsidR="00AA2826" w:rsidRDefault="00AA2826" w:rsidP="00AA2826"/>
    <w:p w14:paraId="64DC628B" w14:textId="77777777" w:rsidR="00AA2826" w:rsidRDefault="00AA2826" w:rsidP="00AA2826">
      <w:r>
        <w:t xml:space="preserve">Approved by: __________________________________________________________________________                                                </w:t>
      </w:r>
    </w:p>
    <w:p w14:paraId="75BD53F2" w14:textId="77777777" w:rsidR="00C35DC0" w:rsidRDefault="00AA2826" w:rsidP="006F44B5">
      <w:pPr>
        <w:rPr>
          <w:rFonts w:ascii="Arial Narrow" w:hAnsi="Arial Narrow"/>
        </w:rPr>
      </w:pPr>
      <w:r>
        <w:rPr>
          <w:rFonts w:cs="Arial"/>
        </w:rPr>
        <w:t>▫</w:t>
      </w:r>
    </w:p>
    <w:sectPr w:rsidR="00C35DC0" w:rsidSect="00C35DC0">
      <w:headerReference w:type="default" r:id="rId9"/>
      <w:headerReference w:type="first" r:id="rId10"/>
      <w:pgSz w:w="12240" w:h="15840" w:code="1"/>
      <w:pgMar w:top="360" w:right="720" w:bottom="360" w:left="720" w:header="28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21711" w14:textId="77777777" w:rsidR="0051355A" w:rsidRDefault="0051355A">
      <w:r>
        <w:separator/>
      </w:r>
    </w:p>
  </w:endnote>
  <w:endnote w:type="continuationSeparator" w:id="0">
    <w:p w14:paraId="0259C31A" w14:textId="77777777" w:rsidR="0051355A" w:rsidRDefault="0051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954DB" w14:textId="77777777" w:rsidR="0051355A" w:rsidRDefault="0051355A">
      <w:r>
        <w:separator/>
      </w:r>
    </w:p>
  </w:footnote>
  <w:footnote w:type="continuationSeparator" w:id="0">
    <w:p w14:paraId="21849BAE" w14:textId="77777777" w:rsidR="0051355A" w:rsidRDefault="0051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AA528" w14:textId="77777777" w:rsidR="006C6D73" w:rsidRDefault="006C6D73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1359AC">
      <w:rPr>
        <w:noProof/>
      </w:rPr>
      <w:t>2</w:t>
    </w:r>
    <w:r>
      <w:rPr>
        <w:noProof/>
      </w:rP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E502FE">
      <w:rPr>
        <w:noProof/>
      </w:rPr>
      <w:t>May 25, 2018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A851B" w14:textId="77777777" w:rsidR="006C6D73" w:rsidRDefault="006C6D73">
    <w:pPr>
      <w:pStyle w:val="Header"/>
      <w:jc w:val="center"/>
      <w:rPr>
        <w:rFonts w:ascii="Times New Roman" w:hAnsi="Times New Roman"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D1"/>
    <w:rsid w:val="000118D9"/>
    <w:rsid w:val="00046597"/>
    <w:rsid w:val="00057C3E"/>
    <w:rsid w:val="00083DCC"/>
    <w:rsid w:val="000D4CEF"/>
    <w:rsid w:val="000F3698"/>
    <w:rsid w:val="00111026"/>
    <w:rsid w:val="00111116"/>
    <w:rsid w:val="001359AC"/>
    <w:rsid w:val="00164C56"/>
    <w:rsid w:val="001B5D3F"/>
    <w:rsid w:val="001E69CC"/>
    <w:rsid w:val="00281052"/>
    <w:rsid w:val="0029265D"/>
    <w:rsid w:val="00370DC7"/>
    <w:rsid w:val="00392801"/>
    <w:rsid w:val="003A3271"/>
    <w:rsid w:val="003A3BD4"/>
    <w:rsid w:val="003C61C7"/>
    <w:rsid w:val="003C7EA8"/>
    <w:rsid w:val="003D10B8"/>
    <w:rsid w:val="003D3522"/>
    <w:rsid w:val="003E6155"/>
    <w:rsid w:val="003F4532"/>
    <w:rsid w:val="0040194F"/>
    <w:rsid w:val="0047590A"/>
    <w:rsid w:val="00475F74"/>
    <w:rsid w:val="004811CF"/>
    <w:rsid w:val="00484568"/>
    <w:rsid w:val="004936C7"/>
    <w:rsid w:val="004A14C5"/>
    <w:rsid w:val="004C70FC"/>
    <w:rsid w:val="00501250"/>
    <w:rsid w:val="0051355A"/>
    <w:rsid w:val="005155AC"/>
    <w:rsid w:val="005304F8"/>
    <w:rsid w:val="00591099"/>
    <w:rsid w:val="005F4BF0"/>
    <w:rsid w:val="006345FB"/>
    <w:rsid w:val="00637FD0"/>
    <w:rsid w:val="006B2BA9"/>
    <w:rsid w:val="006C06C0"/>
    <w:rsid w:val="006C6D73"/>
    <w:rsid w:val="006D14F8"/>
    <w:rsid w:val="006D44FE"/>
    <w:rsid w:val="006F44B5"/>
    <w:rsid w:val="006F4605"/>
    <w:rsid w:val="007038AB"/>
    <w:rsid w:val="00704C77"/>
    <w:rsid w:val="007227C4"/>
    <w:rsid w:val="007A5B9F"/>
    <w:rsid w:val="007B3DD7"/>
    <w:rsid w:val="007E50EA"/>
    <w:rsid w:val="008056D4"/>
    <w:rsid w:val="008147EC"/>
    <w:rsid w:val="0082010A"/>
    <w:rsid w:val="00830AD1"/>
    <w:rsid w:val="00842C57"/>
    <w:rsid w:val="00851CDA"/>
    <w:rsid w:val="00862360"/>
    <w:rsid w:val="008E7608"/>
    <w:rsid w:val="009108AB"/>
    <w:rsid w:val="00960BEC"/>
    <w:rsid w:val="00994AE3"/>
    <w:rsid w:val="009B1BAA"/>
    <w:rsid w:val="009F3AE5"/>
    <w:rsid w:val="00A43913"/>
    <w:rsid w:val="00A47144"/>
    <w:rsid w:val="00A635E1"/>
    <w:rsid w:val="00A879E3"/>
    <w:rsid w:val="00AA2826"/>
    <w:rsid w:val="00AD734D"/>
    <w:rsid w:val="00AF14B2"/>
    <w:rsid w:val="00AF528F"/>
    <w:rsid w:val="00B1005B"/>
    <w:rsid w:val="00B466BC"/>
    <w:rsid w:val="00B9605E"/>
    <w:rsid w:val="00BF1972"/>
    <w:rsid w:val="00C35DC0"/>
    <w:rsid w:val="00C43386"/>
    <w:rsid w:val="00C475B1"/>
    <w:rsid w:val="00C77204"/>
    <w:rsid w:val="00CB7000"/>
    <w:rsid w:val="00CE0CA3"/>
    <w:rsid w:val="00D1108C"/>
    <w:rsid w:val="00D16AC6"/>
    <w:rsid w:val="00D24E3A"/>
    <w:rsid w:val="00D35600"/>
    <w:rsid w:val="00D520CC"/>
    <w:rsid w:val="00D52B60"/>
    <w:rsid w:val="00D679A5"/>
    <w:rsid w:val="00D71678"/>
    <w:rsid w:val="00D87D9B"/>
    <w:rsid w:val="00DC546C"/>
    <w:rsid w:val="00DE4DF2"/>
    <w:rsid w:val="00DE5275"/>
    <w:rsid w:val="00E22386"/>
    <w:rsid w:val="00E41397"/>
    <w:rsid w:val="00E502FE"/>
    <w:rsid w:val="00E558E4"/>
    <w:rsid w:val="00F34312"/>
    <w:rsid w:val="00F40DA0"/>
    <w:rsid w:val="00F412DD"/>
    <w:rsid w:val="00FB566D"/>
    <w:rsid w:val="00FC4B5E"/>
    <w:rsid w:val="00FD129A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F4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jc w:val="left"/>
      <w:outlineLvl w:val="8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</w:pPr>
    <w:rPr>
      <w:rFonts w:ascii="Times New Roman" w:hAnsi="Times New Roman"/>
      <w:spacing w:val="0"/>
      <w:sz w:val="24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styleId="BodyTextIndent2">
    <w:name w:val="Body Text Indent 2"/>
    <w:basedOn w:val="Normal"/>
    <w:pPr>
      <w:ind w:left="720"/>
      <w:jc w:val="left"/>
    </w:pPr>
    <w:rPr>
      <w:rFonts w:ascii="Times New Roman" w:hAnsi="Times New Roman"/>
      <w:spacing w:val="0"/>
      <w:sz w:val="24"/>
    </w:rPr>
  </w:style>
  <w:style w:type="paragraph" w:styleId="BodyText2">
    <w:name w:val="Body Text 2"/>
    <w:basedOn w:val="Normal"/>
    <w:pPr>
      <w:jc w:val="center"/>
    </w:pPr>
  </w:style>
  <w:style w:type="paragraph" w:styleId="BodyText3">
    <w:name w:val="Body Text 3"/>
    <w:basedOn w:val="Normal"/>
    <w:pPr>
      <w:jc w:val="center"/>
    </w:pPr>
    <w:rPr>
      <w:i/>
      <w:sz w:val="16"/>
    </w:rPr>
  </w:style>
  <w:style w:type="character" w:styleId="Hyperlink">
    <w:name w:val="Hyperlink"/>
    <w:basedOn w:val="DefaultParagraphFont"/>
    <w:rsid w:val="00A635E1"/>
    <w:rPr>
      <w:color w:val="0000FF"/>
      <w:u w:val="single"/>
    </w:rPr>
  </w:style>
  <w:style w:type="paragraph" w:styleId="BodyTextIndent3">
    <w:name w:val="Body Text Indent 3"/>
    <w:basedOn w:val="Normal"/>
    <w:rsid w:val="006D44FE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D11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jc w:val="left"/>
      <w:outlineLvl w:val="8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</w:pPr>
    <w:rPr>
      <w:rFonts w:ascii="Times New Roman" w:hAnsi="Times New Roman"/>
      <w:spacing w:val="0"/>
      <w:sz w:val="24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styleId="BodyTextIndent2">
    <w:name w:val="Body Text Indent 2"/>
    <w:basedOn w:val="Normal"/>
    <w:pPr>
      <w:ind w:left="720"/>
      <w:jc w:val="left"/>
    </w:pPr>
    <w:rPr>
      <w:rFonts w:ascii="Times New Roman" w:hAnsi="Times New Roman"/>
      <w:spacing w:val="0"/>
      <w:sz w:val="24"/>
    </w:rPr>
  </w:style>
  <w:style w:type="paragraph" w:styleId="BodyText2">
    <w:name w:val="Body Text 2"/>
    <w:basedOn w:val="Normal"/>
    <w:pPr>
      <w:jc w:val="center"/>
    </w:pPr>
  </w:style>
  <w:style w:type="paragraph" w:styleId="BodyText3">
    <w:name w:val="Body Text 3"/>
    <w:basedOn w:val="Normal"/>
    <w:pPr>
      <w:jc w:val="center"/>
    </w:pPr>
    <w:rPr>
      <w:i/>
      <w:sz w:val="16"/>
    </w:rPr>
  </w:style>
  <w:style w:type="character" w:styleId="Hyperlink">
    <w:name w:val="Hyperlink"/>
    <w:basedOn w:val="DefaultParagraphFont"/>
    <w:rsid w:val="00A635E1"/>
    <w:rPr>
      <w:color w:val="0000FF"/>
      <w:u w:val="single"/>
    </w:rPr>
  </w:style>
  <w:style w:type="paragraph" w:styleId="BodyTextIndent3">
    <w:name w:val="Body Text Indent 3"/>
    <w:basedOn w:val="Normal"/>
    <w:rsid w:val="006D44FE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D11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y\Application%20Data\Microsoft\Templates\WFAFB%20Letterhead_updated%20Dec%2010%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WFAFB Letterhead_updated Dec 10 07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Toshiba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foodbank</dc:creator>
  <cp:lastModifiedBy>AMorgan</cp:lastModifiedBy>
  <cp:revision>2</cp:revision>
  <cp:lastPrinted>2015-08-18T19:02:00Z</cp:lastPrinted>
  <dcterms:created xsi:type="dcterms:W3CDTF">2018-05-25T16:13:00Z</dcterms:created>
  <dcterms:modified xsi:type="dcterms:W3CDTF">2018-05-25T16:13:00Z</dcterms:modified>
  <cp:category>Letter</cp:category>
</cp:coreProperties>
</file>