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2DF88" w14:textId="0F972B95" w:rsidR="00D1108C" w:rsidRDefault="00D1108C" w:rsidP="002D22D4">
      <w:pPr>
        <w:pStyle w:val="SignatureJobTitle"/>
        <w:jc w:val="center"/>
      </w:pPr>
    </w:p>
    <w:p w14:paraId="4EA63DF2" w14:textId="05DF47D0" w:rsidR="007B3DD7" w:rsidRDefault="004509D0" w:rsidP="0004659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1D2B234" wp14:editId="4C110B49">
            <wp:extent cx="2138711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79" cy="127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4913" w14:textId="77777777" w:rsidR="003A3BD4" w:rsidRDefault="003A3BD4" w:rsidP="00AA2826">
      <w:pPr>
        <w:jc w:val="center"/>
        <w:rPr>
          <w:b/>
          <w:sz w:val="28"/>
        </w:rPr>
      </w:pPr>
    </w:p>
    <w:p w14:paraId="453747C7" w14:textId="77777777" w:rsidR="00ED283E" w:rsidRDefault="00ED283E" w:rsidP="00AA2826">
      <w:pPr>
        <w:jc w:val="center"/>
        <w:rPr>
          <w:b/>
          <w:sz w:val="28"/>
        </w:rPr>
      </w:pPr>
    </w:p>
    <w:p w14:paraId="74C96A04" w14:textId="77777777" w:rsidR="00ED283E" w:rsidRDefault="00ED283E" w:rsidP="00AA2826">
      <w:pPr>
        <w:jc w:val="center"/>
        <w:rPr>
          <w:b/>
          <w:sz w:val="28"/>
        </w:rPr>
      </w:pPr>
    </w:p>
    <w:p w14:paraId="6DF51BA7" w14:textId="030ADA83" w:rsidR="004E32C0" w:rsidRDefault="0014478C" w:rsidP="004E32C0">
      <w:pPr>
        <w:rPr>
          <w:rFonts w:ascii="Arial Narrow" w:hAnsi="Arial Narrow"/>
        </w:rPr>
      </w:pPr>
      <w:r>
        <w:rPr>
          <w:rFonts w:ascii="Arial Narrow" w:hAnsi="Arial Narrow"/>
        </w:rPr>
        <w:t>2017-2018</w:t>
      </w:r>
      <w:bookmarkStart w:id="0" w:name="_GoBack"/>
      <w:bookmarkEnd w:id="0"/>
      <w:r w:rsidR="004E32C0">
        <w:rPr>
          <w:rFonts w:ascii="Arial Narrow" w:hAnsi="Arial Narrow"/>
        </w:rPr>
        <w:t xml:space="preserve"> School Year                                                                                                        </w:t>
      </w:r>
    </w:p>
    <w:p w14:paraId="6F32CDC7" w14:textId="77777777" w:rsidR="004E32C0" w:rsidRDefault="004E32C0" w:rsidP="004E32C0">
      <w:pPr>
        <w:rPr>
          <w:sz w:val="22"/>
        </w:rPr>
      </w:pPr>
    </w:p>
    <w:p w14:paraId="0B0D2BBB" w14:textId="77777777" w:rsidR="004E32C0" w:rsidRDefault="004E32C0" w:rsidP="004E32C0">
      <w:pPr>
        <w:rPr>
          <w:sz w:val="22"/>
        </w:rPr>
      </w:pPr>
    </w:p>
    <w:p w14:paraId="13534FB9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  <w:lang w:val="es-MX"/>
        </w:rPr>
        <w:t>Dear Parent/Guardian</w:t>
      </w:r>
      <w:r>
        <w:rPr>
          <w:rFonts w:ascii="Arial Narrow" w:hAnsi="Arial Narrow"/>
        </w:rPr>
        <w:t>,</w:t>
      </w:r>
    </w:p>
    <w:p w14:paraId="7E2614D1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15F98100" w14:textId="667A7F63" w:rsidR="004E32C0" w:rsidRDefault="00ED283E" w:rsidP="004E32C0">
      <w:pPr>
        <w:pStyle w:val="InsideAddress"/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Area donors are proud to offer Snack</w:t>
      </w:r>
      <w:r w:rsidR="002D22D4">
        <w:rPr>
          <w:rFonts w:ascii="Arial Narrow" w:hAnsi="Arial Narrow"/>
        </w:rPr>
        <w:t xml:space="preserve"> </w:t>
      </w:r>
      <w:r w:rsidR="004E32C0">
        <w:rPr>
          <w:rFonts w:ascii="Arial Narrow" w:hAnsi="Arial Narrow"/>
        </w:rPr>
        <w:t>Pak 4 Kids, a</w:t>
      </w:r>
      <w:r w:rsidR="007A26FC">
        <w:rPr>
          <w:rFonts w:ascii="Arial Narrow" w:hAnsi="Arial Narrow"/>
        </w:rPr>
        <w:t xml:space="preserve"> weekend</w:t>
      </w:r>
      <w:r w:rsidR="004E32C0">
        <w:rPr>
          <w:rFonts w:ascii="Arial Narrow" w:hAnsi="Arial Narrow"/>
        </w:rPr>
        <w:t xml:space="preserve"> </w:t>
      </w:r>
      <w:r w:rsidR="0070739B">
        <w:rPr>
          <w:rFonts w:ascii="Arial Narrow" w:hAnsi="Arial Narrow"/>
        </w:rPr>
        <w:t>child-feeding</w:t>
      </w:r>
      <w:r w:rsidR="00CE0AE4">
        <w:rPr>
          <w:rFonts w:ascii="Arial Narrow" w:hAnsi="Arial Narrow"/>
        </w:rPr>
        <w:t xml:space="preserve"> program.  This “b</w:t>
      </w:r>
      <w:r w:rsidR="004E32C0">
        <w:rPr>
          <w:rFonts w:ascii="Arial Narrow" w:hAnsi="Arial Narrow"/>
        </w:rPr>
        <w:t>ackpack” program is designed to send child-friendly food home to</w:t>
      </w:r>
      <w:r w:rsidR="004E32C0">
        <w:rPr>
          <w:rFonts w:ascii="Arial Narrow" w:hAnsi="Arial Narrow"/>
          <w:b/>
        </w:rPr>
        <w:t xml:space="preserve"> hungry children over the weekends that have little or no food at home.  </w:t>
      </w:r>
      <w:r w:rsidR="004E32C0">
        <w:rPr>
          <w:rFonts w:ascii="Arial Narrow" w:hAnsi="Arial Narrow"/>
        </w:rPr>
        <w:t xml:space="preserve">Many of these children are on the free school lunch program and their parents rely on the school cafeteria as their main source of food for their child. </w:t>
      </w:r>
    </w:p>
    <w:p w14:paraId="1FD6A635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08B3047E" w14:textId="79FFB0A6" w:rsidR="004E32C0" w:rsidRDefault="004E32C0" w:rsidP="004E32C0">
      <w:pPr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t>If you are struggling and need assistance feeding your child on weekends,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we would like to give your child the opportunity to participate in our new “</w:t>
      </w:r>
      <w:r w:rsidR="00E362E1">
        <w:rPr>
          <w:rFonts w:ascii="Arial Narrow" w:hAnsi="Arial Narrow"/>
          <w:b/>
        </w:rPr>
        <w:t>Snack</w:t>
      </w:r>
      <w:r w:rsidR="002D22D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Pak 4 Kids</w:t>
      </w:r>
      <w:r>
        <w:rPr>
          <w:rFonts w:ascii="Arial Narrow" w:hAnsi="Arial Narrow"/>
        </w:rPr>
        <w:t>” program that will be available beginning __________________________________.</w:t>
      </w:r>
    </w:p>
    <w:p w14:paraId="56C002F4" w14:textId="77777777" w:rsidR="004E32C0" w:rsidRDefault="004E32C0" w:rsidP="004E32C0">
      <w:pPr>
        <w:pStyle w:val="BodyTextIndent3"/>
        <w:ind w:left="0"/>
        <w:rPr>
          <w:rFonts w:ascii="Arial Narrow" w:hAnsi="Arial Narrow"/>
          <w:sz w:val="20"/>
          <w:szCs w:val="20"/>
        </w:rPr>
      </w:pPr>
    </w:p>
    <w:p w14:paraId="1F3E38CA" w14:textId="77777777" w:rsidR="004E32C0" w:rsidRDefault="004E32C0" w:rsidP="004E32C0">
      <w:pPr>
        <w:pStyle w:val="BodyTextIndent3"/>
        <w:ind w:left="0"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On Fridays</w:t>
      </w:r>
      <w:r>
        <w:rPr>
          <w:rFonts w:ascii="Arial Narrow" w:hAnsi="Arial Narrow"/>
          <w:sz w:val="20"/>
          <w:szCs w:val="20"/>
        </w:rPr>
        <w:t xml:space="preserve">, or the last day of each school week, the school coordinator will see that your child discretely receives a </w:t>
      </w:r>
      <w:r>
        <w:rPr>
          <w:rFonts w:ascii="Arial Narrow" w:hAnsi="Arial Narrow"/>
          <w:b/>
          <w:sz w:val="20"/>
          <w:szCs w:val="20"/>
        </w:rPr>
        <w:t>free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bag of food</w:t>
      </w:r>
      <w:r>
        <w:rPr>
          <w:rFonts w:ascii="Arial Narrow" w:hAnsi="Arial Narrow"/>
          <w:sz w:val="20"/>
          <w:szCs w:val="20"/>
        </w:rPr>
        <w:t xml:space="preserve"> items in his or her backpack before the school day ends.  The food items will be put into their backpacks for them to take home and eat over the weekend.  </w:t>
      </w:r>
    </w:p>
    <w:p w14:paraId="3115514F" w14:textId="77777777" w:rsidR="004E32C0" w:rsidRDefault="004E32C0" w:rsidP="004E32C0">
      <w:pPr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Research suggests that adequate nutrition has a positive link for your child’s learning capabilities.  If you feel like your child or family would benefit from this, </w:t>
      </w:r>
      <w:r>
        <w:rPr>
          <w:rFonts w:ascii="Arial Narrow" w:hAnsi="Arial Narrow"/>
          <w:b/>
          <w:u w:val="single"/>
        </w:rPr>
        <w:t>please sign the bottom of this letter and return it to the school office</w:t>
      </w:r>
      <w:r>
        <w:rPr>
          <w:rFonts w:ascii="Arial Narrow" w:hAnsi="Arial Narrow"/>
        </w:rPr>
        <w:t xml:space="preserve"> and we will make sure your child’s name is on our distribution list.  Your response will be kept confidential.</w:t>
      </w:r>
    </w:p>
    <w:p w14:paraId="19DD18D2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520DF0F4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Thank you,</w:t>
      </w:r>
    </w:p>
    <w:p w14:paraId="7BE1911C" w14:textId="219125BB" w:rsidR="004E32C0" w:rsidRDefault="00BE49CD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70739B" w:rsidRPr="0070739B">
        <w:rPr>
          <w:rFonts w:ascii="Arial Narrow" w:hAnsi="Arial Narrow"/>
          <w:highlight w:val="yellow"/>
        </w:rPr>
        <w:t>Name</w:t>
      </w:r>
      <w:r w:rsidRPr="0070739B">
        <w:rPr>
          <w:rFonts w:ascii="Arial Narrow" w:hAnsi="Arial Narrow"/>
          <w:highlight w:val="yellow"/>
        </w:rPr>
        <w:t xml:space="preserve"> of school principal here</w:t>
      </w:r>
      <w:r>
        <w:rPr>
          <w:rFonts w:ascii="Arial Narrow" w:hAnsi="Arial Narrow"/>
        </w:rPr>
        <w:t>)</w:t>
      </w:r>
    </w:p>
    <w:p w14:paraId="1788E286" w14:textId="77777777" w:rsidR="00ED283E" w:rsidRDefault="00ED283E" w:rsidP="004E32C0">
      <w:pPr>
        <w:jc w:val="left"/>
        <w:rPr>
          <w:rFonts w:ascii="Arial Narrow" w:hAnsi="Arial Narrow"/>
        </w:rPr>
      </w:pPr>
    </w:p>
    <w:p w14:paraId="7966F230" w14:textId="715A3B39" w:rsidR="004E32C0" w:rsidRDefault="004E32C0" w:rsidP="004E32C0">
      <w:pPr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fill out the following information if you would like your ch</w:t>
      </w:r>
      <w:r w:rsidR="00E362E1">
        <w:rPr>
          <w:rFonts w:ascii="Arial Narrow" w:hAnsi="Arial Narrow"/>
          <w:b/>
        </w:rPr>
        <w:t>ild to participate in our “Snack</w:t>
      </w:r>
      <w:r w:rsidR="002D22D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Pak 4 Kids” program, and then return it to your child’s school office. _____________________________________________________________________________________</w:t>
      </w:r>
    </w:p>
    <w:p w14:paraId="7D660E86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4F482AE2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Child’s Name__________________________________________________________________________</w:t>
      </w:r>
    </w:p>
    <w:p w14:paraId="1EA1F1DA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45C7F231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School______________________Class___________________________________________________</w:t>
      </w:r>
    </w:p>
    <w:p w14:paraId="22A30BE8" w14:textId="77777777" w:rsidR="004E32C0" w:rsidRDefault="004E32C0" w:rsidP="004E32C0">
      <w:pPr>
        <w:jc w:val="left"/>
        <w:rPr>
          <w:rFonts w:ascii="Arial Narrow" w:hAnsi="Arial Narrow"/>
        </w:rPr>
      </w:pPr>
    </w:p>
    <w:p w14:paraId="640C8F68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>List any food allergies that your child may have _______________________________________________.</w:t>
      </w:r>
    </w:p>
    <w:p w14:paraId="50E67799" w14:textId="77777777" w:rsidR="00DF7D33" w:rsidRDefault="00DF7D33" w:rsidP="00DF7D33">
      <w:pPr>
        <w:rPr>
          <w:rFonts w:ascii="Times New Roman" w:hAnsi="Times New Roman"/>
          <w:noProof/>
          <w:sz w:val="22"/>
          <w:szCs w:val="22"/>
        </w:rPr>
      </w:pPr>
    </w:p>
    <w:p w14:paraId="34871B39" w14:textId="77777777" w:rsidR="00DF7D33" w:rsidRPr="00DF7D33" w:rsidRDefault="00DF7D33" w:rsidP="00DF7D33">
      <w:pPr>
        <w:rPr>
          <w:rFonts w:ascii="Arial Narrow" w:hAnsi="Arial Narrow"/>
          <w:noProof/>
        </w:rPr>
      </w:pPr>
      <w:r w:rsidRPr="00DF7D33">
        <w:rPr>
          <w:rFonts w:ascii="Arial Narrow" w:hAnsi="Arial Narrow"/>
          <w:noProof/>
        </w:rPr>
        <w:t>List of other children in the house and their ages:</w:t>
      </w:r>
    </w:p>
    <w:p w14:paraId="3E2C301A" w14:textId="77777777" w:rsidR="004E32C0" w:rsidRDefault="004E32C0" w:rsidP="004E32C0">
      <w:pPr>
        <w:rPr>
          <w:rFonts w:ascii="Arial Narrow" w:hAnsi="Arial Narrow"/>
        </w:rPr>
      </w:pPr>
    </w:p>
    <w:p w14:paraId="403E197B" w14:textId="77777777" w:rsidR="00DF7D33" w:rsidRDefault="00DF7D33" w:rsidP="004E32C0">
      <w:pPr>
        <w:rPr>
          <w:rFonts w:ascii="Arial Narrow" w:hAnsi="Arial Narrow"/>
        </w:rPr>
      </w:pPr>
    </w:p>
    <w:p w14:paraId="29645AD4" w14:textId="77777777" w:rsidR="00DF7D33" w:rsidRDefault="00DF7D33" w:rsidP="004E32C0">
      <w:pPr>
        <w:rPr>
          <w:rFonts w:ascii="Arial Narrow" w:hAnsi="Arial Narrow"/>
        </w:rPr>
      </w:pPr>
    </w:p>
    <w:p w14:paraId="09FD3403" w14:textId="441B8522" w:rsidR="004E32C0" w:rsidRDefault="00570BB7" w:rsidP="004E32C0">
      <w:pPr>
        <w:rPr>
          <w:rFonts w:ascii="Arial Narrow" w:hAnsi="Arial Narrow"/>
          <w:b/>
        </w:rPr>
      </w:pPr>
      <w:r w:rsidRPr="0070739B">
        <w:rPr>
          <w:rFonts w:ascii="Arial Narrow" w:hAnsi="Arial Narrow"/>
          <w:b/>
          <w:highlight w:val="yellow"/>
        </w:rPr>
        <w:t>(Name of School)</w:t>
      </w:r>
      <w:r w:rsidR="0070739B">
        <w:rPr>
          <w:rFonts w:ascii="Arial Narrow" w:hAnsi="Arial Narrow"/>
        </w:rPr>
        <w:t xml:space="preserve"> </w:t>
      </w:r>
      <w:r w:rsidR="007A4A6D">
        <w:rPr>
          <w:rFonts w:ascii="Arial Narrow" w:hAnsi="Arial Narrow"/>
        </w:rPr>
        <w:t>and Snack Pak 4 Kids are</w:t>
      </w:r>
      <w:r w:rsidR="004E32C0">
        <w:rPr>
          <w:rFonts w:ascii="Arial Narrow" w:hAnsi="Arial Narrow"/>
        </w:rPr>
        <w:t xml:space="preserve"> not responsible for any allergic reaction my child may have to the food items supplied.  </w:t>
      </w:r>
      <w:r w:rsidR="004E32C0">
        <w:rPr>
          <w:rFonts w:ascii="Arial Narrow" w:hAnsi="Arial Narrow"/>
          <w:b/>
        </w:rPr>
        <w:t xml:space="preserve">It is my responsibility to look through the food items received before giving them to my child to avoid any allergic reaction. </w:t>
      </w:r>
    </w:p>
    <w:p w14:paraId="51C10505" w14:textId="77777777" w:rsidR="004E32C0" w:rsidRDefault="004E32C0" w:rsidP="004E32C0">
      <w:pPr>
        <w:rPr>
          <w:rFonts w:ascii="Arial Narrow" w:hAnsi="Arial Narrow"/>
          <w:b/>
        </w:rPr>
      </w:pPr>
    </w:p>
    <w:p w14:paraId="74EA77EA" w14:textId="30CBC520" w:rsidR="004E32C0" w:rsidRDefault="004E32C0" w:rsidP="004E32C0">
      <w:pPr>
        <w:pStyle w:val="ReferenceLine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Therefore, by signing below, I release </w:t>
      </w:r>
      <w:r w:rsidR="00570BB7" w:rsidRPr="0070739B">
        <w:rPr>
          <w:rFonts w:ascii="Arial Narrow" w:hAnsi="Arial Narrow"/>
          <w:highlight w:val="yellow"/>
        </w:rPr>
        <w:t xml:space="preserve">(name </w:t>
      </w:r>
      <w:r w:rsidR="0070739B" w:rsidRPr="0070739B">
        <w:rPr>
          <w:rFonts w:ascii="Arial Narrow" w:hAnsi="Arial Narrow"/>
          <w:highlight w:val="yellow"/>
        </w:rPr>
        <w:t>of school</w:t>
      </w:r>
      <w:r w:rsidR="00570BB7" w:rsidRPr="0070739B">
        <w:rPr>
          <w:rFonts w:ascii="Arial Narrow" w:hAnsi="Arial Narrow"/>
          <w:highlight w:val="yellow"/>
        </w:rPr>
        <w:t>)</w:t>
      </w:r>
      <w:r w:rsidR="0070739B">
        <w:rPr>
          <w:rFonts w:ascii="Arial Narrow" w:hAnsi="Arial Narrow"/>
        </w:rPr>
        <w:t>,</w:t>
      </w:r>
      <w:r w:rsidR="009A2915">
        <w:rPr>
          <w:rFonts w:ascii="Arial Narrow" w:hAnsi="Arial Narrow"/>
        </w:rPr>
        <w:t xml:space="preserve"> Snack Pak 4 Kids, and </w:t>
      </w:r>
      <w:r w:rsidR="002D22D4">
        <w:rPr>
          <w:rFonts w:ascii="Arial Narrow" w:hAnsi="Arial Narrow"/>
        </w:rPr>
        <w:t xml:space="preserve"> </w:t>
      </w:r>
      <w:r w:rsidR="002D22D4" w:rsidRPr="0070739B">
        <w:rPr>
          <w:rFonts w:ascii="Arial Narrow" w:hAnsi="Arial Narrow"/>
          <w:highlight w:val="yellow"/>
        </w:rPr>
        <w:t>(name of school district</w:t>
      </w:r>
      <w:r w:rsidR="0070739B">
        <w:rPr>
          <w:rFonts w:ascii="Arial Narrow" w:hAnsi="Arial Narrow"/>
        </w:rPr>
        <w:t>)</w:t>
      </w:r>
      <w:r w:rsidR="00ED28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harmless against all liabilities, damages, losses, or cl</w:t>
      </w:r>
      <w:r w:rsidR="009A2915">
        <w:rPr>
          <w:rFonts w:ascii="Arial Narrow" w:hAnsi="Arial Narrow"/>
        </w:rPr>
        <w:t xml:space="preserve">aims resulting from the </w:t>
      </w:r>
      <w:r>
        <w:rPr>
          <w:rFonts w:ascii="Arial Narrow" w:hAnsi="Arial Narrow"/>
        </w:rPr>
        <w:t>food.</w:t>
      </w:r>
    </w:p>
    <w:p w14:paraId="620749D0" w14:textId="77777777" w:rsidR="004E32C0" w:rsidRDefault="004E32C0" w:rsidP="004E32C0">
      <w:pPr>
        <w:pStyle w:val="AttentionLine"/>
        <w:spacing w:before="0" w:after="0" w:line="240" w:lineRule="auto"/>
        <w:rPr>
          <w:rFonts w:ascii="Arial Narrow" w:hAnsi="Arial Narrow"/>
        </w:rPr>
      </w:pPr>
    </w:p>
    <w:p w14:paraId="4CA78980" w14:textId="77777777" w:rsidR="004E32C0" w:rsidRDefault="004E32C0" w:rsidP="004E32C0">
      <w:pPr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Parent/Guardian </w:t>
      </w:r>
      <w:r>
        <w:rPr>
          <w:rFonts w:ascii="Arial Narrow" w:hAnsi="Arial Narrow"/>
          <w:b/>
        </w:rPr>
        <w:t>Signature</w:t>
      </w:r>
      <w:r>
        <w:rPr>
          <w:rFonts w:ascii="Arial Narrow" w:hAnsi="Arial Narrow"/>
        </w:rPr>
        <w:t>: ____________________________________</w:t>
      </w:r>
      <w:r>
        <w:rPr>
          <w:rFonts w:ascii="Arial Narrow" w:hAnsi="Arial Narrow"/>
          <w:b/>
        </w:rPr>
        <w:t>Date: _____________________</w:t>
      </w:r>
    </w:p>
    <w:p w14:paraId="5252E4A4" w14:textId="77777777" w:rsidR="004E32C0" w:rsidRDefault="004E32C0" w:rsidP="004E32C0">
      <w:pPr>
        <w:jc w:val="left"/>
        <w:rPr>
          <w:rFonts w:ascii="Arial Narrow" w:hAnsi="Arial Narrow"/>
          <w:b/>
        </w:rPr>
      </w:pPr>
    </w:p>
    <w:p w14:paraId="511A4C0E" w14:textId="77777777" w:rsidR="004E32C0" w:rsidRDefault="004E32C0" w:rsidP="004E32C0">
      <w:pPr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b/>
        </w:rPr>
        <w:t>PRINT</w:t>
      </w:r>
      <w:r>
        <w:rPr>
          <w:rFonts w:ascii="Arial Narrow" w:hAnsi="Arial Narrow"/>
        </w:rPr>
        <w:t xml:space="preserve"> Parent/Guardian Name: ___________________________________________________________</w:t>
      </w:r>
    </w:p>
    <w:p w14:paraId="78E4A52D" w14:textId="77777777" w:rsidR="004E32C0" w:rsidRDefault="004E32C0" w:rsidP="004E32C0">
      <w:pPr>
        <w:pStyle w:val="Enclosure"/>
        <w:rPr>
          <w:sz w:val="24"/>
        </w:rPr>
      </w:pPr>
    </w:p>
    <w:p w14:paraId="76A1A55B" w14:textId="77777777" w:rsidR="003A3BD4" w:rsidRPr="00DF7D33" w:rsidRDefault="00ED283E" w:rsidP="00DF7D3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P</w:t>
      </w:r>
      <w:r w:rsidR="004E32C0">
        <w:rPr>
          <w:rFonts w:ascii="Arial Narrow" w:hAnsi="Arial Narrow"/>
        </w:rPr>
        <w:t>articipants are not discriminated against because of race, sex, color, national origin, age or disability.</w:t>
      </w:r>
    </w:p>
    <w:sectPr w:rsidR="003A3BD4" w:rsidRPr="00DF7D33" w:rsidSect="00C35DC0">
      <w:headerReference w:type="default" r:id="rId9"/>
      <w:headerReference w:type="first" r:id="rId10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F6005" w14:textId="77777777" w:rsidR="005B2E90" w:rsidRDefault="005B2E90">
      <w:r>
        <w:separator/>
      </w:r>
    </w:p>
  </w:endnote>
  <w:endnote w:type="continuationSeparator" w:id="0">
    <w:p w14:paraId="70CFC719" w14:textId="77777777" w:rsidR="005B2E90" w:rsidRDefault="005B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7E59" w14:textId="77777777" w:rsidR="005B2E90" w:rsidRDefault="005B2E90">
      <w:r>
        <w:separator/>
      </w:r>
    </w:p>
  </w:footnote>
  <w:footnote w:type="continuationSeparator" w:id="0">
    <w:p w14:paraId="3BE7ABCC" w14:textId="77777777" w:rsidR="005B2E90" w:rsidRDefault="005B2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C3644" w14:textId="77777777" w:rsidR="005F4BF0" w:rsidRDefault="005F4BF0">
    <w:pPr>
      <w:pStyle w:val="Header"/>
    </w:pPr>
    <w:r>
      <w:sym w:font="Wingdings" w:char="F06C"/>
    </w:r>
    <w:r>
      <w:t xml:space="preserve">  Page </w:t>
    </w:r>
    <w:r w:rsidR="003B2B8C">
      <w:fldChar w:fldCharType="begin"/>
    </w:r>
    <w:r w:rsidR="003B2B8C">
      <w:instrText xml:space="preserve"> PAGE \* Arabic \* MERGEFORMAT </w:instrText>
    </w:r>
    <w:r w:rsidR="003B2B8C">
      <w:fldChar w:fldCharType="separate"/>
    </w:r>
    <w:r w:rsidR="0070739B">
      <w:rPr>
        <w:noProof/>
      </w:rPr>
      <w:t>2</w:t>
    </w:r>
    <w:r w:rsidR="003B2B8C">
      <w:rPr>
        <w:noProof/>
      </w:rPr>
      <w:fldChar w:fldCharType="end"/>
    </w:r>
    <w:r>
      <w:tab/>
    </w:r>
    <w:r>
      <w:tab/>
    </w:r>
    <w:r w:rsidR="003B2B8C">
      <w:fldChar w:fldCharType="begin"/>
    </w:r>
    <w:r w:rsidR="003B2B8C">
      <w:instrText xml:space="preserve"> TIME \@ "MMMM d, yyyy" </w:instrText>
    </w:r>
    <w:r w:rsidR="003B2B8C">
      <w:fldChar w:fldCharType="separate"/>
    </w:r>
    <w:r w:rsidR="0014478C">
      <w:rPr>
        <w:noProof/>
      </w:rPr>
      <w:t>May 23, 2017</w:t>
    </w:r>
    <w:r w:rsidR="003B2B8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66AB" w14:textId="77777777" w:rsidR="005F4BF0" w:rsidRDefault="005F4BF0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D1"/>
    <w:rsid w:val="00046597"/>
    <w:rsid w:val="00070DFA"/>
    <w:rsid w:val="00083DCC"/>
    <w:rsid w:val="000D4CEF"/>
    <w:rsid w:val="00107105"/>
    <w:rsid w:val="00111026"/>
    <w:rsid w:val="00111116"/>
    <w:rsid w:val="001132F4"/>
    <w:rsid w:val="0014478C"/>
    <w:rsid w:val="001632EA"/>
    <w:rsid w:val="00187EEA"/>
    <w:rsid w:val="001A7353"/>
    <w:rsid w:val="001D44ED"/>
    <w:rsid w:val="001E143B"/>
    <w:rsid w:val="002668ED"/>
    <w:rsid w:val="0029265D"/>
    <w:rsid w:val="002B0A6F"/>
    <w:rsid w:val="002D22D4"/>
    <w:rsid w:val="0030107C"/>
    <w:rsid w:val="0031280F"/>
    <w:rsid w:val="0031491A"/>
    <w:rsid w:val="0034140C"/>
    <w:rsid w:val="00352136"/>
    <w:rsid w:val="0035615A"/>
    <w:rsid w:val="003A3BD4"/>
    <w:rsid w:val="003B2B8C"/>
    <w:rsid w:val="003C7EA8"/>
    <w:rsid w:val="003D10B8"/>
    <w:rsid w:val="003D3522"/>
    <w:rsid w:val="0043045F"/>
    <w:rsid w:val="004509D0"/>
    <w:rsid w:val="0047590A"/>
    <w:rsid w:val="004A14C5"/>
    <w:rsid w:val="004D2D53"/>
    <w:rsid w:val="004E32C0"/>
    <w:rsid w:val="005043DA"/>
    <w:rsid w:val="00537C54"/>
    <w:rsid w:val="0057094B"/>
    <w:rsid w:val="00570BB7"/>
    <w:rsid w:val="00591099"/>
    <w:rsid w:val="005A708C"/>
    <w:rsid w:val="005B2E90"/>
    <w:rsid w:val="005B4254"/>
    <w:rsid w:val="005D121D"/>
    <w:rsid w:val="005E1F58"/>
    <w:rsid w:val="005F4BF0"/>
    <w:rsid w:val="006345FB"/>
    <w:rsid w:val="006C4919"/>
    <w:rsid w:val="006D14F8"/>
    <w:rsid w:val="006D3D5C"/>
    <w:rsid w:val="006D44FE"/>
    <w:rsid w:val="006F44B5"/>
    <w:rsid w:val="00704C77"/>
    <w:rsid w:val="0070739B"/>
    <w:rsid w:val="0079276C"/>
    <w:rsid w:val="007A26FC"/>
    <w:rsid w:val="007A4A6D"/>
    <w:rsid w:val="007B3DD7"/>
    <w:rsid w:val="007E6970"/>
    <w:rsid w:val="0080069E"/>
    <w:rsid w:val="008147EC"/>
    <w:rsid w:val="00830AD1"/>
    <w:rsid w:val="00851CDA"/>
    <w:rsid w:val="008D22F5"/>
    <w:rsid w:val="008E432E"/>
    <w:rsid w:val="008E7608"/>
    <w:rsid w:val="00922F90"/>
    <w:rsid w:val="009334BB"/>
    <w:rsid w:val="009A2915"/>
    <w:rsid w:val="009A78E1"/>
    <w:rsid w:val="009B663D"/>
    <w:rsid w:val="009C5D9A"/>
    <w:rsid w:val="00A43913"/>
    <w:rsid w:val="00A635E1"/>
    <w:rsid w:val="00AA2826"/>
    <w:rsid w:val="00AD6EB5"/>
    <w:rsid w:val="00AD734D"/>
    <w:rsid w:val="00AE6AE2"/>
    <w:rsid w:val="00AF14B2"/>
    <w:rsid w:val="00AF528F"/>
    <w:rsid w:val="00AF6970"/>
    <w:rsid w:val="00B1005B"/>
    <w:rsid w:val="00B95011"/>
    <w:rsid w:val="00B9605E"/>
    <w:rsid w:val="00B97A55"/>
    <w:rsid w:val="00BA0CE6"/>
    <w:rsid w:val="00BE49CD"/>
    <w:rsid w:val="00BF1972"/>
    <w:rsid w:val="00C35DC0"/>
    <w:rsid w:val="00C46233"/>
    <w:rsid w:val="00C57BFD"/>
    <w:rsid w:val="00C57C9D"/>
    <w:rsid w:val="00C80E79"/>
    <w:rsid w:val="00CB7000"/>
    <w:rsid w:val="00CE0AE4"/>
    <w:rsid w:val="00D1108C"/>
    <w:rsid w:val="00D16AC6"/>
    <w:rsid w:val="00D223EC"/>
    <w:rsid w:val="00D24E3A"/>
    <w:rsid w:val="00D268B3"/>
    <w:rsid w:val="00D42983"/>
    <w:rsid w:val="00D71678"/>
    <w:rsid w:val="00D873CC"/>
    <w:rsid w:val="00D87D9B"/>
    <w:rsid w:val="00DB12DA"/>
    <w:rsid w:val="00DD05BB"/>
    <w:rsid w:val="00DE4DF2"/>
    <w:rsid w:val="00DE516B"/>
    <w:rsid w:val="00DE5275"/>
    <w:rsid w:val="00DF7D33"/>
    <w:rsid w:val="00E06A6E"/>
    <w:rsid w:val="00E1244D"/>
    <w:rsid w:val="00E25B72"/>
    <w:rsid w:val="00E362E1"/>
    <w:rsid w:val="00E41397"/>
    <w:rsid w:val="00ED283E"/>
    <w:rsid w:val="00F31239"/>
    <w:rsid w:val="00F34312"/>
    <w:rsid w:val="00F412DD"/>
    <w:rsid w:val="00F767DA"/>
    <w:rsid w:val="00FB0053"/>
    <w:rsid w:val="00FC4B5E"/>
    <w:rsid w:val="00FE2EA5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53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70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AF697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F697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F697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F697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F697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F6970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F6970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AF6970"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AF6970"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F697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AF697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AF6970"/>
    <w:pPr>
      <w:spacing w:after="220" w:line="220" w:lineRule="atLeast"/>
    </w:pPr>
  </w:style>
  <w:style w:type="paragraph" w:customStyle="1" w:styleId="CcList">
    <w:name w:val="Cc List"/>
    <w:basedOn w:val="Normal"/>
    <w:rsid w:val="00AF697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AF697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AF697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AF697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F6970"/>
    <w:pPr>
      <w:spacing w:after="220" w:line="220" w:lineRule="atLeast"/>
    </w:pPr>
  </w:style>
  <w:style w:type="character" w:styleId="Emphasis">
    <w:name w:val="Emphasis"/>
    <w:qFormat/>
    <w:rsid w:val="00AF697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F697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AF697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F697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AF697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F697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AF697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F697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AF697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AF697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F6970"/>
    <w:pPr>
      <w:spacing w:before="0"/>
    </w:pPr>
  </w:style>
  <w:style w:type="character" w:customStyle="1" w:styleId="Slogan">
    <w:name w:val="Slogan"/>
    <w:basedOn w:val="DefaultParagraphFont"/>
    <w:rsid w:val="00AF697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F697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AF6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9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F6970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rsid w:val="00AF6970"/>
    <w:pPr>
      <w:ind w:left="360" w:hanging="360"/>
    </w:pPr>
  </w:style>
  <w:style w:type="paragraph" w:styleId="ListBullet">
    <w:name w:val="List Bullet"/>
    <w:basedOn w:val="List"/>
    <w:autoRedefine/>
    <w:rsid w:val="00AF6970"/>
    <w:pPr>
      <w:numPr>
        <w:numId w:val="1"/>
      </w:numPr>
    </w:pPr>
  </w:style>
  <w:style w:type="paragraph" w:styleId="ListNumber">
    <w:name w:val="List Number"/>
    <w:basedOn w:val="BodyText"/>
    <w:rsid w:val="00AF6970"/>
    <w:pPr>
      <w:numPr>
        <w:numId w:val="2"/>
      </w:numPr>
    </w:pPr>
  </w:style>
  <w:style w:type="paragraph" w:styleId="BodyTextIndent2">
    <w:name w:val="Body Text Indent 2"/>
    <w:basedOn w:val="Normal"/>
    <w:rsid w:val="00AF6970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rsid w:val="00AF6970"/>
    <w:pPr>
      <w:jc w:val="center"/>
    </w:pPr>
  </w:style>
  <w:style w:type="paragraph" w:styleId="BodyText3">
    <w:name w:val="Body Text 3"/>
    <w:basedOn w:val="Normal"/>
    <w:rsid w:val="00AF6970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WFAFB Letterhead_updated Dec 10 07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2796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mailto:dvick@wtamu.edu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AMorgan</cp:lastModifiedBy>
  <cp:revision>2</cp:revision>
  <cp:lastPrinted>2015-08-18T19:03:00Z</cp:lastPrinted>
  <dcterms:created xsi:type="dcterms:W3CDTF">2017-05-23T19:55:00Z</dcterms:created>
  <dcterms:modified xsi:type="dcterms:W3CDTF">2017-05-23T19:55:00Z</dcterms:modified>
  <cp:category>Letter</cp:category>
</cp:coreProperties>
</file>