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3"/>
        <w:gridCol w:w="6729"/>
      </w:tblGrid>
      <w:tr w:rsidR="00125AB1" w:rsidRPr="006658C4" w14:paraId="6513F71B" w14:textId="77777777" w:rsidTr="005D4417">
        <w:trPr>
          <w:tblHeader/>
        </w:trPr>
        <w:tc>
          <w:tcPr>
            <w:tcW w:w="3787" w:type="dxa"/>
            <w:tcMar>
              <w:top w:w="504" w:type="dxa"/>
              <w:right w:w="720" w:type="dxa"/>
            </w:tcMar>
          </w:tcPr>
          <w:p w14:paraId="4D5110D0" w14:textId="5A479D8D" w:rsidR="00125AB1" w:rsidRPr="006658C4" w:rsidRDefault="00125981" w:rsidP="00E96C92">
            <w:pPr>
              <w:pStyle w:val="Initial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3CF78DDD" wp14:editId="000A2D62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15F1D892" id="Group 1" o:spid="_x0000_s1026" alt="Title: Header graphics" style="position:absolute;margin-left:0;margin-top:-38.15pt;width:524.9pt;height:142.55pt;z-index:-251657216;mso-width-percent:858;mso-height-percent:180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477349409"/>
                <w:placeholder>
                  <w:docPart w:val="BE20154756FA4564B52F267C2B2AEF4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A22ED1">
                  <w:t>JS</w:t>
                </w:r>
              </w:sdtContent>
            </w:sdt>
          </w:p>
          <w:p w14:paraId="39FED9E6" w14:textId="77777777" w:rsidR="00125AB1" w:rsidRPr="006658C4" w:rsidRDefault="007B79C6" w:rsidP="00125AB1">
            <w:pPr>
              <w:pStyle w:val="Heading3"/>
            </w:pPr>
            <w:sdt>
              <w:sdtPr>
                <w:alias w:val="Contact:"/>
                <w:tag w:val="Contact:"/>
                <w:id w:val="133533816"/>
                <w:placeholder>
                  <w:docPart w:val="909A9BE0AA924303A5D7AEDEE46AE26F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Contact</w:t>
                </w:r>
              </w:sdtContent>
            </w:sdt>
          </w:p>
          <w:p w14:paraId="00FA1A56" w14:textId="5A3ECCA2" w:rsidR="00125AB1" w:rsidRPr="006658C4" w:rsidRDefault="00A22ED1" w:rsidP="00125AB1">
            <w:r>
              <w:t>1234 Texas Dr.</w:t>
            </w:r>
          </w:p>
          <w:p w14:paraId="15D0F730" w14:textId="1084BC70" w:rsidR="00125AB1" w:rsidRPr="006658C4" w:rsidRDefault="00A22ED1" w:rsidP="00125AB1">
            <w:r>
              <w:t>Waco, Tx 23456</w:t>
            </w:r>
          </w:p>
          <w:p w14:paraId="0CA7AAC8" w14:textId="369A9C0F" w:rsidR="00125AB1" w:rsidRPr="006658C4" w:rsidRDefault="00A22ED1" w:rsidP="00125AB1">
            <w:r>
              <w:t>John.smith@yahoo.com</w:t>
            </w:r>
          </w:p>
          <w:p w14:paraId="174F7E6F" w14:textId="567B2981" w:rsidR="00125AB1" w:rsidRPr="006658C4" w:rsidRDefault="00A22ED1" w:rsidP="00125AB1">
            <w:r>
              <w:t>123-456-7890</w:t>
            </w:r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29"/>
            </w:tblGrid>
            <w:tr w:rsidR="00125AB1" w:rsidRPr="006658C4" w14:paraId="44211667" w14:textId="77777777" w:rsidTr="0006350A">
              <w:trPr>
                <w:trHeight w:hRule="exact" w:val="1296"/>
                <w:tblHeader/>
              </w:trPr>
              <w:tc>
                <w:tcPr>
                  <w:tcW w:w="6055" w:type="dxa"/>
                  <w:vAlign w:val="center"/>
                </w:tcPr>
                <w:p w14:paraId="5FB213E5" w14:textId="33DFE768" w:rsidR="00125AB1" w:rsidRPr="003A05FE" w:rsidRDefault="007B79C6" w:rsidP="00E96C92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1312861891"/>
                      <w:placeholder>
                        <w:docPart w:val="C079465C98C14952B20C922231E12EC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A22ED1">
                        <w:t>John Smith</w:t>
                      </w:r>
                    </w:sdtContent>
                  </w:sdt>
                </w:p>
                <w:p w14:paraId="4DB216CA" w14:textId="77777777" w:rsidR="00125AB1" w:rsidRPr="006658C4" w:rsidRDefault="007B79C6" w:rsidP="00C56A6F">
                  <w:pPr>
                    <w:pStyle w:val="Heading2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596704785"/>
                      <w:placeholder>
                        <w:docPart w:val="914682DA4D1242F5A04C9594EAF9430C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981">
                        <w:t>Profession or Industry</w:t>
                      </w:r>
                    </w:sdtContent>
                  </w:sdt>
                  <w:r w:rsidR="00125981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7E97B9D2A3314B819B89F82DB65531F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AB1" w:rsidRPr="006658C4">
                        <w:t>Link to other online properties: Portfolio/Website/Blog</w:t>
                      </w:r>
                    </w:sdtContent>
                  </w:sdt>
                </w:p>
              </w:tc>
            </w:tr>
          </w:tbl>
          <w:sdt>
            <w:sdtPr>
              <w:alias w:val="Enter recipient name:"/>
              <w:tag w:val="Enter recipient name:"/>
              <w:id w:val="-1172632310"/>
              <w:placeholder>
                <w:docPart w:val="C0967203C2764F0682F7E5A0531E016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4655126" w14:textId="2772039D" w:rsidR="00125AB1" w:rsidRPr="00125981" w:rsidRDefault="00A22ED1" w:rsidP="00125981">
                <w:pPr>
                  <w:pStyle w:val="Heading3"/>
                </w:pPr>
                <w:r>
                  <w:t>Jerry Garcia</w:t>
                </w:r>
              </w:p>
            </w:sdtContent>
          </w:sdt>
          <w:p w14:paraId="7DE6EF93" w14:textId="2D9043DE" w:rsidR="00125AB1" w:rsidRPr="006658C4" w:rsidRDefault="00A22ED1" w:rsidP="00125AB1">
            <w:pPr>
              <w:pStyle w:val="Heading4"/>
            </w:pPr>
            <w:r>
              <w:t>Hiring Manager</w:t>
            </w:r>
            <w:r w:rsidR="00125AB1" w:rsidRPr="006658C4">
              <w:t xml:space="preserve"> • </w:t>
            </w:r>
            <w:r>
              <w:t>CommunityISD</w:t>
            </w:r>
            <w:r w:rsidR="00125AB1" w:rsidRPr="006658C4">
              <w:t xml:space="preserve"> • </w:t>
            </w:r>
            <w:r>
              <w:t>1234 Waco St</w:t>
            </w:r>
            <w:r w:rsidR="00125AB1" w:rsidRPr="006658C4">
              <w:t xml:space="preserve"> • </w:t>
            </w:r>
            <w:r>
              <w:t>Waco, tx 12345</w:t>
            </w:r>
          </w:p>
          <w:p w14:paraId="1F81D344" w14:textId="59CFAA4B" w:rsidR="00125AB1" w:rsidRPr="006658C4" w:rsidRDefault="00A22ED1" w:rsidP="00125AB1">
            <w:pPr>
              <w:pStyle w:val="Date"/>
            </w:pPr>
            <w:r>
              <w:t>8/2/2018</w:t>
            </w:r>
          </w:p>
          <w:p w14:paraId="52928ABA" w14:textId="256F04E4" w:rsidR="00125AB1" w:rsidRDefault="00125AB1" w:rsidP="00125AB1">
            <w:pPr>
              <w:pStyle w:val="Salutation"/>
            </w:pPr>
            <w:r w:rsidRPr="006658C4">
              <w:t xml:space="preserve">Dear </w:t>
            </w:r>
            <w:sdt>
              <w:sdtPr>
                <w:alias w:val="Enter recipient name:"/>
                <w:tag w:val="Enter recipient name:"/>
                <w:id w:val="-1139955490"/>
                <w:placeholder>
                  <w:docPart w:val="0AEA2854A7D44106B7B630BDEEAA3611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A22ED1">
                  <w:t>Jerry Garcia</w:t>
                </w:r>
              </w:sdtContent>
            </w:sdt>
            <w:r w:rsidRPr="006658C4">
              <w:t>,</w:t>
            </w:r>
          </w:p>
          <w:p w14:paraId="2F1B644A" w14:textId="77777777" w:rsidR="00A22ED1" w:rsidRPr="00A22ED1" w:rsidRDefault="00A22ED1" w:rsidP="00A22ED1"/>
          <w:p w14:paraId="5A13F8EE" w14:textId="35D973E3" w:rsidR="00A22ED1" w:rsidRPr="00A22ED1" w:rsidRDefault="00A22ED1" w:rsidP="00A22ED1">
            <w:pPr>
              <w:pStyle w:val="NormalWeb"/>
              <w:shd w:val="clear" w:color="auto" w:fill="FFFFFF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ED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I am interested in applying for an elementary-level teaching position in your school district. As a 20</w:t>
            </w:r>
            <w:r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13</w:t>
            </w:r>
            <w:r w:rsidRPr="00A22ED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graduate of </w:t>
            </w:r>
            <w:r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Waco</w:t>
            </w:r>
            <w:r w:rsidRPr="00A22ED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College, I have student teaching experience on the third- fourth-, and sixth-grade level, in both suburban and urban school districts. </w:t>
            </w:r>
          </w:p>
          <w:p w14:paraId="302CDB1A" w14:textId="58D60447" w:rsidR="00A22ED1" w:rsidRPr="00A22ED1" w:rsidRDefault="00A22ED1" w:rsidP="00A22ED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ED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Your school also strives to engage students in the larger community. I have lots of experience incorporating community service projects into my classrooms.</w:t>
            </w:r>
          </w:p>
          <w:p w14:paraId="43DE3DBA" w14:textId="723FA5E7" w:rsidR="00A22ED1" w:rsidRPr="00A22ED1" w:rsidRDefault="00A22ED1" w:rsidP="00A22ED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ED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It is my goal to combine my range of experience with my ability to be a compassionate, enthusiastic, intelligent teacher who will make a positive contribution to your school district and larger community. </w:t>
            </w:r>
            <w:bookmarkStart w:id="0" w:name="_GoBack"/>
            <w:bookmarkEnd w:id="0"/>
          </w:p>
          <w:p w14:paraId="3AE60248" w14:textId="37720DF8" w:rsidR="00125AB1" w:rsidRPr="006658C4" w:rsidRDefault="00125AB1" w:rsidP="00125AB1"/>
          <w:p w14:paraId="24F2650B" w14:textId="77777777" w:rsidR="00125AB1" w:rsidRPr="006658C4" w:rsidRDefault="007B79C6" w:rsidP="00125AB1">
            <w:pPr>
              <w:pStyle w:val="Closing"/>
            </w:pPr>
            <w:sdt>
              <w:sdtPr>
                <w:alias w:val="Sincerely:"/>
                <w:tag w:val="Sincerely:"/>
                <w:id w:val="1448966695"/>
                <w:placeholder>
                  <w:docPart w:val="2DB38D08E65141FA8061E0574C1817B8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Sincerely</w:t>
                </w:r>
              </w:sdtContent>
            </w:sdt>
            <w:r w:rsidR="00125AB1" w:rsidRPr="006658C4">
              <w:t>,</w:t>
            </w:r>
          </w:p>
          <w:sdt>
            <w:sdtPr>
              <w:alias w:val="Enter your name:"/>
              <w:tag w:val="Enter your name:"/>
              <w:id w:val="1307041948"/>
              <w:placeholder>
                <w:docPart w:val="AA48F6AF35104A1AACE589B0BAA0CB72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021B1C29" w14:textId="0F2D6D38" w:rsidR="004D7F4E" w:rsidRPr="00EF7109" w:rsidRDefault="00A22ED1" w:rsidP="003A05FE">
                <w:pPr>
                  <w:pStyle w:val="Signature"/>
                </w:pPr>
                <w:r>
                  <w:t>John Smith</w:t>
                </w:r>
              </w:p>
            </w:sdtContent>
          </w:sdt>
        </w:tc>
      </w:tr>
    </w:tbl>
    <w:p w14:paraId="49FBB914" w14:textId="77777777" w:rsidR="00621FD0" w:rsidRDefault="00621FD0" w:rsidP="00EF7109">
      <w:pPr>
        <w:pStyle w:val="NoSpacing"/>
      </w:pPr>
    </w:p>
    <w:p w14:paraId="58F7FED1" w14:textId="77777777" w:rsidR="00621FD0" w:rsidRDefault="00621FD0" w:rsidP="00EF7109">
      <w:pPr>
        <w:pStyle w:val="NoSpacing"/>
      </w:pPr>
    </w:p>
    <w:sectPr w:rsidR="00621FD0" w:rsidSect="004D7F4E">
      <w:headerReference w:type="default" r:id="rId7"/>
      <w:footerReference w:type="default" r:id="rId8"/>
      <w:footerReference w:type="first" r:id="rId9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CF68" w14:textId="77777777" w:rsidR="007B79C6" w:rsidRDefault="007B79C6" w:rsidP="00713050">
      <w:pPr>
        <w:spacing w:line="240" w:lineRule="auto"/>
      </w:pPr>
      <w:r>
        <w:separator/>
      </w:r>
    </w:p>
  </w:endnote>
  <w:endnote w:type="continuationSeparator" w:id="0">
    <w:p w14:paraId="6119AC17" w14:textId="77777777" w:rsidR="007B79C6" w:rsidRDefault="007B79C6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23761946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6D9237A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2D7C9845" wp14:editId="1FEA50DB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1C58C76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332EB39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B2CA777" wp14:editId="7B216C20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3000133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R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Cw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FCR4hahEgAAFWUAAA4AAAAAAAAAAAAAAAAALg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3768C66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C3DF70B" wp14:editId="003B3EBC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CA230D3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Kx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D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rzW+0KxEAALFdAAAOAAAAAAAA&#10;AAAAAAAAAC4CAABkcnMvZTJvRG9jLnhtbFBLAQItABQABgAIAAAAIQBoRxvQ2AAAAAMBAAAPAAAA&#10;AAAAAAAAAAAAAIUTAABkcnMvZG93bnJldi54bWxQSwUGAAAAAAQABADzAAAAih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5F502B9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BE26EB0" wp14:editId="38BD3F37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B9F0BAC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h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KoUGNLYRAADmYwAADgAAAAAAAAAAAAAAAAAuAgAAZHJzL2Uyb0RvYy54bWxQSwECLQAU&#10;AAYACAAAACEAaEcb0NgAAAADAQAADwAAAAAAAAAAAAAAAAAQFAAAZHJzL2Rvd25yZXYueG1sUEsF&#10;BgAAAAAEAAQA8wAAABU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109780C4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461157651"/>
            <w:placeholder>
              <w:docPart w:val="909A9BE0AA924303A5D7AEDEE46AE26F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04B45066" w14:textId="77777777"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219741704"/>
            <w:placeholder>
              <w:docPart w:val="98D622946FF8438AA275297A584A26A1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147D14DA" w14:textId="77777777"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381786245"/>
            <w:placeholder>
              <w:docPart w:val="48AFD7092B6E4DC2A125B326CD6B020B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1D95A0BA" w14:textId="77777777"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2033605669"/>
            <w:placeholder>
              <w:docPart w:val="914682DA4D1242F5A04C9594EAF9430C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1043B586" w14:textId="77777777"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3A3B1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F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14:paraId="1ED61E4D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6DF12AD" w14:textId="77777777"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4F2EEAC9" wp14:editId="55F1F7A3">
                    <wp:extent cx="329184" cy="329184"/>
                    <wp:effectExtent l="0" t="0" r="0" b="0"/>
                    <wp:docPr id="27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0D59D7F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uzJQgAABc5AAAOAAAAZHJzL2Uyb0RvYy54bWzsW1lv3DYQfi/Q/0DosUCzq2N1LLIODOdo&#10;ACMJGrdJHmUttStUK6qS7LX76zscilrSe5B20rQo5AevjhkOOcdH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bd1uzJQgAABc5AAAOAAAAAAAAAAAAAAAAAC4CAABkcnMvZTJvRG9jLnhtbFBLAQIt&#10;ABQABgAIAAAAIQBoRxvQ2AAAAAMBAAAPAAAAAAAAAAAAAAAAAH8KAABkcnMvZG93bnJldi54bWxQ&#10;SwUGAAAAAAQABADzAAAAhAsAAAAA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6DC2707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EB60128" wp14:editId="6757264F">
                    <wp:extent cx="329184" cy="329184"/>
                    <wp:effectExtent l="0" t="0" r="13970" b="13970"/>
                    <wp:docPr id="34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48D7731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22pRIAABh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6D20984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565892E" wp14:editId="734C7370">
                    <wp:extent cx="329184" cy="329184"/>
                    <wp:effectExtent l="0" t="0" r="13970" b="13970"/>
                    <wp:docPr id="37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F657CF9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5PLREAALJ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D8kjk8tEQAAsl0AAA4AAAAA&#10;AAAAAAAAAAAALgIAAGRycy9lMm9Eb2MueG1sUEsBAi0AFAAGAAgAAAAhAGhHG9DYAAAAAwEAAA8A&#10;AAAAAAAAAAAAAAAAhxMAAGRycy9kb3ducmV2LnhtbFBLBQYAAAAABAAEAPMAAACM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2C3DBDB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6F585B3" wp14:editId="2417012A">
                    <wp:extent cx="329184" cy="329184"/>
                    <wp:effectExtent l="0" t="0" r="13970" b="13970"/>
                    <wp:docPr id="40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9BD5440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461AEB85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169409537"/>
            <w:placeholder>
              <w:docPart w:val="BE20154756FA4564B52F267C2B2AEF4D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17553D3A" w14:textId="77777777" w:rsidR="00811117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292649443"/>
            <w:placeholder>
              <w:docPart w:val="7A399B3426B946A8A015728698E24D79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3C1A97F6" w14:textId="77777777" w:rsidR="00811117" w:rsidRPr="00C2098A" w:rsidRDefault="00811117" w:rsidP="00217980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1949610183"/>
            <w:placeholder>
              <w:docPart w:val="C58B97B50A434BE1893A17D57D71F0B8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6344938E" w14:textId="77777777" w:rsidR="00811117" w:rsidRPr="00C2098A" w:rsidRDefault="00811117" w:rsidP="00217980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1675682847"/>
            <w:placeholder>
              <w:docPart w:val="C079465C98C14952B20C922231E12ECD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58DD8A99" w14:textId="77777777" w:rsidR="00811117" w:rsidRPr="00C2098A" w:rsidRDefault="00811117" w:rsidP="00217980">
              <w:pPr>
                <w:pStyle w:val="Footer"/>
              </w:pPr>
              <w:r>
                <w:t>LinkedIN URL</w:t>
              </w:r>
            </w:p>
          </w:sdtContent>
        </w:sdt>
      </w:tc>
    </w:tr>
  </w:tbl>
  <w:p w14:paraId="11CA224A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5BC00" w14:textId="77777777" w:rsidR="007B79C6" w:rsidRDefault="007B79C6" w:rsidP="00713050">
      <w:pPr>
        <w:spacing w:line="240" w:lineRule="auto"/>
      </w:pPr>
      <w:r>
        <w:separator/>
      </w:r>
    </w:p>
  </w:footnote>
  <w:footnote w:type="continuationSeparator" w:id="0">
    <w:p w14:paraId="6935D93A" w14:textId="77777777" w:rsidR="007B79C6" w:rsidRDefault="007B79C6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25981" w:rsidRPr="00F207C0" w14:paraId="2F1D49C6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4D905EA9" w14:textId="67DDAAB0" w:rsidR="00125981" w:rsidRPr="00F207C0" w:rsidRDefault="00125981" w:rsidP="00F328B4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6D4EE233" wp14:editId="0648AF60">
                    <wp:simplePos x="0" y="0"/>
                    <wp:positionH relativeFrom="column">
                      <wp:align>left</wp:align>
                    </wp:positionH>
                    <wp:positionV relativeFrom="page">
                      <wp:posOffset>-502920</wp:posOffset>
                    </wp:positionV>
                    <wp:extent cx="6665976" cy="1810512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976" cy="181051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5D0DA069" id="Group 3" o:spid="_x0000_s1026" alt="Title: Continuation page header graphic" style="position:absolute;margin-left:0;margin-top:-39.6pt;width:524.9pt;height:142.55pt;z-index:-251657216;mso-width-percent:858;mso-height-percent:180;mso-position-horizontal:left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05564722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A22ED1">
                <w:t>JS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25981" w14:paraId="467DF9FF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368C4A51" w14:textId="5D45F8B9" w:rsidR="00125981" w:rsidRPr="00EF7109" w:rsidRDefault="007B79C6" w:rsidP="00EF710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-267622354"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A22ED1">
                      <w:t>John Smith</w:t>
                    </w:r>
                  </w:sdtContent>
                </w:sdt>
              </w:p>
              <w:p w14:paraId="3F0BE5DC" w14:textId="77777777" w:rsidR="00125981" w:rsidRDefault="007B79C6" w:rsidP="00125981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t>Profession or Industry</w:t>
                    </w:r>
                  </w:sdtContent>
                </w:sdt>
                <w:r w:rsidR="00125981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14:paraId="69EC73A4" w14:textId="77777777" w:rsidR="00125981" w:rsidRPr="00F207C0" w:rsidRDefault="00125981" w:rsidP="00125981"/>
      </w:tc>
    </w:tr>
  </w:tbl>
  <w:p w14:paraId="11A3F9B0" w14:textId="77777777" w:rsidR="00217980" w:rsidRDefault="00217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76"/>
    <w:rsid w:val="00022E2F"/>
    <w:rsid w:val="000353A6"/>
    <w:rsid w:val="0006350A"/>
    <w:rsid w:val="000B0C2C"/>
    <w:rsid w:val="000E5C48"/>
    <w:rsid w:val="0011675E"/>
    <w:rsid w:val="00125981"/>
    <w:rsid w:val="00125AB1"/>
    <w:rsid w:val="00135EC8"/>
    <w:rsid w:val="00151C62"/>
    <w:rsid w:val="00184BAC"/>
    <w:rsid w:val="001B403A"/>
    <w:rsid w:val="00217980"/>
    <w:rsid w:val="00223B22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64079"/>
    <w:rsid w:val="00375460"/>
    <w:rsid w:val="003A05FE"/>
    <w:rsid w:val="004077FB"/>
    <w:rsid w:val="00424DD9"/>
    <w:rsid w:val="00443F85"/>
    <w:rsid w:val="004717C5"/>
    <w:rsid w:val="004A7665"/>
    <w:rsid w:val="004D4DB9"/>
    <w:rsid w:val="004D7F4E"/>
    <w:rsid w:val="00543DB7"/>
    <w:rsid w:val="0055382B"/>
    <w:rsid w:val="005A530F"/>
    <w:rsid w:val="005D4417"/>
    <w:rsid w:val="00610578"/>
    <w:rsid w:val="00621FD0"/>
    <w:rsid w:val="00641630"/>
    <w:rsid w:val="006658C4"/>
    <w:rsid w:val="00674A6E"/>
    <w:rsid w:val="00684488"/>
    <w:rsid w:val="006A3CE7"/>
    <w:rsid w:val="006C4C50"/>
    <w:rsid w:val="006E1DC7"/>
    <w:rsid w:val="006E7384"/>
    <w:rsid w:val="00706F7F"/>
    <w:rsid w:val="00713050"/>
    <w:rsid w:val="00740276"/>
    <w:rsid w:val="00746F7F"/>
    <w:rsid w:val="007623E5"/>
    <w:rsid w:val="00796BFE"/>
    <w:rsid w:val="007B79C6"/>
    <w:rsid w:val="007C16C5"/>
    <w:rsid w:val="007C7C1A"/>
    <w:rsid w:val="00811117"/>
    <w:rsid w:val="00864D4A"/>
    <w:rsid w:val="008A1907"/>
    <w:rsid w:val="008C44E9"/>
    <w:rsid w:val="008E1D0F"/>
    <w:rsid w:val="009D6855"/>
    <w:rsid w:val="009F75B3"/>
    <w:rsid w:val="00A056FC"/>
    <w:rsid w:val="00A22ED1"/>
    <w:rsid w:val="00A238EE"/>
    <w:rsid w:val="00A3627D"/>
    <w:rsid w:val="00A42540"/>
    <w:rsid w:val="00A961DC"/>
    <w:rsid w:val="00AD22CE"/>
    <w:rsid w:val="00B56E1F"/>
    <w:rsid w:val="00B60A88"/>
    <w:rsid w:val="00B66BFE"/>
    <w:rsid w:val="00C018EF"/>
    <w:rsid w:val="00C05502"/>
    <w:rsid w:val="00C2098A"/>
    <w:rsid w:val="00C20CF3"/>
    <w:rsid w:val="00C57D37"/>
    <w:rsid w:val="00C7741E"/>
    <w:rsid w:val="00CA3DF1"/>
    <w:rsid w:val="00CA4581"/>
    <w:rsid w:val="00CA56C1"/>
    <w:rsid w:val="00CE18D5"/>
    <w:rsid w:val="00D123DB"/>
    <w:rsid w:val="00D87154"/>
    <w:rsid w:val="00E024C9"/>
    <w:rsid w:val="00E13765"/>
    <w:rsid w:val="00E22E87"/>
    <w:rsid w:val="00E8007E"/>
    <w:rsid w:val="00E96C92"/>
    <w:rsid w:val="00EF7109"/>
    <w:rsid w:val="00F207C0"/>
    <w:rsid w:val="00F20AE5"/>
    <w:rsid w:val="00F30A68"/>
    <w:rsid w:val="00F328B4"/>
    <w:rsid w:val="00F645C7"/>
    <w:rsid w:val="00F87ECA"/>
    <w:rsid w:val="00F9000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AF95E"/>
  <w15:chartTrackingRefBased/>
  <w15:docId w15:val="{6F467551-745D-4CD9-AD7D-29643950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82B"/>
  </w:style>
  <w:style w:type="paragraph" w:styleId="Heading1">
    <w:name w:val="heading 1"/>
    <w:basedOn w:val="Normal"/>
    <w:link w:val="Heading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D123DB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151C62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151C62"/>
  </w:style>
  <w:style w:type="paragraph" w:styleId="Footer">
    <w:name w:val="footer"/>
    <w:basedOn w:val="Normal"/>
    <w:link w:val="Footer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151C62"/>
    <w:rPr>
      <w:rFonts w:asciiTheme="majorHAnsi" w:hAnsiTheme="majorHAnsi"/>
      <w:caps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AD22CE"/>
  </w:style>
  <w:style w:type="character" w:customStyle="1" w:styleId="SalutationChar">
    <w:name w:val="Salutation Char"/>
    <w:basedOn w:val="DefaultParagraphFont"/>
    <w:link w:val="Salutation"/>
    <w:uiPriority w:val="12"/>
    <w:rsid w:val="00AD22CE"/>
  </w:style>
  <w:style w:type="paragraph" w:styleId="Closing">
    <w:name w:val="Closing"/>
    <w:basedOn w:val="Normal"/>
    <w:next w:val="Signature"/>
    <w:link w:val="ClosingChar"/>
    <w:uiPriority w:val="13"/>
    <w:qFormat/>
    <w:rsid w:val="00AD22CE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AD22CE"/>
  </w:style>
  <w:style w:type="paragraph" w:styleId="Signature">
    <w:name w:val="Signature"/>
    <w:basedOn w:val="Normal"/>
    <w:next w:val="Normal"/>
    <w:link w:val="SignatureChar"/>
    <w:uiPriority w:val="14"/>
    <w:qFormat/>
    <w:rsid w:val="00AD22CE"/>
    <w:pPr>
      <w:spacing w:after="20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7623E5"/>
  </w:style>
  <w:style w:type="paragraph" w:styleId="Date">
    <w:name w:val="Date"/>
    <w:basedOn w:val="Normal"/>
    <w:next w:val="Normal"/>
    <w:link w:val="DateChar"/>
    <w:uiPriority w:val="11"/>
    <w:qFormat/>
    <w:rsid w:val="00AD22CE"/>
    <w:pPr>
      <w:spacing w:before="780" w:after="200"/>
    </w:pPr>
  </w:style>
  <w:style w:type="character" w:customStyle="1" w:styleId="DateChar">
    <w:name w:val="Date Char"/>
    <w:basedOn w:val="DefaultParagraphFont"/>
    <w:link w:val="Date"/>
    <w:uiPriority w:val="11"/>
    <w:rsid w:val="00AD22CE"/>
  </w:style>
  <w:style w:type="character" w:customStyle="1" w:styleId="Heading8Char">
    <w:name w:val="Heading 8 Char"/>
    <w:basedOn w:val="DefaultParagraphFont"/>
    <w:link w:val="Heading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7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0578"/>
  </w:style>
  <w:style w:type="paragraph" w:styleId="BlockText">
    <w:name w:val="Block Text"/>
    <w:basedOn w:val="Normal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105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0578"/>
  </w:style>
  <w:style w:type="paragraph" w:styleId="BodyText2">
    <w:name w:val="Body Text 2"/>
    <w:basedOn w:val="Normal"/>
    <w:link w:val="BodyText2Char"/>
    <w:uiPriority w:val="99"/>
    <w:semiHidden/>
    <w:unhideWhenUsed/>
    <w:rsid w:val="006105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0578"/>
  </w:style>
  <w:style w:type="paragraph" w:styleId="BodyText3">
    <w:name w:val="Body Text 3"/>
    <w:basedOn w:val="Normal"/>
    <w:link w:val="BodyText3Char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057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057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057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05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057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057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057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057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057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057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57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57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057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0578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0578"/>
  </w:style>
  <w:style w:type="character" w:styleId="Emphasis">
    <w:name w:val="Emphasis"/>
    <w:basedOn w:val="DefaultParagraphFont"/>
    <w:uiPriority w:val="10"/>
    <w:semiHidden/>
    <w:unhideWhenUsed/>
    <w:rsid w:val="0061057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1057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057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105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578"/>
    <w:rPr>
      <w:szCs w:val="20"/>
    </w:rPr>
  </w:style>
  <w:style w:type="table" w:styleId="GridTable1Light">
    <w:name w:val="Grid Table 1 Light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10578"/>
  </w:style>
  <w:style w:type="paragraph" w:styleId="HTMLAddress">
    <w:name w:val="HTML Address"/>
    <w:basedOn w:val="Normal"/>
    <w:link w:val="HTMLAddressChar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057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1057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1057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057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105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057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123DB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10578"/>
  </w:style>
  <w:style w:type="paragraph" w:styleId="List">
    <w:name w:val="List"/>
    <w:basedOn w:val="Normal"/>
    <w:uiPriority w:val="99"/>
    <w:semiHidden/>
    <w:unhideWhenUsed/>
    <w:rsid w:val="0061057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057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057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057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057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1057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057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1057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057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1057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105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0578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0578"/>
  </w:style>
  <w:style w:type="character" w:styleId="PageNumber">
    <w:name w:val="page number"/>
    <w:basedOn w:val="DefaultParagraphFont"/>
    <w:uiPriority w:val="99"/>
    <w:semiHidden/>
    <w:unhideWhenUsed/>
    <w:rsid w:val="00610578"/>
  </w:style>
  <w:style w:type="table" w:styleId="PlainTable1">
    <w:name w:val="Plain Table 1"/>
    <w:basedOn w:val="TableNormal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057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10578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61057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057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10578"/>
  </w:style>
  <w:style w:type="table" w:styleId="TableProfessional">
    <w:name w:val="Table Professional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1057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1057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1057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1057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1057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1057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1057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1057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1057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ouch-Dell\AppData\Roaming\Microsoft\Templates\Polished%20cover%20letter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20154756FA4564B52F267C2B2AE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553D-163E-4517-965A-573F80F644B4}"/>
      </w:docPartPr>
      <w:docPartBody>
        <w:p w:rsidR="00F54959" w:rsidRDefault="00237021">
          <w:pPr>
            <w:pStyle w:val="BE20154756FA4564B52F267C2B2AEF4D"/>
          </w:pPr>
          <w:r>
            <w:t>YN</w:t>
          </w:r>
        </w:p>
      </w:docPartBody>
    </w:docPart>
    <w:docPart>
      <w:docPartPr>
        <w:name w:val="909A9BE0AA924303A5D7AEDEE46AE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C99DC-B674-40EE-93BF-031F7A086462}"/>
      </w:docPartPr>
      <w:docPartBody>
        <w:p w:rsidR="00F54959" w:rsidRDefault="00237021">
          <w:pPr>
            <w:pStyle w:val="909A9BE0AA924303A5D7AEDEE46AE26F"/>
          </w:pPr>
          <w:r w:rsidRPr="006658C4">
            <w:t>Contact</w:t>
          </w:r>
        </w:p>
      </w:docPartBody>
    </w:docPart>
    <w:docPart>
      <w:docPartPr>
        <w:name w:val="7A399B3426B946A8A015728698E24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8E1BA-9924-4F66-9572-D18DD0420FA7}"/>
      </w:docPartPr>
      <w:docPartBody>
        <w:p w:rsidR="00F54959" w:rsidRDefault="00237021">
          <w:pPr>
            <w:pStyle w:val="7A399B3426B946A8A015728698E24D79"/>
          </w:pPr>
          <w:r w:rsidRPr="006658C4">
            <w:t>Address</w:t>
          </w:r>
        </w:p>
      </w:docPartBody>
    </w:docPart>
    <w:docPart>
      <w:docPartPr>
        <w:name w:val="98D622946FF8438AA275297A584A2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06B89-8F7A-4B45-AEE9-2C4C353CA191}"/>
      </w:docPartPr>
      <w:docPartBody>
        <w:p w:rsidR="00F54959" w:rsidRDefault="00237021">
          <w:pPr>
            <w:pStyle w:val="98D622946FF8438AA275297A584A26A1"/>
          </w:pPr>
          <w:r w:rsidRPr="006658C4">
            <w:t>City, ST ZIP</w:t>
          </w:r>
        </w:p>
      </w:docPartBody>
    </w:docPart>
    <w:docPart>
      <w:docPartPr>
        <w:name w:val="C58B97B50A434BE1893A17D57D71F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F7D7C-7A90-4201-8E03-91842E27C983}"/>
      </w:docPartPr>
      <w:docPartBody>
        <w:p w:rsidR="00F54959" w:rsidRDefault="00237021">
          <w:pPr>
            <w:pStyle w:val="C58B97B50A434BE1893A17D57D71F0B8"/>
          </w:pPr>
          <w:r w:rsidRPr="006658C4">
            <w:t>Email</w:t>
          </w:r>
        </w:p>
      </w:docPartBody>
    </w:docPart>
    <w:docPart>
      <w:docPartPr>
        <w:name w:val="48AFD7092B6E4DC2A125B326CD6B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6410A-CF74-4008-8E12-FBCD75BBC88C}"/>
      </w:docPartPr>
      <w:docPartBody>
        <w:p w:rsidR="00F54959" w:rsidRDefault="00237021">
          <w:pPr>
            <w:pStyle w:val="48AFD7092B6E4DC2A125B326CD6B020B"/>
          </w:pPr>
          <w:r w:rsidRPr="006658C4">
            <w:t>Telephone</w:t>
          </w:r>
        </w:p>
      </w:docPartBody>
    </w:docPart>
    <w:docPart>
      <w:docPartPr>
        <w:name w:val="C079465C98C14952B20C922231E12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52BF8-60D5-4858-B74F-965E680CBDFE}"/>
      </w:docPartPr>
      <w:docPartBody>
        <w:p w:rsidR="00F54959" w:rsidRDefault="00237021">
          <w:pPr>
            <w:pStyle w:val="C079465C98C14952B20C922231E12ECD"/>
          </w:pPr>
          <w:r>
            <w:t>Your name</w:t>
          </w:r>
        </w:p>
      </w:docPartBody>
    </w:docPart>
    <w:docPart>
      <w:docPartPr>
        <w:name w:val="914682DA4D1242F5A04C9594EAF9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8658-D9E6-4303-AC6D-0563EC83F3A5}"/>
      </w:docPartPr>
      <w:docPartBody>
        <w:p w:rsidR="00F54959" w:rsidRDefault="00237021">
          <w:pPr>
            <w:pStyle w:val="914682DA4D1242F5A04C9594EAF9430C"/>
          </w:pPr>
          <w:r>
            <w:t>Profession or Industry</w:t>
          </w:r>
        </w:p>
      </w:docPartBody>
    </w:docPart>
    <w:docPart>
      <w:docPartPr>
        <w:name w:val="7E97B9D2A3314B819B89F82DB6553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E6B9-1339-4845-84AB-5D15AC84E7AF}"/>
      </w:docPartPr>
      <w:docPartBody>
        <w:p w:rsidR="00F54959" w:rsidRDefault="00237021">
          <w:pPr>
            <w:pStyle w:val="7E97B9D2A3314B819B89F82DB65531FF"/>
          </w:pPr>
          <w:r w:rsidRPr="006658C4">
            <w:t>Link to other online properties: Portfolio/Website/Blog</w:t>
          </w:r>
        </w:p>
      </w:docPartBody>
    </w:docPart>
    <w:docPart>
      <w:docPartPr>
        <w:name w:val="C0967203C2764F0682F7E5A0531E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0310A-F5B8-4B3B-88CC-5CB72D4D6B05}"/>
      </w:docPartPr>
      <w:docPartBody>
        <w:p w:rsidR="00F54959" w:rsidRDefault="00237021">
          <w:pPr>
            <w:pStyle w:val="C0967203C2764F0682F7E5A0531E016C"/>
          </w:pPr>
          <w:r>
            <w:t>Recipient Name</w:t>
          </w:r>
        </w:p>
      </w:docPartBody>
    </w:docPart>
    <w:docPart>
      <w:docPartPr>
        <w:name w:val="0AEA2854A7D44106B7B630BDEEAA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F14C5-F90D-40F1-A197-2B1632F25935}"/>
      </w:docPartPr>
      <w:docPartBody>
        <w:p w:rsidR="00F54959" w:rsidRDefault="00237021">
          <w:pPr>
            <w:pStyle w:val="0AEA2854A7D44106B7B630BDEEAA3611"/>
          </w:pPr>
          <w:r w:rsidRPr="006658C4">
            <w:t>Recipient Name</w:t>
          </w:r>
        </w:p>
      </w:docPartBody>
    </w:docPart>
    <w:docPart>
      <w:docPartPr>
        <w:name w:val="2DB38D08E65141FA8061E0574C18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B92B4-525E-4F3D-857B-3D12DB7821D5}"/>
      </w:docPartPr>
      <w:docPartBody>
        <w:p w:rsidR="00F54959" w:rsidRDefault="00237021">
          <w:pPr>
            <w:pStyle w:val="2DB38D08E65141FA8061E0574C1817B8"/>
          </w:pPr>
          <w:r w:rsidRPr="006658C4">
            <w:t>Sincerely</w:t>
          </w:r>
        </w:p>
      </w:docPartBody>
    </w:docPart>
    <w:docPart>
      <w:docPartPr>
        <w:name w:val="AA48F6AF35104A1AACE589B0BAA0C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C05C0-9CDD-4D67-853C-E7F1787E18B6}"/>
      </w:docPartPr>
      <w:docPartBody>
        <w:p w:rsidR="00F54959" w:rsidRDefault="00237021">
          <w:pPr>
            <w:pStyle w:val="AA48F6AF35104A1AACE589B0BAA0CB72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21"/>
    <w:rsid w:val="00237021"/>
    <w:rsid w:val="00EB6262"/>
    <w:rsid w:val="00F5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20154756FA4564B52F267C2B2AEF4D">
    <w:name w:val="BE20154756FA4564B52F267C2B2AEF4D"/>
  </w:style>
  <w:style w:type="paragraph" w:customStyle="1" w:styleId="909A9BE0AA924303A5D7AEDEE46AE26F">
    <w:name w:val="909A9BE0AA924303A5D7AEDEE46AE26F"/>
  </w:style>
  <w:style w:type="paragraph" w:customStyle="1" w:styleId="7A399B3426B946A8A015728698E24D79">
    <w:name w:val="7A399B3426B946A8A015728698E24D79"/>
  </w:style>
  <w:style w:type="paragraph" w:customStyle="1" w:styleId="98D622946FF8438AA275297A584A26A1">
    <w:name w:val="98D622946FF8438AA275297A584A26A1"/>
  </w:style>
  <w:style w:type="paragraph" w:customStyle="1" w:styleId="C58B97B50A434BE1893A17D57D71F0B8">
    <w:name w:val="C58B97B50A434BE1893A17D57D71F0B8"/>
  </w:style>
  <w:style w:type="paragraph" w:customStyle="1" w:styleId="48AFD7092B6E4DC2A125B326CD6B020B">
    <w:name w:val="48AFD7092B6E4DC2A125B326CD6B020B"/>
  </w:style>
  <w:style w:type="paragraph" w:customStyle="1" w:styleId="C079465C98C14952B20C922231E12ECD">
    <w:name w:val="C079465C98C14952B20C922231E12ECD"/>
  </w:style>
  <w:style w:type="paragraph" w:customStyle="1" w:styleId="914682DA4D1242F5A04C9594EAF9430C">
    <w:name w:val="914682DA4D1242F5A04C9594EAF9430C"/>
  </w:style>
  <w:style w:type="paragraph" w:customStyle="1" w:styleId="7E97B9D2A3314B819B89F82DB65531FF">
    <w:name w:val="7E97B9D2A3314B819B89F82DB65531FF"/>
  </w:style>
  <w:style w:type="paragraph" w:customStyle="1" w:styleId="C0967203C2764F0682F7E5A0531E016C">
    <w:name w:val="C0967203C2764F0682F7E5A0531E016C"/>
  </w:style>
  <w:style w:type="paragraph" w:customStyle="1" w:styleId="EC60906EFCD9423FB2AD5B4648D6BE01">
    <w:name w:val="EC60906EFCD9423FB2AD5B4648D6BE01"/>
  </w:style>
  <w:style w:type="paragraph" w:customStyle="1" w:styleId="DF31EEB9B3634B86B4633DB12E7E8053">
    <w:name w:val="DF31EEB9B3634B86B4633DB12E7E8053"/>
  </w:style>
  <w:style w:type="paragraph" w:customStyle="1" w:styleId="CD36F65FDB17417CB00D412A4FD04B33">
    <w:name w:val="CD36F65FDB17417CB00D412A4FD04B33"/>
  </w:style>
  <w:style w:type="paragraph" w:customStyle="1" w:styleId="547B1904237B44D4BFC7343BE327CA69">
    <w:name w:val="547B1904237B44D4BFC7343BE327CA69"/>
  </w:style>
  <w:style w:type="paragraph" w:customStyle="1" w:styleId="F1EBD827E67A4D3F861F45FA1F228CE9">
    <w:name w:val="F1EBD827E67A4D3F861F45FA1F228CE9"/>
  </w:style>
  <w:style w:type="paragraph" w:customStyle="1" w:styleId="0AEA2854A7D44106B7B630BDEEAA3611">
    <w:name w:val="0AEA2854A7D44106B7B630BDEEAA3611"/>
  </w:style>
  <w:style w:type="paragraph" w:customStyle="1" w:styleId="3BA04A972F164863A106E7FCBFCC273F">
    <w:name w:val="3BA04A972F164863A106E7FCBFCC273F"/>
  </w:style>
  <w:style w:type="paragraph" w:customStyle="1" w:styleId="2DB38D08E65141FA8061E0574C1817B8">
    <w:name w:val="2DB38D08E65141FA8061E0574C1817B8"/>
  </w:style>
  <w:style w:type="paragraph" w:customStyle="1" w:styleId="AA48F6AF35104A1AACE589B0BAA0CB72">
    <w:name w:val="AA48F6AF35104A1AACE589B0BAA0C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cover letter, designed by MOO.dotx</Template>
  <TotalTime>7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Jerry Garcia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InTouch-Dell</dc:creator>
  <cp:keywords>JS</cp:keywords>
  <dc:description/>
  <cp:lastModifiedBy>InTouch-Dell</cp:lastModifiedBy>
  <cp:revision>2</cp:revision>
  <dcterms:created xsi:type="dcterms:W3CDTF">2018-08-02T16:59:00Z</dcterms:created>
  <dcterms:modified xsi:type="dcterms:W3CDTF">2018-08-02T20:53:00Z</dcterms:modified>
  <cp:contentStatus>John Smith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