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EA0D" w14:textId="6D6063DF" w:rsidR="00A27383" w:rsidRDefault="00B95A7A" w:rsidP="00965D17">
      <w:pPr>
        <w:pStyle w:val="Title"/>
      </w:pPr>
      <w:r>
        <w:t>Jane Smith</w:t>
      </w:r>
    </w:p>
    <w:p w14:paraId="10E0E4D2" w14:textId="63872127" w:rsidR="00965D17" w:rsidRDefault="00B95A7A" w:rsidP="00965D17">
      <w:r>
        <w:t xml:space="preserve">12345 Texas Dr., </w:t>
      </w:r>
      <w:proofErr w:type="spellStart"/>
      <w:r>
        <w:t>Fortworth</w:t>
      </w:r>
      <w:proofErr w:type="spellEnd"/>
      <w:r>
        <w:t>, Tx.</w:t>
      </w:r>
      <w:r w:rsidR="00965D17">
        <w:t> | </w:t>
      </w:r>
      <w:r>
        <w:t>946-785-2316</w:t>
      </w:r>
      <w:r w:rsidR="00965D17">
        <w:t> | </w:t>
      </w:r>
      <w:r>
        <w:t>jane.smith@gmail.com</w:t>
      </w:r>
    </w:p>
    <w:p w14:paraId="1EB6F594" w14:textId="341DDB77" w:rsidR="00965D17" w:rsidRPr="00005FAA" w:rsidRDefault="00B95A7A" w:rsidP="00965D17">
      <w:pPr>
        <w:pStyle w:val="Date"/>
      </w:pPr>
      <w:r>
        <w:t>8/2/2018</w:t>
      </w:r>
    </w:p>
    <w:sdt>
      <w:sdtPr>
        <w:alias w:val="Recipient Name:"/>
        <w:tag w:val="Recipient Name:"/>
        <w:id w:val="329652792"/>
        <w:placeholder>
          <w:docPart w:val="0CAD8F1D8FFB4CAABE96AFB8D97AC35C"/>
        </w:placeholder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 w:multiLine="1"/>
      </w:sdtPr>
      <w:sdtEndPr/>
      <w:sdtContent>
        <w:p w14:paraId="6BF7E576" w14:textId="5C7C91A6" w:rsidR="00965D17" w:rsidRDefault="00B95A7A" w:rsidP="00965D17">
          <w:pPr>
            <w:pStyle w:val="Address"/>
          </w:pPr>
          <w:r>
            <w:t>Ms. Summers</w:t>
          </w:r>
        </w:p>
      </w:sdtContent>
    </w:sdt>
    <w:p w14:paraId="202AD0A3" w14:textId="04A8331F" w:rsidR="0076387D" w:rsidRDefault="00B95A7A" w:rsidP="0076387D">
      <w:pPr>
        <w:pStyle w:val="Address"/>
      </w:pPr>
      <w:r>
        <w:t>Hiring Officer</w:t>
      </w:r>
    </w:p>
    <w:p w14:paraId="2592BEEE" w14:textId="26F2CA82" w:rsidR="0076387D" w:rsidRDefault="00B95A7A" w:rsidP="0076387D">
      <w:pPr>
        <w:pStyle w:val="Address"/>
      </w:pPr>
      <w:proofErr w:type="spellStart"/>
      <w:r>
        <w:t>Fortworth</w:t>
      </w:r>
      <w:proofErr w:type="spellEnd"/>
      <w:r>
        <w:t xml:space="preserve"> School District</w:t>
      </w:r>
    </w:p>
    <w:p w14:paraId="134C4A1A" w14:textId="5ED97017" w:rsidR="00B95A7A" w:rsidRPr="00B95A7A" w:rsidRDefault="00B95A7A" w:rsidP="00B95A7A">
      <w:pPr>
        <w:pStyle w:val="Address"/>
      </w:pPr>
      <w:r>
        <w:t xml:space="preserve">1235 </w:t>
      </w:r>
      <w:proofErr w:type="spellStart"/>
      <w:r>
        <w:t>Fortworth</w:t>
      </w:r>
      <w:proofErr w:type="spellEnd"/>
      <w:r>
        <w:t xml:space="preserve"> St. </w:t>
      </w:r>
      <w:proofErr w:type="spellStart"/>
      <w:r>
        <w:t>Fortworth</w:t>
      </w:r>
      <w:proofErr w:type="spellEnd"/>
      <w:r>
        <w:t xml:space="preserve">, Tx. </w:t>
      </w:r>
    </w:p>
    <w:p w14:paraId="43C58C13" w14:textId="56FE33F0" w:rsidR="00965D17" w:rsidRDefault="00965D17" w:rsidP="00965D17">
      <w:pPr>
        <w:pStyle w:val="Salutation"/>
      </w:pPr>
      <w:r>
        <w:t xml:space="preserve">Dear </w:t>
      </w:r>
      <w:sdt>
        <w:sdtPr>
          <w:alias w:val="Recipient Name:"/>
          <w:tag w:val="Recipient Name:"/>
          <w:id w:val="1710682847"/>
          <w:placeholder>
            <w:docPart w:val="211E58B11C7240FBAA85C8EC3360DDEA"/>
          </w:placeholder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 w:multiLine="1"/>
        </w:sdtPr>
        <w:sdtEndPr/>
        <w:sdtContent>
          <w:r w:rsidR="00B95A7A">
            <w:t>Ms. Summers</w:t>
          </w:r>
        </w:sdtContent>
      </w:sdt>
      <w:r>
        <w:t>:</w:t>
      </w:r>
    </w:p>
    <w:p w14:paraId="104A4E7B" w14:textId="41B036B0" w:rsidR="00B95A7A" w:rsidRDefault="00B95A7A" w:rsidP="00B95A7A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 am interested in applying for an elementary-level teaching position in your school district. As a 20</w:t>
      </w:r>
      <w:r>
        <w:rPr>
          <w:rFonts w:ascii="Arial" w:hAnsi="Arial" w:cs="Arial"/>
          <w:color w:val="222222"/>
          <w:sz w:val="26"/>
          <w:szCs w:val="26"/>
        </w:rPr>
        <w:t>12</w:t>
      </w:r>
      <w:r>
        <w:rPr>
          <w:rFonts w:ascii="Arial" w:hAnsi="Arial" w:cs="Arial"/>
          <w:color w:val="222222"/>
          <w:sz w:val="26"/>
          <w:szCs w:val="26"/>
        </w:rPr>
        <w:t xml:space="preserve"> graduate of </w:t>
      </w:r>
      <w:r>
        <w:rPr>
          <w:rFonts w:ascii="Arial" w:hAnsi="Arial" w:cs="Arial"/>
          <w:color w:val="222222"/>
          <w:sz w:val="26"/>
          <w:szCs w:val="26"/>
        </w:rPr>
        <w:t>Texas A&amp;M</w:t>
      </w:r>
      <w:r>
        <w:rPr>
          <w:rFonts w:ascii="Arial" w:hAnsi="Arial" w:cs="Arial"/>
          <w:color w:val="222222"/>
          <w:sz w:val="26"/>
          <w:szCs w:val="26"/>
        </w:rPr>
        <w:t>, I have student teaching experience on the third- fourth-, and sixth-grade level, in both suburban and urban school districts. I believe my teaching experience and passion for community engagement make me an ideal candidate for a teaching position at your school.</w:t>
      </w:r>
    </w:p>
    <w:p w14:paraId="6BAC3674" w14:textId="77777777" w:rsidR="00B95A7A" w:rsidRDefault="00B95A7A" w:rsidP="00B95A7A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Your school also strives to engage students in the larger community. I have lots of experience incorporating community serv</w:t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ice projects into my classrooms. For example, as a student teacher, I led a unit for third-graders on plant life, and we volunteered at a local community garden. I would love to find ways to integrate service learning into my lesson plans.</w:t>
      </w:r>
    </w:p>
    <w:p w14:paraId="48B1EEBC" w14:textId="77777777" w:rsidR="00B95A7A" w:rsidRDefault="00B95A7A" w:rsidP="00B95A7A">
      <w:pPr>
        <w:pStyle w:val="NormalWeb"/>
        <w:shd w:val="clear" w:color="auto" w:fill="FFFFFF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It is my goal to combine my range of experience with my ability to be a compassionate, enthusiastic, intelligent teacher who will make a positive contribution to your school district and larger community. I would welcome an interview and hope to hear from you at your earliest convenience.</w:t>
      </w:r>
    </w:p>
    <w:p w14:paraId="1AA1A251" w14:textId="2CA291E2" w:rsidR="00302A2C" w:rsidRDefault="00641A38" w:rsidP="00B95A7A">
      <w:pPr>
        <w:pStyle w:val="Closing"/>
      </w:pPr>
      <w:sdt>
        <w:sdtPr>
          <w:alias w:val="Sincerely:"/>
          <w:tag w:val="Sincerely:"/>
          <w:id w:val="-1406294513"/>
          <w:placeholder>
            <w:docPart w:val="AE750DF3C8D04D62B710C40C93928778"/>
          </w:placeholder>
          <w:temporary/>
          <w:showingPlcHdr/>
          <w15:appearance w15:val="hidden"/>
        </w:sdtPr>
        <w:sdtEndPr/>
        <w:sdtContent>
          <w:r w:rsidR="000D5AB1">
            <w:t>Sincerely</w:t>
          </w:r>
        </w:sdtContent>
      </w:sdt>
      <w:r w:rsidR="00965D17">
        <w:t>,</w:t>
      </w:r>
    </w:p>
    <w:p w14:paraId="73C3531B" w14:textId="0B201568" w:rsidR="00B95A7A" w:rsidRPr="00B95A7A" w:rsidRDefault="00B95A7A" w:rsidP="00B95A7A">
      <w:pPr>
        <w:pStyle w:val="Signature"/>
      </w:pPr>
      <w:r>
        <w:t>Jane Smith</w:t>
      </w:r>
    </w:p>
    <w:sectPr w:rsidR="00B95A7A" w:rsidRPr="00B95A7A" w:rsidSect="00673C35">
      <w:footerReference w:type="default" r:id="rId8"/>
      <w:pgSz w:w="12240" w:h="15840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6A375" w14:textId="77777777" w:rsidR="00641A38" w:rsidRDefault="00641A38">
      <w:pPr>
        <w:spacing w:after="0"/>
      </w:pPr>
      <w:r>
        <w:separator/>
      </w:r>
    </w:p>
  </w:endnote>
  <w:endnote w:type="continuationSeparator" w:id="0">
    <w:p w14:paraId="05AC9CCC" w14:textId="77777777" w:rsidR="00641A38" w:rsidRDefault="00641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E17D2" w14:textId="77777777" w:rsidR="00050C8B" w:rsidRDefault="000D5AB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6387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E02D1" w14:textId="77777777" w:rsidR="00641A38" w:rsidRDefault="00641A38">
      <w:pPr>
        <w:spacing w:after="0"/>
      </w:pPr>
      <w:r>
        <w:separator/>
      </w:r>
    </w:p>
  </w:footnote>
  <w:footnote w:type="continuationSeparator" w:id="0">
    <w:p w14:paraId="52EEABC3" w14:textId="77777777" w:rsidR="00641A38" w:rsidRDefault="00641A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45"/>
    <w:rsid w:val="000D5AB1"/>
    <w:rsid w:val="001B2145"/>
    <w:rsid w:val="002045EB"/>
    <w:rsid w:val="00293B83"/>
    <w:rsid w:val="00302A2C"/>
    <w:rsid w:val="00381669"/>
    <w:rsid w:val="0052105A"/>
    <w:rsid w:val="00641A38"/>
    <w:rsid w:val="00673C35"/>
    <w:rsid w:val="006A3CE7"/>
    <w:rsid w:val="0076387D"/>
    <w:rsid w:val="008F15C5"/>
    <w:rsid w:val="00965D17"/>
    <w:rsid w:val="00A27383"/>
    <w:rsid w:val="00A736B0"/>
    <w:rsid w:val="00B95A7A"/>
    <w:rsid w:val="00C83E3C"/>
    <w:rsid w:val="00D02A74"/>
    <w:rsid w:val="00D55A97"/>
    <w:rsid w:val="00D905F1"/>
    <w:rsid w:val="00D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916DA"/>
  <w15:chartTrackingRefBased/>
  <w15:docId w15:val="{906A47CF-568A-4152-A9EF-D2905894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383"/>
  </w:style>
  <w:style w:type="paragraph" w:styleId="Heading1">
    <w:name w:val="heading 1"/>
    <w:basedOn w:val="Normal"/>
    <w:link w:val="Heading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ate">
    <w:name w:val="Date"/>
    <w:basedOn w:val="Normal"/>
    <w:next w:val="Address"/>
    <w:link w:val="Date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eChar">
    <w:name w:val="Date Char"/>
    <w:basedOn w:val="DefaultParagraphFont"/>
    <w:link w:val="Date"/>
    <w:uiPriority w:val="2"/>
    <w:rsid w:val="00673C35"/>
    <w:rPr>
      <w:b/>
      <w:bCs/>
      <w:color w:val="0D0D0D" w:themeColor="text1" w:themeTint="F2"/>
    </w:rPr>
  </w:style>
  <w:style w:type="paragraph" w:customStyle="1" w:styleId="Address">
    <w:name w:val="Address"/>
    <w:basedOn w:val="Normal"/>
    <w:next w:val="Salutation"/>
    <w:uiPriority w:val="3"/>
    <w:qFormat/>
    <w:rsid w:val="00965D17"/>
    <w:pPr>
      <w:spacing w:line="336" w:lineRule="auto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D5AB1"/>
    <w:rPr>
      <w:rFonts w:eastAsiaTheme="minorEastAsia"/>
      <w:color w:val="2A7B88" w:themeColor="accent1" w:themeShade="BF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SalutationChar">
    <w:name w:val="Salutation Char"/>
    <w:basedOn w:val="DefaultParagraphFont"/>
    <w:link w:val="Salutation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ClosingChar">
    <w:name w:val="Closing Char"/>
    <w:basedOn w:val="DefaultParagraphFont"/>
    <w:link w:val="Closing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SignatureChar">
    <w:name w:val="Signature Char"/>
    <w:basedOn w:val="DefaultParagraphFont"/>
    <w:link w:val="Signature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D5AB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PlaceholderText">
    <w:name w:val="Placeholder Text"/>
    <w:basedOn w:val="DefaultParagraphFont"/>
    <w:uiPriority w:val="99"/>
    <w:semiHidden/>
    <w:rsid w:val="00DF56DD"/>
    <w:rPr>
      <w:color w:val="3A3836" w:themeColor="background2" w:themeShade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F56DD"/>
    <w:rPr>
      <w:i/>
      <w:iCs/>
      <w:color w:val="2A7B8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F56DD"/>
    <w:rPr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F56DD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736B0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F56DD"/>
    <w:rPr>
      <w:rFonts w:ascii="Segoe UI" w:hAnsi="Segoe UI" w:cs="Segoe UI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6B0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B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B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B0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36B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6B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736B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736B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736B0"/>
    <w:rPr>
      <w:rFonts w:ascii="Consolas" w:hAnsi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B95A7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ouch-Dell\AppData\Roaming\Microsoft\Templates\Cover%20letter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AD8F1D8FFB4CAABE96AFB8D97AC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16A97-5D50-4619-AD45-B4E6EA0B4735}"/>
      </w:docPartPr>
      <w:docPartBody>
        <w:p w:rsidR="00181A2C" w:rsidRDefault="005054C4">
          <w:pPr>
            <w:pStyle w:val="0CAD8F1D8FFB4CAABE96AFB8D97AC35C"/>
          </w:pPr>
          <w:r>
            <w:t>Recipient Name</w:t>
          </w:r>
        </w:p>
      </w:docPartBody>
    </w:docPart>
    <w:docPart>
      <w:docPartPr>
        <w:name w:val="211E58B11C7240FBAA85C8EC3360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B099C-DB14-48AC-AF45-1715C55646A9}"/>
      </w:docPartPr>
      <w:docPartBody>
        <w:p w:rsidR="00181A2C" w:rsidRDefault="005054C4">
          <w:pPr>
            <w:pStyle w:val="211E58B11C7240FBAA85C8EC3360DDEA"/>
          </w:pPr>
          <w:r>
            <w:t>Recipient Name</w:t>
          </w:r>
        </w:p>
      </w:docPartBody>
    </w:docPart>
    <w:docPart>
      <w:docPartPr>
        <w:name w:val="AE750DF3C8D04D62B710C40C9392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2D464-0FAA-43CA-BA61-569E4542E5D8}"/>
      </w:docPartPr>
      <w:docPartBody>
        <w:p w:rsidR="00181A2C" w:rsidRDefault="005054C4">
          <w:pPr>
            <w:pStyle w:val="AE750DF3C8D04D62B710C40C93928778"/>
          </w:pPr>
          <w:r>
            <w:t>Sincerely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C4"/>
    <w:rsid w:val="00072BF1"/>
    <w:rsid w:val="00181A2C"/>
    <w:rsid w:val="0050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BE1FC448CD46368CC011F989843E5D">
    <w:name w:val="34BE1FC448CD46368CC011F989843E5D"/>
  </w:style>
  <w:style w:type="paragraph" w:customStyle="1" w:styleId="E125B8370A3F46ECA880001FC1F7E158">
    <w:name w:val="E125B8370A3F46ECA880001FC1F7E158"/>
  </w:style>
  <w:style w:type="paragraph" w:customStyle="1" w:styleId="209FEEE461C54A37B6D7611F4A2BE248">
    <w:name w:val="209FEEE461C54A37B6D7611F4A2BE248"/>
  </w:style>
  <w:style w:type="paragraph" w:customStyle="1" w:styleId="B056E3DD90254B8DB1B052A24379F8E5">
    <w:name w:val="B056E3DD90254B8DB1B052A24379F8E5"/>
  </w:style>
  <w:style w:type="paragraph" w:customStyle="1" w:styleId="53945436234B40B1AD25E2DE90854DC9">
    <w:name w:val="53945436234B40B1AD25E2DE90854DC9"/>
  </w:style>
  <w:style w:type="paragraph" w:customStyle="1" w:styleId="0CAD8F1D8FFB4CAABE96AFB8D97AC35C">
    <w:name w:val="0CAD8F1D8FFB4CAABE96AFB8D97AC35C"/>
  </w:style>
  <w:style w:type="paragraph" w:customStyle="1" w:styleId="9C52F27F804D4CB2AFD6F4A03E488980">
    <w:name w:val="9C52F27F804D4CB2AFD6F4A03E488980"/>
  </w:style>
  <w:style w:type="paragraph" w:customStyle="1" w:styleId="0A8A515A118B42178F9032EFFE31B0CD">
    <w:name w:val="0A8A515A118B42178F9032EFFE31B0CD"/>
  </w:style>
  <w:style w:type="paragraph" w:customStyle="1" w:styleId="4193B3AEE522437893C7BCC67883AFC7">
    <w:name w:val="4193B3AEE522437893C7BCC67883AFC7"/>
  </w:style>
  <w:style w:type="paragraph" w:customStyle="1" w:styleId="211E58B11C7240FBAA85C8EC3360DDEA">
    <w:name w:val="211E58B11C7240FBAA85C8EC3360DDEA"/>
  </w:style>
  <w:style w:type="paragraph" w:customStyle="1" w:styleId="9C44826C95DC4CCAB1CA4549620DB335">
    <w:name w:val="9C44826C95DC4CCAB1CA4549620DB335"/>
  </w:style>
  <w:style w:type="paragraph" w:customStyle="1" w:styleId="AE750DF3C8D04D62B710C40C93928778">
    <w:name w:val="AE750DF3C8D04D62B710C40C93928778"/>
  </w:style>
  <w:style w:type="paragraph" w:customStyle="1" w:styleId="BC76CBF05B3B4762A5C96E936C35A032">
    <w:name w:val="BC76CBF05B3B4762A5C96E936C35A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Ms. Summers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(blue).dotx</Template>
  <TotalTime>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InTouch-Dell</dc:creator>
  <cp:keywords/>
  <dc:description/>
  <cp:lastModifiedBy>InTouch-Dell</cp:lastModifiedBy>
  <cp:revision>2</cp:revision>
  <dcterms:created xsi:type="dcterms:W3CDTF">2018-08-02T17:00:00Z</dcterms:created>
  <dcterms:modified xsi:type="dcterms:W3CDTF">2018-08-02T20:46:00Z</dcterms:modified>
</cp:coreProperties>
</file>