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56A4E7BE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6A0A0E5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9AC011B" wp14:editId="16B3394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6F3A571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A9BC775EA5BD439D9FE7418A11D379D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906BEE">
                  <w:t>YN</w:t>
                </w:r>
              </w:sdtContent>
            </w:sdt>
          </w:p>
          <w:p w14:paraId="4B493FCA" w14:textId="77777777" w:rsidR="00A50939" w:rsidRPr="00906BEE" w:rsidRDefault="00142342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F444EA0233DF4EDEB2E0E95454AB549D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0B4AB2CE23BD4090A14437AF85C46AC6"/>
              </w:placeholder>
              <w:temporary/>
              <w:showingPlcHdr/>
              <w15:appearance w15:val="hidden"/>
            </w:sdtPr>
            <w:sdtEndPr/>
            <w:sdtContent>
              <w:p w14:paraId="542116FA" w14:textId="77777777"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14:paraId="147B528F" w14:textId="77777777"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5A1AF457" w14:textId="1A7907E0" w:rsidR="002C2CDD" w:rsidRPr="00906BEE" w:rsidRDefault="003841F1" w:rsidP="007569C1">
            <w:pPr>
              <w:pStyle w:val="Heading3"/>
            </w:pPr>
            <w:r>
              <w:t>References</w:t>
            </w:r>
            <w:bookmarkStart w:id="0" w:name="_GoBack"/>
            <w:bookmarkEnd w:id="0"/>
          </w:p>
          <w:sdt>
            <w:sdtPr>
              <w:alias w:val="Enter skills:"/>
              <w:tag w:val="Enter skills:"/>
              <w:id w:val="929707386"/>
              <w:placeholder>
                <w:docPart w:val="309C17025C6549BCA1FEAAD1D292CE84"/>
              </w:placeholder>
              <w:temporary/>
              <w:showingPlcHdr/>
              <w15:appearance w15:val="hidden"/>
            </w:sdtPr>
            <w:sdtEndPr/>
            <w:sdtContent>
              <w:p w14:paraId="571C96E1" w14:textId="77777777"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75EB7AAB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7ED51771" w14:textId="77777777" w:rsidR="00C612DA" w:rsidRPr="00906BEE" w:rsidRDefault="00142342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F28AFC222347416897AE286BFD5251E5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14:paraId="4FF144DC" w14:textId="77777777" w:rsidR="00906BEE" w:rsidRPr="00906BEE" w:rsidRDefault="00142342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F40800DD935442588D2A12E4018A388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906BEE">
                        <w:t>Profession or Industry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1CD2EDD427324E42A8583CC0B7B1B56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906BEE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65CDEEA6" w14:textId="77777777" w:rsidR="002C2CDD" w:rsidRPr="00906BEE" w:rsidRDefault="00142342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8D87109F22B3435E86E398234198F42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28495250" w14:textId="77777777" w:rsidR="002C2CDD" w:rsidRPr="00906BEE" w:rsidRDefault="00142342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BACC86A5A18742BD80EBED666062F0A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341CCD977F8F464FA86E560232561FD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080AA5A5F8854F4E81744CBEF4721F8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0B359A2B09AA4F69ACE055432918F888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F549C15A558D4512B0AB9145A293A42C"/>
              </w:placeholder>
              <w:temporary/>
              <w:showingPlcHdr/>
              <w15:appearance w15:val="hidden"/>
            </w:sdtPr>
            <w:sdtEndPr/>
            <w:sdtContent>
              <w:p w14:paraId="1FE79225" w14:textId="77777777"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11DE4912" w14:textId="77777777" w:rsidR="002C2CDD" w:rsidRPr="00906BEE" w:rsidRDefault="00142342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A1A4527F7B3242FBA8F73D153C1E268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6A6569C43FF04D5796A308F673EEA4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6FA05D6626114CC7BDD0734B850DB329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496C5EC963E64AE0A0B17E7E2E562EF3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14:paraId="17A5F0C9" w14:textId="77777777" w:rsidR="002C2CDD" w:rsidRPr="00906BEE" w:rsidRDefault="00142342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FF971D39A9E942B2AAC45F57E372C3C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5413202A" w14:textId="77777777" w:rsidR="002C2CDD" w:rsidRPr="00906BEE" w:rsidRDefault="00142342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6247503746A541B58D1B12DE00B4BC9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7CC5E098" w14:textId="77777777" w:rsidR="002C2CDD" w:rsidRPr="00906BEE" w:rsidRDefault="00142342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C598FAE9D1F7497C84E509ADBA7044E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350615C3E37B40D29BC187631E892C2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E09DDBFCE734401AAC5F1FF0DE5EF74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4E46124A" w14:textId="77777777" w:rsidR="002C2CDD" w:rsidRPr="00906BEE" w:rsidRDefault="00142342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5E9A22A506EF4D488FAE7AFB2E36089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14:paraId="71389073" w14:textId="77777777" w:rsidR="002C2CDD" w:rsidRPr="00906BEE" w:rsidRDefault="00142342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755753D6158E4CC48776ED8FBBAA393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D19394CAD56641698F420E599AEA76A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325C8C1553F24BDE97A0A682C0C2CF6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220A7760" w14:textId="77777777" w:rsidR="002C2CDD" w:rsidRPr="00906BEE" w:rsidRDefault="00142342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FC709D7E83424254883923EC230654A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14:paraId="0692716D" w14:textId="2973B98F" w:rsidR="002C2CDD" w:rsidRPr="00906BEE" w:rsidRDefault="005D52DA" w:rsidP="007569C1">
            <w:pPr>
              <w:pStyle w:val="Heading3"/>
            </w:pPr>
            <w:r>
              <w:t xml:space="preserve">Certification/ Relevant Training </w:t>
            </w:r>
          </w:p>
          <w:p w14:paraId="3B160404" w14:textId="77777777" w:rsidR="00741125" w:rsidRPr="00906BEE" w:rsidRDefault="00142342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065DACF9CBF44491A652C49CD677C3ED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0F5B3925" w14:textId="77777777" w:rsidR="00290AAA" w:rsidRDefault="00290AAA" w:rsidP="00E22E87">
      <w:pPr>
        <w:pStyle w:val="NoSpacing"/>
      </w:pPr>
    </w:p>
    <w:sectPr w:rsidR="00290AAA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C8F4" w14:textId="77777777" w:rsidR="00142342" w:rsidRDefault="00142342" w:rsidP="00713050">
      <w:pPr>
        <w:spacing w:line="240" w:lineRule="auto"/>
      </w:pPr>
      <w:r>
        <w:separator/>
      </w:r>
    </w:p>
  </w:endnote>
  <w:endnote w:type="continuationSeparator" w:id="0">
    <w:p w14:paraId="02A8FD3A" w14:textId="77777777" w:rsidR="00142342" w:rsidRDefault="0014234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42FD3E6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AA884F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9ABD282" wp14:editId="2FB7B40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4D14F4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3C274C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582FCA3" wp14:editId="7D22CF9B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E3241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BC7E5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B8357B5" wp14:editId="38C891E5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961AC8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1472FB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91E18D" wp14:editId="54868C27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4144F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FCDFF3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5E9A22A506EF4D488FAE7AFB2E36089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84F58CD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19394CAD56641698F420E599AEA76A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70E551C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FC709D7E83424254883923EC230654A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BE40C8F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065DACF9CBF44491A652C49CD677C3E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6C28750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41A06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9476B7F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A29C65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8BB9B45" wp14:editId="604088F8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FE54FB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5569EA5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6D3894E" wp14:editId="1C474ECE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A8908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10CC2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6A6E3AA" wp14:editId="7B78DEC0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11B172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A74AE17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065E77" wp14:editId="7A62D8A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AA920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771F1BA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3F39106" w14:textId="77777777" w:rsidR="00811117" w:rsidRPr="00CA3DF1" w:rsidRDefault="00142342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E09DDBFCE734401AAC5F1FF0DE5EF7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755753D6158E4CC48776ED8FBBAA393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20F5B44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325C8C1553F24BDE97A0A682C0C2CF6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22CE924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7CBA46B25ABA4D8AB93E8E90F00EDBE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FF8CEB7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7F74689F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6D1F" w14:textId="77777777" w:rsidR="00142342" w:rsidRDefault="00142342" w:rsidP="00713050">
      <w:pPr>
        <w:spacing w:line="240" w:lineRule="auto"/>
      </w:pPr>
      <w:r>
        <w:separator/>
      </w:r>
    </w:p>
  </w:footnote>
  <w:footnote w:type="continuationSeparator" w:id="0">
    <w:p w14:paraId="2ADB563B" w14:textId="77777777" w:rsidR="00142342" w:rsidRDefault="0014234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0E25756E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DC9470C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B012315" wp14:editId="75ABC4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E5129B1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25C6DE74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DB742F7" w14:textId="77777777" w:rsidR="001A5CA9" w:rsidRPr="009B3C40" w:rsidRDefault="00142342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7A90F2FD" w14:textId="77777777" w:rsidR="001A5CA9" w:rsidRDefault="00142342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5950DC6F" w14:textId="77777777" w:rsidR="001A5CA9" w:rsidRPr="00F207C0" w:rsidRDefault="001A5CA9" w:rsidP="001A5CA9"/>
      </w:tc>
    </w:tr>
  </w:tbl>
  <w:p w14:paraId="4E16AE0A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4"/>
    <w:rsid w:val="00091382"/>
    <w:rsid w:val="000A07DA"/>
    <w:rsid w:val="000A2BFA"/>
    <w:rsid w:val="000B0619"/>
    <w:rsid w:val="000B61CA"/>
    <w:rsid w:val="000F7610"/>
    <w:rsid w:val="00114ED7"/>
    <w:rsid w:val="00140B0E"/>
    <w:rsid w:val="00142342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841F1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45EB4"/>
    <w:rsid w:val="005729B0"/>
    <w:rsid w:val="005D52DA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45E57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3DC8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FCE8"/>
  <w15:chartTrackingRefBased/>
  <w15:docId w15:val="{8AFE1BBF-38DD-46C2-9F0D-E7B49AC0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ouch-Del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C775EA5BD439D9FE7418A11D3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A4A0-D638-486A-9B8D-C7943FC99D0D}"/>
      </w:docPartPr>
      <w:docPartBody>
        <w:p w:rsidR="00475970" w:rsidRDefault="00842C2D">
          <w:pPr>
            <w:pStyle w:val="A9BC775EA5BD439D9FE7418A11D379D0"/>
          </w:pPr>
          <w:r w:rsidRPr="00906BEE">
            <w:t>YN</w:t>
          </w:r>
        </w:p>
      </w:docPartBody>
    </w:docPart>
    <w:docPart>
      <w:docPartPr>
        <w:name w:val="F444EA0233DF4EDEB2E0E95454AB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CEBE-A7B0-4E33-AF7C-A9A313483199}"/>
      </w:docPartPr>
      <w:docPartBody>
        <w:p w:rsidR="00475970" w:rsidRDefault="00842C2D">
          <w:pPr>
            <w:pStyle w:val="F444EA0233DF4EDEB2E0E95454AB549D"/>
          </w:pPr>
          <w:r w:rsidRPr="00906BEE">
            <w:t>Objective</w:t>
          </w:r>
        </w:p>
      </w:docPartBody>
    </w:docPart>
    <w:docPart>
      <w:docPartPr>
        <w:name w:val="0B4AB2CE23BD4090A14437AF85C4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085D-12FA-44B8-AB6E-9CFFC7C521D8}"/>
      </w:docPartPr>
      <w:docPartBody>
        <w:p w:rsidR="008A56B5" w:rsidRDefault="00842C2D" w:rsidP="007569C1">
          <w:r w:rsidRPr="00906BEE">
            <w:t>To get started, click placeholder text and start typing. Be brief: one or two sentences.</w:t>
          </w:r>
        </w:p>
        <w:p w:rsidR="00475970" w:rsidRDefault="00842C2D">
          <w:pPr>
            <w:pStyle w:val="0B4AB2CE23BD4090A14437AF85C46AC6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309C17025C6549BCA1FEAAD1D292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361F-80BA-4B32-9A76-52FA4136A4B1}"/>
      </w:docPartPr>
      <w:docPartBody>
        <w:p w:rsidR="00475970" w:rsidRDefault="00842C2D">
          <w:pPr>
            <w:pStyle w:val="309C17025C6549BCA1FEAAD1D292CE84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F28AFC222347416897AE286BFD52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F728-6774-4493-9EC5-36DF9E8B3567}"/>
      </w:docPartPr>
      <w:docPartBody>
        <w:p w:rsidR="00475970" w:rsidRDefault="00842C2D">
          <w:pPr>
            <w:pStyle w:val="F28AFC222347416897AE286BFD5251E5"/>
          </w:pPr>
          <w:r>
            <w:t>Your name</w:t>
          </w:r>
        </w:p>
      </w:docPartBody>
    </w:docPart>
    <w:docPart>
      <w:docPartPr>
        <w:name w:val="F40800DD935442588D2A12E4018A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F03-EF73-46EB-87C1-A7042A68E6E1}"/>
      </w:docPartPr>
      <w:docPartBody>
        <w:p w:rsidR="00475970" w:rsidRDefault="00842C2D">
          <w:pPr>
            <w:pStyle w:val="F40800DD935442588D2A12E4018A388D"/>
          </w:pPr>
          <w:r w:rsidRPr="00906BEE">
            <w:t>Profession or Industry</w:t>
          </w:r>
        </w:p>
      </w:docPartBody>
    </w:docPart>
    <w:docPart>
      <w:docPartPr>
        <w:name w:val="1CD2EDD427324E42A8583CC0B7B1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1D87-97D2-4FCC-93BD-6C4476CC30EA}"/>
      </w:docPartPr>
      <w:docPartBody>
        <w:p w:rsidR="00475970" w:rsidRDefault="00842C2D">
          <w:pPr>
            <w:pStyle w:val="1CD2EDD427324E42A8583CC0B7B1B564"/>
          </w:pPr>
          <w:r w:rsidRPr="00906BEE">
            <w:t>Link to other online properties: Portfolio/Website/Blog</w:t>
          </w:r>
        </w:p>
      </w:docPartBody>
    </w:docPart>
    <w:docPart>
      <w:docPartPr>
        <w:name w:val="8D87109F22B3435E86E398234198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3D0A-C00D-4E12-8C18-A07FA5752FA3}"/>
      </w:docPartPr>
      <w:docPartBody>
        <w:p w:rsidR="00475970" w:rsidRDefault="00842C2D">
          <w:pPr>
            <w:pStyle w:val="8D87109F22B3435E86E398234198F42D"/>
          </w:pPr>
          <w:r w:rsidRPr="00906BEE">
            <w:t>Experience</w:t>
          </w:r>
        </w:p>
      </w:docPartBody>
    </w:docPart>
    <w:docPart>
      <w:docPartPr>
        <w:name w:val="BACC86A5A18742BD80EBED66606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847C-3A91-46B6-B69F-9E796DDA38DA}"/>
      </w:docPartPr>
      <w:docPartBody>
        <w:p w:rsidR="00475970" w:rsidRDefault="00842C2D">
          <w:pPr>
            <w:pStyle w:val="BACC86A5A18742BD80EBED666062F0A4"/>
          </w:pPr>
          <w:r w:rsidRPr="00906BEE">
            <w:t>Job Title</w:t>
          </w:r>
        </w:p>
      </w:docPartBody>
    </w:docPart>
    <w:docPart>
      <w:docPartPr>
        <w:name w:val="341CCD977F8F464FA86E5602325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1F8B-30AB-4F18-94DE-93559A722B48}"/>
      </w:docPartPr>
      <w:docPartBody>
        <w:p w:rsidR="00475970" w:rsidRDefault="00842C2D">
          <w:pPr>
            <w:pStyle w:val="341CCD977F8F464FA86E560232561FD7"/>
          </w:pPr>
          <w:r w:rsidRPr="00906BEE">
            <w:t>Company</w:t>
          </w:r>
        </w:p>
      </w:docPartBody>
    </w:docPart>
    <w:docPart>
      <w:docPartPr>
        <w:name w:val="080AA5A5F8854F4E81744CBEF472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CEA-59BF-40F8-84C3-075EF74A391D}"/>
      </w:docPartPr>
      <w:docPartBody>
        <w:p w:rsidR="00475970" w:rsidRDefault="00842C2D">
          <w:pPr>
            <w:pStyle w:val="080AA5A5F8854F4E81744CBEF4721F87"/>
          </w:pPr>
          <w:r w:rsidRPr="00906BEE">
            <w:t>Dates From</w:t>
          </w:r>
        </w:p>
      </w:docPartBody>
    </w:docPart>
    <w:docPart>
      <w:docPartPr>
        <w:name w:val="0B359A2B09AA4F69ACE055432918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49BC-C1E5-4C1F-BBB5-2C151EFB96E7}"/>
      </w:docPartPr>
      <w:docPartBody>
        <w:p w:rsidR="00475970" w:rsidRDefault="00842C2D">
          <w:pPr>
            <w:pStyle w:val="0B359A2B09AA4F69ACE055432918F888"/>
          </w:pPr>
          <w:r w:rsidRPr="00906BEE">
            <w:t>To</w:t>
          </w:r>
        </w:p>
      </w:docPartBody>
    </w:docPart>
    <w:docPart>
      <w:docPartPr>
        <w:name w:val="F549C15A558D4512B0AB9145A29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DC6C-51E6-418D-81E2-A60163C23D2F}"/>
      </w:docPartPr>
      <w:docPartBody>
        <w:p w:rsidR="00475970" w:rsidRDefault="00842C2D">
          <w:pPr>
            <w:pStyle w:val="F549C15A558D4512B0AB9145A293A42C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A1A4527F7B3242FBA8F73D153C1E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E5B0-0798-4255-A84D-93E6AAF4563E}"/>
      </w:docPartPr>
      <w:docPartBody>
        <w:p w:rsidR="00475970" w:rsidRDefault="00842C2D">
          <w:pPr>
            <w:pStyle w:val="A1A4527F7B3242FBA8F73D153C1E268A"/>
          </w:pPr>
          <w:r w:rsidRPr="00906BEE">
            <w:t>Job Title</w:t>
          </w:r>
        </w:p>
      </w:docPartBody>
    </w:docPart>
    <w:docPart>
      <w:docPartPr>
        <w:name w:val="6A6569C43FF04D5796A308F673EE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D7CC-8A5A-47B3-9859-B4EA586F87FF}"/>
      </w:docPartPr>
      <w:docPartBody>
        <w:p w:rsidR="00475970" w:rsidRDefault="00842C2D">
          <w:pPr>
            <w:pStyle w:val="6A6569C43FF04D5796A308F673EEA490"/>
          </w:pPr>
          <w:r w:rsidRPr="00906BEE">
            <w:t>Company</w:t>
          </w:r>
        </w:p>
      </w:docPartBody>
    </w:docPart>
    <w:docPart>
      <w:docPartPr>
        <w:name w:val="6FA05D6626114CC7BDD0734B850D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AED-A07F-4E83-96A9-56BF778F13EE}"/>
      </w:docPartPr>
      <w:docPartBody>
        <w:p w:rsidR="00475970" w:rsidRDefault="00842C2D">
          <w:pPr>
            <w:pStyle w:val="6FA05D6626114CC7BDD0734B850DB329"/>
          </w:pPr>
          <w:r w:rsidRPr="00906BEE">
            <w:t>Dates From</w:t>
          </w:r>
        </w:p>
      </w:docPartBody>
    </w:docPart>
    <w:docPart>
      <w:docPartPr>
        <w:name w:val="496C5EC963E64AE0A0B17E7E2E56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8051-68E9-4A33-9F88-65D8C9F2A9A1}"/>
      </w:docPartPr>
      <w:docPartBody>
        <w:p w:rsidR="00475970" w:rsidRDefault="00842C2D">
          <w:pPr>
            <w:pStyle w:val="496C5EC963E64AE0A0B17E7E2E562EF3"/>
          </w:pPr>
          <w:r w:rsidRPr="00906BEE">
            <w:t>To</w:t>
          </w:r>
        </w:p>
      </w:docPartBody>
    </w:docPart>
    <w:docPart>
      <w:docPartPr>
        <w:name w:val="FF971D39A9E942B2AAC45F57E372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ACF2-0D2E-4CD6-A11B-F62AD798F6A6}"/>
      </w:docPartPr>
      <w:docPartBody>
        <w:p w:rsidR="00475970" w:rsidRDefault="00842C2D">
          <w:pPr>
            <w:pStyle w:val="FF971D39A9E942B2AAC45F57E372C3CE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6247503746A541B58D1B12DE00B4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4A0-07B5-4D59-9EE2-C9F830546923}"/>
      </w:docPartPr>
      <w:docPartBody>
        <w:p w:rsidR="00475970" w:rsidRDefault="00842C2D">
          <w:pPr>
            <w:pStyle w:val="6247503746A541B58D1B12DE00B4BC9B"/>
          </w:pPr>
          <w:r w:rsidRPr="00906BEE">
            <w:t>Education</w:t>
          </w:r>
        </w:p>
      </w:docPartBody>
    </w:docPart>
    <w:docPart>
      <w:docPartPr>
        <w:name w:val="C598FAE9D1F7497C84E509ADBA70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F4F3-0EEB-44AC-8C9F-9E15E7424166}"/>
      </w:docPartPr>
      <w:docPartBody>
        <w:p w:rsidR="00475970" w:rsidRDefault="00842C2D">
          <w:pPr>
            <w:pStyle w:val="C598FAE9D1F7497C84E509ADBA7044EE"/>
          </w:pPr>
          <w:r w:rsidRPr="00906BEE">
            <w:t>Degree</w:t>
          </w:r>
        </w:p>
      </w:docPartBody>
    </w:docPart>
    <w:docPart>
      <w:docPartPr>
        <w:name w:val="350615C3E37B40D29BC187631E89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35AE-85D3-4832-A1A0-2A0935070FC1}"/>
      </w:docPartPr>
      <w:docPartBody>
        <w:p w:rsidR="00475970" w:rsidRDefault="00842C2D">
          <w:pPr>
            <w:pStyle w:val="350615C3E37B40D29BC187631E892C27"/>
          </w:pPr>
          <w:r w:rsidRPr="00906BEE">
            <w:t>Date Earned</w:t>
          </w:r>
        </w:p>
      </w:docPartBody>
    </w:docPart>
    <w:docPart>
      <w:docPartPr>
        <w:name w:val="E09DDBFCE734401AAC5F1FF0DE5E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84ED-1774-49D8-9F35-F21468ADD784}"/>
      </w:docPartPr>
      <w:docPartBody>
        <w:p w:rsidR="00475970" w:rsidRDefault="00842C2D">
          <w:pPr>
            <w:pStyle w:val="E09DDBFCE734401AAC5F1FF0DE5EF747"/>
          </w:pPr>
          <w:r w:rsidRPr="00906BEE">
            <w:t>School</w:t>
          </w:r>
        </w:p>
      </w:docPartBody>
    </w:docPart>
    <w:docPart>
      <w:docPartPr>
        <w:name w:val="5E9A22A506EF4D488FAE7AFB2E36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B1A9-F768-4394-AA5F-4882AFBB97BE}"/>
      </w:docPartPr>
      <w:docPartBody>
        <w:p w:rsidR="00475970" w:rsidRDefault="00842C2D">
          <w:pPr>
            <w:pStyle w:val="5E9A22A506EF4D488FAE7AFB2E36089D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755753D6158E4CC48776ED8FBBAA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7821-E861-4B37-8836-384E62DA7602}"/>
      </w:docPartPr>
      <w:docPartBody>
        <w:p w:rsidR="00475970" w:rsidRDefault="00842C2D">
          <w:pPr>
            <w:pStyle w:val="755753D6158E4CC48776ED8FBBAA393A"/>
          </w:pPr>
          <w:r w:rsidRPr="00906BEE">
            <w:t>Degree</w:t>
          </w:r>
        </w:p>
      </w:docPartBody>
    </w:docPart>
    <w:docPart>
      <w:docPartPr>
        <w:name w:val="D19394CAD56641698F420E599AEA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4ECB-B348-40B5-BD00-4ED5F8D6224E}"/>
      </w:docPartPr>
      <w:docPartBody>
        <w:p w:rsidR="00475970" w:rsidRDefault="00842C2D">
          <w:pPr>
            <w:pStyle w:val="D19394CAD56641698F420E599AEA76AC"/>
          </w:pPr>
          <w:r w:rsidRPr="00906BEE">
            <w:t>Date Earned</w:t>
          </w:r>
        </w:p>
      </w:docPartBody>
    </w:docPart>
    <w:docPart>
      <w:docPartPr>
        <w:name w:val="325C8C1553F24BDE97A0A682C0C2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19DE-2894-47DB-87AB-129256B89F0C}"/>
      </w:docPartPr>
      <w:docPartBody>
        <w:p w:rsidR="00475970" w:rsidRDefault="00842C2D">
          <w:pPr>
            <w:pStyle w:val="325C8C1553F24BDE97A0A682C0C2CF61"/>
          </w:pPr>
          <w:r w:rsidRPr="00906BEE">
            <w:t>School</w:t>
          </w:r>
        </w:p>
      </w:docPartBody>
    </w:docPart>
    <w:docPart>
      <w:docPartPr>
        <w:name w:val="FC709D7E83424254883923EC230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DBEC-77CD-4C83-BBA5-4399137898AE}"/>
      </w:docPartPr>
      <w:docPartBody>
        <w:p w:rsidR="00475970" w:rsidRDefault="00842C2D">
          <w:pPr>
            <w:pStyle w:val="FC709D7E83424254883923EC230654A1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7CBA46B25ABA4D8AB93E8E90F00E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02CA-5AE5-4363-BB24-17F5CE815587}"/>
      </w:docPartPr>
      <w:docPartBody>
        <w:p w:rsidR="00475970" w:rsidRDefault="00842C2D">
          <w:pPr>
            <w:pStyle w:val="7CBA46B25ABA4D8AB93E8E90F00EDBEA"/>
          </w:pPr>
          <w:r w:rsidRPr="00906BEE">
            <w:t>Volunteer Experience or Leadership</w:t>
          </w:r>
        </w:p>
      </w:docPartBody>
    </w:docPart>
    <w:docPart>
      <w:docPartPr>
        <w:name w:val="065DACF9CBF44491A652C49CD677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D93E-C857-4BE5-8CEC-6207469712E7}"/>
      </w:docPartPr>
      <w:docPartBody>
        <w:p w:rsidR="00475970" w:rsidRDefault="00842C2D">
          <w:pPr>
            <w:pStyle w:val="065DACF9CBF44491A652C49CD677C3ED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2D"/>
    <w:rsid w:val="00063856"/>
    <w:rsid w:val="00475970"/>
    <w:rsid w:val="008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BC775EA5BD439D9FE7418A11D379D0">
    <w:name w:val="A9BC775EA5BD439D9FE7418A11D379D0"/>
  </w:style>
  <w:style w:type="paragraph" w:customStyle="1" w:styleId="F444EA0233DF4EDEB2E0E95454AB549D">
    <w:name w:val="F444EA0233DF4EDEB2E0E95454AB549D"/>
  </w:style>
  <w:style w:type="paragraph" w:customStyle="1" w:styleId="0B4AB2CE23BD4090A14437AF85C46AC6">
    <w:name w:val="0B4AB2CE23BD4090A14437AF85C46AC6"/>
  </w:style>
  <w:style w:type="paragraph" w:customStyle="1" w:styleId="90F3AA3217BB43ECBCC3B050E67D76C9">
    <w:name w:val="90F3AA3217BB43ECBCC3B050E67D76C9"/>
  </w:style>
  <w:style w:type="paragraph" w:customStyle="1" w:styleId="309C17025C6549BCA1FEAAD1D292CE84">
    <w:name w:val="309C17025C6549BCA1FEAAD1D292CE84"/>
  </w:style>
  <w:style w:type="paragraph" w:customStyle="1" w:styleId="F28AFC222347416897AE286BFD5251E5">
    <w:name w:val="F28AFC222347416897AE286BFD5251E5"/>
  </w:style>
  <w:style w:type="paragraph" w:customStyle="1" w:styleId="F40800DD935442588D2A12E4018A388D">
    <w:name w:val="F40800DD935442588D2A12E4018A388D"/>
  </w:style>
  <w:style w:type="paragraph" w:customStyle="1" w:styleId="1CD2EDD427324E42A8583CC0B7B1B564">
    <w:name w:val="1CD2EDD427324E42A8583CC0B7B1B564"/>
  </w:style>
  <w:style w:type="paragraph" w:customStyle="1" w:styleId="8D87109F22B3435E86E398234198F42D">
    <w:name w:val="8D87109F22B3435E86E398234198F42D"/>
  </w:style>
  <w:style w:type="paragraph" w:customStyle="1" w:styleId="BACC86A5A18742BD80EBED666062F0A4">
    <w:name w:val="BACC86A5A18742BD80EBED666062F0A4"/>
  </w:style>
  <w:style w:type="paragraph" w:customStyle="1" w:styleId="341CCD977F8F464FA86E560232561FD7">
    <w:name w:val="341CCD977F8F464FA86E560232561FD7"/>
  </w:style>
  <w:style w:type="paragraph" w:customStyle="1" w:styleId="080AA5A5F8854F4E81744CBEF4721F87">
    <w:name w:val="080AA5A5F8854F4E81744CBEF4721F87"/>
  </w:style>
  <w:style w:type="paragraph" w:customStyle="1" w:styleId="0B359A2B09AA4F69ACE055432918F888">
    <w:name w:val="0B359A2B09AA4F69ACE055432918F888"/>
  </w:style>
  <w:style w:type="paragraph" w:customStyle="1" w:styleId="F549C15A558D4512B0AB9145A293A42C">
    <w:name w:val="F549C15A558D4512B0AB9145A293A42C"/>
  </w:style>
  <w:style w:type="paragraph" w:customStyle="1" w:styleId="A1A4527F7B3242FBA8F73D153C1E268A">
    <w:name w:val="A1A4527F7B3242FBA8F73D153C1E268A"/>
  </w:style>
  <w:style w:type="paragraph" w:customStyle="1" w:styleId="6A6569C43FF04D5796A308F673EEA490">
    <w:name w:val="6A6569C43FF04D5796A308F673EEA490"/>
  </w:style>
  <w:style w:type="paragraph" w:customStyle="1" w:styleId="6FA05D6626114CC7BDD0734B850DB329">
    <w:name w:val="6FA05D6626114CC7BDD0734B850DB329"/>
  </w:style>
  <w:style w:type="paragraph" w:customStyle="1" w:styleId="496C5EC963E64AE0A0B17E7E2E562EF3">
    <w:name w:val="496C5EC963E64AE0A0B17E7E2E562EF3"/>
  </w:style>
  <w:style w:type="paragraph" w:customStyle="1" w:styleId="FF971D39A9E942B2AAC45F57E372C3CE">
    <w:name w:val="FF971D39A9E942B2AAC45F57E372C3CE"/>
  </w:style>
  <w:style w:type="paragraph" w:customStyle="1" w:styleId="6247503746A541B58D1B12DE00B4BC9B">
    <w:name w:val="6247503746A541B58D1B12DE00B4BC9B"/>
  </w:style>
  <w:style w:type="paragraph" w:customStyle="1" w:styleId="C598FAE9D1F7497C84E509ADBA7044EE">
    <w:name w:val="C598FAE9D1F7497C84E509ADBA7044EE"/>
  </w:style>
  <w:style w:type="paragraph" w:customStyle="1" w:styleId="350615C3E37B40D29BC187631E892C27">
    <w:name w:val="350615C3E37B40D29BC187631E892C27"/>
  </w:style>
  <w:style w:type="paragraph" w:customStyle="1" w:styleId="E09DDBFCE734401AAC5F1FF0DE5EF747">
    <w:name w:val="E09DDBFCE734401AAC5F1FF0DE5EF747"/>
  </w:style>
  <w:style w:type="paragraph" w:customStyle="1" w:styleId="5E9A22A506EF4D488FAE7AFB2E36089D">
    <w:name w:val="5E9A22A506EF4D488FAE7AFB2E36089D"/>
  </w:style>
  <w:style w:type="paragraph" w:customStyle="1" w:styleId="755753D6158E4CC48776ED8FBBAA393A">
    <w:name w:val="755753D6158E4CC48776ED8FBBAA393A"/>
  </w:style>
  <w:style w:type="paragraph" w:customStyle="1" w:styleId="D19394CAD56641698F420E599AEA76AC">
    <w:name w:val="D19394CAD56641698F420E599AEA76AC"/>
  </w:style>
  <w:style w:type="paragraph" w:customStyle="1" w:styleId="325C8C1553F24BDE97A0A682C0C2CF61">
    <w:name w:val="325C8C1553F24BDE97A0A682C0C2CF61"/>
  </w:style>
  <w:style w:type="paragraph" w:customStyle="1" w:styleId="FC709D7E83424254883923EC230654A1">
    <w:name w:val="FC709D7E83424254883923EC230654A1"/>
  </w:style>
  <w:style w:type="paragraph" w:customStyle="1" w:styleId="7CBA46B25ABA4D8AB93E8E90F00EDBEA">
    <w:name w:val="7CBA46B25ABA4D8AB93E8E90F00EDBEA"/>
  </w:style>
  <w:style w:type="paragraph" w:customStyle="1" w:styleId="065DACF9CBF44491A652C49CD677C3ED">
    <w:name w:val="065DACF9CBF44491A652C49CD677C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InTouch-Dell</dc:creator>
  <cp:keywords/>
  <dc:description/>
  <cp:lastModifiedBy>InTouch-Dell</cp:lastModifiedBy>
  <cp:revision>3</cp:revision>
  <dcterms:created xsi:type="dcterms:W3CDTF">2018-08-02T17:10:00Z</dcterms:created>
  <dcterms:modified xsi:type="dcterms:W3CDTF">2018-08-02T21:27:00Z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