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4729BB4F" w14:textId="77777777" w:rsidTr="00007728">
        <w:trPr>
          <w:trHeight w:hRule="exact" w:val="1800"/>
        </w:trPr>
        <w:tc>
          <w:tcPr>
            <w:tcW w:w="9360" w:type="dxa"/>
            <w:tcMar>
              <w:top w:w="0" w:type="dxa"/>
              <w:bottom w:w="0" w:type="dxa"/>
            </w:tcMar>
          </w:tcPr>
          <w:p w14:paraId="20C1EB79" w14:textId="418870DC" w:rsidR="00692703" w:rsidRPr="00CF1A49" w:rsidRDefault="00B72684" w:rsidP="00913946">
            <w:pPr>
              <w:pStyle w:val="Title"/>
            </w:pPr>
            <w:r>
              <w:t xml:space="preserve">FIRST Name </w:t>
            </w:r>
            <w:r w:rsidRPr="00B72684">
              <w:rPr>
                <w:color w:val="404040" w:themeColor="text1" w:themeTint="BF"/>
              </w:rPr>
              <w:t>Last name</w:t>
            </w:r>
          </w:p>
          <w:p w14:paraId="4A7336FB" w14:textId="39DDB81A" w:rsidR="00692703" w:rsidRPr="00CF1A49" w:rsidRDefault="00F07945" w:rsidP="00913946">
            <w:pPr>
              <w:pStyle w:val="ContactInfo"/>
              <w:contextualSpacing w:val="0"/>
            </w:pPr>
            <w:r>
              <w:t>1234 Texas Dr. Austin, Tx</w:t>
            </w:r>
            <w:r w:rsidR="00692703" w:rsidRPr="00CF1A49">
              <w:t xml:space="preserve"> </w:t>
            </w:r>
            <w:sdt>
              <w:sdtPr>
                <w:alias w:val="Divider dot:"/>
                <w:tag w:val="Divider dot:"/>
                <w:id w:val="-1459182552"/>
                <w:placeholder>
                  <w:docPart w:val="640B4BCB2FD049AC83F86D6FA3E36BB5"/>
                </w:placeholder>
                <w:temporary/>
                <w:showingPlcHdr/>
                <w15:appearance w15:val="hidden"/>
              </w:sdtPr>
              <w:sdtEndPr/>
              <w:sdtContent>
                <w:r w:rsidR="00692703" w:rsidRPr="00CF1A49">
                  <w:t>·</w:t>
                </w:r>
              </w:sdtContent>
            </w:sdt>
            <w:r w:rsidR="00692703" w:rsidRPr="00CF1A49">
              <w:t xml:space="preserve"> </w:t>
            </w:r>
            <w:r>
              <w:t>123-456-7890</w:t>
            </w:r>
          </w:p>
          <w:p w14:paraId="41111399" w14:textId="13F08732" w:rsidR="00692703" w:rsidRPr="00CF1A49" w:rsidRDefault="00F07945" w:rsidP="00913946">
            <w:pPr>
              <w:pStyle w:val="ContactInfoEmphasis"/>
              <w:contextualSpacing w:val="0"/>
            </w:pPr>
            <w:r>
              <w:t>Terry.smith@gmail.com</w:t>
            </w:r>
            <w:r w:rsidR="00692703" w:rsidRPr="00CF1A49">
              <w:t xml:space="preserve"> </w:t>
            </w:r>
            <w:sdt>
              <w:sdtPr>
                <w:alias w:val="Divider dot:"/>
                <w:tag w:val="Divider dot:"/>
                <w:id w:val="2000459528"/>
                <w:placeholder>
                  <w:docPart w:val="DB75C4F713944545818BF78667705C2C"/>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8210EC8F474345E5ABF5343716D78A4D"/>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A659A9587C004E5799DFF780CCE6D02D"/>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8FCFEFFFB3974EC3A0A03949669015EF"/>
                </w:placeholder>
                <w:temporary/>
                <w:showingPlcHdr/>
                <w15:appearance w15:val="hidden"/>
              </w:sdtPr>
              <w:sdtEndPr/>
              <w:sdtContent>
                <w:r w:rsidR="00C57FC6" w:rsidRPr="00CF1A49">
                  <w:t>Twitter/Blog/Portfolio</w:t>
                </w:r>
              </w:sdtContent>
            </w:sdt>
          </w:p>
        </w:tc>
      </w:tr>
      <w:tr w:rsidR="009571D8" w:rsidRPr="00CF1A49" w14:paraId="513760DD" w14:textId="77777777" w:rsidTr="00692703">
        <w:tc>
          <w:tcPr>
            <w:tcW w:w="9360" w:type="dxa"/>
            <w:tcMar>
              <w:top w:w="432" w:type="dxa"/>
            </w:tcMar>
          </w:tcPr>
          <w:p w14:paraId="2703A0AA" w14:textId="25A9BCC2" w:rsidR="001755A8" w:rsidRPr="00CF1A49" w:rsidRDefault="00F07945" w:rsidP="00913946">
            <w:pPr>
              <w:contextualSpacing w:val="0"/>
            </w:pPr>
            <w:r>
              <w:t xml:space="preserve">I am looking to teach grades 9-12 in the Mathematics subject. I look forward to sharing my expertise on mathematics with students. </w:t>
            </w:r>
          </w:p>
        </w:tc>
      </w:tr>
    </w:tbl>
    <w:p w14:paraId="548BE696" w14:textId="77777777" w:rsidR="004E01EB" w:rsidRPr="00CF1A49" w:rsidRDefault="00E2068A" w:rsidP="004E01EB">
      <w:pPr>
        <w:pStyle w:val="Heading1"/>
      </w:pPr>
      <w:sdt>
        <w:sdtPr>
          <w:alias w:val="Experience:"/>
          <w:tag w:val="Experience:"/>
          <w:id w:val="-1983300934"/>
          <w:placeholder>
            <w:docPart w:val="1CDA05C3C83945828F396A699B4303A4"/>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DB6FF1C" w14:textId="77777777" w:rsidTr="00D66A52">
        <w:tc>
          <w:tcPr>
            <w:tcW w:w="9355" w:type="dxa"/>
          </w:tcPr>
          <w:p w14:paraId="1619DC57" w14:textId="2877D9C3" w:rsidR="001D0BF1" w:rsidRPr="00CF1A49" w:rsidRDefault="00F07945" w:rsidP="001D0BF1">
            <w:pPr>
              <w:pStyle w:val="Heading3"/>
              <w:contextualSpacing w:val="0"/>
              <w:outlineLvl w:val="2"/>
            </w:pPr>
            <w:r>
              <w:t>2015</w:t>
            </w:r>
            <w:r w:rsidR="001D0BF1" w:rsidRPr="00CF1A49">
              <w:t xml:space="preserve"> – </w:t>
            </w:r>
            <w:r>
              <w:t>2017</w:t>
            </w:r>
          </w:p>
          <w:p w14:paraId="7926B2E5" w14:textId="46E49E8A" w:rsidR="001D0BF1" w:rsidRPr="00CF1A49" w:rsidRDefault="00F07945" w:rsidP="001D0BF1">
            <w:pPr>
              <w:pStyle w:val="Heading2"/>
              <w:contextualSpacing w:val="0"/>
              <w:outlineLvl w:val="1"/>
            </w:pPr>
            <w:r>
              <w:t>Pre School volunteer</w:t>
            </w:r>
            <w:r w:rsidR="001D0BF1" w:rsidRPr="00CF1A49">
              <w:t xml:space="preserve">, </w:t>
            </w:r>
            <w:r>
              <w:rPr>
                <w:rStyle w:val="SubtleReference"/>
              </w:rPr>
              <w:t>Kinder Care</w:t>
            </w:r>
            <w:bookmarkStart w:id="0" w:name="_GoBack"/>
            <w:bookmarkEnd w:id="0"/>
          </w:p>
          <w:p w14:paraId="1F917122" w14:textId="77777777" w:rsidR="001E3120" w:rsidRDefault="00F07945" w:rsidP="001D0BF1">
            <w:pPr>
              <w:contextualSpacing w:val="0"/>
            </w:pPr>
            <w:r>
              <w:t>My responsibilities included: hanging out and supervising the children, making sure that they are properly fed and get appropriate naps, teaching the children how to read and write, and helping them with any needs that they may have.</w:t>
            </w:r>
          </w:p>
          <w:p w14:paraId="63CB7355" w14:textId="77777777" w:rsidR="00950BCB" w:rsidRDefault="00950BCB" w:rsidP="001D0BF1">
            <w:pPr>
              <w:contextualSpacing w:val="0"/>
            </w:pPr>
          </w:p>
          <w:p w14:paraId="0F148030" w14:textId="4296A4E3" w:rsidR="00950BCB" w:rsidRPr="00CF1A49" w:rsidRDefault="00950BCB" w:rsidP="00950BCB">
            <w:pPr>
              <w:pStyle w:val="Heading3"/>
              <w:contextualSpacing w:val="0"/>
              <w:outlineLvl w:val="2"/>
            </w:pPr>
            <w:r>
              <w:t>2014</w:t>
            </w:r>
            <w:r w:rsidRPr="00CF1A49">
              <w:t xml:space="preserve"> – </w:t>
            </w:r>
            <w:r>
              <w:t>2015</w:t>
            </w:r>
          </w:p>
          <w:p w14:paraId="20867207" w14:textId="60E0C6B2" w:rsidR="00950BCB" w:rsidRPr="00CF1A49" w:rsidRDefault="00950BCB" w:rsidP="00950BCB">
            <w:pPr>
              <w:pStyle w:val="Heading2"/>
              <w:contextualSpacing w:val="0"/>
              <w:outlineLvl w:val="1"/>
            </w:pPr>
            <w:r>
              <w:t>Retail Manager</w:t>
            </w:r>
            <w:r w:rsidRPr="00CF1A49">
              <w:t xml:space="preserve">, </w:t>
            </w:r>
            <w:r>
              <w:rPr>
                <w:rStyle w:val="SubtleReference"/>
              </w:rPr>
              <w:t>Target</w:t>
            </w:r>
          </w:p>
          <w:p w14:paraId="5CA9EB5C" w14:textId="7AC3ACBE" w:rsidR="00950BCB" w:rsidRPr="00CF1A49" w:rsidRDefault="00950BCB" w:rsidP="00950BCB">
            <w:pPr>
              <w:contextualSpacing w:val="0"/>
            </w:pPr>
            <w:r>
              <w:t>My responsibilities included: overseeing staff to make sure that they are doing their job, being available for when employees or customers have questions or concerns, handling the cash register, and sorting inventory</w:t>
            </w:r>
          </w:p>
        </w:tc>
      </w:tr>
      <w:tr w:rsidR="00F61DF9" w:rsidRPr="00CF1A49" w14:paraId="0025A6C6" w14:textId="77777777" w:rsidTr="00F61DF9">
        <w:tc>
          <w:tcPr>
            <w:tcW w:w="9355" w:type="dxa"/>
            <w:tcMar>
              <w:top w:w="216" w:type="dxa"/>
            </w:tcMar>
          </w:tcPr>
          <w:p w14:paraId="3B387678" w14:textId="4FCFC20D" w:rsidR="00F61DF9" w:rsidRDefault="00F61DF9" w:rsidP="00F07945">
            <w:pPr>
              <w:pStyle w:val="Heading3"/>
              <w:contextualSpacing w:val="0"/>
              <w:outlineLvl w:val="2"/>
            </w:pPr>
          </w:p>
        </w:tc>
      </w:tr>
    </w:tbl>
    <w:sdt>
      <w:sdtPr>
        <w:alias w:val="Education:"/>
        <w:tag w:val="Education:"/>
        <w:id w:val="-1908763273"/>
        <w:placeholder>
          <w:docPart w:val="01F78591F311434DB017CE728C961228"/>
        </w:placeholder>
        <w:temporary/>
        <w:showingPlcHdr/>
        <w15:appearance w15:val="hidden"/>
      </w:sdtPr>
      <w:sdtEndPr/>
      <w:sdtContent>
        <w:p w14:paraId="3F7BB0DA"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3DC7D696" w14:textId="77777777" w:rsidTr="00D66A52">
        <w:tc>
          <w:tcPr>
            <w:tcW w:w="9355" w:type="dxa"/>
          </w:tcPr>
          <w:p w14:paraId="073C7A82" w14:textId="5C93BF75" w:rsidR="001D0BF1" w:rsidRPr="00CF1A49" w:rsidRDefault="00F07945" w:rsidP="001D0BF1">
            <w:pPr>
              <w:pStyle w:val="Heading3"/>
              <w:contextualSpacing w:val="0"/>
              <w:outlineLvl w:val="2"/>
            </w:pPr>
            <w:r>
              <w:t>June</w:t>
            </w:r>
            <w:r w:rsidR="001D0BF1" w:rsidRPr="00CF1A49">
              <w:t xml:space="preserve"> </w:t>
            </w:r>
            <w:r>
              <w:t>2017</w:t>
            </w:r>
          </w:p>
          <w:p w14:paraId="363490E3" w14:textId="76DCC7C9" w:rsidR="001D0BF1" w:rsidRPr="00CF1A49" w:rsidRDefault="00F07945" w:rsidP="001D0BF1">
            <w:pPr>
              <w:pStyle w:val="Heading2"/>
              <w:contextualSpacing w:val="0"/>
              <w:outlineLvl w:val="1"/>
            </w:pPr>
            <w:proofErr w:type="gramStart"/>
            <w:r>
              <w:t>Bachelors In Education</w:t>
            </w:r>
            <w:proofErr w:type="gramEnd"/>
            <w:r w:rsidR="001D0BF1" w:rsidRPr="00CF1A49">
              <w:t xml:space="preserve">, </w:t>
            </w:r>
            <w:r>
              <w:rPr>
                <w:rStyle w:val="SubtleReference"/>
              </w:rPr>
              <w:t>Houston University</w:t>
            </w:r>
          </w:p>
          <w:p w14:paraId="19A72F21" w14:textId="279FABA3" w:rsidR="007538DC" w:rsidRPr="00CF1A49" w:rsidRDefault="00F07945" w:rsidP="007538DC">
            <w:pPr>
              <w:contextualSpacing w:val="0"/>
            </w:pPr>
            <w:r>
              <w:t>Graduated with a 3.5 GPA and we as being on the honor roll.</w:t>
            </w:r>
          </w:p>
        </w:tc>
      </w:tr>
      <w:tr w:rsidR="00F61DF9" w:rsidRPr="00CF1A49" w14:paraId="468BFB30" w14:textId="77777777" w:rsidTr="00F61DF9">
        <w:tc>
          <w:tcPr>
            <w:tcW w:w="9355" w:type="dxa"/>
            <w:tcMar>
              <w:top w:w="216" w:type="dxa"/>
            </w:tcMar>
          </w:tcPr>
          <w:p w14:paraId="5F1BBF6F" w14:textId="338848C2" w:rsidR="00F61DF9" w:rsidRDefault="00F61DF9" w:rsidP="00F61DF9"/>
        </w:tc>
      </w:tr>
    </w:tbl>
    <w:p w14:paraId="03302F91" w14:textId="37F46DB3" w:rsidR="00486277" w:rsidRPr="00CF1A49" w:rsidRDefault="00F07945" w:rsidP="00486277">
      <w:pPr>
        <w:pStyle w:val="Heading1"/>
      </w:pPr>
      <w:r>
        <w:t>Relevant Training/ Certification</w:t>
      </w:r>
    </w:p>
    <w:tbl>
      <w:tblPr>
        <w:tblStyle w:val="TableGrid"/>
        <w:tblW w:w="2500" w:type="pct"/>
        <w:tblCellMar>
          <w:left w:w="0" w:type="dxa"/>
          <w:right w:w="0" w:type="dxa"/>
        </w:tblCellMar>
        <w:tblLook w:val="04A0" w:firstRow="1" w:lastRow="0" w:firstColumn="1" w:lastColumn="0" w:noHBand="0" w:noVBand="1"/>
        <w:tblDescription w:val="Skills layout table"/>
      </w:tblPr>
      <w:tblGrid>
        <w:gridCol w:w="4680"/>
      </w:tblGrid>
      <w:tr w:rsidR="00F07945" w:rsidRPr="006E1507" w14:paraId="39B24157" w14:textId="77777777" w:rsidTr="00F07945">
        <w:tc>
          <w:tcPr>
            <w:tcW w:w="4680" w:type="dxa"/>
          </w:tcPr>
          <w:p w14:paraId="30FB63C7" w14:textId="77777777" w:rsidR="00F07945" w:rsidRDefault="00F07945" w:rsidP="00F07945">
            <w:pPr>
              <w:pStyle w:val="ListBullet"/>
              <w:numPr>
                <w:ilvl w:val="0"/>
                <w:numId w:val="0"/>
              </w:numPr>
              <w:ind w:left="360" w:hanging="360"/>
              <w:contextualSpacing w:val="0"/>
            </w:pPr>
            <w:r>
              <w:t>ECAP- Certification</w:t>
            </w:r>
            <w:r w:rsidR="00BE55E5">
              <w:t xml:space="preserve"> Program Enrollment 2018</w:t>
            </w:r>
          </w:p>
          <w:p w14:paraId="2C848577" w14:textId="77777777" w:rsidR="006F4A4A" w:rsidRDefault="006F4A4A" w:rsidP="00F07945">
            <w:pPr>
              <w:pStyle w:val="ListBullet"/>
              <w:numPr>
                <w:ilvl w:val="0"/>
                <w:numId w:val="0"/>
              </w:numPr>
              <w:ind w:left="360" w:hanging="360"/>
              <w:contextualSpacing w:val="0"/>
            </w:pPr>
          </w:p>
          <w:p w14:paraId="365C9342" w14:textId="3A6E1766" w:rsidR="00BE55E5" w:rsidRPr="006E1507" w:rsidRDefault="00BE55E5" w:rsidP="00F07945">
            <w:pPr>
              <w:pStyle w:val="ListBullet"/>
              <w:numPr>
                <w:ilvl w:val="0"/>
                <w:numId w:val="0"/>
              </w:numPr>
              <w:ind w:left="360" w:hanging="360"/>
              <w:contextualSpacing w:val="0"/>
            </w:pPr>
            <w:proofErr w:type="spellStart"/>
            <w:r>
              <w:t>Passsed</w:t>
            </w:r>
            <w:proofErr w:type="spellEnd"/>
            <w:r>
              <w:t xml:space="preserve"> The </w:t>
            </w:r>
            <w:proofErr w:type="spellStart"/>
            <w:r>
              <w:t>TExES</w:t>
            </w:r>
            <w:proofErr w:type="spellEnd"/>
            <w:r>
              <w:t>/ License # 12345</w:t>
            </w:r>
          </w:p>
        </w:tc>
      </w:tr>
    </w:tbl>
    <w:p w14:paraId="06818C83" w14:textId="76049F66" w:rsidR="00AD782D" w:rsidRPr="00CF1A49" w:rsidRDefault="00BE55E5" w:rsidP="0062312F">
      <w:pPr>
        <w:pStyle w:val="Heading1"/>
      </w:pPr>
      <w:r>
        <w:t>References</w:t>
      </w:r>
    </w:p>
    <w:p w14:paraId="32F83244" w14:textId="327FD91D" w:rsidR="00B51D1B" w:rsidRPr="006E1507" w:rsidRDefault="00BE55E5" w:rsidP="006E1507">
      <w:r>
        <w:t>Available Upon Request</w:t>
      </w: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AE2A" w14:textId="77777777" w:rsidR="00E2068A" w:rsidRDefault="00E2068A" w:rsidP="0068194B">
      <w:r>
        <w:separator/>
      </w:r>
    </w:p>
    <w:p w14:paraId="5E844990" w14:textId="77777777" w:rsidR="00E2068A" w:rsidRDefault="00E2068A"/>
    <w:p w14:paraId="1406FE05" w14:textId="77777777" w:rsidR="00E2068A" w:rsidRDefault="00E2068A"/>
  </w:endnote>
  <w:endnote w:type="continuationSeparator" w:id="0">
    <w:p w14:paraId="53C83BA4" w14:textId="77777777" w:rsidR="00E2068A" w:rsidRDefault="00E2068A" w:rsidP="0068194B">
      <w:r>
        <w:continuationSeparator/>
      </w:r>
    </w:p>
    <w:p w14:paraId="43A4E0EA" w14:textId="77777777" w:rsidR="00E2068A" w:rsidRDefault="00E2068A"/>
    <w:p w14:paraId="27553EC9" w14:textId="77777777" w:rsidR="00E2068A" w:rsidRDefault="00E2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0029B36"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0FCB" w14:textId="77777777" w:rsidR="00E2068A" w:rsidRDefault="00E2068A" w:rsidP="0068194B">
      <w:r>
        <w:separator/>
      </w:r>
    </w:p>
    <w:p w14:paraId="31459CDD" w14:textId="77777777" w:rsidR="00E2068A" w:rsidRDefault="00E2068A"/>
    <w:p w14:paraId="569F9403" w14:textId="77777777" w:rsidR="00E2068A" w:rsidRDefault="00E2068A"/>
  </w:footnote>
  <w:footnote w:type="continuationSeparator" w:id="0">
    <w:p w14:paraId="2C151B82" w14:textId="77777777" w:rsidR="00E2068A" w:rsidRDefault="00E2068A" w:rsidP="0068194B">
      <w:r>
        <w:continuationSeparator/>
      </w:r>
    </w:p>
    <w:p w14:paraId="40CD14A1" w14:textId="77777777" w:rsidR="00E2068A" w:rsidRDefault="00E2068A"/>
    <w:p w14:paraId="169D4C7E" w14:textId="77777777" w:rsidR="00E2068A" w:rsidRDefault="00E20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9532"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7BE908A" wp14:editId="44BBD49A">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43B6C59"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08"/>
    <w:rsid w:val="000001EF"/>
    <w:rsid w:val="00007322"/>
    <w:rsid w:val="00007728"/>
    <w:rsid w:val="00024584"/>
    <w:rsid w:val="00024730"/>
    <w:rsid w:val="000324CE"/>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6F4A4A"/>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0BCB"/>
    <w:rsid w:val="009510E7"/>
    <w:rsid w:val="00952C89"/>
    <w:rsid w:val="009571D8"/>
    <w:rsid w:val="009650EA"/>
    <w:rsid w:val="0097790C"/>
    <w:rsid w:val="0098506E"/>
    <w:rsid w:val="009A44CE"/>
    <w:rsid w:val="009C4DFC"/>
    <w:rsid w:val="009D44F8"/>
    <w:rsid w:val="009E3160"/>
    <w:rsid w:val="009F220C"/>
    <w:rsid w:val="009F3B05"/>
    <w:rsid w:val="009F4931"/>
    <w:rsid w:val="00A05408"/>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A0235"/>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2684"/>
    <w:rsid w:val="00B81760"/>
    <w:rsid w:val="00B8494C"/>
    <w:rsid w:val="00BA1546"/>
    <w:rsid w:val="00BB4E51"/>
    <w:rsid w:val="00BD431F"/>
    <w:rsid w:val="00BE423E"/>
    <w:rsid w:val="00BE55E5"/>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068A"/>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07945"/>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A574D"/>
  <w15:chartTrackingRefBased/>
  <w15:docId w15:val="{399CD07F-C3CF-4AC4-86E9-488F676D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ouch-Dell\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0B4BCB2FD049AC83F86D6FA3E36BB5"/>
        <w:category>
          <w:name w:val="General"/>
          <w:gallery w:val="placeholder"/>
        </w:category>
        <w:types>
          <w:type w:val="bbPlcHdr"/>
        </w:types>
        <w:behaviors>
          <w:behavior w:val="content"/>
        </w:behaviors>
        <w:guid w:val="{4BB2043F-F493-479E-B7E3-D823D55D3FB0}"/>
      </w:docPartPr>
      <w:docPartBody>
        <w:p w:rsidR="005235A6" w:rsidRDefault="00952855">
          <w:pPr>
            <w:pStyle w:val="640B4BCB2FD049AC83F86D6FA3E36BB5"/>
          </w:pPr>
          <w:r w:rsidRPr="00CF1A49">
            <w:t>·</w:t>
          </w:r>
        </w:p>
      </w:docPartBody>
    </w:docPart>
    <w:docPart>
      <w:docPartPr>
        <w:name w:val="DB75C4F713944545818BF78667705C2C"/>
        <w:category>
          <w:name w:val="General"/>
          <w:gallery w:val="placeholder"/>
        </w:category>
        <w:types>
          <w:type w:val="bbPlcHdr"/>
        </w:types>
        <w:behaviors>
          <w:behavior w:val="content"/>
        </w:behaviors>
        <w:guid w:val="{37F401D9-1A7D-4C6C-8812-080C293C20E9}"/>
      </w:docPartPr>
      <w:docPartBody>
        <w:p w:rsidR="005235A6" w:rsidRDefault="00952855">
          <w:pPr>
            <w:pStyle w:val="DB75C4F713944545818BF78667705C2C"/>
          </w:pPr>
          <w:r w:rsidRPr="00CF1A49">
            <w:t>·</w:t>
          </w:r>
        </w:p>
      </w:docPartBody>
    </w:docPart>
    <w:docPart>
      <w:docPartPr>
        <w:name w:val="8210EC8F474345E5ABF5343716D78A4D"/>
        <w:category>
          <w:name w:val="General"/>
          <w:gallery w:val="placeholder"/>
        </w:category>
        <w:types>
          <w:type w:val="bbPlcHdr"/>
        </w:types>
        <w:behaviors>
          <w:behavior w:val="content"/>
        </w:behaviors>
        <w:guid w:val="{D2BAD38F-6CD3-4897-A7F4-89D70A2349DA}"/>
      </w:docPartPr>
      <w:docPartBody>
        <w:p w:rsidR="005235A6" w:rsidRDefault="00952855">
          <w:pPr>
            <w:pStyle w:val="8210EC8F474345E5ABF5343716D78A4D"/>
          </w:pPr>
          <w:r w:rsidRPr="00CF1A49">
            <w:t>LinkedIn Profile</w:t>
          </w:r>
        </w:p>
      </w:docPartBody>
    </w:docPart>
    <w:docPart>
      <w:docPartPr>
        <w:name w:val="A659A9587C004E5799DFF780CCE6D02D"/>
        <w:category>
          <w:name w:val="General"/>
          <w:gallery w:val="placeholder"/>
        </w:category>
        <w:types>
          <w:type w:val="bbPlcHdr"/>
        </w:types>
        <w:behaviors>
          <w:behavior w:val="content"/>
        </w:behaviors>
        <w:guid w:val="{3F1D9487-C382-4CB5-9326-D34CA16EA821}"/>
      </w:docPartPr>
      <w:docPartBody>
        <w:p w:rsidR="005235A6" w:rsidRDefault="00952855">
          <w:pPr>
            <w:pStyle w:val="A659A9587C004E5799DFF780CCE6D02D"/>
          </w:pPr>
          <w:r w:rsidRPr="00CF1A49">
            <w:t>·</w:t>
          </w:r>
        </w:p>
      </w:docPartBody>
    </w:docPart>
    <w:docPart>
      <w:docPartPr>
        <w:name w:val="8FCFEFFFB3974EC3A0A03949669015EF"/>
        <w:category>
          <w:name w:val="General"/>
          <w:gallery w:val="placeholder"/>
        </w:category>
        <w:types>
          <w:type w:val="bbPlcHdr"/>
        </w:types>
        <w:behaviors>
          <w:behavior w:val="content"/>
        </w:behaviors>
        <w:guid w:val="{F4055410-9336-4C06-9700-6684FDEE9556}"/>
      </w:docPartPr>
      <w:docPartBody>
        <w:p w:rsidR="005235A6" w:rsidRDefault="00952855">
          <w:pPr>
            <w:pStyle w:val="8FCFEFFFB3974EC3A0A03949669015EF"/>
          </w:pPr>
          <w:r w:rsidRPr="00CF1A49">
            <w:t>Twitter/Blog/Portfolio</w:t>
          </w:r>
        </w:p>
      </w:docPartBody>
    </w:docPart>
    <w:docPart>
      <w:docPartPr>
        <w:name w:val="1CDA05C3C83945828F396A699B4303A4"/>
        <w:category>
          <w:name w:val="General"/>
          <w:gallery w:val="placeholder"/>
        </w:category>
        <w:types>
          <w:type w:val="bbPlcHdr"/>
        </w:types>
        <w:behaviors>
          <w:behavior w:val="content"/>
        </w:behaviors>
        <w:guid w:val="{4E3A9CD1-5F0E-4D4B-8EEE-D28947F3F4EC}"/>
      </w:docPartPr>
      <w:docPartBody>
        <w:p w:rsidR="005235A6" w:rsidRDefault="00952855">
          <w:pPr>
            <w:pStyle w:val="1CDA05C3C83945828F396A699B4303A4"/>
          </w:pPr>
          <w:r w:rsidRPr="00CF1A49">
            <w:t>Experience</w:t>
          </w:r>
        </w:p>
      </w:docPartBody>
    </w:docPart>
    <w:docPart>
      <w:docPartPr>
        <w:name w:val="01F78591F311434DB017CE728C961228"/>
        <w:category>
          <w:name w:val="General"/>
          <w:gallery w:val="placeholder"/>
        </w:category>
        <w:types>
          <w:type w:val="bbPlcHdr"/>
        </w:types>
        <w:behaviors>
          <w:behavior w:val="content"/>
        </w:behaviors>
        <w:guid w:val="{671DCC91-500C-424A-A410-394CB242169E}"/>
      </w:docPartPr>
      <w:docPartBody>
        <w:p w:rsidR="005235A6" w:rsidRDefault="00952855">
          <w:pPr>
            <w:pStyle w:val="01F78591F311434DB017CE728C961228"/>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55"/>
    <w:rsid w:val="00197F3F"/>
    <w:rsid w:val="005235A6"/>
    <w:rsid w:val="00566AAC"/>
    <w:rsid w:val="0095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881C6A3C84D5F9A09F217CE4C9436">
    <w:name w:val="263881C6A3C84D5F9A09F217CE4C9436"/>
  </w:style>
  <w:style w:type="character" w:styleId="IntenseEmphasis">
    <w:name w:val="Intense Emphasis"/>
    <w:basedOn w:val="DefaultParagraphFont"/>
    <w:uiPriority w:val="2"/>
    <w:rPr>
      <w:b/>
      <w:iCs/>
      <w:color w:val="262626" w:themeColor="text1" w:themeTint="D9"/>
    </w:rPr>
  </w:style>
  <w:style w:type="paragraph" w:customStyle="1" w:styleId="97C1800883314423A6920B0BB8A3A409">
    <w:name w:val="97C1800883314423A6920B0BB8A3A409"/>
  </w:style>
  <w:style w:type="paragraph" w:customStyle="1" w:styleId="36A30D7F3FB04C33A21500B925AB1A3C">
    <w:name w:val="36A30D7F3FB04C33A21500B925AB1A3C"/>
  </w:style>
  <w:style w:type="paragraph" w:customStyle="1" w:styleId="640B4BCB2FD049AC83F86D6FA3E36BB5">
    <w:name w:val="640B4BCB2FD049AC83F86D6FA3E36BB5"/>
  </w:style>
  <w:style w:type="paragraph" w:customStyle="1" w:styleId="1A08522AB3004925AB418514124B4D7D">
    <w:name w:val="1A08522AB3004925AB418514124B4D7D"/>
  </w:style>
  <w:style w:type="paragraph" w:customStyle="1" w:styleId="28E878B9680748D6AA5531AA99C00AED">
    <w:name w:val="28E878B9680748D6AA5531AA99C00AED"/>
  </w:style>
  <w:style w:type="paragraph" w:customStyle="1" w:styleId="DB75C4F713944545818BF78667705C2C">
    <w:name w:val="DB75C4F713944545818BF78667705C2C"/>
  </w:style>
  <w:style w:type="paragraph" w:customStyle="1" w:styleId="8210EC8F474345E5ABF5343716D78A4D">
    <w:name w:val="8210EC8F474345E5ABF5343716D78A4D"/>
  </w:style>
  <w:style w:type="paragraph" w:customStyle="1" w:styleId="A659A9587C004E5799DFF780CCE6D02D">
    <w:name w:val="A659A9587C004E5799DFF780CCE6D02D"/>
  </w:style>
  <w:style w:type="paragraph" w:customStyle="1" w:styleId="8FCFEFFFB3974EC3A0A03949669015EF">
    <w:name w:val="8FCFEFFFB3974EC3A0A03949669015EF"/>
  </w:style>
  <w:style w:type="paragraph" w:customStyle="1" w:styleId="7E6AF8DDF4CB4D65B7287F94D4F7558F">
    <w:name w:val="7E6AF8DDF4CB4D65B7287F94D4F7558F"/>
  </w:style>
  <w:style w:type="paragraph" w:customStyle="1" w:styleId="1CDA05C3C83945828F396A699B4303A4">
    <w:name w:val="1CDA05C3C83945828F396A699B4303A4"/>
  </w:style>
  <w:style w:type="paragraph" w:customStyle="1" w:styleId="8FC5A623FA1545409DB3A370482C886F">
    <w:name w:val="8FC5A623FA1545409DB3A370482C886F"/>
  </w:style>
  <w:style w:type="paragraph" w:customStyle="1" w:styleId="E6639335EB2E42F88EC43FBEBB76EA68">
    <w:name w:val="E6639335EB2E42F88EC43FBEBB76EA68"/>
  </w:style>
  <w:style w:type="paragraph" w:customStyle="1" w:styleId="A7A3C0A04C2340418EDE48534465BB4D">
    <w:name w:val="A7A3C0A04C2340418EDE48534465BB4D"/>
  </w:style>
  <w:style w:type="character" w:styleId="SubtleReference">
    <w:name w:val="Subtle Reference"/>
    <w:basedOn w:val="DefaultParagraphFont"/>
    <w:uiPriority w:val="10"/>
    <w:qFormat/>
    <w:rPr>
      <w:b/>
      <w:caps w:val="0"/>
      <w:smallCaps/>
      <w:color w:val="595959" w:themeColor="text1" w:themeTint="A6"/>
    </w:rPr>
  </w:style>
  <w:style w:type="paragraph" w:customStyle="1" w:styleId="9BD57FA354F34AE999F2E969F4DA7766">
    <w:name w:val="9BD57FA354F34AE999F2E969F4DA7766"/>
  </w:style>
  <w:style w:type="paragraph" w:customStyle="1" w:styleId="FC90672672764114926F2857FC919521">
    <w:name w:val="FC90672672764114926F2857FC919521"/>
  </w:style>
  <w:style w:type="paragraph" w:customStyle="1" w:styleId="34D38AF69CEE4DEEB9D3DBDBB9A02717">
    <w:name w:val="34D38AF69CEE4DEEB9D3DBDBB9A02717"/>
  </w:style>
  <w:style w:type="paragraph" w:customStyle="1" w:styleId="2116DA85A8C64CEC8557D04ECA701EDC">
    <w:name w:val="2116DA85A8C64CEC8557D04ECA701EDC"/>
  </w:style>
  <w:style w:type="paragraph" w:customStyle="1" w:styleId="AC41918D4FBE48B4999410C2C6A5FA34">
    <w:name w:val="AC41918D4FBE48B4999410C2C6A5FA34"/>
  </w:style>
  <w:style w:type="paragraph" w:customStyle="1" w:styleId="DED68DD7373E4927B7FDB281DA639D59">
    <w:name w:val="DED68DD7373E4927B7FDB281DA639D59"/>
  </w:style>
  <w:style w:type="paragraph" w:customStyle="1" w:styleId="C2F9FD418F8A499F838DAC9CCE2A069C">
    <w:name w:val="C2F9FD418F8A499F838DAC9CCE2A069C"/>
  </w:style>
  <w:style w:type="paragraph" w:customStyle="1" w:styleId="01F78591F311434DB017CE728C961228">
    <w:name w:val="01F78591F311434DB017CE728C961228"/>
  </w:style>
  <w:style w:type="paragraph" w:customStyle="1" w:styleId="435C8BF360044EAB9B07D3A4F0984927">
    <w:name w:val="435C8BF360044EAB9B07D3A4F0984927"/>
  </w:style>
  <w:style w:type="paragraph" w:customStyle="1" w:styleId="FFC20FA775854C1C9900BAFC6BCA5470">
    <w:name w:val="FFC20FA775854C1C9900BAFC6BCA5470"/>
  </w:style>
  <w:style w:type="paragraph" w:customStyle="1" w:styleId="22558E9812BB429DB802EE440D9EBC8F">
    <w:name w:val="22558E9812BB429DB802EE440D9EBC8F"/>
  </w:style>
  <w:style w:type="paragraph" w:customStyle="1" w:styleId="C999BCED17634DC5A5D2CEB11130EEF3">
    <w:name w:val="C999BCED17634DC5A5D2CEB11130EEF3"/>
  </w:style>
  <w:style w:type="paragraph" w:customStyle="1" w:styleId="33FCFDACE6494039BD3256850504BE95">
    <w:name w:val="33FCFDACE6494039BD3256850504BE95"/>
  </w:style>
  <w:style w:type="paragraph" w:customStyle="1" w:styleId="5D28027F07B245DCB91ACDC8AF5BCD0F">
    <w:name w:val="5D28027F07B245DCB91ACDC8AF5BCD0F"/>
  </w:style>
  <w:style w:type="paragraph" w:customStyle="1" w:styleId="2DFE5C8CA3334BF4B68E3628E3F2D69E">
    <w:name w:val="2DFE5C8CA3334BF4B68E3628E3F2D69E"/>
  </w:style>
  <w:style w:type="paragraph" w:customStyle="1" w:styleId="BA16E4E997814D819417CEF10AAFCF25">
    <w:name w:val="BA16E4E997814D819417CEF10AAFCF25"/>
  </w:style>
  <w:style w:type="paragraph" w:customStyle="1" w:styleId="9D9C178221C64E64B81A42AF9ECF38EA">
    <w:name w:val="9D9C178221C64E64B81A42AF9ECF38EA"/>
  </w:style>
  <w:style w:type="paragraph" w:customStyle="1" w:styleId="423EA1815B9A4E75975C392724AD46C3">
    <w:name w:val="423EA1815B9A4E75975C392724AD46C3"/>
  </w:style>
  <w:style w:type="paragraph" w:customStyle="1" w:styleId="45013416CD60447AB632A8178D33227A">
    <w:name w:val="45013416CD60447AB632A8178D33227A"/>
  </w:style>
  <w:style w:type="paragraph" w:customStyle="1" w:styleId="E21A46753EA6496181CF42C79E65E05F">
    <w:name w:val="E21A46753EA6496181CF42C79E65E05F"/>
  </w:style>
  <w:style w:type="paragraph" w:customStyle="1" w:styleId="A113F5F3E99B44B6978AE300BE67642F">
    <w:name w:val="A113F5F3E99B44B6978AE300BE67642F"/>
  </w:style>
  <w:style w:type="paragraph" w:customStyle="1" w:styleId="CD8026C2EA2143519B5411043D7B878B">
    <w:name w:val="CD8026C2EA2143519B5411043D7B878B"/>
  </w:style>
  <w:style w:type="paragraph" w:customStyle="1" w:styleId="6D46AC7144A24E80AE75450F7156FAAF">
    <w:name w:val="6D46AC7144A24E80AE75450F7156FAAF"/>
  </w:style>
  <w:style w:type="paragraph" w:customStyle="1" w:styleId="8F8DEC2957334B4DA65E8F7D253AF03E">
    <w:name w:val="8F8DEC2957334B4DA65E8F7D253AF03E"/>
  </w:style>
  <w:style w:type="paragraph" w:customStyle="1" w:styleId="581BF58477C745A489CDA4303F0615A4">
    <w:name w:val="581BF58477C745A489CDA4303F0615A4"/>
  </w:style>
  <w:style w:type="paragraph" w:customStyle="1" w:styleId="69A8E04A6FA7467494287BC29324D8A4">
    <w:name w:val="69A8E04A6FA7467494287BC29324D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design).dotx</Template>
  <TotalTime>12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InTouch-Dell</dc:creator>
  <cp:keywords/>
  <dc:description/>
  <cp:lastModifiedBy>InTouch-Dell</cp:lastModifiedBy>
  <cp:revision>5</cp:revision>
  <dcterms:created xsi:type="dcterms:W3CDTF">2018-08-02T17:09:00Z</dcterms:created>
  <dcterms:modified xsi:type="dcterms:W3CDTF">2018-10-17T22:02:00Z</dcterms:modified>
  <cp:category/>
</cp:coreProperties>
</file>