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F08D" w14:textId="1BD37CE7" w:rsidR="00C71385" w:rsidRDefault="00D70672" w:rsidP="00D70672">
      <w:pPr>
        <w:pStyle w:val="ShortDocTitle"/>
        <w:spacing w:before="0"/>
      </w:pPr>
      <w:r>
        <w:t>European Graduate Scheme Application</w:t>
      </w:r>
    </w:p>
    <w:p w14:paraId="1B6B6710" w14:textId="41D1D244" w:rsidR="009334DC" w:rsidRPr="00D70672" w:rsidRDefault="009334DC" w:rsidP="009334DC">
      <w:pPr>
        <w:pStyle w:val="Labstableheader-leftalign"/>
      </w:pPr>
      <w:r>
        <w:t>Application Deadline: 23:00 GMT on Monday 11 April 2018</w:t>
      </w:r>
    </w:p>
    <w:p w14:paraId="226AE2AB" w14:textId="77777777" w:rsidR="009334DC" w:rsidRDefault="009334DC" w:rsidP="008A6E19"/>
    <w:p w14:paraId="5420F99C" w14:textId="60A6609E" w:rsidR="008A6E19" w:rsidRDefault="00D70672" w:rsidP="008A6E19">
      <w:pPr>
        <w:rPr>
          <w:sz w:val="24"/>
          <w:szCs w:val="24"/>
        </w:rPr>
      </w:pPr>
      <w:r w:rsidRPr="009334DC">
        <w:rPr>
          <w:sz w:val="24"/>
          <w:szCs w:val="24"/>
        </w:rPr>
        <w:t xml:space="preserve">Thank you for your interest in our European Graduate Scheme. </w:t>
      </w:r>
      <w:r w:rsidR="009334DC">
        <w:rPr>
          <w:sz w:val="24"/>
          <w:szCs w:val="24"/>
        </w:rPr>
        <w:t>You can apply in two ways:</w:t>
      </w:r>
    </w:p>
    <w:p w14:paraId="69D58090" w14:textId="3EB1F51F" w:rsidR="009334DC" w:rsidRDefault="009334DC" w:rsidP="008A6E19">
      <w:pPr>
        <w:rPr>
          <w:sz w:val="24"/>
          <w:szCs w:val="24"/>
        </w:rPr>
      </w:pPr>
    </w:p>
    <w:p w14:paraId="4C1573D0" w14:textId="6AEC0969" w:rsidR="009334DC" w:rsidRDefault="009334DC" w:rsidP="009334DC">
      <w:pPr>
        <w:pStyle w:val="EULabsbullets"/>
      </w:pPr>
      <w:r>
        <w:t>Complete this form and email it to</w:t>
      </w:r>
      <w:r w:rsidR="00A83DEE">
        <w:t xml:space="preserve"> </w:t>
      </w:r>
      <w:hyperlink r:id="rId8" w:history="1">
        <w:r w:rsidR="00AD3D62" w:rsidRPr="00BD5DCB">
          <w:rPr>
            <w:rStyle w:val="Hyperlink"/>
          </w:rPr>
          <w:t>recruitment@highercapacity.co.uk</w:t>
        </w:r>
      </w:hyperlink>
      <w:r w:rsidR="008E73D8">
        <w:t>*</w:t>
      </w:r>
      <w:r>
        <w:t xml:space="preserve"> </w:t>
      </w:r>
    </w:p>
    <w:p w14:paraId="1F4F7640" w14:textId="21AD9B85" w:rsidR="009334DC" w:rsidRDefault="009334DC" w:rsidP="009334DC">
      <w:pPr>
        <w:pStyle w:val="EULabsbullets"/>
      </w:pPr>
      <w:r>
        <w:t xml:space="preserve">Apply online using the form at this link: </w:t>
      </w:r>
      <w:hyperlink r:id="rId9" w:history="1">
        <w:r w:rsidRPr="009018B5">
          <w:rPr>
            <w:rStyle w:val="Hyperlink"/>
          </w:rPr>
          <w:t>http://bit.ly/</w:t>
        </w:r>
        <w:r w:rsidRPr="009D4796">
          <w:rPr>
            <w:rStyle w:val="Hyperlink"/>
          </w:rPr>
          <w:t>2Fq2dCD</w:t>
        </w:r>
      </w:hyperlink>
      <w:r>
        <w:t xml:space="preserve"> </w:t>
      </w:r>
    </w:p>
    <w:p w14:paraId="205F85AA" w14:textId="77777777" w:rsidR="009B5BB9" w:rsidRDefault="009B5BB9" w:rsidP="009334DC">
      <w:pPr>
        <w:pStyle w:val="EULabsbullets"/>
        <w:numPr>
          <w:ilvl w:val="0"/>
          <w:numId w:val="0"/>
        </w:numPr>
        <w:rPr>
          <w:i/>
          <w:sz w:val="18"/>
        </w:rPr>
      </w:pPr>
    </w:p>
    <w:p w14:paraId="0B977C97" w14:textId="77777777" w:rsidR="009B5BB9" w:rsidRDefault="009B5BB9" w:rsidP="009B5BB9">
      <w:pPr>
        <w:pStyle w:val="EULabsbullets"/>
        <w:numPr>
          <w:ilvl w:val="0"/>
          <w:numId w:val="0"/>
        </w:numPr>
      </w:pPr>
      <w:r w:rsidRPr="0031113B">
        <w:t>Note that if you apply online you will be required to complete the form in a single sitting. You may wish to prepare your answers on this application form first.</w:t>
      </w:r>
      <w:r>
        <w:t xml:space="preserve"> You are welcome to submit a CV in addition to this application form.</w:t>
      </w:r>
    </w:p>
    <w:p w14:paraId="7FDFE8B0" w14:textId="7FF3D52C" w:rsidR="00E47829" w:rsidRDefault="00E47829" w:rsidP="009334DC">
      <w:pPr>
        <w:pStyle w:val="EULabsbullets"/>
        <w:numPr>
          <w:ilvl w:val="0"/>
          <w:numId w:val="0"/>
        </w:numPr>
      </w:pPr>
    </w:p>
    <w:p w14:paraId="4845EED9" w14:textId="77777777" w:rsidR="009B5BB9" w:rsidRDefault="009B5BB9" w:rsidP="009334DC">
      <w:pPr>
        <w:pStyle w:val="EULabsbullets"/>
        <w:numPr>
          <w:ilvl w:val="0"/>
          <w:numId w:val="0"/>
        </w:numPr>
      </w:pPr>
    </w:p>
    <w:p w14:paraId="5D9D739F" w14:textId="0F808E03" w:rsidR="0031113B" w:rsidRDefault="0031113B" w:rsidP="00CC5DA1">
      <w:pPr>
        <w:pStyle w:val="Labstableheader-leftalign"/>
      </w:pPr>
      <w:r>
        <w:t>Important Information</w:t>
      </w:r>
      <w:r w:rsidR="009A4B7D">
        <w:t>:</w:t>
      </w:r>
    </w:p>
    <w:p w14:paraId="379BEA99" w14:textId="77777777" w:rsidR="002D4DE4" w:rsidRPr="002D4DE4" w:rsidRDefault="002D4DE4" w:rsidP="002D4DE4"/>
    <w:p w14:paraId="770C6E32" w14:textId="50728E65" w:rsidR="0031113B" w:rsidRDefault="000C739B" w:rsidP="009334DC">
      <w:pPr>
        <w:pStyle w:val="EULabsbullets"/>
        <w:numPr>
          <w:ilvl w:val="0"/>
          <w:numId w:val="0"/>
        </w:numPr>
      </w:pPr>
      <w:r>
        <w:t>Please read the below before you begin your application:</w:t>
      </w:r>
    </w:p>
    <w:p w14:paraId="55CDA2B7" w14:textId="4CE82125" w:rsidR="000C739B" w:rsidRDefault="000C739B" w:rsidP="009334DC">
      <w:pPr>
        <w:pStyle w:val="EULabsbullets"/>
        <w:numPr>
          <w:ilvl w:val="0"/>
          <w:numId w:val="0"/>
        </w:numPr>
      </w:pPr>
    </w:p>
    <w:p w14:paraId="123E58C2" w14:textId="4E17FA98" w:rsidR="00E55D12" w:rsidRDefault="00E55D12" w:rsidP="00C03F0D">
      <w:pPr>
        <w:pStyle w:val="EULabsbullets"/>
      </w:pPr>
      <w:r>
        <w:t>EPI-USE Labs is an equal opportunities employer</w:t>
      </w:r>
      <w:r w:rsidR="0001011B">
        <w:t>.</w:t>
      </w:r>
      <w:r>
        <w:br/>
      </w:r>
    </w:p>
    <w:p w14:paraId="5219623D" w14:textId="77777777" w:rsidR="00FB00DB" w:rsidRDefault="00C03F0D" w:rsidP="00FB00DB">
      <w:pPr>
        <w:pStyle w:val="EULabsbullets"/>
      </w:pPr>
      <w:r>
        <w:t>Interviews for the European Graduate Scheme will be held on Monday 30 April 2018.</w:t>
      </w:r>
      <w:r w:rsidR="00736555">
        <w:t xml:space="preserve"> Candidates invited for interview will be information on or before </w:t>
      </w:r>
      <w:r w:rsidR="00A166C4">
        <w:t xml:space="preserve">16 April 2018. </w:t>
      </w:r>
      <w:r w:rsidR="00FB00DB">
        <w:br/>
      </w:r>
    </w:p>
    <w:p w14:paraId="225DB007" w14:textId="50710ED4" w:rsidR="00E55D12" w:rsidRDefault="00FB00DB" w:rsidP="00FB00DB">
      <w:pPr>
        <w:pStyle w:val="EULabsbullets"/>
      </w:pPr>
      <w:r>
        <w:t xml:space="preserve">Candidates invited for interview will be required to provide documentary evidence of their eligibility to work in the UK/EU. </w:t>
      </w:r>
    </w:p>
    <w:p w14:paraId="4FFDAE56" w14:textId="77777777" w:rsidR="00FB00DB" w:rsidRDefault="00FB00DB" w:rsidP="00E55D12">
      <w:pPr>
        <w:pStyle w:val="EULabsbullets"/>
        <w:numPr>
          <w:ilvl w:val="0"/>
          <w:numId w:val="0"/>
        </w:numPr>
        <w:ind w:left="360"/>
      </w:pPr>
    </w:p>
    <w:p w14:paraId="004C5A0B" w14:textId="38BBEB4A" w:rsidR="000C739B" w:rsidRDefault="00C03F0D" w:rsidP="00C03F0D">
      <w:pPr>
        <w:pStyle w:val="EULabsbullets"/>
      </w:pPr>
      <w:r>
        <w:t xml:space="preserve">Successful candidates will spend the first year of their employment </w:t>
      </w:r>
      <w:r w:rsidR="00736555">
        <w:t xml:space="preserve">with EPI-USE Labs in Manchester, UK, with accommodation provided. </w:t>
      </w:r>
      <w:r w:rsidR="00550665">
        <w:t xml:space="preserve">Following that, permanent employment may be in the UK or another European country. </w:t>
      </w:r>
    </w:p>
    <w:p w14:paraId="1C3E43D0" w14:textId="1BBC3272" w:rsidR="009A4B7D" w:rsidRDefault="009A4B7D" w:rsidP="009A4B7D">
      <w:pPr>
        <w:pStyle w:val="EULabsbullets"/>
        <w:numPr>
          <w:ilvl w:val="0"/>
          <w:numId w:val="0"/>
        </w:numPr>
        <w:ind w:left="360" w:hanging="360"/>
      </w:pPr>
    </w:p>
    <w:p w14:paraId="1DE7F584" w14:textId="77777777" w:rsidR="009A4B7D" w:rsidRDefault="009A4B7D" w:rsidP="009A4B7D">
      <w:pPr>
        <w:pStyle w:val="EULabsbullets"/>
        <w:numPr>
          <w:ilvl w:val="0"/>
          <w:numId w:val="0"/>
        </w:numPr>
        <w:ind w:left="360" w:hanging="360"/>
      </w:pPr>
    </w:p>
    <w:p w14:paraId="7329BE9E" w14:textId="351F5EB1" w:rsidR="009A4B7D" w:rsidRDefault="009A4B7D" w:rsidP="009A4B7D">
      <w:pPr>
        <w:pStyle w:val="Labstableheader-leftalign"/>
      </w:pPr>
      <w:r>
        <w:t>Completing this form:</w:t>
      </w:r>
    </w:p>
    <w:p w14:paraId="7327BDAA" w14:textId="77777777" w:rsidR="00E55D12" w:rsidRDefault="00E55D12" w:rsidP="00E55D12">
      <w:pPr>
        <w:pStyle w:val="EULabsbullets"/>
        <w:numPr>
          <w:ilvl w:val="0"/>
          <w:numId w:val="0"/>
        </w:numPr>
        <w:ind w:left="360"/>
      </w:pPr>
    </w:p>
    <w:p w14:paraId="1014ABD8" w14:textId="79AD898C" w:rsidR="008A6E19" w:rsidRDefault="009C7874" w:rsidP="008A6E19">
      <w:r>
        <w:t>We recommend that you complete this form electronically</w:t>
      </w:r>
      <w:r w:rsidR="00F47A53">
        <w:t xml:space="preserve">. </w:t>
      </w:r>
      <w:r w:rsidR="008F42D0" w:rsidRPr="008F42D0">
        <w:rPr>
          <w:b/>
        </w:rPr>
        <w:t>It must be completed in English.</w:t>
      </w:r>
      <w:r w:rsidR="008F42D0">
        <w:t xml:space="preserve"> </w:t>
      </w:r>
      <w:r w:rsidR="00901060">
        <w:t>The form has the following sections:</w:t>
      </w:r>
      <w:r w:rsidR="006D1310">
        <w:br/>
      </w:r>
    </w:p>
    <w:p w14:paraId="11A610D8" w14:textId="0CC2BBC4" w:rsidR="00901060" w:rsidRDefault="006D1310" w:rsidP="00475D0F">
      <w:pPr>
        <w:pStyle w:val="EULabsbullets"/>
        <w:numPr>
          <w:ilvl w:val="0"/>
          <w:numId w:val="50"/>
        </w:numPr>
      </w:pPr>
      <w:r>
        <w:t>Personal Details</w:t>
      </w:r>
    </w:p>
    <w:p w14:paraId="25AA1696" w14:textId="48C50DE7" w:rsidR="006D1310" w:rsidRDefault="006D1310" w:rsidP="00475D0F">
      <w:pPr>
        <w:pStyle w:val="EULabsbullets"/>
        <w:numPr>
          <w:ilvl w:val="0"/>
          <w:numId w:val="50"/>
        </w:numPr>
      </w:pPr>
      <w:r>
        <w:t>Education</w:t>
      </w:r>
      <w:r w:rsidR="006633CD">
        <w:t xml:space="preserve">, </w:t>
      </w:r>
      <w:r>
        <w:t>Training</w:t>
      </w:r>
      <w:r w:rsidR="006633CD">
        <w:t xml:space="preserve"> &amp; Employment</w:t>
      </w:r>
    </w:p>
    <w:p w14:paraId="0162D5DB" w14:textId="0CF55539" w:rsidR="006D1310" w:rsidRDefault="00475D0F" w:rsidP="00475D0F">
      <w:pPr>
        <w:pStyle w:val="EULabsbullets"/>
        <w:numPr>
          <w:ilvl w:val="0"/>
          <w:numId w:val="50"/>
        </w:numPr>
      </w:pPr>
      <w:r>
        <w:t xml:space="preserve">Personal </w:t>
      </w:r>
      <w:r w:rsidR="00877F79">
        <w:t>Interests</w:t>
      </w:r>
      <w:r w:rsidR="00621B3F">
        <w:t xml:space="preserve">, Innovation &amp; Declaration </w:t>
      </w:r>
    </w:p>
    <w:p w14:paraId="5010E0AF" w14:textId="153029C2" w:rsidR="003348C9" w:rsidRDefault="00475D0F" w:rsidP="003348C9">
      <w:pPr>
        <w:pStyle w:val="ShortDocTitle"/>
      </w:pPr>
      <w:r>
        <w:lastRenderedPageBreak/>
        <w:t>Section 1: Personal Details</w:t>
      </w:r>
    </w:p>
    <w:p w14:paraId="0111C6AD" w14:textId="45E7E457" w:rsidR="002367C4" w:rsidRDefault="003348C9" w:rsidP="003348C9">
      <w:r>
        <w:t xml:space="preserve">Please </w:t>
      </w:r>
      <w:r w:rsidR="00D6511F">
        <w:t xml:space="preserve">enter </w:t>
      </w:r>
      <w:r>
        <w:t xml:space="preserve">your responses in the </w:t>
      </w:r>
      <w:r w:rsidR="00652E41">
        <w:t>light blue boxes</w:t>
      </w:r>
      <w:r w:rsidR="008D2DE3">
        <w:t>.</w:t>
      </w:r>
      <w:r w:rsidR="008D2DE3">
        <w:tab/>
      </w:r>
      <w:r w:rsidR="008D2DE3">
        <w:tab/>
      </w:r>
    </w:p>
    <w:p w14:paraId="6476D2A7" w14:textId="77777777" w:rsidR="002367C4" w:rsidRDefault="002367C4" w:rsidP="003348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696"/>
        <w:gridCol w:w="2415"/>
        <w:gridCol w:w="761"/>
        <w:gridCol w:w="1502"/>
        <w:gridCol w:w="3371"/>
      </w:tblGrid>
      <w:tr w:rsidR="00CC2422" w14:paraId="68AA8012" w14:textId="77777777" w:rsidTr="004E349A">
        <w:tc>
          <w:tcPr>
            <w:tcW w:w="9745" w:type="dxa"/>
            <w:gridSpan w:val="5"/>
          </w:tcPr>
          <w:p w14:paraId="1F35A93E" w14:textId="01FF60A5" w:rsidR="00CC2422" w:rsidRPr="00DB7BBC" w:rsidRDefault="00CC2422" w:rsidP="00DB7BBC">
            <w:pPr>
              <w:rPr>
                <w:b/>
              </w:rPr>
            </w:pPr>
            <w:r w:rsidRPr="00DB7BBC">
              <w:rPr>
                <w:b/>
              </w:rPr>
              <w:t>Your Name and Nationality</w:t>
            </w:r>
          </w:p>
        </w:tc>
      </w:tr>
      <w:tr w:rsidR="003348C9" w14:paraId="5D510555" w14:textId="77777777" w:rsidTr="004E349A">
        <w:tc>
          <w:tcPr>
            <w:tcW w:w="1696" w:type="dxa"/>
          </w:tcPr>
          <w:p w14:paraId="0B36DF51" w14:textId="037B44B2" w:rsidR="003348C9" w:rsidRDefault="008D2DE3" w:rsidP="002225F6">
            <w:r>
              <w:t>First name:</w:t>
            </w:r>
          </w:p>
        </w:tc>
        <w:tc>
          <w:tcPr>
            <w:tcW w:w="3176" w:type="dxa"/>
            <w:gridSpan w:val="2"/>
            <w:shd w:val="clear" w:color="auto" w:fill="E6EBF3" w:themeFill="background1" w:themeFillTint="33"/>
          </w:tcPr>
          <w:p w14:paraId="5321DFE5" w14:textId="77777777" w:rsidR="003348C9" w:rsidRDefault="003348C9" w:rsidP="002225F6"/>
        </w:tc>
        <w:tc>
          <w:tcPr>
            <w:tcW w:w="1502" w:type="dxa"/>
          </w:tcPr>
          <w:p w14:paraId="55973A3E" w14:textId="6CF05C04" w:rsidR="003348C9" w:rsidRDefault="008D2DE3" w:rsidP="002225F6">
            <w:r>
              <w:t>Last name:</w:t>
            </w:r>
          </w:p>
        </w:tc>
        <w:tc>
          <w:tcPr>
            <w:tcW w:w="3371" w:type="dxa"/>
            <w:shd w:val="clear" w:color="auto" w:fill="E6EBF3" w:themeFill="background1" w:themeFillTint="33"/>
          </w:tcPr>
          <w:p w14:paraId="25A24580" w14:textId="77777777" w:rsidR="003348C9" w:rsidRDefault="003348C9" w:rsidP="002225F6"/>
        </w:tc>
      </w:tr>
      <w:tr w:rsidR="0073013C" w14:paraId="1D868688" w14:textId="77777777" w:rsidTr="004E349A">
        <w:tc>
          <w:tcPr>
            <w:tcW w:w="1696" w:type="dxa"/>
          </w:tcPr>
          <w:p w14:paraId="084672D0" w14:textId="5AD0AC22" w:rsidR="0073013C" w:rsidRDefault="00F048D3" w:rsidP="002225F6">
            <w:r>
              <w:t>Nationality:</w:t>
            </w:r>
          </w:p>
        </w:tc>
        <w:tc>
          <w:tcPr>
            <w:tcW w:w="3176" w:type="dxa"/>
            <w:gridSpan w:val="2"/>
            <w:shd w:val="clear" w:color="auto" w:fill="E6EBF3" w:themeFill="background1" w:themeFillTint="33"/>
          </w:tcPr>
          <w:p w14:paraId="11AF3C61" w14:textId="77777777" w:rsidR="0073013C" w:rsidRDefault="0073013C" w:rsidP="002225F6"/>
        </w:tc>
        <w:tc>
          <w:tcPr>
            <w:tcW w:w="4873" w:type="dxa"/>
            <w:gridSpan w:val="2"/>
          </w:tcPr>
          <w:p w14:paraId="055B6035" w14:textId="77777777" w:rsidR="0073013C" w:rsidRDefault="0073013C" w:rsidP="002225F6"/>
        </w:tc>
      </w:tr>
      <w:tr w:rsidR="00274836" w14:paraId="3C9EE7EC" w14:textId="77777777" w:rsidTr="004E349A">
        <w:tc>
          <w:tcPr>
            <w:tcW w:w="4872" w:type="dxa"/>
            <w:gridSpan w:val="3"/>
          </w:tcPr>
          <w:p w14:paraId="72311878" w14:textId="65EAF68F" w:rsidR="00274836" w:rsidRDefault="00274836" w:rsidP="002225F6">
            <w:r>
              <w:t>Are you eligible to work in the UK/EU?</w:t>
            </w:r>
          </w:p>
        </w:tc>
        <w:sdt>
          <w:sdtPr>
            <w:id w:val="2001622232"/>
            <w:placeholder>
              <w:docPart w:val="2E0F1405138448C3BEA11139C3EBB96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873" w:type="dxa"/>
                <w:gridSpan w:val="2"/>
              </w:tcPr>
              <w:p w14:paraId="59A57C50" w14:textId="40C52C7C" w:rsidR="00274836" w:rsidRDefault="00274836" w:rsidP="002225F6">
                <w:r w:rsidRPr="00DF61F6">
                  <w:rPr>
                    <w:rStyle w:val="PlaceholderText"/>
                    <w:shd w:val="clear" w:color="auto" w:fill="E6EBF3" w:themeFill="background1" w:themeFillTint="33"/>
                  </w:rPr>
                  <w:t>Choose an item.</w:t>
                </w:r>
              </w:p>
            </w:tc>
          </w:sdtContent>
        </w:sdt>
      </w:tr>
      <w:tr w:rsidR="00EA747D" w14:paraId="7580DE53" w14:textId="77777777" w:rsidTr="00741635">
        <w:tc>
          <w:tcPr>
            <w:tcW w:w="9745" w:type="dxa"/>
            <w:gridSpan w:val="5"/>
          </w:tcPr>
          <w:p w14:paraId="0FC78D35" w14:textId="04802093" w:rsidR="00EA747D" w:rsidRPr="00EA747D" w:rsidRDefault="00EA747D" w:rsidP="00EA747D">
            <w:pPr>
              <w:pStyle w:val="EULab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EA747D">
              <w:rPr>
                <w:sz w:val="20"/>
                <w:szCs w:val="20"/>
              </w:rPr>
              <w:t xml:space="preserve">Candidates invited for interview will be required to provide documentary evidence of their eligibility to work in the UK/EU. </w:t>
            </w:r>
          </w:p>
        </w:tc>
      </w:tr>
      <w:tr w:rsidR="00132965" w14:paraId="0552CE03" w14:textId="77777777" w:rsidTr="004E349A">
        <w:tc>
          <w:tcPr>
            <w:tcW w:w="9745" w:type="dxa"/>
            <w:gridSpan w:val="5"/>
          </w:tcPr>
          <w:p w14:paraId="7A937094" w14:textId="7C18DC73" w:rsidR="00132965" w:rsidRPr="00DB7BBC" w:rsidRDefault="00CC2422" w:rsidP="00DB7BBC">
            <w:pPr>
              <w:rPr>
                <w:b/>
              </w:rPr>
            </w:pPr>
            <w:r w:rsidRPr="00DB7BBC">
              <w:rPr>
                <w:b/>
              </w:rPr>
              <w:t>Your Contact Details</w:t>
            </w:r>
          </w:p>
        </w:tc>
      </w:tr>
      <w:tr w:rsidR="00305640" w14:paraId="50734718" w14:textId="77777777" w:rsidTr="004E349A">
        <w:tc>
          <w:tcPr>
            <w:tcW w:w="1696" w:type="dxa"/>
          </w:tcPr>
          <w:p w14:paraId="4D11B182" w14:textId="0D7C1A68" w:rsidR="00305640" w:rsidRDefault="00305640" w:rsidP="002225F6">
            <w:r>
              <w:t>Address:</w:t>
            </w:r>
          </w:p>
        </w:tc>
        <w:tc>
          <w:tcPr>
            <w:tcW w:w="8049" w:type="dxa"/>
            <w:gridSpan w:val="4"/>
            <w:shd w:val="clear" w:color="auto" w:fill="E6EBF3" w:themeFill="background1" w:themeFillTint="33"/>
          </w:tcPr>
          <w:p w14:paraId="762A5106" w14:textId="77777777" w:rsidR="00305640" w:rsidRDefault="00305640" w:rsidP="002225F6"/>
        </w:tc>
      </w:tr>
      <w:tr w:rsidR="00305640" w14:paraId="0E6DD2E7" w14:textId="77777777" w:rsidTr="004E349A">
        <w:tc>
          <w:tcPr>
            <w:tcW w:w="1696" w:type="dxa"/>
          </w:tcPr>
          <w:p w14:paraId="7C6FBC1B" w14:textId="0CB6DDDF" w:rsidR="00305640" w:rsidRDefault="002441BC" w:rsidP="002225F6">
            <w:r>
              <w:t>Postcode:</w:t>
            </w:r>
          </w:p>
        </w:tc>
        <w:tc>
          <w:tcPr>
            <w:tcW w:w="8049" w:type="dxa"/>
            <w:gridSpan w:val="4"/>
            <w:shd w:val="clear" w:color="auto" w:fill="E6EBF3" w:themeFill="background1" w:themeFillTint="33"/>
          </w:tcPr>
          <w:p w14:paraId="65FF4E5A" w14:textId="77777777" w:rsidR="00305640" w:rsidRDefault="00305640" w:rsidP="002225F6"/>
        </w:tc>
      </w:tr>
      <w:tr w:rsidR="00305640" w14:paraId="4CAB9B32" w14:textId="77777777" w:rsidTr="004E349A">
        <w:tc>
          <w:tcPr>
            <w:tcW w:w="1696" w:type="dxa"/>
          </w:tcPr>
          <w:p w14:paraId="25317270" w14:textId="102E47D7" w:rsidR="00305640" w:rsidRDefault="002441BC" w:rsidP="002225F6">
            <w:r>
              <w:t>Country:</w:t>
            </w:r>
          </w:p>
        </w:tc>
        <w:tc>
          <w:tcPr>
            <w:tcW w:w="8049" w:type="dxa"/>
            <w:gridSpan w:val="4"/>
            <w:shd w:val="clear" w:color="auto" w:fill="E6EBF3" w:themeFill="background1" w:themeFillTint="33"/>
          </w:tcPr>
          <w:p w14:paraId="5A1E04D1" w14:textId="77777777" w:rsidR="00305640" w:rsidRDefault="00305640" w:rsidP="002225F6"/>
        </w:tc>
      </w:tr>
      <w:tr w:rsidR="00305640" w14:paraId="1AAEFE1A" w14:textId="77777777" w:rsidTr="004E349A">
        <w:tc>
          <w:tcPr>
            <w:tcW w:w="1696" w:type="dxa"/>
          </w:tcPr>
          <w:p w14:paraId="4BA5F108" w14:textId="5BB26FE0" w:rsidR="00305640" w:rsidRDefault="00305640" w:rsidP="002225F6">
            <w:r>
              <w:t>Email:</w:t>
            </w:r>
          </w:p>
        </w:tc>
        <w:tc>
          <w:tcPr>
            <w:tcW w:w="8049" w:type="dxa"/>
            <w:gridSpan w:val="4"/>
            <w:shd w:val="clear" w:color="auto" w:fill="E6EBF3" w:themeFill="background1" w:themeFillTint="33"/>
          </w:tcPr>
          <w:p w14:paraId="2EF57C51" w14:textId="77777777" w:rsidR="00305640" w:rsidRDefault="00305640" w:rsidP="002225F6"/>
        </w:tc>
      </w:tr>
      <w:tr w:rsidR="00B11554" w14:paraId="2D9E159C" w14:textId="77777777" w:rsidTr="004E349A">
        <w:tc>
          <w:tcPr>
            <w:tcW w:w="9745" w:type="dxa"/>
            <w:gridSpan w:val="5"/>
          </w:tcPr>
          <w:p w14:paraId="2FCEDA6B" w14:textId="768514AA" w:rsidR="00B11554" w:rsidRDefault="00B11554" w:rsidP="002225F6">
            <w:r>
              <w:t xml:space="preserve">If you have a LinkedIn </w:t>
            </w:r>
            <w:proofErr w:type="gramStart"/>
            <w:r>
              <w:t>profile</w:t>
            </w:r>
            <w:proofErr w:type="gramEnd"/>
            <w:r>
              <w:t xml:space="preserve"> please paste the URL below:</w:t>
            </w:r>
          </w:p>
        </w:tc>
      </w:tr>
      <w:tr w:rsidR="00B11554" w14:paraId="1EF40A75" w14:textId="77777777" w:rsidTr="004E349A">
        <w:tc>
          <w:tcPr>
            <w:tcW w:w="1696" w:type="dxa"/>
          </w:tcPr>
          <w:p w14:paraId="342E7173" w14:textId="16B5BCF6" w:rsidR="00B11554" w:rsidRDefault="00B11554" w:rsidP="002225F6">
            <w:r>
              <w:t>LinkedIn:</w:t>
            </w:r>
          </w:p>
        </w:tc>
        <w:tc>
          <w:tcPr>
            <w:tcW w:w="8049" w:type="dxa"/>
            <w:gridSpan w:val="4"/>
            <w:shd w:val="clear" w:color="auto" w:fill="E6EBF3" w:themeFill="background1" w:themeFillTint="33"/>
          </w:tcPr>
          <w:p w14:paraId="5DF51A05" w14:textId="77777777" w:rsidR="00B11554" w:rsidRDefault="00B11554" w:rsidP="002225F6"/>
        </w:tc>
      </w:tr>
      <w:tr w:rsidR="004E349A" w14:paraId="09C7F1D8" w14:textId="77777777" w:rsidTr="004E349A">
        <w:tc>
          <w:tcPr>
            <w:tcW w:w="9745" w:type="dxa"/>
            <w:gridSpan w:val="5"/>
          </w:tcPr>
          <w:p w14:paraId="42F69BE8" w14:textId="45DBCB1F" w:rsidR="004E349A" w:rsidRPr="00DB7BBC" w:rsidRDefault="00D601EA" w:rsidP="00DB7BBC">
            <w:pPr>
              <w:rPr>
                <w:b/>
              </w:rPr>
            </w:pPr>
            <w:r w:rsidRPr="00DB7BBC">
              <w:rPr>
                <w:b/>
              </w:rPr>
              <w:t>Additional Details</w:t>
            </w:r>
          </w:p>
        </w:tc>
      </w:tr>
      <w:tr w:rsidR="006B31F1" w:rsidRPr="002B075F" w14:paraId="32B05212" w14:textId="77777777" w:rsidTr="004E349A">
        <w:tc>
          <w:tcPr>
            <w:tcW w:w="6374" w:type="dxa"/>
            <w:gridSpan w:val="4"/>
          </w:tcPr>
          <w:p w14:paraId="619411BD" w14:textId="6191F04B" w:rsidR="006B31F1" w:rsidRPr="002B075F" w:rsidRDefault="006B31F1" w:rsidP="002225F6">
            <w:r w:rsidRPr="002B075F">
              <w:rPr>
                <w:rFonts w:cs="Arial"/>
                <w:sz w:val="24"/>
                <w:szCs w:val="24"/>
              </w:rPr>
              <w:t xml:space="preserve">Do you have any unspent criminal convictions?       </w:t>
            </w:r>
          </w:p>
        </w:tc>
        <w:sdt>
          <w:sdtPr>
            <w:id w:val="-859503885"/>
            <w:placeholder>
              <w:docPart w:val="87A3970722354E0D88AD939B4F1ADDA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71" w:type="dxa"/>
              </w:tcPr>
              <w:p w14:paraId="08795B4D" w14:textId="32B319D8" w:rsidR="006B31F1" w:rsidRPr="002B075F" w:rsidRDefault="00D601EA" w:rsidP="002225F6">
                <w:r w:rsidRPr="002B075F">
                  <w:rPr>
                    <w:rStyle w:val="PlaceholderText"/>
                    <w:shd w:val="clear" w:color="auto" w:fill="E6EBF3" w:themeFill="background1" w:themeFillTint="33"/>
                  </w:rPr>
                  <w:t>Choose an item.</w:t>
                </w:r>
              </w:p>
            </w:tc>
          </w:sdtContent>
        </w:sdt>
      </w:tr>
      <w:tr w:rsidR="00261F02" w:rsidRPr="002B075F" w14:paraId="7FAAD7B7" w14:textId="77777777" w:rsidTr="00431DE8">
        <w:tc>
          <w:tcPr>
            <w:tcW w:w="9745" w:type="dxa"/>
            <w:gridSpan w:val="5"/>
          </w:tcPr>
          <w:p w14:paraId="4DB6FA3D" w14:textId="6A63FEFC" w:rsidR="00261F02" w:rsidRPr="002B075F" w:rsidRDefault="00261F02" w:rsidP="002225F6">
            <w:pPr>
              <w:rPr>
                <w:sz w:val="20"/>
              </w:rPr>
            </w:pPr>
            <w:r w:rsidRPr="002B075F">
              <w:rPr>
                <w:rFonts w:cs="Arial"/>
                <w:sz w:val="20"/>
                <w:szCs w:val="24"/>
              </w:rPr>
              <w:t xml:space="preserve">This question relates only to convictions that are </w:t>
            </w:r>
            <w:r w:rsidR="003C3158" w:rsidRPr="002B075F">
              <w:rPr>
                <w:rFonts w:cs="Arial"/>
                <w:sz w:val="20"/>
                <w:szCs w:val="24"/>
              </w:rPr>
              <w:t xml:space="preserve">not considered ‘spent’ under the </w:t>
            </w:r>
            <w:r w:rsidR="00211A11" w:rsidRPr="002B075F">
              <w:rPr>
                <w:rFonts w:cs="Arial"/>
                <w:sz w:val="20"/>
                <w:szCs w:val="24"/>
              </w:rPr>
              <w:t xml:space="preserve">UK’s </w:t>
            </w:r>
            <w:r w:rsidR="003C3158" w:rsidRPr="002B075F">
              <w:rPr>
                <w:rFonts w:cs="Arial"/>
                <w:sz w:val="20"/>
                <w:szCs w:val="24"/>
              </w:rPr>
              <w:t>Rehabilitation of Offenders Act 1974</w:t>
            </w:r>
            <w:r w:rsidR="00211A11" w:rsidRPr="002B075F">
              <w:rPr>
                <w:rFonts w:cs="Arial"/>
                <w:sz w:val="20"/>
                <w:szCs w:val="24"/>
              </w:rPr>
              <w:t xml:space="preserve">. </w:t>
            </w:r>
            <w:r w:rsidR="002A39E4" w:rsidRPr="002B075F">
              <w:rPr>
                <w:rFonts w:cs="Arial"/>
                <w:sz w:val="20"/>
                <w:szCs w:val="24"/>
              </w:rPr>
              <w:t xml:space="preserve">There is more information here: </w:t>
            </w:r>
            <w:hyperlink r:id="rId10" w:history="1">
              <w:r w:rsidR="002A39E4" w:rsidRPr="002B075F">
                <w:rPr>
                  <w:rStyle w:val="Hyperlink"/>
                  <w:rFonts w:cs="Arial"/>
                  <w:sz w:val="20"/>
                  <w:szCs w:val="24"/>
                </w:rPr>
                <w:t>https://www.gov.uk/exoffenders-and-employment</w:t>
              </w:r>
            </w:hyperlink>
            <w:r w:rsidR="002A39E4" w:rsidRPr="002B075F">
              <w:rPr>
                <w:rFonts w:cs="Arial"/>
                <w:sz w:val="20"/>
                <w:szCs w:val="24"/>
              </w:rPr>
              <w:t xml:space="preserve"> </w:t>
            </w:r>
          </w:p>
        </w:tc>
      </w:tr>
      <w:tr w:rsidR="00D20139" w:rsidRPr="002B075F" w14:paraId="07851247" w14:textId="77777777" w:rsidTr="00D20139">
        <w:tc>
          <w:tcPr>
            <w:tcW w:w="4111" w:type="dxa"/>
            <w:gridSpan w:val="2"/>
          </w:tcPr>
          <w:p w14:paraId="7EB25FEE" w14:textId="3361E430" w:rsidR="00D20139" w:rsidRPr="002B075F" w:rsidRDefault="00D20139" w:rsidP="002225F6">
            <w:pPr>
              <w:rPr>
                <w:rFonts w:cs="Arial"/>
                <w:sz w:val="20"/>
                <w:szCs w:val="24"/>
              </w:rPr>
            </w:pPr>
            <w:r w:rsidRPr="002B075F">
              <w:rPr>
                <w:rFonts w:cs="Arial"/>
                <w:sz w:val="20"/>
                <w:szCs w:val="24"/>
              </w:rPr>
              <w:t xml:space="preserve">If yes, </w:t>
            </w:r>
            <w:r w:rsidR="008C752D" w:rsidRPr="002B075F">
              <w:rPr>
                <w:rFonts w:cs="Arial"/>
                <w:sz w:val="20"/>
                <w:szCs w:val="24"/>
              </w:rPr>
              <w:t xml:space="preserve">please </w:t>
            </w:r>
            <w:r w:rsidRPr="002B075F">
              <w:rPr>
                <w:rFonts w:cs="Arial"/>
                <w:sz w:val="20"/>
                <w:szCs w:val="24"/>
              </w:rPr>
              <w:t>provide further details here:</w:t>
            </w:r>
          </w:p>
        </w:tc>
        <w:tc>
          <w:tcPr>
            <w:tcW w:w="5634" w:type="dxa"/>
            <w:gridSpan w:val="3"/>
          </w:tcPr>
          <w:p w14:paraId="50E8A169" w14:textId="5CB76052" w:rsidR="00D20139" w:rsidRPr="002B075F" w:rsidRDefault="00D20139" w:rsidP="002225F6">
            <w:pPr>
              <w:rPr>
                <w:rFonts w:cs="Arial"/>
                <w:sz w:val="20"/>
                <w:szCs w:val="24"/>
              </w:rPr>
            </w:pPr>
          </w:p>
        </w:tc>
      </w:tr>
      <w:tr w:rsidR="006B31F1" w14:paraId="2633B303" w14:textId="77777777" w:rsidTr="000D5D1B">
        <w:tc>
          <w:tcPr>
            <w:tcW w:w="6374" w:type="dxa"/>
            <w:gridSpan w:val="4"/>
          </w:tcPr>
          <w:p w14:paraId="2DCCAC98" w14:textId="385648EF" w:rsidR="006B31F1" w:rsidRDefault="006B31F1" w:rsidP="002225F6">
            <w:r>
              <w:t>Do you have a full driving licence?</w:t>
            </w:r>
          </w:p>
        </w:tc>
        <w:sdt>
          <w:sdtPr>
            <w:id w:val="1585797687"/>
            <w:placeholder>
              <w:docPart w:val="E6D33B3F47754A9AA169AF9DD70C112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71" w:type="dxa"/>
                <w:vAlign w:val="center"/>
              </w:tcPr>
              <w:p w14:paraId="2006212E" w14:textId="2787BA83" w:rsidR="006B31F1" w:rsidRDefault="00D601EA" w:rsidP="000D5D1B">
                <w:r w:rsidRPr="00DF61F6">
                  <w:rPr>
                    <w:rStyle w:val="PlaceholderText"/>
                    <w:shd w:val="clear" w:color="auto" w:fill="E6EBF3" w:themeFill="background1" w:themeFillTint="33"/>
                  </w:rPr>
                  <w:t>Choose an item.</w:t>
                </w:r>
              </w:p>
            </w:tc>
          </w:sdtContent>
        </w:sdt>
      </w:tr>
      <w:tr w:rsidR="00C234F3" w14:paraId="000DBD85" w14:textId="77777777" w:rsidTr="000D5D1B">
        <w:tc>
          <w:tcPr>
            <w:tcW w:w="6374" w:type="dxa"/>
            <w:gridSpan w:val="4"/>
          </w:tcPr>
          <w:p w14:paraId="79074792" w14:textId="30EBB418" w:rsidR="00C234F3" w:rsidRDefault="000D5D1B" w:rsidP="002225F6">
            <w:r>
              <w:t>Will you be able to start work on or around 3 September 2018?</w:t>
            </w:r>
          </w:p>
        </w:tc>
        <w:sdt>
          <w:sdtPr>
            <w:id w:val="-1732455147"/>
            <w:placeholder>
              <w:docPart w:val="963BAA05E47B4E5CB14D19A0D9995AA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71" w:type="dxa"/>
                <w:vAlign w:val="center"/>
              </w:tcPr>
              <w:p w14:paraId="275196AA" w14:textId="7A75E8F9" w:rsidR="00C234F3" w:rsidRDefault="000D5D1B" w:rsidP="000D5D1B">
                <w:r w:rsidRPr="00DF61F6">
                  <w:rPr>
                    <w:rStyle w:val="PlaceholderText"/>
                    <w:shd w:val="clear" w:color="auto" w:fill="E6EBF3" w:themeFill="background1" w:themeFillTint="33"/>
                  </w:rPr>
                  <w:t>Choose an item.</w:t>
                </w:r>
              </w:p>
            </w:tc>
          </w:sdtContent>
        </w:sdt>
      </w:tr>
    </w:tbl>
    <w:p w14:paraId="26486C79" w14:textId="77777777" w:rsidR="00C86D35" w:rsidRDefault="00C86D35" w:rsidP="002225F6"/>
    <w:p w14:paraId="6D4739FE" w14:textId="77777777" w:rsidR="002F1280" w:rsidRDefault="002F1280" w:rsidP="002F1280">
      <w:pPr>
        <w:pStyle w:val="Labstableheader-leftalign"/>
        <w:jc w:val="right"/>
        <w:rPr>
          <w:i/>
        </w:rPr>
      </w:pPr>
    </w:p>
    <w:p w14:paraId="47800C37" w14:textId="1CB60582" w:rsidR="002F1280" w:rsidRDefault="002F1280" w:rsidP="002F1280">
      <w:pPr>
        <w:pStyle w:val="ShortDocTitle"/>
      </w:pPr>
      <w:r>
        <w:lastRenderedPageBreak/>
        <w:t xml:space="preserve">Section 2: Education, </w:t>
      </w:r>
      <w:r w:rsidR="007C721D">
        <w:t xml:space="preserve">Languages, </w:t>
      </w:r>
      <w:r>
        <w:t xml:space="preserve">Training </w:t>
      </w:r>
      <w:r w:rsidR="007C721D">
        <w:t xml:space="preserve">&amp; </w:t>
      </w:r>
      <w:r>
        <w:t>Employment</w:t>
      </w:r>
    </w:p>
    <w:p w14:paraId="2738BFE9" w14:textId="6A068499" w:rsidR="009132E2" w:rsidRDefault="002F1280" w:rsidP="002F1280">
      <w:r>
        <w:t>We are interest</w:t>
      </w:r>
      <w:r w:rsidR="00D318AE">
        <w:t>ed</w:t>
      </w:r>
      <w:r>
        <w:t xml:space="preserve"> in your </w:t>
      </w:r>
      <w:r w:rsidR="005F4DD0">
        <w:t xml:space="preserve">degree, college and high school qualifications. </w:t>
      </w:r>
      <w:r>
        <w:t>Please enter your responses in the light blue boxes.</w:t>
      </w:r>
      <w:r>
        <w:tab/>
      </w:r>
    </w:p>
    <w:p w14:paraId="43E6346F" w14:textId="09C84772" w:rsidR="009132E2" w:rsidRDefault="009132E2" w:rsidP="002F1280"/>
    <w:p w14:paraId="636989D9" w14:textId="63E87D69" w:rsidR="00841B05" w:rsidRDefault="00EF6787" w:rsidP="00EF6787">
      <w:pPr>
        <w:pStyle w:val="Labstableheader-leftalign"/>
      </w:pPr>
      <w:r>
        <w:t>Education</w:t>
      </w:r>
    </w:p>
    <w:p w14:paraId="2F685C8B" w14:textId="51B3104B" w:rsidR="00082ABF" w:rsidRDefault="00082ABF" w:rsidP="002F12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75"/>
        <w:gridCol w:w="6680"/>
      </w:tblGrid>
      <w:tr w:rsidR="007C56E2" w14:paraId="54F03615" w14:textId="77777777" w:rsidTr="00327D92">
        <w:tc>
          <w:tcPr>
            <w:tcW w:w="9745" w:type="dxa"/>
            <w:gridSpan w:val="2"/>
          </w:tcPr>
          <w:p w14:paraId="0548CD14" w14:textId="4C407B85" w:rsidR="007C56E2" w:rsidRPr="00DB7BBC" w:rsidRDefault="00476CBF" w:rsidP="00DB7BBC">
            <w:pPr>
              <w:rPr>
                <w:b/>
                <w:sz w:val="24"/>
                <w:szCs w:val="20"/>
              </w:rPr>
            </w:pPr>
            <w:r w:rsidRPr="00DB7BBC">
              <w:rPr>
                <w:b/>
              </w:rPr>
              <w:t xml:space="preserve">Qualification 1: </w:t>
            </w:r>
            <w:r w:rsidR="00FF1EF2" w:rsidRPr="00DB7BBC">
              <w:rPr>
                <w:b/>
              </w:rPr>
              <w:t xml:space="preserve">Your </w:t>
            </w:r>
            <w:r w:rsidR="007C56E2" w:rsidRPr="00DB7BBC">
              <w:rPr>
                <w:b/>
              </w:rPr>
              <w:t xml:space="preserve">Highest Qualification </w:t>
            </w:r>
          </w:p>
        </w:tc>
      </w:tr>
      <w:tr w:rsidR="00813B94" w14:paraId="60180CFE" w14:textId="77777777" w:rsidTr="001C7BEC">
        <w:tc>
          <w:tcPr>
            <w:tcW w:w="2977" w:type="dxa"/>
          </w:tcPr>
          <w:p w14:paraId="7D19CBBD" w14:textId="77777777" w:rsidR="00813B94" w:rsidRDefault="00BF07B8" w:rsidP="00327D92">
            <w:r>
              <w:t>Institution</w:t>
            </w:r>
            <w:r w:rsidR="00B93CDA">
              <w:t>:</w:t>
            </w:r>
          </w:p>
          <w:p w14:paraId="1E5797DA" w14:textId="227F7C75" w:rsidR="00B93CDA" w:rsidRDefault="00F1421F" w:rsidP="00327D92">
            <w:r>
              <w:rPr>
                <w:sz w:val="20"/>
              </w:rPr>
              <w:t>(</w:t>
            </w:r>
            <w:r w:rsidR="00B93CDA" w:rsidRPr="00B93CDA">
              <w:rPr>
                <w:sz w:val="20"/>
              </w:rPr>
              <w:t>University/College/School</w:t>
            </w:r>
            <w:r>
              <w:rPr>
                <w:sz w:val="20"/>
              </w:rPr>
              <w:t>)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53758FBC" w14:textId="5951A101" w:rsidR="00813B94" w:rsidRDefault="00813B94" w:rsidP="00327D92"/>
        </w:tc>
      </w:tr>
      <w:tr w:rsidR="00BF07B8" w14:paraId="0D4309DA" w14:textId="77777777" w:rsidTr="001C7BEC">
        <w:tc>
          <w:tcPr>
            <w:tcW w:w="2977" w:type="dxa"/>
          </w:tcPr>
          <w:p w14:paraId="1FC62875" w14:textId="165EA6D5" w:rsidR="00BF07B8" w:rsidRDefault="00BF07B8" w:rsidP="00327D92">
            <w:r>
              <w:t>Type of Qualification:</w:t>
            </w:r>
          </w:p>
        </w:tc>
        <w:sdt>
          <w:sdtPr>
            <w:id w:val="611947293"/>
            <w:placeholder>
              <w:docPart w:val="D65A904461D14991826C0BF96420EF03"/>
            </w:placeholder>
            <w:showingPlcHdr/>
            <w:dropDownList>
              <w:listItem w:value="Choose an item."/>
              <w:listItem w:displayText="PhD" w:value="PhD"/>
              <w:listItem w:displayText="Masters Degree / Maestría / Magistrali / Maîtrise" w:value="Masters Degree / Maestría / Magistrali / Maîtrise"/>
              <w:listItem w:displayText="Bachelors Degree / Grado / Laurea Triennale / Licence" w:value="Bachelors Degree / Grado / Laurea Triennale / Licence"/>
              <w:listItem w:displayText="A-Levels / Bachillerato / Maturita / Baccalauréat" w:value="A-Levels / Bachillerato / Maturita / Baccalauréat"/>
              <w:listItem w:displayText="Other (please provide details in 'Subject/Title')" w:value="Other (please provide details in 'Subject/Title')"/>
            </w:dropDownList>
          </w:sdtPr>
          <w:sdtEndPr/>
          <w:sdtContent>
            <w:tc>
              <w:tcPr>
                <w:tcW w:w="6768" w:type="dxa"/>
                <w:shd w:val="clear" w:color="auto" w:fill="E6EBF3" w:themeFill="background1" w:themeFillTint="33"/>
              </w:tcPr>
              <w:p w14:paraId="100AE6C0" w14:textId="4A8E3F08" w:rsidR="00BF07B8" w:rsidRDefault="007A5166" w:rsidP="00327D92">
                <w:r w:rsidRPr="005C55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3B94" w14:paraId="1382BA0F" w14:textId="77777777" w:rsidTr="001C7BEC">
        <w:tc>
          <w:tcPr>
            <w:tcW w:w="2977" w:type="dxa"/>
          </w:tcPr>
          <w:p w14:paraId="15B7431E" w14:textId="083A92CC" w:rsidR="00813B94" w:rsidRDefault="00813B94" w:rsidP="00327D92">
            <w:r>
              <w:t>Subjec</w:t>
            </w:r>
            <w:r w:rsidR="004C6FCD">
              <w:t>t</w:t>
            </w:r>
            <w:r>
              <w:t xml:space="preserve"> / Title: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57207704" w14:textId="77777777" w:rsidR="00813B94" w:rsidRDefault="00813B94" w:rsidP="00327D92"/>
        </w:tc>
      </w:tr>
      <w:tr w:rsidR="00813B94" w14:paraId="1AAC6ED9" w14:textId="77777777" w:rsidTr="001C7BEC">
        <w:tc>
          <w:tcPr>
            <w:tcW w:w="2977" w:type="dxa"/>
          </w:tcPr>
          <w:p w14:paraId="04DE16B6" w14:textId="61C9E932" w:rsidR="00813B94" w:rsidRDefault="001C7BEC" w:rsidP="00327D92">
            <w:r>
              <w:t>End Date (month/year):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5719FA84" w14:textId="3589A708" w:rsidR="00813B94" w:rsidRDefault="00813B94" w:rsidP="00327D92"/>
        </w:tc>
      </w:tr>
      <w:tr w:rsidR="00813B94" w14:paraId="4B624960" w14:textId="77777777" w:rsidTr="001C7BEC">
        <w:tc>
          <w:tcPr>
            <w:tcW w:w="2977" w:type="dxa"/>
          </w:tcPr>
          <w:p w14:paraId="3A1976F5" w14:textId="408F4A17" w:rsidR="00813B94" w:rsidRDefault="00F02235" w:rsidP="00327D92">
            <w:r>
              <w:t>Classification/</w:t>
            </w:r>
            <w:r w:rsidR="00216916">
              <w:t>Grade/GPA: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7DF56CF7" w14:textId="77777777" w:rsidR="00813B94" w:rsidRDefault="00813B94" w:rsidP="00327D92"/>
        </w:tc>
      </w:tr>
      <w:tr w:rsidR="00216916" w14:paraId="00D1A032" w14:textId="77777777" w:rsidTr="006D0F2B">
        <w:trPr>
          <w:trHeight w:val="179"/>
        </w:trPr>
        <w:tc>
          <w:tcPr>
            <w:tcW w:w="9745" w:type="dxa"/>
            <w:gridSpan w:val="2"/>
          </w:tcPr>
          <w:p w14:paraId="5F3EA1CA" w14:textId="1BBBB2F7" w:rsidR="00216916" w:rsidRPr="00086040" w:rsidRDefault="00216916" w:rsidP="00327D92">
            <w:pPr>
              <w:rPr>
                <w:sz w:val="20"/>
                <w:szCs w:val="20"/>
              </w:rPr>
            </w:pPr>
            <w:r w:rsidRPr="00086040">
              <w:rPr>
                <w:sz w:val="20"/>
                <w:szCs w:val="20"/>
              </w:rPr>
              <w:t>If you have not completed your qualification please enter the grade, classification or GPA that you expect to achieve.</w:t>
            </w:r>
          </w:p>
        </w:tc>
      </w:tr>
    </w:tbl>
    <w:p w14:paraId="5D84F83E" w14:textId="189A14D0" w:rsidR="00082ABF" w:rsidRDefault="00082ABF" w:rsidP="007C56E2">
      <w:pPr>
        <w:pStyle w:val="Labstableheader-leftalign"/>
      </w:pPr>
    </w:p>
    <w:p w14:paraId="5681D2FE" w14:textId="77777777" w:rsidR="00077B64" w:rsidRPr="00585523" w:rsidRDefault="00077B64" w:rsidP="005855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75"/>
        <w:gridCol w:w="6680"/>
      </w:tblGrid>
      <w:tr w:rsidR="00F1421F" w14:paraId="0DF6DB5D" w14:textId="77777777" w:rsidTr="00480345">
        <w:tc>
          <w:tcPr>
            <w:tcW w:w="9745" w:type="dxa"/>
            <w:gridSpan w:val="2"/>
          </w:tcPr>
          <w:p w14:paraId="587B519D" w14:textId="3B628F6D" w:rsidR="00F1421F" w:rsidRPr="00DB7BBC" w:rsidRDefault="00F1421F" w:rsidP="00DB7BBC">
            <w:pPr>
              <w:rPr>
                <w:b/>
                <w:sz w:val="24"/>
                <w:szCs w:val="20"/>
              </w:rPr>
            </w:pPr>
            <w:r w:rsidRPr="00DB7BBC">
              <w:rPr>
                <w:b/>
              </w:rPr>
              <w:t xml:space="preserve">Qualification 2: </w:t>
            </w:r>
          </w:p>
        </w:tc>
      </w:tr>
      <w:tr w:rsidR="00F1421F" w14:paraId="28BEF0FE" w14:textId="77777777" w:rsidTr="00480345">
        <w:tc>
          <w:tcPr>
            <w:tcW w:w="2977" w:type="dxa"/>
          </w:tcPr>
          <w:p w14:paraId="524A44C4" w14:textId="77777777" w:rsidR="00F1421F" w:rsidRDefault="00F1421F" w:rsidP="00480345">
            <w:r>
              <w:t>Institution:</w:t>
            </w:r>
          </w:p>
          <w:p w14:paraId="063D0612" w14:textId="77777777" w:rsidR="00F1421F" w:rsidRDefault="00F1421F" w:rsidP="00480345">
            <w:r>
              <w:rPr>
                <w:sz w:val="20"/>
              </w:rPr>
              <w:t>(</w:t>
            </w:r>
            <w:r w:rsidRPr="00B93CDA">
              <w:rPr>
                <w:sz w:val="20"/>
              </w:rPr>
              <w:t>University/College/School</w:t>
            </w:r>
            <w:r>
              <w:rPr>
                <w:sz w:val="20"/>
              </w:rPr>
              <w:t>)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6E1EA578" w14:textId="77777777" w:rsidR="00F1421F" w:rsidRDefault="00F1421F" w:rsidP="00480345"/>
        </w:tc>
      </w:tr>
      <w:tr w:rsidR="00F1421F" w14:paraId="2E0330D5" w14:textId="77777777" w:rsidTr="00480345">
        <w:tc>
          <w:tcPr>
            <w:tcW w:w="2977" w:type="dxa"/>
          </w:tcPr>
          <w:p w14:paraId="4030189D" w14:textId="77777777" w:rsidR="00F1421F" w:rsidRDefault="00F1421F" w:rsidP="00480345">
            <w:r>
              <w:t>Type of Qualification:</w:t>
            </w:r>
          </w:p>
        </w:tc>
        <w:sdt>
          <w:sdtPr>
            <w:id w:val="-1655528710"/>
            <w:placeholder>
              <w:docPart w:val="24DBB28E66FE4FF4AE5915CB4346DF67"/>
            </w:placeholder>
            <w:showingPlcHdr/>
            <w:dropDownList>
              <w:listItem w:value="Choose an item."/>
              <w:listItem w:displayText="PhD" w:value="PhD"/>
              <w:listItem w:displayText="Masters Degree / Maestría / Magistrali / Maîtrise" w:value="Masters Degree / Maestría / Magistrali / Maîtrise"/>
              <w:listItem w:displayText="Bachelors Degree / Grado / Laurea Triennale / Licence" w:value="Bachelors Degree / Grado / Laurea Triennale / Licence"/>
              <w:listItem w:displayText="A-Levels / Bachillerato / Maturita / Baccalauréat" w:value="A-Levels / Bachillerato / Maturita / Baccalauréat"/>
              <w:listItem w:displayText="Other (please provide details in 'Subject/Title')" w:value="Other (please provide details in 'Subject/Title')"/>
            </w:dropDownList>
          </w:sdtPr>
          <w:sdtEndPr/>
          <w:sdtContent>
            <w:tc>
              <w:tcPr>
                <w:tcW w:w="6768" w:type="dxa"/>
                <w:shd w:val="clear" w:color="auto" w:fill="E6EBF3" w:themeFill="background1" w:themeFillTint="33"/>
              </w:tcPr>
              <w:p w14:paraId="102D1ECC" w14:textId="77777777" w:rsidR="00F1421F" w:rsidRDefault="00F1421F" w:rsidP="00480345">
                <w:r w:rsidRPr="005C55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421F" w14:paraId="11CA33BA" w14:textId="77777777" w:rsidTr="00480345">
        <w:tc>
          <w:tcPr>
            <w:tcW w:w="2977" w:type="dxa"/>
          </w:tcPr>
          <w:p w14:paraId="4B75221C" w14:textId="77777777" w:rsidR="00F1421F" w:rsidRDefault="00F1421F" w:rsidP="00480345">
            <w:r>
              <w:t>Subject / Title: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67AA77FE" w14:textId="77777777" w:rsidR="00F1421F" w:rsidRDefault="00F1421F" w:rsidP="00480345"/>
        </w:tc>
      </w:tr>
      <w:tr w:rsidR="00F1421F" w14:paraId="1226B4B6" w14:textId="77777777" w:rsidTr="00480345">
        <w:tc>
          <w:tcPr>
            <w:tcW w:w="2977" w:type="dxa"/>
          </w:tcPr>
          <w:p w14:paraId="152F21FE" w14:textId="77777777" w:rsidR="00F1421F" w:rsidRDefault="00F1421F" w:rsidP="00480345">
            <w:r>
              <w:t>End Date (month/year):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4C37C252" w14:textId="77777777" w:rsidR="00F1421F" w:rsidRDefault="00F1421F" w:rsidP="00480345"/>
        </w:tc>
      </w:tr>
      <w:tr w:rsidR="00F1421F" w14:paraId="4B979645" w14:textId="77777777" w:rsidTr="00480345">
        <w:tc>
          <w:tcPr>
            <w:tcW w:w="2977" w:type="dxa"/>
          </w:tcPr>
          <w:p w14:paraId="71EF5353" w14:textId="77777777" w:rsidR="00F1421F" w:rsidRDefault="00F1421F" w:rsidP="00480345">
            <w:r>
              <w:t>Classification/Grade/GPA: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055C939D" w14:textId="77777777" w:rsidR="00F1421F" w:rsidRDefault="00F1421F" w:rsidP="00480345"/>
        </w:tc>
      </w:tr>
      <w:tr w:rsidR="00F1421F" w14:paraId="149B0822" w14:textId="77777777" w:rsidTr="00480345">
        <w:trPr>
          <w:trHeight w:val="179"/>
        </w:trPr>
        <w:tc>
          <w:tcPr>
            <w:tcW w:w="9745" w:type="dxa"/>
            <w:gridSpan w:val="2"/>
          </w:tcPr>
          <w:p w14:paraId="116CC3AA" w14:textId="77777777" w:rsidR="00F1421F" w:rsidRPr="00086040" w:rsidRDefault="00F1421F" w:rsidP="00480345">
            <w:pPr>
              <w:rPr>
                <w:sz w:val="20"/>
                <w:szCs w:val="20"/>
              </w:rPr>
            </w:pPr>
            <w:r w:rsidRPr="00086040">
              <w:rPr>
                <w:sz w:val="20"/>
                <w:szCs w:val="20"/>
              </w:rPr>
              <w:t>If you have not completed your qualification please enter the grade, classification or GPA that you expect to achieve.</w:t>
            </w:r>
          </w:p>
        </w:tc>
      </w:tr>
    </w:tbl>
    <w:p w14:paraId="527431DA" w14:textId="77777777" w:rsidR="00F1421F" w:rsidRPr="00F1421F" w:rsidRDefault="00F1421F" w:rsidP="00F1421F"/>
    <w:p w14:paraId="0C12213F" w14:textId="2E922CFA" w:rsidR="006C2BA6" w:rsidRDefault="006C2BA6" w:rsidP="006C2BA6"/>
    <w:p w14:paraId="38D44A6A" w14:textId="77777777" w:rsidR="006C2BA6" w:rsidRPr="006C2BA6" w:rsidRDefault="006C2BA6" w:rsidP="006C2BA6"/>
    <w:p w14:paraId="76A803E9" w14:textId="26AAFC61" w:rsidR="004C6FCD" w:rsidRDefault="004C6FCD" w:rsidP="004C6FCD"/>
    <w:p w14:paraId="08A0DD19" w14:textId="77777777" w:rsidR="004C6FCD" w:rsidRPr="004C6FCD" w:rsidRDefault="004C6FCD" w:rsidP="004C6FCD"/>
    <w:p w14:paraId="6F7C474B" w14:textId="5EB94D23" w:rsidR="00BF07B8" w:rsidRDefault="00BF07B8" w:rsidP="00BF07B8"/>
    <w:p w14:paraId="05D12C15" w14:textId="77777777" w:rsidR="00086040" w:rsidRPr="00BF07B8" w:rsidRDefault="00086040" w:rsidP="00BF07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75"/>
        <w:gridCol w:w="6680"/>
      </w:tblGrid>
      <w:tr w:rsidR="00585523" w14:paraId="506EDD4D" w14:textId="77777777" w:rsidTr="00480345">
        <w:tc>
          <w:tcPr>
            <w:tcW w:w="9745" w:type="dxa"/>
            <w:gridSpan w:val="2"/>
          </w:tcPr>
          <w:p w14:paraId="2944D367" w14:textId="58EA6A1E" w:rsidR="00585523" w:rsidRPr="00DB7BBC" w:rsidRDefault="00585523" w:rsidP="00DB7BBC">
            <w:pPr>
              <w:rPr>
                <w:b/>
                <w:sz w:val="24"/>
                <w:szCs w:val="20"/>
              </w:rPr>
            </w:pPr>
            <w:r w:rsidRPr="00DB7BBC">
              <w:rPr>
                <w:b/>
              </w:rPr>
              <w:t xml:space="preserve">Qualification 3: </w:t>
            </w:r>
          </w:p>
        </w:tc>
      </w:tr>
      <w:tr w:rsidR="00585523" w14:paraId="39DC2A4D" w14:textId="77777777" w:rsidTr="00480345">
        <w:tc>
          <w:tcPr>
            <w:tcW w:w="2977" w:type="dxa"/>
          </w:tcPr>
          <w:p w14:paraId="482CA65E" w14:textId="77777777" w:rsidR="00585523" w:rsidRDefault="00585523" w:rsidP="00480345">
            <w:r>
              <w:t>Institution:</w:t>
            </w:r>
          </w:p>
          <w:p w14:paraId="73F7445B" w14:textId="77777777" w:rsidR="00585523" w:rsidRDefault="00585523" w:rsidP="00480345">
            <w:r>
              <w:rPr>
                <w:sz w:val="20"/>
              </w:rPr>
              <w:t>(</w:t>
            </w:r>
            <w:r w:rsidRPr="00B93CDA">
              <w:rPr>
                <w:sz w:val="20"/>
              </w:rPr>
              <w:t>University/College/School</w:t>
            </w:r>
            <w:r>
              <w:rPr>
                <w:sz w:val="20"/>
              </w:rPr>
              <w:t>)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70063996" w14:textId="77777777" w:rsidR="00585523" w:rsidRDefault="00585523" w:rsidP="00480345"/>
        </w:tc>
      </w:tr>
      <w:tr w:rsidR="00585523" w14:paraId="2543155F" w14:textId="77777777" w:rsidTr="00480345">
        <w:tc>
          <w:tcPr>
            <w:tcW w:w="2977" w:type="dxa"/>
          </w:tcPr>
          <w:p w14:paraId="4E4F9AB9" w14:textId="77777777" w:rsidR="00585523" w:rsidRDefault="00585523" w:rsidP="00480345">
            <w:r>
              <w:t>Type of Qualification:</w:t>
            </w:r>
          </w:p>
        </w:tc>
        <w:sdt>
          <w:sdtPr>
            <w:id w:val="-558474250"/>
            <w:placeholder>
              <w:docPart w:val="8730A2A2716D44538EDC7D4AD6BA5B36"/>
            </w:placeholder>
            <w:showingPlcHdr/>
            <w:dropDownList>
              <w:listItem w:value="Choose an item."/>
              <w:listItem w:displayText="PhD" w:value="PhD"/>
              <w:listItem w:displayText="Masters Degree / Maestría / Magistrali / Maîtrise" w:value="Masters Degree / Maestría / Magistrali / Maîtrise"/>
              <w:listItem w:displayText="Bachelors Degree / Grado / Laurea Triennale / Licence" w:value="Bachelors Degree / Grado / Laurea Triennale / Licence"/>
              <w:listItem w:displayText="A-Levels / Bachillerato / Maturita / Baccalauréat" w:value="A-Levels / Bachillerato / Maturita / Baccalauréat"/>
              <w:listItem w:displayText="Other (please provide details in 'Subject/Title')" w:value="Other (please provide details in 'Subject/Title')"/>
            </w:dropDownList>
          </w:sdtPr>
          <w:sdtEndPr/>
          <w:sdtContent>
            <w:tc>
              <w:tcPr>
                <w:tcW w:w="6768" w:type="dxa"/>
                <w:shd w:val="clear" w:color="auto" w:fill="E6EBF3" w:themeFill="background1" w:themeFillTint="33"/>
              </w:tcPr>
              <w:p w14:paraId="5EEF815F" w14:textId="77777777" w:rsidR="00585523" w:rsidRDefault="00585523" w:rsidP="00480345">
                <w:r w:rsidRPr="005C55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5523" w14:paraId="031E886B" w14:textId="77777777" w:rsidTr="00480345">
        <w:tc>
          <w:tcPr>
            <w:tcW w:w="2977" w:type="dxa"/>
          </w:tcPr>
          <w:p w14:paraId="19979AA8" w14:textId="77777777" w:rsidR="00585523" w:rsidRDefault="00585523" w:rsidP="00480345">
            <w:r>
              <w:t>Subject / Title: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6814DAE6" w14:textId="77777777" w:rsidR="00585523" w:rsidRDefault="00585523" w:rsidP="00480345"/>
        </w:tc>
      </w:tr>
      <w:tr w:rsidR="00585523" w14:paraId="21A4C92A" w14:textId="77777777" w:rsidTr="00480345">
        <w:tc>
          <w:tcPr>
            <w:tcW w:w="2977" w:type="dxa"/>
          </w:tcPr>
          <w:p w14:paraId="456422B3" w14:textId="77777777" w:rsidR="00585523" w:rsidRDefault="00585523" w:rsidP="00480345">
            <w:r>
              <w:t>End Date (month/year):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2D93FEDA" w14:textId="77777777" w:rsidR="00585523" w:rsidRDefault="00585523" w:rsidP="00480345"/>
        </w:tc>
      </w:tr>
      <w:tr w:rsidR="00585523" w14:paraId="2EFB65B5" w14:textId="77777777" w:rsidTr="00480345">
        <w:tc>
          <w:tcPr>
            <w:tcW w:w="2977" w:type="dxa"/>
          </w:tcPr>
          <w:p w14:paraId="49C60D2D" w14:textId="77777777" w:rsidR="00585523" w:rsidRDefault="00585523" w:rsidP="00480345">
            <w:r>
              <w:t>Classification/Grade/GPA:</w:t>
            </w:r>
          </w:p>
        </w:tc>
        <w:tc>
          <w:tcPr>
            <w:tcW w:w="6768" w:type="dxa"/>
            <w:shd w:val="clear" w:color="auto" w:fill="E6EBF3" w:themeFill="background1" w:themeFillTint="33"/>
          </w:tcPr>
          <w:p w14:paraId="4DF444AC" w14:textId="77777777" w:rsidR="00585523" w:rsidRDefault="00585523" w:rsidP="00480345"/>
        </w:tc>
      </w:tr>
      <w:tr w:rsidR="00585523" w14:paraId="3F27FFAD" w14:textId="77777777" w:rsidTr="00480345">
        <w:trPr>
          <w:trHeight w:val="179"/>
        </w:trPr>
        <w:tc>
          <w:tcPr>
            <w:tcW w:w="9745" w:type="dxa"/>
            <w:gridSpan w:val="2"/>
          </w:tcPr>
          <w:p w14:paraId="7D79A7D1" w14:textId="77777777" w:rsidR="00585523" w:rsidRPr="00086040" w:rsidRDefault="00585523" w:rsidP="00480345">
            <w:pPr>
              <w:rPr>
                <w:sz w:val="20"/>
                <w:szCs w:val="20"/>
              </w:rPr>
            </w:pPr>
            <w:r w:rsidRPr="00086040">
              <w:rPr>
                <w:sz w:val="20"/>
                <w:szCs w:val="20"/>
              </w:rPr>
              <w:t>If you have not completed your qualification please enter the grade, classification or GPA that you expect to achieve.</w:t>
            </w:r>
          </w:p>
        </w:tc>
      </w:tr>
    </w:tbl>
    <w:p w14:paraId="2AD21527" w14:textId="0CBD3A39" w:rsidR="002F1280" w:rsidRDefault="002F1280" w:rsidP="00077B64"/>
    <w:p w14:paraId="526F44A5" w14:textId="77777777" w:rsidR="0062636B" w:rsidRDefault="0062636B" w:rsidP="00077B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75"/>
        <w:gridCol w:w="6680"/>
      </w:tblGrid>
      <w:tr w:rsidR="00585523" w14:paraId="3C83089D" w14:textId="77777777" w:rsidTr="00585523">
        <w:tc>
          <w:tcPr>
            <w:tcW w:w="9755" w:type="dxa"/>
            <w:gridSpan w:val="2"/>
          </w:tcPr>
          <w:p w14:paraId="032EFBEB" w14:textId="662DCA81" w:rsidR="00585523" w:rsidRPr="00DB7BBC" w:rsidRDefault="00585523" w:rsidP="00DB7BBC">
            <w:pPr>
              <w:rPr>
                <w:b/>
                <w:sz w:val="24"/>
                <w:szCs w:val="20"/>
              </w:rPr>
            </w:pPr>
            <w:r w:rsidRPr="00DB7BBC">
              <w:rPr>
                <w:b/>
              </w:rPr>
              <w:t xml:space="preserve">Qualification 4: </w:t>
            </w:r>
          </w:p>
        </w:tc>
      </w:tr>
      <w:tr w:rsidR="00585523" w14:paraId="1052356D" w14:textId="77777777" w:rsidTr="00585523">
        <w:tc>
          <w:tcPr>
            <w:tcW w:w="3075" w:type="dxa"/>
          </w:tcPr>
          <w:p w14:paraId="09EE4941" w14:textId="77777777" w:rsidR="00585523" w:rsidRDefault="00585523" w:rsidP="00480345">
            <w:r>
              <w:t>Institution:</w:t>
            </w:r>
          </w:p>
          <w:p w14:paraId="157D0168" w14:textId="77777777" w:rsidR="00585523" w:rsidRDefault="00585523" w:rsidP="00480345">
            <w:r>
              <w:rPr>
                <w:sz w:val="20"/>
              </w:rPr>
              <w:t>(</w:t>
            </w:r>
            <w:r w:rsidRPr="00B93CDA">
              <w:rPr>
                <w:sz w:val="20"/>
              </w:rPr>
              <w:t>University/College/School</w:t>
            </w:r>
            <w:r>
              <w:rPr>
                <w:sz w:val="20"/>
              </w:rPr>
              <w:t>)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77ABAE7F" w14:textId="77777777" w:rsidR="00585523" w:rsidRDefault="00585523" w:rsidP="00480345"/>
        </w:tc>
      </w:tr>
      <w:tr w:rsidR="00585523" w14:paraId="55B8232B" w14:textId="77777777" w:rsidTr="00585523">
        <w:tc>
          <w:tcPr>
            <w:tcW w:w="3075" w:type="dxa"/>
          </w:tcPr>
          <w:p w14:paraId="3CD850AB" w14:textId="77777777" w:rsidR="00585523" w:rsidRDefault="00585523" w:rsidP="00480345">
            <w:r>
              <w:t>Type of Qualification:</w:t>
            </w:r>
          </w:p>
        </w:tc>
        <w:sdt>
          <w:sdtPr>
            <w:id w:val="-187763819"/>
            <w:placeholder>
              <w:docPart w:val="EAA76A0A68644132915A43D9399A81A6"/>
            </w:placeholder>
            <w:showingPlcHdr/>
            <w:dropDownList>
              <w:listItem w:value="Choose an item."/>
              <w:listItem w:displayText="PhD" w:value="PhD"/>
              <w:listItem w:displayText="Masters Degree / Maestría / Magistrali / Maîtrise" w:value="Masters Degree / Maestría / Magistrali / Maîtrise"/>
              <w:listItem w:displayText="Bachelors Degree / Grado / Laurea Triennale / Licence" w:value="Bachelors Degree / Grado / Laurea Triennale / Licence"/>
              <w:listItem w:displayText="A-Levels / Bachillerato / Maturita / Baccalauréat" w:value="A-Levels / Bachillerato / Maturita / Baccalauréat"/>
              <w:listItem w:displayText="Other (please provide details in 'Subject/Title')" w:value="Other (please provide details in 'Subject/Title')"/>
            </w:dropDownList>
          </w:sdtPr>
          <w:sdtEndPr/>
          <w:sdtContent>
            <w:tc>
              <w:tcPr>
                <w:tcW w:w="6680" w:type="dxa"/>
                <w:shd w:val="clear" w:color="auto" w:fill="E6EBF3" w:themeFill="background1" w:themeFillTint="33"/>
              </w:tcPr>
              <w:p w14:paraId="519B8131" w14:textId="77777777" w:rsidR="00585523" w:rsidRDefault="00585523" w:rsidP="00480345">
                <w:r w:rsidRPr="005C55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5523" w14:paraId="170F7C5D" w14:textId="77777777" w:rsidTr="00585523">
        <w:tc>
          <w:tcPr>
            <w:tcW w:w="3075" w:type="dxa"/>
          </w:tcPr>
          <w:p w14:paraId="142A17D1" w14:textId="77777777" w:rsidR="00585523" w:rsidRDefault="00585523" w:rsidP="00480345">
            <w:r>
              <w:t>Subject / Title: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2DE075AF" w14:textId="77777777" w:rsidR="00585523" w:rsidRDefault="00585523" w:rsidP="00480345"/>
        </w:tc>
      </w:tr>
      <w:tr w:rsidR="00585523" w14:paraId="1E1B6096" w14:textId="77777777" w:rsidTr="00585523">
        <w:tc>
          <w:tcPr>
            <w:tcW w:w="3075" w:type="dxa"/>
          </w:tcPr>
          <w:p w14:paraId="4822C1B1" w14:textId="77777777" w:rsidR="00585523" w:rsidRDefault="00585523" w:rsidP="00480345">
            <w:r>
              <w:t>End Date (month/year):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786D8F32" w14:textId="77777777" w:rsidR="00585523" w:rsidRDefault="00585523" w:rsidP="00480345"/>
        </w:tc>
      </w:tr>
      <w:tr w:rsidR="00585523" w14:paraId="41421EE8" w14:textId="77777777" w:rsidTr="00585523">
        <w:tc>
          <w:tcPr>
            <w:tcW w:w="3075" w:type="dxa"/>
          </w:tcPr>
          <w:p w14:paraId="1B5511DE" w14:textId="77777777" w:rsidR="00585523" w:rsidRDefault="00585523" w:rsidP="00480345">
            <w:r>
              <w:t>Classification/Grade/GPA: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299B2E0B" w14:textId="77777777" w:rsidR="00585523" w:rsidRDefault="00585523" w:rsidP="00480345"/>
        </w:tc>
      </w:tr>
      <w:tr w:rsidR="00585523" w14:paraId="7D0F3D5A" w14:textId="77777777" w:rsidTr="00585523">
        <w:trPr>
          <w:trHeight w:val="179"/>
        </w:trPr>
        <w:tc>
          <w:tcPr>
            <w:tcW w:w="9755" w:type="dxa"/>
            <w:gridSpan w:val="2"/>
          </w:tcPr>
          <w:p w14:paraId="20A88BFD" w14:textId="77777777" w:rsidR="00585523" w:rsidRPr="00086040" w:rsidRDefault="00585523" w:rsidP="00480345">
            <w:pPr>
              <w:rPr>
                <w:sz w:val="20"/>
                <w:szCs w:val="20"/>
              </w:rPr>
            </w:pPr>
            <w:r w:rsidRPr="00086040">
              <w:rPr>
                <w:sz w:val="20"/>
                <w:szCs w:val="20"/>
              </w:rPr>
              <w:t>If you have not completed your qualification please enter the grade, classification or GPA that you expect to achieve.</w:t>
            </w:r>
          </w:p>
        </w:tc>
      </w:tr>
    </w:tbl>
    <w:p w14:paraId="0F4BC9A4" w14:textId="3269905B" w:rsidR="00585523" w:rsidRDefault="00585523" w:rsidP="00585523">
      <w:pPr>
        <w:pStyle w:val="Labstableheader-leftalign"/>
        <w:jc w:val="right"/>
        <w:rPr>
          <w:i/>
        </w:rPr>
      </w:pPr>
    </w:p>
    <w:p w14:paraId="16D3C5C8" w14:textId="77777777" w:rsidR="007C721D" w:rsidRPr="007C721D" w:rsidRDefault="007C721D" w:rsidP="007C721D"/>
    <w:p w14:paraId="7ED24246" w14:textId="2E18E622" w:rsidR="007C721D" w:rsidRDefault="007C721D" w:rsidP="007C721D">
      <w:pPr>
        <w:pStyle w:val="Labstableheader-leftalign"/>
      </w:pPr>
      <w:r>
        <w:t>Languages</w:t>
      </w:r>
    </w:p>
    <w:p w14:paraId="63457BC0" w14:textId="77777777" w:rsidR="007C721D" w:rsidRDefault="007C721D" w:rsidP="007C721D"/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745"/>
      </w:tblGrid>
      <w:tr w:rsidR="007C721D" w14:paraId="2DB694CC" w14:textId="77777777" w:rsidTr="001F38C3">
        <w:tc>
          <w:tcPr>
            <w:tcW w:w="9745" w:type="dxa"/>
          </w:tcPr>
          <w:p w14:paraId="7BA96C8F" w14:textId="3415BE0F" w:rsidR="007C721D" w:rsidRDefault="007C721D" w:rsidP="001F38C3">
            <w:r>
              <w:t xml:space="preserve">Ideally, our European Graduate Scheme </w:t>
            </w:r>
            <w:r w:rsidR="00312BAB">
              <w:t xml:space="preserve">members will be fluent in 2 or more European languages (although this is not essential for the application). Please tell us about the languages that you </w:t>
            </w:r>
            <w:r w:rsidR="000069FF">
              <w:t xml:space="preserve">know </w:t>
            </w:r>
            <w:r w:rsidR="00AE3707">
              <w:t>and your level of proficiency (</w:t>
            </w:r>
            <w:proofErr w:type="spellStart"/>
            <w:r w:rsidR="00AE3707">
              <w:t>eg.</w:t>
            </w:r>
            <w:proofErr w:type="spellEnd"/>
            <w:r w:rsidR="00AE3707">
              <w:t xml:space="preserve"> native spea</w:t>
            </w:r>
            <w:r w:rsidR="00266063">
              <w:t>k</w:t>
            </w:r>
            <w:r w:rsidR="00AE3707">
              <w:t>er, beginner, advanced, fluent).</w:t>
            </w:r>
          </w:p>
        </w:tc>
      </w:tr>
      <w:tr w:rsidR="007C721D" w14:paraId="0799CD67" w14:textId="77777777" w:rsidTr="001F38C3">
        <w:tc>
          <w:tcPr>
            <w:tcW w:w="9745" w:type="dxa"/>
            <w:shd w:val="clear" w:color="auto" w:fill="E6EBF3" w:themeFill="background1" w:themeFillTint="33"/>
          </w:tcPr>
          <w:p w14:paraId="507730D9" w14:textId="77777777" w:rsidR="007C721D" w:rsidRDefault="007C721D" w:rsidP="001F38C3">
            <w:pPr>
              <w:pStyle w:val="Labstableheader-leftalign"/>
            </w:pPr>
          </w:p>
        </w:tc>
      </w:tr>
    </w:tbl>
    <w:p w14:paraId="0863FC49" w14:textId="77777777" w:rsidR="007C721D" w:rsidRPr="007C721D" w:rsidRDefault="007C721D" w:rsidP="007C721D"/>
    <w:p w14:paraId="7134F10C" w14:textId="77777777" w:rsidR="00EF6787" w:rsidRDefault="00EF6787" w:rsidP="00EF6787">
      <w:pPr>
        <w:pStyle w:val="Labstableheader-leftalign"/>
      </w:pPr>
    </w:p>
    <w:p w14:paraId="11DEEFDA" w14:textId="77777777" w:rsidR="007C721D" w:rsidRDefault="007C721D">
      <w:pPr>
        <w:rPr>
          <w:b/>
          <w:bCs/>
          <w:color w:val="111B41"/>
          <w:kern w:val="32"/>
          <w:sz w:val="24"/>
          <w:szCs w:val="20"/>
        </w:rPr>
      </w:pPr>
      <w:r>
        <w:br w:type="page"/>
      </w:r>
    </w:p>
    <w:p w14:paraId="48D8BAB3" w14:textId="55575183" w:rsidR="008A6E19" w:rsidRDefault="00EF6787" w:rsidP="00EF6787">
      <w:pPr>
        <w:pStyle w:val="Labstableheader-leftalign"/>
      </w:pPr>
      <w:r>
        <w:lastRenderedPageBreak/>
        <w:t>Training</w:t>
      </w:r>
    </w:p>
    <w:p w14:paraId="3D7F5220" w14:textId="77777777" w:rsidR="008A6E19" w:rsidRDefault="008A6E19" w:rsidP="008A6E19"/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745"/>
      </w:tblGrid>
      <w:tr w:rsidR="00D3370A" w14:paraId="63027103" w14:textId="77777777" w:rsidTr="00BA6568">
        <w:tc>
          <w:tcPr>
            <w:tcW w:w="9745" w:type="dxa"/>
          </w:tcPr>
          <w:p w14:paraId="3AFBA555" w14:textId="6D5768BD" w:rsidR="00D3370A" w:rsidRDefault="002F5385" w:rsidP="002F5385">
            <w:r>
              <w:t>If you have undertaken any training or professional qualifications which you feel are relevant to this role, please tell us about them below.</w:t>
            </w:r>
          </w:p>
        </w:tc>
      </w:tr>
      <w:tr w:rsidR="00D3370A" w14:paraId="45F49F79" w14:textId="77777777" w:rsidTr="00BA6568">
        <w:tc>
          <w:tcPr>
            <w:tcW w:w="9745" w:type="dxa"/>
            <w:shd w:val="clear" w:color="auto" w:fill="E6EBF3" w:themeFill="background1" w:themeFillTint="33"/>
          </w:tcPr>
          <w:p w14:paraId="6FB676B3" w14:textId="77777777" w:rsidR="00D3370A" w:rsidRDefault="00D3370A" w:rsidP="00D3370A">
            <w:pPr>
              <w:pStyle w:val="Labstableheader-leftalign"/>
            </w:pPr>
          </w:p>
        </w:tc>
      </w:tr>
    </w:tbl>
    <w:p w14:paraId="587E5B15" w14:textId="18F921CD" w:rsidR="008A6E19" w:rsidRDefault="008A6E19" w:rsidP="008A6E19"/>
    <w:p w14:paraId="4962525A" w14:textId="6FDC9223" w:rsidR="002440E3" w:rsidRDefault="007617B7" w:rsidP="00492D4F">
      <w:pPr>
        <w:pStyle w:val="Labstableheader-leftalign"/>
      </w:pPr>
      <w:r>
        <w:t xml:space="preserve">Previous </w:t>
      </w:r>
      <w:r w:rsidR="002440E3">
        <w:t>Employment</w:t>
      </w:r>
    </w:p>
    <w:p w14:paraId="2E3AD72E" w14:textId="77777777" w:rsidR="008A6E19" w:rsidRDefault="008A6E19" w:rsidP="008A6E19"/>
    <w:p w14:paraId="0DC3DDE0" w14:textId="21E63A9D" w:rsidR="002440E3" w:rsidRDefault="00B965BF" w:rsidP="002440E3">
      <w:r>
        <w:t xml:space="preserve">Applicants to our European Graduate Scheme do not need previous work experience. However, if you have had any </w:t>
      </w:r>
      <w:r w:rsidR="00576529">
        <w:t xml:space="preserve">work experience – for example summer jobs or internships – please tell us about them here. </w:t>
      </w:r>
      <w:r w:rsidR="007617B7">
        <w:t xml:space="preserve">You can include details of any voluntary work that you have done. </w:t>
      </w:r>
    </w:p>
    <w:p w14:paraId="586C689E" w14:textId="51F64AF7" w:rsidR="00576529" w:rsidRDefault="00576529" w:rsidP="002440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75"/>
        <w:gridCol w:w="6680"/>
      </w:tblGrid>
      <w:tr w:rsidR="007617B7" w14:paraId="6C2EF247" w14:textId="77777777" w:rsidTr="002F6FB3">
        <w:tc>
          <w:tcPr>
            <w:tcW w:w="9755" w:type="dxa"/>
            <w:gridSpan w:val="2"/>
          </w:tcPr>
          <w:p w14:paraId="7B183ED2" w14:textId="2A86189B" w:rsidR="007617B7" w:rsidRPr="00DB7BBC" w:rsidRDefault="007617B7" w:rsidP="00DB7BBC">
            <w:pPr>
              <w:rPr>
                <w:b/>
              </w:rPr>
            </w:pPr>
            <w:r w:rsidRPr="00DB7BBC">
              <w:rPr>
                <w:b/>
              </w:rPr>
              <w:t>Work &amp; Voluntary Experience 1</w:t>
            </w:r>
          </w:p>
        </w:tc>
      </w:tr>
      <w:tr w:rsidR="00F371AC" w14:paraId="53051CB0" w14:textId="77777777" w:rsidTr="00480345">
        <w:tc>
          <w:tcPr>
            <w:tcW w:w="3075" w:type="dxa"/>
          </w:tcPr>
          <w:p w14:paraId="1F8A64F3" w14:textId="2D4866EC" w:rsidR="00F371AC" w:rsidRDefault="00F371AC" w:rsidP="00480345">
            <w:r>
              <w:t>Company: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1B4F79EC" w14:textId="77777777" w:rsidR="00F371AC" w:rsidRDefault="00F371AC" w:rsidP="00480345"/>
        </w:tc>
      </w:tr>
      <w:tr w:rsidR="00F371AC" w14:paraId="6610877C" w14:textId="77777777" w:rsidTr="00480345">
        <w:tc>
          <w:tcPr>
            <w:tcW w:w="3075" w:type="dxa"/>
          </w:tcPr>
          <w:p w14:paraId="062A707F" w14:textId="104CDDD6" w:rsidR="00F371AC" w:rsidRDefault="00F371AC" w:rsidP="00480345">
            <w:r>
              <w:t>Position: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252A6279" w14:textId="64B2E3C5" w:rsidR="00F371AC" w:rsidRDefault="00F371AC" w:rsidP="00480345"/>
        </w:tc>
      </w:tr>
      <w:tr w:rsidR="00F371AC" w14:paraId="5ABBB1DB" w14:textId="77777777" w:rsidTr="00480345">
        <w:tc>
          <w:tcPr>
            <w:tcW w:w="3075" w:type="dxa"/>
          </w:tcPr>
          <w:p w14:paraId="232A7D7C" w14:textId="12A5F69C" w:rsidR="00F371AC" w:rsidRDefault="00845CEE" w:rsidP="00480345">
            <w:r>
              <w:t>Dates of Employment: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301CC4EE" w14:textId="77777777" w:rsidR="00F371AC" w:rsidRDefault="00F371AC" w:rsidP="00480345"/>
        </w:tc>
      </w:tr>
      <w:tr w:rsidR="00F371AC" w14:paraId="2BA80BBE" w14:textId="77777777" w:rsidTr="00480345">
        <w:tc>
          <w:tcPr>
            <w:tcW w:w="3075" w:type="dxa"/>
          </w:tcPr>
          <w:p w14:paraId="6DA2FEC4" w14:textId="36D0E52A" w:rsidR="00F371AC" w:rsidRDefault="00845CEE" w:rsidP="00480345">
            <w:r>
              <w:t>Details: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211487BC" w14:textId="77777777" w:rsidR="00F371AC" w:rsidRDefault="00F371AC" w:rsidP="00480345"/>
        </w:tc>
      </w:tr>
      <w:tr w:rsidR="00845CEE" w14:paraId="3C43638E" w14:textId="77777777" w:rsidTr="00EE4A6A">
        <w:tc>
          <w:tcPr>
            <w:tcW w:w="9755" w:type="dxa"/>
            <w:gridSpan w:val="2"/>
          </w:tcPr>
          <w:p w14:paraId="38C36D43" w14:textId="61E52AAB" w:rsidR="00845CEE" w:rsidRDefault="00845CEE" w:rsidP="00480345">
            <w:r>
              <w:t xml:space="preserve">Please provide brief details about the </w:t>
            </w:r>
            <w:r w:rsidR="007617B7">
              <w:t>work that you did and the skills that you developed.</w:t>
            </w:r>
          </w:p>
        </w:tc>
      </w:tr>
    </w:tbl>
    <w:p w14:paraId="70A6D033" w14:textId="003A59D0" w:rsidR="00576529" w:rsidRDefault="00576529" w:rsidP="002440E3"/>
    <w:p w14:paraId="59941FAD" w14:textId="77777777" w:rsidR="00877F79" w:rsidRDefault="00877F79" w:rsidP="002440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75"/>
        <w:gridCol w:w="6680"/>
      </w:tblGrid>
      <w:tr w:rsidR="00877F79" w14:paraId="7A984C9F" w14:textId="77777777" w:rsidTr="00480345">
        <w:tc>
          <w:tcPr>
            <w:tcW w:w="9755" w:type="dxa"/>
            <w:gridSpan w:val="2"/>
          </w:tcPr>
          <w:p w14:paraId="0B489567" w14:textId="1976DE49" w:rsidR="00877F79" w:rsidRPr="00DB7BBC" w:rsidRDefault="00877F79" w:rsidP="00DB7BBC">
            <w:pPr>
              <w:rPr>
                <w:b/>
              </w:rPr>
            </w:pPr>
            <w:r w:rsidRPr="00DB7BBC">
              <w:rPr>
                <w:b/>
              </w:rPr>
              <w:t>Work &amp; Voluntary Experience 2</w:t>
            </w:r>
          </w:p>
        </w:tc>
      </w:tr>
      <w:tr w:rsidR="00877F79" w14:paraId="222F4681" w14:textId="77777777" w:rsidTr="00480345">
        <w:tc>
          <w:tcPr>
            <w:tcW w:w="3075" w:type="dxa"/>
          </w:tcPr>
          <w:p w14:paraId="3FC05ACC" w14:textId="77777777" w:rsidR="00877F79" w:rsidRDefault="00877F79" w:rsidP="00480345">
            <w:r>
              <w:t>Company: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51681D0C" w14:textId="77777777" w:rsidR="00877F79" w:rsidRDefault="00877F79" w:rsidP="00480345"/>
        </w:tc>
      </w:tr>
      <w:tr w:rsidR="00877F79" w14:paraId="2AB76EA9" w14:textId="77777777" w:rsidTr="00480345">
        <w:tc>
          <w:tcPr>
            <w:tcW w:w="3075" w:type="dxa"/>
          </w:tcPr>
          <w:p w14:paraId="0AB080FB" w14:textId="77777777" w:rsidR="00877F79" w:rsidRDefault="00877F79" w:rsidP="00480345">
            <w:r>
              <w:t>Position: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3050E6EA" w14:textId="77777777" w:rsidR="00877F79" w:rsidRDefault="00877F79" w:rsidP="00480345"/>
        </w:tc>
      </w:tr>
      <w:tr w:rsidR="00877F79" w14:paraId="087C8444" w14:textId="77777777" w:rsidTr="00480345">
        <w:tc>
          <w:tcPr>
            <w:tcW w:w="3075" w:type="dxa"/>
          </w:tcPr>
          <w:p w14:paraId="5A1D0017" w14:textId="77777777" w:rsidR="00877F79" w:rsidRDefault="00877F79" w:rsidP="00480345">
            <w:r>
              <w:t>Dates of Employment: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25996320" w14:textId="77777777" w:rsidR="00877F79" w:rsidRDefault="00877F79" w:rsidP="00480345"/>
        </w:tc>
      </w:tr>
      <w:tr w:rsidR="00877F79" w14:paraId="3BA5106E" w14:textId="77777777" w:rsidTr="00480345">
        <w:tc>
          <w:tcPr>
            <w:tcW w:w="3075" w:type="dxa"/>
          </w:tcPr>
          <w:p w14:paraId="2BEADCAD" w14:textId="77777777" w:rsidR="00877F79" w:rsidRDefault="00877F79" w:rsidP="00480345">
            <w:r>
              <w:t>Details:</w:t>
            </w:r>
          </w:p>
        </w:tc>
        <w:tc>
          <w:tcPr>
            <w:tcW w:w="6680" w:type="dxa"/>
            <w:shd w:val="clear" w:color="auto" w:fill="E6EBF3" w:themeFill="background1" w:themeFillTint="33"/>
          </w:tcPr>
          <w:p w14:paraId="6C20A69F" w14:textId="77777777" w:rsidR="00877F79" w:rsidRDefault="00877F79" w:rsidP="00480345"/>
        </w:tc>
      </w:tr>
      <w:tr w:rsidR="00877F79" w14:paraId="727EA843" w14:textId="77777777" w:rsidTr="00480345">
        <w:tc>
          <w:tcPr>
            <w:tcW w:w="9755" w:type="dxa"/>
            <w:gridSpan w:val="2"/>
          </w:tcPr>
          <w:p w14:paraId="467430BD" w14:textId="77777777" w:rsidR="00877F79" w:rsidRDefault="00877F79" w:rsidP="00480345">
            <w:r>
              <w:t>Please provide brief details about the work that you did and the skills that you developed.</w:t>
            </w:r>
          </w:p>
        </w:tc>
      </w:tr>
    </w:tbl>
    <w:p w14:paraId="225DCE8A" w14:textId="7964CD64" w:rsidR="008A6E19" w:rsidRDefault="008A6E19" w:rsidP="008A6E19"/>
    <w:p w14:paraId="2B286772" w14:textId="48154C77" w:rsidR="00557749" w:rsidRDefault="00557749" w:rsidP="008A6E19"/>
    <w:p w14:paraId="74235914" w14:textId="77777777" w:rsidR="00557749" w:rsidRDefault="00557749" w:rsidP="008A6E19"/>
    <w:p w14:paraId="0CC2B5CB" w14:textId="433CAD86" w:rsidR="00BD2DC4" w:rsidRDefault="00BD2DC4" w:rsidP="00BD2DC4">
      <w:pPr>
        <w:pStyle w:val="ShortDocTitle"/>
      </w:pPr>
      <w:r>
        <w:lastRenderedPageBreak/>
        <w:t xml:space="preserve">Section 3: Personal Interests, </w:t>
      </w:r>
      <w:r w:rsidR="00492D4F">
        <w:t>Innovation &amp; Declaration</w:t>
      </w:r>
    </w:p>
    <w:p w14:paraId="66D0DBD7" w14:textId="77777777" w:rsidR="00191D0A" w:rsidRDefault="00134DA8" w:rsidP="00191D0A">
      <w:r>
        <w:t xml:space="preserve">This section gives you an opportunity to tell us about yourself </w:t>
      </w:r>
      <w:r w:rsidR="007871B9">
        <w:t xml:space="preserve">and why you’re interested in working for EPI-USE Labs. </w:t>
      </w:r>
      <w:r w:rsidR="00191D0A">
        <w:t>Please enter your responses in the light blue boxes.</w:t>
      </w:r>
      <w:r w:rsidR="00191D0A">
        <w:tab/>
      </w:r>
      <w:r w:rsidR="00191D0A">
        <w:tab/>
      </w:r>
    </w:p>
    <w:p w14:paraId="3667622C" w14:textId="77777777" w:rsidR="008A6E19" w:rsidRDefault="008A6E19" w:rsidP="008A6E19"/>
    <w:p w14:paraId="5E08853B" w14:textId="1B904B35" w:rsidR="00DB7BBC" w:rsidRDefault="00134DA8" w:rsidP="00DB7BBC">
      <w:pPr>
        <w:pStyle w:val="Labstableheader-leftalign"/>
      </w:pPr>
      <w:r>
        <w:t>Personal Interests</w:t>
      </w:r>
    </w:p>
    <w:p w14:paraId="07EC0B1E" w14:textId="77777777" w:rsidR="00DB7BBC" w:rsidRDefault="00DB7BBC" w:rsidP="00DB7BBC"/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745"/>
      </w:tblGrid>
      <w:tr w:rsidR="00DB7BBC" w14:paraId="307ED2EF" w14:textId="77777777" w:rsidTr="00480345">
        <w:tc>
          <w:tcPr>
            <w:tcW w:w="9745" w:type="dxa"/>
          </w:tcPr>
          <w:p w14:paraId="057339D8" w14:textId="69CD9DB5" w:rsidR="00DB7BBC" w:rsidRDefault="007871B9" w:rsidP="00480345">
            <w:r>
              <w:t xml:space="preserve">What are </w:t>
            </w:r>
            <w:proofErr w:type="gramStart"/>
            <w:r>
              <w:t>you</w:t>
            </w:r>
            <w:proofErr w:type="gramEnd"/>
            <w:r>
              <w:t xml:space="preserve"> hobbies or personal interests? </w:t>
            </w:r>
            <w:r w:rsidR="00191D0A">
              <w:t>How do you spend your time outside of studying and/or working?</w:t>
            </w:r>
          </w:p>
        </w:tc>
      </w:tr>
      <w:tr w:rsidR="00DB7BBC" w14:paraId="16CF9964" w14:textId="77777777" w:rsidTr="00480345">
        <w:tc>
          <w:tcPr>
            <w:tcW w:w="9745" w:type="dxa"/>
            <w:shd w:val="clear" w:color="auto" w:fill="E6EBF3" w:themeFill="background1" w:themeFillTint="33"/>
          </w:tcPr>
          <w:p w14:paraId="0C6EEEE6" w14:textId="77777777" w:rsidR="00DB7BBC" w:rsidRDefault="00DB7BBC" w:rsidP="00480345">
            <w:pPr>
              <w:pStyle w:val="Labstableheader-leftalign"/>
            </w:pPr>
          </w:p>
        </w:tc>
      </w:tr>
    </w:tbl>
    <w:p w14:paraId="372E0CA6" w14:textId="1AF88B8B" w:rsidR="008A6E19" w:rsidRDefault="008A6E19" w:rsidP="008A6E19"/>
    <w:p w14:paraId="5090373E" w14:textId="54D01BAA" w:rsidR="00191D0A" w:rsidRDefault="00E431D6" w:rsidP="00191D0A">
      <w:pPr>
        <w:pStyle w:val="Labstableheader-leftalign"/>
      </w:pPr>
      <w:r>
        <w:t>Innovation</w:t>
      </w:r>
      <w:r>
        <w:tab/>
      </w:r>
      <w:r>
        <w:tab/>
      </w:r>
    </w:p>
    <w:p w14:paraId="47A41B64" w14:textId="77777777" w:rsidR="00191D0A" w:rsidRDefault="00191D0A" w:rsidP="00191D0A"/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745"/>
      </w:tblGrid>
      <w:tr w:rsidR="00191D0A" w14:paraId="23A7E9B1" w14:textId="77777777" w:rsidTr="00480345">
        <w:tc>
          <w:tcPr>
            <w:tcW w:w="9745" w:type="dxa"/>
          </w:tcPr>
          <w:p w14:paraId="5C48E8A6" w14:textId="77777777" w:rsidR="00191D0A" w:rsidRDefault="00E431D6" w:rsidP="00480345">
            <w:r>
              <w:t xml:space="preserve">At EPI-USE Labs we’re interested in </w:t>
            </w:r>
            <w:r>
              <w:rPr>
                <w:b/>
              </w:rPr>
              <w:t>innovation</w:t>
            </w:r>
            <w:r>
              <w:t xml:space="preserve">. We develop </w:t>
            </w:r>
            <w:r w:rsidR="009F30A1">
              <w:t xml:space="preserve">innovative software solutions that really help businesses to get the most out of their software. </w:t>
            </w:r>
          </w:p>
          <w:p w14:paraId="75C8CA7E" w14:textId="77777777" w:rsidR="007D3025" w:rsidRDefault="007D3025" w:rsidP="00480345"/>
          <w:p w14:paraId="7DBBAB4F" w14:textId="03AD43F4" w:rsidR="007D3025" w:rsidRPr="007D3025" w:rsidRDefault="007D3025" w:rsidP="00480345">
            <w:pPr>
              <w:rPr>
                <w:b/>
              </w:rPr>
            </w:pPr>
            <w:r w:rsidRPr="007D3025">
              <w:rPr>
                <w:b/>
              </w:rPr>
              <w:t>Tell us about an innovation you admire.</w:t>
            </w:r>
            <w:r>
              <w:t xml:space="preserve"> It might be a piece of technology, </w:t>
            </w:r>
            <w:r w:rsidR="00BD6AFE">
              <w:t>an historic scientific achievement</w:t>
            </w:r>
            <w:r w:rsidR="00A7002E">
              <w:t xml:space="preserve"> or </w:t>
            </w:r>
            <w:r w:rsidR="00433599">
              <w:t>an invention: we don’t mind what you choose or how much you write</w:t>
            </w:r>
            <w:r w:rsidR="006B1ECC">
              <w:t xml:space="preserve">, we’re just interested in the choice that you make. </w:t>
            </w:r>
            <w:r w:rsidRPr="007D3025">
              <w:rPr>
                <w:b/>
              </w:rPr>
              <w:t xml:space="preserve"> </w:t>
            </w:r>
          </w:p>
        </w:tc>
      </w:tr>
      <w:tr w:rsidR="00191D0A" w14:paraId="18C3BE12" w14:textId="77777777" w:rsidTr="00480345">
        <w:tc>
          <w:tcPr>
            <w:tcW w:w="9745" w:type="dxa"/>
            <w:shd w:val="clear" w:color="auto" w:fill="E6EBF3" w:themeFill="background1" w:themeFillTint="33"/>
          </w:tcPr>
          <w:p w14:paraId="7BBCE5AB" w14:textId="77777777" w:rsidR="00191D0A" w:rsidRDefault="00191D0A" w:rsidP="00480345">
            <w:pPr>
              <w:pStyle w:val="Labstableheader-leftalign"/>
            </w:pPr>
          </w:p>
        </w:tc>
      </w:tr>
    </w:tbl>
    <w:p w14:paraId="4C0E02DA" w14:textId="77777777" w:rsidR="00191D0A" w:rsidRDefault="00191D0A" w:rsidP="008A6E19"/>
    <w:p w14:paraId="2B442D58" w14:textId="77777777" w:rsidR="006B1ECC" w:rsidRDefault="006B1ECC" w:rsidP="006B1ECC">
      <w:pPr>
        <w:pStyle w:val="Labstableheader-leftalign"/>
      </w:pPr>
      <w:r>
        <w:t>Referees</w:t>
      </w:r>
    </w:p>
    <w:p w14:paraId="7E0BE868" w14:textId="77777777" w:rsidR="006B1ECC" w:rsidRDefault="006B1ECC" w:rsidP="006B1ECC"/>
    <w:p w14:paraId="7CA80DE6" w14:textId="0E3FCAA8" w:rsidR="008A6E19" w:rsidRDefault="00621B3F" w:rsidP="006B1ECC">
      <w:r>
        <w:t xml:space="preserve">We don’t collect referee </w:t>
      </w:r>
      <w:r w:rsidR="005B75F2">
        <w:t xml:space="preserve">details </w:t>
      </w:r>
      <w:bookmarkStart w:id="0" w:name="_GoBack"/>
      <w:bookmarkEnd w:id="0"/>
      <w:r>
        <w:t>in advance</w:t>
      </w:r>
      <w:r w:rsidR="00CA6D70">
        <w:t>. I</w:t>
      </w:r>
      <w:r>
        <w:t>f you are invited to interview we will ask you to provide contact details for two referees</w:t>
      </w:r>
      <w:r w:rsidR="00953E79">
        <w:t>, one of which must be someone who has taught you or employed you in the past.</w:t>
      </w:r>
    </w:p>
    <w:p w14:paraId="6288D1B9" w14:textId="35E28E82" w:rsidR="00621B3F" w:rsidRDefault="00621B3F" w:rsidP="006B1ECC"/>
    <w:p w14:paraId="60EA955F" w14:textId="19090D8F" w:rsidR="00953E79" w:rsidRDefault="00953E79" w:rsidP="00953E79">
      <w:pPr>
        <w:pStyle w:val="Labstableheader-leftalign"/>
      </w:pPr>
      <w:r>
        <w:t>Declaration</w:t>
      </w:r>
    </w:p>
    <w:p w14:paraId="0B59ECC9" w14:textId="13DD9996" w:rsidR="00953E79" w:rsidRDefault="00953E79" w:rsidP="00953E79"/>
    <w:p w14:paraId="3D96E559" w14:textId="52D30C62" w:rsidR="003359F9" w:rsidRDefault="00B668AA" w:rsidP="00953E79">
      <w:pPr>
        <w:rPr>
          <w:i/>
        </w:rPr>
      </w:pPr>
      <w:r w:rsidRPr="00B668AA">
        <w:rPr>
          <w:i/>
        </w:rPr>
        <w:t>I unders</w:t>
      </w:r>
      <w:r>
        <w:rPr>
          <w:i/>
        </w:rPr>
        <w:t xml:space="preserve">tand that by </w:t>
      </w:r>
      <w:r w:rsidR="007366DC">
        <w:rPr>
          <w:i/>
        </w:rPr>
        <w:t xml:space="preserve">submitting this application for employment I am giving EPI-USE Labs </w:t>
      </w:r>
      <w:r w:rsidR="0052684B">
        <w:rPr>
          <w:i/>
        </w:rPr>
        <w:t xml:space="preserve">and Higher Capacity Ltd </w:t>
      </w:r>
      <w:r w:rsidR="007366DC">
        <w:rPr>
          <w:i/>
        </w:rPr>
        <w:t xml:space="preserve">consent to collect and process by personal information in accordance with prevailing </w:t>
      </w:r>
      <w:r w:rsidR="00D37D8F">
        <w:rPr>
          <w:i/>
        </w:rPr>
        <w:t>data protection law.</w:t>
      </w:r>
    </w:p>
    <w:p w14:paraId="1368CA12" w14:textId="77777777" w:rsidR="00D37D8F" w:rsidRDefault="00D37D8F" w:rsidP="00953E79">
      <w:pPr>
        <w:rPr>
          <w:i/>
        </w:rPr>
      </w:pPr>
    </w:p>
    <w:p w14:paraId="72AF38C2" w14:textId="5FB715C7" w:rsidR="003359F9" w:rsidRDefault="003359F9" w:rsidP="00953E79">
      <w:pPr>
        <w:rPr>
          <w:i/>
        </w:rPr>
      </w:pPr>
      <w:r>
        <w:rPr>
          <w:i/>
        </w:rPr>
        <w:t>I declare that the information given in this application is accurate.</w:t>
      </w:r>
    </w:p>
    <w:p w14:paraId="0DCB6902" w14:textId="4F8832EA" w:rsidR="003359F9" w:rsidRDefault="003359F9" w:rsidP="00953E79">
      <w:pPr>
        <w:rPr>
          <w:i/>
        </w:rPr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263"/>
        <w:gridCol w:w="7482"/>
      </w:tblGrid>
      <w:tr w:rsidR="009A39F8" w14:paraId="1DEC60E2" w14:textId="77777777" w:rsidTr="00D37D8F">
        <w:tc>
          <w:tcPr>
            <w:tcW w:w="2263" w:type="dxa"/>
          </w:tcPr>
          <w:p w14:paraId="09054F95" w14:textId="7EE542A3" w:rsidR="009A39F8" w:rsidRDefault="009A39F8" w:rsidP="00953E79">
            <w:r>
              <w:t>Acceptance:</w:t>
            </w:r>
          </w:p>
        </w:tc>
        <w:sdt>
          <w:sdtPr>
            <w:id w:val="1269508672"/>
            <w:placeholder>
              <w:docPart w:val="1D6DEF1CBB62498EB170A41435735031"/>
            </w:placeholder>
            <w:showingPlcHdr/>
            <w:dropDownList>
              <w:listItem w:value="Choose an item."/>
              <w:listItem w:displayText="I understand and accept the declaration above" w:value="I understand and accept the declaration above"/>
            </w:dropDownList>
          </w:sdtPr>
          <w:sdtEndPr/>
          <w:sdtContent>
            <w:tc>
              <w:tcPr>
                <w:tcW w:w="7482" w:type="dxa"/>
                <w:shd w:val="clear" w:color="auto" w:fill="E6EBF3" w:themeFill="background1" w:themeFillTint="33"/>
              </w:tcPr>
              <w:p w14:paraId="2BCACB77" w14:textId="6297FE4F" w:rsidR="009A39F8" w:rsidRDefault="00D37D8F" w:rsidP="00953E79">
                <w:r w:rsidRPr="005C55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71615E6" w14:textId="77777777" w:rsidR="003359F9" w:rsidRPr="003359F9" w:rsidRDefault="003359F9" w:rsidP="00953E79"/>
    <w:p w14:paraId="3BE8090C" w14:textId="40EBD9E4" w:rsidR="008A6E19" w:rsidRPr="00D37D8F" w:rsidRDefault="00D37D8F" w:rsidP="00D37D8F">
      <w:pPr>
        <w:jc w:val="center"/>
        <w:rPr>
          <w:b/>
        </w:rPr>
      </w:pPr>
      <w:r w:rsidRPr="00D37D8F">
        <w:rPr>
          <w:b/>
        </w:rPr>
        <w:t xml:space="preserve">Please return your </w:t>
      </w:r>
      <w:r>
        <w:rPr>
          <w:b/>
        </w:rPr>
        <w:t>application</w:t>
      </w:r>
      <w:r w:rsidRPr="00D37D8F">
        <w:rPr>
          <w:b/>
        </w:rPr>
        <w:t xml:space="preserve"> by email to </w:t>
      </w:r>
      <w:hyperlink r:id="rId11" w:history="1">
        <w:r w:rsidR="0052684B">
          <w:rPr>
            <w:rStyle w:val="Hyperlink"/>
            <w:b/>
          </w:rPr>
          <w:t>recruitment@highercapacity.co.uk</w:t>
        </w:r>
      </w:hyperlink>
      <w:r w:rsidR="0052684B">
        <w:rPr>
          <w:b/>
        </w:rPr>
        <w:t xml:space="preserve"> </w:t>
      </w:r>
    </w:p>
    <w:sectPr w:rsidR="008A6E19" w:rsidRPr="00D37D8F" w:rsidSect="000E346C">
      <w:footerReference w:type="default" r:id="rId12"/>
      <w:headerReference w:type="first" r:id="rId13"/>
      <w:footerReference w:type="first" r:id="rId14"/>
      <w:pgSz w:w="11909" w:h="16834" w:code="9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57DC" w14:textId="77777777" w:rsidR="003C5F78" w:rsidRDefault="003C5F78">
      <w:r>
        <w:separator/>
      </w:r>
    </w:p>
    <w:p w14:paraId="5B8A7633" w14:textId="77777777" w:rsidR="003C5F78" w:rsidRDefault="003C5F78"/>
    <w:p w14:paraId="69E57637" w14:textId="77777777" w:rsidR="003C5F78" w:rsidRDefault="003C5F78"/>
    <w:p w14:paraId="22F50734" w14:textId="77777777" w:rsidR="003C5F78" w:rsidRDefault="003C5F78"/>
  </w:endnote>
  <w:endnote w:type="continuationSeparator" w:id="0">
    <w:p w14:paraId="13238F65" w14:textId="77777777" w:rsidR="003C5F78" w:rsidRDefault="003C5F78">
      <w:r>
        <w:continuationSeparator/>
      </w:r>
    </w:p>
    <w:p w14:paraId="5640C7BE" w14:textId="77777777" w:rsidR="003C5F78" w:rsidRDefault="003C5F78"/>
    <w:p w14:paraId="0E3BAAC1" w14:textId="77777777" w:rsidR="003C5F78" w:rsidRDefault="003C5F78"/>
    <w:p w14:paraId="221262B7" w14:textId="77777777" w:rsidR="003C5F78" w:rsidRDefault="003C5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Eras Std Demi">
    <w:altName w:val="Eras Demi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Eras Std Medium">
    <w:altName w:val="Eras Medium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1E11" w14:textId="77777777" w:rsidR="000E346C" w:rsidRDefault="00752DE4" w:rsidP="000E346C">
    <w:pPr>
      <w:framePr w:w="335" w:wrap="around" w:vAnchor="text" w:hAnchor="page" w:x="9451" w:y="62"/>
      <w:ind w:left="-180" w:firstLine="180"/>
      <w:jc w:val="right"/>
      <w:rPr>
        <w:color w:val="111B41"/>
        <w:sz w:val="28"/>
        <w:szCs w:val="28"/>
      </w:rPr>
    </w:pPr>
    <w:r>
      <w:rPr>
        <w:color w:val="111B41"/>
        <w:sz w:val="28"/>
        <w:szCs w:val="28"/>
      </w:rPr>
      <w:fldChar w:fldCharType="begin"/>
    </w:r>
    <w:r w:rsidR="000E346C">
      <w:rPr>
        <w:color w:val="111B41"/>
        <w:sz w:val="28"/>
        <w:szCs w:val="28"/>
      </w:rPr>
      <w:instrText xml:space="preserve">PAGE  </w:instrText>
    </w:r>
    <w:r>
      <w:rPr>
        <w:color w:val="111B41"/>
        <w:sz w:val="28"/>
        <w:szCs w:val="28"/>
      </w:rPr>
      <w:fldChar w:fldCharType="separate"/>
    </w:r>
    <w:r w:rsidR="008A6E19">
      <w:rPr>
        <w:noProof/>
        <w:color w:val="111B41"/>
        <w:sz w:val="28"/>
        <w:szCs w:val="28"/>
      </w:rPr>
      <w:t>2</w:t>
    </w:r>
    <w:r>
      <w:rPr>
        <w:color w:val="111B41"/>
        <w:sz w:val="28"/>
        <w:szCs w:val="28"/>
      </w:rPr>
      <w:fldChar w:fldCharType="end"/>
    </w:r>
  </w:p>
  <w:p w14:paraId="5109390F" w14:textId="324245E3" w:rsidR="000E346C" w:rsidRDefault="00A6772E">
    <w:pPr>
      <w:pStyle w:val="Footer"/>
    </w:pP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722561" wp14:editId="2E10CD8F">
              <wp:simplePos x="0" y="0"/>
              <wp:positionH relativeFrom="column">
                <wp:posOffset>129540</wp:posOffset>
              </wp:positionH>
              <wp:positionV relativeFrom="paragraph">
                <wp:posOffset>9917430</wp:posOffset>
              </wp:positionV>
              <wp:extent cx="3422650" cy="29210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5E253" w14:textId="77777777" w:rsidR="000E346C" w:rsidRDefault="000E346C" w:rsidP="000E346C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color w:val="859FC4"/>
                              <w:sz w:val="18"/>
                              <w:szCs w:val="18"/>
                            </w:rPr>
                            <w:t>Copyright 2011 by EPI-USE Systems Limited.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2256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0.2pt;margin-top:780.9pt;width:269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Gz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" filled="f" stroked="f">
              <v:textbox>
                <w:txbxContent>
                  <w:p w14:paraId="4645E253" w14:textId="77777777" w:rsidR="000E346C" w:rsidRDefault="000E346C" w:rsidP="000E346C">
                    <w:pPr>
                      <w:rPr>
                        <w:szCs w:val="18"/>
                      </w:rPr>
                    </w:pPr>
                    <w:r>
                      <w:rPr>
                        <w:color w:val="859FC4"/>
                        <w:sz w:val="18"/>
                        <w:szCs w:val="18"/>
                      </w:rPr>
                      <w:t>Copyright 2011 by EPI-USE Systems Limited.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5AAC030" wp14:editId="129BD818">
              <wp:simplePos x="0" y="0"/>
              <wp:positionH relativeFrom="column">
                <wp:posOffset>129540</wp:posOffset>
              </wp:positionH>
              <wp:positionV relativeFrom="paragraph">
                <wp:posOffset>9917430</wp:posOffset>
              </wp:positionV>
              <wp:extent cx="3422650" cy="2921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B5545" w14:textId="77777777" w:rsidR="000E346C" w:rsidRDefault="000E346C" w:rsidP="000E346C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color w:val="859FC4"/>
                              <w:sz w:val="18"/>
                              <w:szCs w:val="18"/>
                            </w:rPr>
                            <w:t>Copyright 2011 by EPI-USE Systems Limited.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AC030" id="_x0000_s1027" type="#_x0000_t202" style="position:absolute;margin-left:10.2pt;margin-top:780.9pt;width:269.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d3u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" filled="f" stroked="f">
              <v:textbox>
                <w:txbxContent>
                  <w:p w14:paraId="147B5545" w14:textId="77777777" w:rsidR="000E346C" w:rsidRDefault="000E346C" w:rsidP="000E346C">
                    <w:pPr>
                      <w:rPr>
                        <w:szCs w:val="18"/>
                      </w:rPr>
                    </w:pPr>
                    <w:r>
                      <w:rPr>
                        <w:color w:val="859FC4"/>
                        <w:sz w:val="18"/>
                        <w:szCs w:val="18"/>
                      </w:rPr>
                      <w:t>Copyright 2011 by EPI-USE Systems Limited.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FBDBE59" wp14:editId="2D3C4DED">
              <wp:simplePos x="0" y="0"/>
              <wp:positionH relativeFrom="column">
                <wp:posOffset>129540</wp:posOffset>
              </wp:positionH>
              <wp:positionV relativeFrom="paragraph">
                <wp:posOffset>9917430</wp:posOffset>
              </wp:positionV>
              <wp:extent cx="3422650" cy="2921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71A28" w14:textId="77777777" w:rsidR="000E346C" w:rsidRDefault="000E346C" w:rsidP="000E346C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color w:val="859FC4"/>
                              <w:sz w:val="18"/>
                              <w:szCs w:val="18"/>
                            </w:rPr>
                            <w:t>Copyright 2011 by EPI-USE Systems Limited.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DBE59" id="_x0000_s1028" type="#_x0000_t202" style="position:absolute;margin-left:10.2pt;margin-top:780.9pt;width:269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HU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" filled="f" stroked="f">
              <v:textbox>
                <w:txbxContent>
                  <w:p w14:paraId="6E871A28" w14:textId="77777777" w:rsidR="000E346C" w:rsidRDefault="000E346C" w:rsidP="000E346C">
                    <w:pPr>
                      <w:rPr>
                        <w:szCs w:val="18"/>
                      </w:rPr>
                    </w:pPr>
                    <w:r>
                      <w:rPr>
                        <w:color w:val="859FC4"/>
                        <w:sz w:val="18"/>
                        <w:szCs w:val="18"/>
                      </w:rPr>
                      <w:t>Copyright 2011 by EPI-USE Systems Limited.</w:t>
                    </w:r>
                  </w:p>
                </w:txbxContent>
              </v:textbox>
              <w10:anchorlock/>
            </v:shape>
          </w:pict>
        </mc:Fallback>
      </mc:AlternateContent>
    </w:r>
    <w:r w:rsidR="0044785F"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55168" behindDoc="1" locked="1" layoutInCell="1" allowOverlap="1" wp14:anchorId="0E6FFAE4" wp14:editId="0D0F1915">
          <wp:simplePos x="0" y="0"/>
          <wp:positionH relativeFrom="page">
            <wp:posOffset>-1270</wp:posOffset>
          </wp:positionH>
          <wp:positionV relativeFrom="page">
            <wp:posOffset>9820275</wp:posOffset>
          </wp:positionV>
          <wp:extent cx="7572375" cy="695325"/>
          <wp:effectExtent l="0" t="0" r="0" b="0"/>
          <wp:wrapNone/>
          <wp:docPr id="11" name="Picture 4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511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51C7" w14:textId="75D45DEF" w:rsidR="009B5BB9" w:rsidRDefault="009B5BB9">
    <w:pPr>
      <w:pStyle w:val="Footer"/>
    </w:pPr>
    <w:r w:rsidRPr="00C51303">
      <w:rPr>
        <w:sz w:val="18"/>
      </w:rPr>
      <w:t>*</w:t>
    </w:r>
    <w:hyperlink r:id="rId1" w:history="1">
      <w:r w:rsidRPr="00A16B39">
        <w:rPr>
          <w:rStyle w:val="Hyperlink"/>
          <w:sz w:val="18"/>
        </w:rPr>
        <w:t>Higher Capacity Ltd</w:t>
      </w:r>
    </w:hyperlink>
    <w:r w:rsidRPr="00C51303">
      <w:rPr>
        <w:sz w:val="18"/>
      </w:rPr>
      <w:t xml:space="preserve"> </w:t>
    </w:r>
    <w:r w:rsidR="00A16B39">
      <w:rPr>
        <w:sz w:val="18"/>
      </w:rPr>
      <w:t xml:space="preserve">is </w:t>
    </w:r>
    <w:r>
      <w:rPr>
        <w:sz w:val="18"/>
      </w:rPr>
      <w:t xml:space="preserve">managing </w:t>
    </w:r>
    <w:r w:rsidR="00104F4E">
      <w:rPr>
        <w:sz w:val="18"/>
      </w:rPr>
      <w:t xml:space="preserve">recruitment to </w:t>
    </w:r>
    <w:r>
      <w:rPr>
        <w:sz w:val="18"/>
      </w:rPr>
      <w:t xml:space="preserve">the European Graduate Scheme for </w:t>
    </w:r>
    <w:r w:rsidR="00104F4E">
      <w:rPr>
        <w:sz w:val="18"/>
      </w:rPr>
      <w:br/>
    </w:r>
    <w:r>
      <w:rPr>
        <w:sz w:val="18"/>
      </w:rPr>
      <w:t>EPI-USE Labs.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AAA6" w14:textId="77777777" w:rsidR="003C5F78" w:rsidRDefault="003C5F78">
      <w:r>
        <w:separator/>
      </w:r>
    </w:p>
    <w:p w14:paraId="48046FA1" w14:textId="77777777" w:rsidR="003C5F78" w:rsidRDefault="003C5F78"/>
    <w:p w14:paraId="6D3B5EB5" w14:textId="77777777" w:rsidR="003C5F78" w:rsidRDefault="003C5F78"/>
    <w:p w14:paraId="19AD4330" w14:textId="77777777" w:rsidR="003C5F78" w:rsidRDefault="003C5F78"/>
  </w:footnote>
  <w:footnote w:type="continuationSeparator" w:id="0">
    <w:p w14:paraId="7629CD05" w14:textId="77777777" w:rsidR="003C5F78" w:rsidRDefault="003C5F78">
      <w:r>
        <w:continuationSeparator/>
      </w:r>
    </w:p>
    <w:p w14:paraId="3CAB3DAA" w14:textId="77777777" w:rsidR="003C5F78" w:rsidRDefault="003C5F78"/>
    <w:p w14:paraId="10697E8C" w14:textId="77777777" w:rsidR="003C5F78" w:rsidRDefault="003C5F78"/>
    <w:p w14:paraId="3A2887E4" w14:textId="77777777" w:rsidR="003C5F78" w:rsidRDefault="003C5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89AE" w14:textId="77777777" w:rsidR="000E346C" w:rsidRDefault="0044785F">
    <w:pPr>
      <w:pStyle w:val="Header"/>
    </w:pP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935" distR="114935" simplePos="0" relativeHeight="251656192" behindDoc="1" locked="0" layoutInCell="1" allowOverlap="1" wp14:anchorId="76F818DC" wp14:editId="26DEA3FD">
          <wp:simplePos x="0" y="0"/>
          <wp:positionH relativeFrom="column">
            <wp:posOffset>5513070</wp:posOffset>
          </wp:positionH>
          <wp:positionV relativeFrom="paragraph">
            <wp:posOffset>-429895</wp:posOffset>
          </wp:positionV>
          <wp:extent cx="1134110" cy="10642600"/>
          <wp:effectExtent l="0" t="0" r="8890" b="6350"/>
          <wp:wrapSquare wrapText="bothSides"/>
          <wp:docPr id="10" name="Picture 10" descr="Description: strip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strip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064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9.25pt;height:29.25pt" o:bullet="t">
        <v:imagedata r:id="rId1" o:title=""/>
      </v:shape>
    </w:pict>
  </w:numPicBullet>
  <w:numPicBullet w:numPicBulletId="1">
    <w:pict>
      <v:shape id="_x0000_i1099" type="#_x0000_t75" style="width:18.75pt;height:18.75pt" o:bullet="t">
        <v:imagedata r:id="rId2" o:title=""/>
      </v:shape>
    </w:pict>
  </w:numPicBullet>
  <w:numPicBullet w:numPicBulletId="2">
    <w:pict>
      <v:shape id="_x0000_i1100" type="#_x0000_t75" style="width:57.75pt;height:57.75pt" o:bullet="t">
        <v:imagedata r:id="rId3" o:title=""/>
      </v:shape>
    </w:pict>
  </w:numPicBullet>
  <w:numPicBullet w:numPicBulletId="3">
    <w:pict>
      <v:shape id="_x0000_i1101" type="#_x0000_t75" style="width:45.75pt;height:45.75pt" o:bullet="t">
        <v:imagedata r:id="rId4" o:title=""/>
      </v:shape>
    </w:pict>
  </w:numPicBullet>
  <w:numPicBullet w:numPicBulletId="4">
    <w:pict>
      <v:shape id="_x0000_i1102" type="#_x0000_t75" style="width:34.5pt;height:34.5pt" o:bullet="t">
        <v:imagedata r:id="rId5" o:title=""/>
      </v:shape>
    </w:pict>
  </w:numPicBullet>
  <w:numPicBullet w:numPicBulletId="5">
    <w:pict>
      <v:shape id="_x0000_i1103" type="#_x0000_t75" style="width:34.5pt;height:34.5pt" o:bullet="t">
        <v:imagedata r:id="rId6" o:title=""/>
      </v:shape>
    </w:pict>
  </w:numPicBullet>
  <w:abstractNum w:abstractNumId="0" w15:restartNumberingAfterBreak="0">
    <w:nsid w:val="08205732"/>
    <w:multiLevelType w:val="multilevel"/>
    <w:tmpl w:val="AD146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415FE8"/>
    <w:multiLevelType w:val="multilevel"/>
    <w:tmpl w:val="01D45F62"/>
    <w:numStyleLink w:val="EULabsbulletlist"/>
  </w:abstractNum>
  <w:abstractNum w:abstractNumId="2" w15:restartNumberingAfterBreak="0">
    <w:nsid w:val="13B536B7"/>
    <w:multiLevelType w:val="multilevel"/>
    <w:tmpl w:val="8BB05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C1543"/>
        <w:sz w:val="1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C1543"/>
        <w:sz w:val="14"/>
      </w:rPr>
    </w:lvl>
    <w:lvl w:ilvl="2">
      <w:start w:val="1"/>
      <w:numFmt w:val="bullet"/>
      <w:lvlRestart w:val="0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CC1543"/>
        <w:sz w:val="14"/>
        <w:vertAlign w:val="baseline"/>
      </w:rPr>
    </w:lvl>
    <w:lvl w:ilvl="3">
      <w:start w:val="1"/>
      <w:numFmt w:val="bullet"/>
      <w:lvlText w:val=""/>
      <w:lvlJc w:val="left"/>
      <w:pPr>
        <w:tabs>
          <w:tab w:val="num" w:pos="74"/>
        </w:tabs>
        <w:ind w:left="2594" w:hanging="360"/>
      </w:pPr>
      <w:rPr>
        <w:rFonts w:ascii="Wingdings" w:hAnsi="Wingdings" w:hint="default"/>
        <w:color w:val="CC1543"/>
        <w:sz w:val="14"/>
      </w:rPr>
    </w:lvl>
    <w:lvl w:ilvl="4">
      <w:start w:val="1"/>
      <w:numFmt w:val="bullet"/>
      <w:lvlText w:val=""/>
      <w:lvlJc w:val="left"/>
      <w:pPr>
        <w:tabs>
          <w:tab w:val="num" w:pos="74"/>
        </w:tabs>
        <w:ind w:left="3314" w:hanging="360"/>
      </w:pPr>
      <w:rPr>
        <w:rFonts w:ascii="Wingdings" w:hAnsi="Wingdings" w:hint="default"/>
        <w:color w:val="CC1543"/>
        <w:sz w:val="14"/>
      </w:rPr>
    </w:lvl>
    <w:lvl w:ilvl="5">
      <w:start w:val="1"/>
      <w:numFmt w:val="bullet"/>
      <w:lvlText w:val=""/>
      <w:lvlJc w:val="left"/>
      <w:pPr>
        <w:tabs>
          <w:tab w:val="num" w:pos="74"/>
        </w:tabs>
        <w:ind w:left="4034" w:hanging="360"/>
      </w:pPr>
      <w:rPr>
        <w:rFonts w:ascii="Wingdings" w:hAnsi="Wingdings" w:hint="default"/>
        <w:sz w:val="14"/>
      </w:rPr>
    </w:lvl>
    <w:lvl w:ilvl="6">
      <w:start w:val="1"/>
      <w:numFmt w:val="bullet"/>
      <w:lvlText w:val=""/>
      <w:lvlJc w:val="left"/>
      <w:pPr>
        <w:tabs>
          <w:tab w:val="num" w:pos="74"/>
        </w:tabs>
        <w:ind w:left="4754" w:hanging="360"/>
      </w:pPr>
      <w:rPr>
        <w:rFonts w:ascii="Wingdings" w:hAnsi="Wingdings" w:hint="default"/>
        <w:color w:val="CC1543"/>
      </w:rPr>
    </w:lvl>
    <w:lvl w:ilvl="7">
      <w:start w:val="1"/>
      <w:numFmt w:val="bullet"/>
      <w:lvlText w:val="o"/>
      <w:lvlJc w:val="left"/>
      <w:pPr>
        <w:tabs>
          <w:tab w:val="num" w:pos="74"/>
        </w:tabs>
        <w:ind w:left="5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"/>
        </w:tabs>
        <w:ind w:left="6194" w:hanging="360"/>
      </w:pPr>
      <w:rPr>
        <w:rFonts w:ascii="Wingdings" w:hAnsi="Wingdings" w:hint="default"/>
      </w:rPr>
    </w:lvl>
  </w:abstractNum>
  <w:abstractNum w:abstractNumId="3" w15:restartNumberingAfterBreak="0">
    <w:nsid w:val="15324DE6"/>
    <w:multiLevelType w:val="multilevel"/>
    <w:tmpl w:val="0DAA7BAA"/>
    <w:styleLink w:val="Labsnumbered-h1an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Times New Roman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F3A68"/>
    <w:multiLevelType w:val="multilevel"/>
    <w:tmpl w:val="0DAA7BAA"/>
    <w:numStyleLink w:val="Labsnumbered-h1and2"/>
  </w:abstractNum>
  <w:abstractNum w:abstractNumId="5" w15:restartNumberingAfterBreak="0">
    <w:nsid w:val="22316AD7"/>
    <w:multiLevelType w:val="multilevel"/>
    <w:tmpl w:val="8F5412EA"/>
    <w:numStyleLink w:val="Labsnumberedunderheading3"/>
  </w:abstractNum>
  <w:abstractNum w:abstractNumId="6" w15:restartNumberingAfterBreak="0">
    <w:nsid w:val="3441563A"/>
    <w:multiLevelType w:val="multilevel"/>
    <w:tmpl w:val="01D45F62"/>
    <w:styleLink w:val="EULabsbulletlist"/>
    <w:lvl w:ilvl="0">
      <w:start w:val="1"/>
      <w:numFmt w:val="bullet"/>
      <w:pStyle w:val="EULabsbullet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1543"/>
        <w:sz w:val="14"/>
      </w:rPr>
    </w:lvl>
    <w:lvl w:ilvl="1">
      <w:start w:val="1"/>
      <w:numFmt w:val="bullet"/>
      <w:pStyle w:val="EULabsbulletsunderH3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C1543"/>
        <w:sz w:val="14"/>
      </w:rPr>
    </w:lvl>
    <w:lvl w:ilvl="2">
      <w:start w:val="1"/>
      <w:numFmt w:val="bullet"/>
      <w:lvlRestart w:val="0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CC1543"/>
        <w:sz w:val="14"/>
        <w:vertAlign w:val="baseline"/>
      </w:rPr>
    </w:lvl>
    <w:lvl w:ilvl="3">
      <w:start w:val="1"/>
      <w:numFmt w:val="bullet"/>
      <w:lvlText w:val=""/>
      <w:lvlJc w:val="left"/>
      <w:pPr>
        <w:tabs>
          <w:tab w:val="num" w:pos="74"/>
        </w:tabs>
        <w:ind w:left="2594" w:hanging="360"/>
      </w:pPr>
      <w:rPr>
        <w:rFonts w:ascii="Wingdings" w:hAnsi="Wingdings" w:hint="default"/>
        <w:color w:val="CC1543"/>
        <w:sz w:val="14"/>
      </w:rPr>
    </w:lvl>
    <w:lvl w:ilvl="4">
      <w:start w:val="1"/>
      <w:numFmt w:val="bullet"/>
      <w:lvlText w:val=""/>
      <w:lvlJc w:val="left"/>
      <w:pPr>
        <w:tabs>
          <w:tab w:val="num" w:pos="74"/>
        </w:tabs>
        <w:ind w:left="3314" w:hanging="360"/>
      </w:pPr>
      <w:rPr>
        <w:rFonts w:ascii="Wingdings" w:hAnsi="Wingdings" w:hint="default"/>
        <w:color w:val="CC1543"/>
        <w:sz w:val="14"/>
      </w:rPr>
    </w:lvl>
    <w:lvl w:ilvl="5">
      <w:start w:val="1"/>
      <w:numFmt w:val="bullet"/>
      <w:lvlText w:val=""/>
      <w:lvlJc w:val="left"/>
      <w:pPr>
        <w:tabs>
          <w:tab w:val="num" w:pos="74"/>
        </w:tabs>
        <w:ind w:left="4034" w:hanging="360"/>
      </w:pPr>
      <w:rPr>
        <w:rFonts w:ascii="Wingdings" w:hAnsi="Wingdings" w:hint="default"/>
        <w:sz w:val="14"/>
      </w:rPr>
    </w:lvl>
    <w:lvl w:ilvl="6">
      <w:start w:val="1"/>
      <w:numFmt w:val="bullet"/>
      <w:lvlText w:val=""/>
      <w:lvlJc w:val="left"/>
      <w:pPr>
        <w:tabs>
          <w:tab w:val="num" w:pos="74"/>
        </w:tabs>
        <w:ind w:left="4754" w:hanging="360"/>
      </w:pPr>
      <w:rPr>
        <w:rFonts w:ascii="Wingdings" w:hAnsi="Wingdings" w:hint="default"/>
        <w:color w:val="CC1543"/>
      </w:rPr>
    </w:lvl>
    <w:lvl w:ilvl="7">
      <w:start w:val="1"/>
      <w:numFmt w:val="bullet"/>
      <w:lvlText w:val="o"/>
      <w:lvlJc w:val="left"/>
      <w:pPr>
        <w:tabs>
          <w:tab w:val="num" w:pos="74"/>
        </w:tabs>
        <w:ind w:left="5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"/>
        </w:tabs>
        <w:ind w:left="6194" w:hanging="360"/>
      </w:pPr>
      <w:rPr>
        <w:rFonts w:ascii="Wingdings" w:hAnsi="Wingdings" w:hint="default"/>
      </w:rPr>
    </w:lvl>
  </w:abstractNum>
  <w:abstractNum w:abstractNumId="7" w15:restartNumberingAfterBreak="0">
    <w:nsid w:val="3748776F"/>
    <w:multiLevelType w:val="hybridMultilevel"/>
    <w:tmpl w:val="4E929BDE"/>
    <w:lvl w:ilvl="0" w:tplc="4036D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61AC7"/>
    <w:multiLevelType w:val="multilevel"/>
    <w:tmpl w:val="6904266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1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76"/>
        </w:tabs>
        <w:ind w:left="147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476"/>
        </w:tabs>
        <w:ind w:left="1476" w:hanging="5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140" w:hanging="1440"/>
      </w:pPr>
      <w:rPr>
        <w:rFonts w:cs="Times New Roman" w:hint="default"/>
      </w:rPr>
    </w:lvl>
  </w:abstractNum>
  <w:abstractNum w:abstractNumId="9" w15:restartNumberingAfterBreak="0">
    <w:nsid w:val="37F32FDC"/>
    <w:multiLevelType w:val="multilevel"/>
    <w:tmpl w:val="EF2A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F1B42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656"/>
        </w:tabs>
        <w:ind w:left="165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F1B4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5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A34182D"/>
    <w:multiLevelType w:val="multilevel"/>
    <w:tmpl w:val="01D45F62"/>
    <w:numStyleLink w:val="EULabsbulletlist"/>
  </w:abstractNum>
  <w:abstractNum w:abstractNumId="11" w15:restartNumberingAfterBreak="0">
    <w:nsid w:val="4394433D"/>
    <w:multiLevelType w:val="multilevel"/>
    <w:tmpl w:val="A0960D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F1B42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56"/>
        </w:tabs>
        <w:ind w:left="165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F1B4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08"/>
        </w:tabs>
        <w:ind w:left="1508" w:hanging="3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A37601F"/>
    <w:multiLevelType w:val="hybridMultilevel"/>
    <w:tmpl w:val="A7026FBC"/>
    <w:lvl w:ilvl="0" w:tplc="4036D4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333333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8516A6"/>
    <w:multiLevelType w:val="hybridMultilevel"/>
    <w:tmpl w:val="3B24494C"/>
    <w:lvl w:ilvl="0" w:tplc="1A605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11B4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1FCD"/>
    <w:multiLevelType w:val="multilevel"/>
    <w:tmpl w:val="01D45F62"/>
    <w:numStyleLink w:val="EULabsbulletlist"/>
  </w:abstractNum>
  <w:abstractNum w:abstractNumId="15" w15:restartNumberingAfterBreak="0">
    <w:nsid w:val="5EE708AA"/>
    <w:multiLevelType w:val="multilevel"/>
    <w:tmpl w:val="8F5412EA"/>
    <w:numStyleLink w:val="Labsnumberedunderheading3"/>
  </w:abstractNum>
  <w:abstractNum w:abstractNumId="16" w15:restartNumberingAfterBreak="0">
    <w:nsid w:val="621E5E54"/>
    <w:multiLevelType w:val="hybridMultilevel"/>
    <w:tmpl w:val="1A14E1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11B4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31F5A"/>
    <w:multiLevelType w:val="hybridMultilevel"/>
    <w:tmpl w:val="0DC80C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B446261"/>
    <w:multiLevelType w:val="multilevel"/>
    <w:tmpl w:val="8F5412EA"/>
    <w:styleLink w:val="Labsnumberedunderheading3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ascii="Myriad Pro" w:hAnsi="Myriad Pro" w:cs="Times New Roman" w:hint="default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F81683F"/>
    <w:multiLevelType w:val="multilevel"/>
    <w:tmpl w:val="2574356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 w:hint="default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 w15:restartNumberingAfterBreak="0">
    <w:nsid w:val="75226FBA"/>
    <w:multiLevelType w:val="multilevel"/>
    <w:tmpl w:val="0DAA7BAA"/>
    <w:numStyleLink w:val="Labsnumbered-h1and2"/>
  </w:abstractNum>
  <w:abstractNum w:abstractNumId="21" w15:restartNumberingAfterBreak="0">
    <w:nsid w:val="762B1419"/>
    <w:multiLevelType w:val="multilevel"/>
    <w:tmpl w:val="9636FA8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111B41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656"/>
        </w:tabs>
        <w:ind w:left="165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111B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5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99C2403"/>
    <w:multiLevelType w:val="multilevel"/>
    <w:tmpl w:val="796E04F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1543"/>
        <w:sz w:val="1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656"/>
        </w:tabs>
        <w:ind w:left="165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5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"/>
  </w:num>
  <w:num w:numId="14">
    <w:abstractNumId w:val="22"/>
  </w:num>
  <w:num w:numId="15">
    <w:abstractNumId w:val="21"/>
  </w:num>
  <w:num w:numId="16">
    <w:abstractNumId w:val="21"/>
  </w:num>
  <w:num w:numId="17">
    <w:abstractNumId w:val="17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14"/>
  </w:num>
  <w:num w:numId="29">
    <w:abstractNumId w:val="14"/>
  </w:num>
  <w:num w:numId="30">
    <w:abstractNumId w:val="21"/>
  </w:num>
  <w:num w:numId="31">
    <w:abstractNumId w:val="21"/>
  </w:num>
  <w:num w:numId="32">
    <w:abstractNumId w:val="21"/>
  </w:num>
  <w:num w:numId="33">
    <w:abstractNumId w:val="14"/>
  </w:num>
  <w:num w:numId="34">
    <w:abstractNumId w:val="14"/>
  </w:num>
  <w:num w:numId="35">
    <w:abstractNumId w:val="21"/>
  </w:num>
  <w:num w:numId="36">
    <w:abstractNumId w:val="21"/>
  </w:num>
  <w:num w:numId="37">
    <w:abstractNumId w:val="21"/>
  </w:num>
  <w:num w:numId="38">
    <w:abstractNumId w:val="14"/>
  </w:num>
  <w:num w:numId="39">
    <w:abstractNumId w:val="14"/>
  </w:num>
  <w:num w:numId="40">
    <w:abstractNumId w:val="9"/>
  </w:num>
  <w:num w:numId="4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F1B42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656"/>
          </w:tabs>
          <w:ind w:left="1656" w:hanging="936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F1B42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656"/>
          </w:tabs>
          <w:ind w:left="1656" w:hanging="50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42">
    <w:abstractNumId w:val="11"/>
  </w:num>
  <w:num w:numId="43">
    <w:abstractNumId w:val="11"/>
  </w:num>
  <w:num w:numId="44">
    <w:abstractNumId w:val="19"/>
  </w:num>
  <w:num w:numId="45">
    <w:abstractNumId w:val="0"/>
  </w:num>
  <w:num w:numId="46">
    <w:abstractNumId w:val="7"/>
  </w:num>
  <w:num w:numId="47">
    <w:abstractNumId w:val="13"/>
  </w:num>
  <w:num w:numId="48">
    <w:abstractNumId w:val="16"/>
  </w:num>
  <w:num w:numId="49">
    <w:abstractNumId w:val="12"/>
  </w:num>
  <w:num w:numId="5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TE0NbUwtrSwsDBS0lEKTi0uzszPAykwrwUASF8kGywAAAA="/>
  </w:docVars>
  <w:rsids>
    <w:rsidRoot w:val="00D70672"/>
    <w:rsid w:val="00002758"/>
    <w:rsid w:val="00003F43"/>
    <w:rsid w:val="00005E98"/>
    <w:rsid w:val="000069FF"/>
    <w:rsid w:val="0001011B"/>
    <w:rsid w:val="000161E0"/>
    <w:rsid w:val="000211E2"/>
    <w:rsid w:val="000232F1"/>
    <w:rsid w:val="000240F5"/>
    <w:rsid w:val="00024321"/>
    <w:rsid w:val="0002546F"/>
    <w:rsid w:val="000303D1"/>
    <w:rsid w:val="00034AEA"/>
    <w:rsid w:val="000350F5"/>
    <w:rsid w:val="00041692"/>
    <w:rsid w:val="00043535"/>
    <w:rsid w:val="00046D73"/>
    <w:rsid w:val="00051121"/>
    <w:rsid w:val="000526C4"/>
    <w:rsid w:val="0005424E"/>
    <w:rsid w:val="00055CE0"/>
    <w:rsid w:val="000575D1"/>
    <w:rsid w:val="000614BB"/>
    <w:rsid w:val="00063185"/>
    <w:rsid w:val="00067BE4"/>
    <w:rsid w:val="000703A3"/>
    <w:rsid w:val="000709BC"/>
    <w:rsid w:val="000711F6"/>
    <w:rsid w:val="00074327"/>
    <w:rsid w:val="00075F57"/>
    <w:rsid w:val="00077B64"/>
    <w:rsid w:val="00082ABF"/>
    <w:rsid w:val="00082B4B"/>
    <w:rsid w:val="0008565F"/>
    <w:rsid w:val="00086040"/>
    <w:rsid w:val="00087214"/>
    <w:rsid w:val="00087A33"/>
    <w:rsid w:val="00093B6A"/>
    <w:rsid w:val="000A1409"/>
    <w:rsid w:val="000A21CD"/>
    <w:rsid w:val="000A24BF"/>
    <w:rsid w:val="000A2879"/>
    <w:rsid w:val="000A2E40"/>
    <w:rsid w:val="000A3A7E"/>
    <w:rsid w:val="000A69AA"/>
    <w:rsid w:val="000B0B0C"/>
    <w:rsid w:val="000B13BC"/>
    <w:rsid w:val="000B2114"/>
    <w:rsid w:val="000B25C7"/>
    <w:rsid w:val="000C739B"/>
    <w:rsid w:val="000D2C76"/>
    <w:rsid w:val="000D31DD"/>
    <w:rsid w:val="000D5D1B"/>
    <w:rsid w:val="000D6B09"/>
    <w:rsid w:val="000D7490"/>
    <w:rsid w:val="000E346C"/>
    <w:rsid w:val="000E7A4E"/>
    <w:rsid w:val="000F2F8A"/>
    <w:rsid w:val="00102FDB"/>
    <w:rsid w:val="00104085"/>
    <w:rsid w:val="00104F4E"/>
    <w:rsid w:val="00105576"/>
    <w:rsid w:val="001057B2"/>
    <w:rsid w:val="001105C5"/>
    <w:rsid w:val="00115C94"/>
    <w:rsid w:val="00116053"/>
    <w:rsid w:val="00117D90"/>
    <w:rsid w:val="00120BE4"/>
    <w:rsid w:val="001221B3"/>
    <w:rsid w:val="00122F28"/>
    <w:rsid w:val="00124805"/>
    <w:rsid w:val="00124D22"/>
    <w:rsid w:val="00126245"/>
    <w:rsid w:val="001269F5"/>
    <w:rsid w:val="00132965"/>
    <w:rsid w:val="00134DA8"/>
    <w:rsid w:val="00135B78"/>
    <w:rsid w:val="00141185"/>
    <w:rsid w:val="001445BD"/>
    <w:rsid w:val="001448E7"/>
    <w:rsid w:val="00153248"/>
    <w:rsid w:val="0015376E"/>
    <w:rsid w:val="001573D8"/>
    <w:rsid w:val="0015751E"/>
    <w:rsid w:val="00157A9F"/>
    <w:rsid w:val="00161C30"/>
    <w:rsid w:val="001649AC"/>
    <w:rsid w:val="001704C6"/>
    <w:rsid w:val="00170840"/>
    <w:rsid w:val="00174AA0"/>
    <w:rsid w:val="00176EA5"/>
    <w:rsid w:val="001818BF"/>
    <w:rsid w:val="00181F43"/>
    <w:rsid w:val="001901F1"/>
    <w:rsid w:val="00191D0A"/>
    <w:rsid w:val="00193A95"/>
    <w:rsid w:val="001A1E37"/>
    <w:rsid w:val="001A3823"/>
    <w:rsid w:val="001A472A"/>
    <w:rsid w:val="001A75E3"/>
    <w:rsid w:val="001B1C66"/>
    <w:rsid w:val="001B229E"/>
    <w:rsid w:val="001B5049"/>
    <w:rsid w:val="001C0045"/>
    <w:rsid w:val="001C2678"/>
    <w:rsid w:val="001C7BEC"/>
    <w:rsid w:val="001D0F12"/>
    <w:rsid w:val="001E03CF"/>
    <w:rsid w:val="001E4724"/>
    <w:rsid w:val="001E62C8"/>
    <w:rsid w:val="001F0D5A"/>
    <w:rsid w:val="001F2F3F"/>
    <w:rsid w:val="001F3736"/>
    <w:rsid w:val="001F65A1"/>
    <w:rsid w:val="001F7368"/>
    <w:rsid w:val="001F7CB3"/>
    <w:rsid w:val="0020288D"/>
    <w:rsid w:val="00211A11"/>
    <w:rsid w:val="00214624"/>
    <w:rsid w:val="00216916"/>
    <w:rsid w:val="00220317"/>
    <w:rsid w:val="00221C56"/>
    <w:rsid w:val="002225F6"/>
    <w:rsid w:val="00223E78"/>
    <w:rsid w:val="00234103"/>
    <w:rsid w:val="002367C4"/>
    <w:rsid w:val="0023695D"/>
    <w:rsid w:val="00236AA0"/>
    <w:rsid w:val="00240157"/>
    <w:rsid w:val="00241E30"/>
    <w:rsid w:val="0024353D"/>
    <w:rsid w:val="002440E3"/>
    <w:rsid w:val="002441BC"/>
    <w:rsid w:val="00246F2D"/>
    <w:rsid w:val="00254DB8"/>
    <w:rsid w:val="00261F02"/>
    <w:rsid w:val="002620B5"/>
    <w:rsid w:val="00266063"/>
    <w:rsid w:val="0026759B"/>
    <w:rsid w:val="0027246A"/>
    <w:rsid w:val="00274836"/>
    <w:rsid w:val="0027494F"/>
    <w:rsid w:val="0028061B"/>
    <w:rsid w:val="002830C9"/>
    <w:rsid w:val="00283653"/>
    <w:rsid w:val="00283745"/>
    <w:rsid w:val="00283C5E"/>
    <w:rsid w:val="00285DA5"/>
    <w:rsid w:val="002936FC"/>
    <w:rsid w:val="002938EF"/>
    <w:rsid w:val="00294312"/>
    <w:rsid w:val="002A071F"/>
    <w:rsid w:val="002A2CF4"/>
    <w:rsid w:val="002A3523"/>
    <w:rsid w:val="002A39E4"/>
    <w:rsid w:val="002A4749"/>
    <w:rsid w:val="002A5CB6"/>
    <w:rsid w:val="002A78F4"/>
    <w:rsid w:val="002B075F"/>
    <w:rsid w:val="002B36E2"/>
    <w:rsid w:val="002C29E8"/>
    <w:rsid w:val="002C5F87"/>
    <w:rsid w:val="002C6FA3"/>
    <w:rsid w:val="002D28AC"/>
    <w:rsid w:val="002D4DE4"/>
    <w:rsid w:val="002D7A3C"/>
    <w:rsid w:val="002E2F02"/>
    <w:rsid w:val="002E55FA"/>
    <w:rsid w:val="002E6AC7"/>
    <w:rsid w:val="002F1280"/>
    <w:rsid w:val="002F5385"/>
    <w:rsid w:val="002F650A"/>
    <w:rsid w:val="00302CC3"/>
    <w:rsid w:val="00305640"/>
    <w:rsid w:val="0031113B"/>
    <w:rsid w:val="00312BAB"/>
    <w:rsid w:val="00313F8D"/>
    <w:rsid w:val="00317FFE"/>
    <w:rsid w:val="00320559"/>
    <w:rsid w:val="00320DDE"/>
    <w:rsid w:val="00326614"/>
    <w:rsid w:val="003276B9"/>
    <w:rsid w:val="003301AB"/>
    <w:rsid w:val="003348C9"/>
    <w:rsid w:val="003359F9"/>
    <w:rsid w:val="00337D06"/>
    <w:rsid w:val="00344AF6"/>
    <w:rsid w:val="003514B2"/>
    <w:rsid w:val="00352377"/>
    <w:rsid w:val="00352F19"/>
    <w:rsid w:val="00373EBC"/>
    <w:rsid w:val="00376199"/>
    <w:rsid w:val="0037639C"/>
    <w:rsid w:val="003777BB"/>
    <w:rsid w:val="00381FAB"/>
    <w:rsid w:val="00395D3B"/>
    <w:rsid w:val="003B0E76"/>
    <w:rsid w:val="003B28BC"/>
    <w:rsid w:val="003B6AA0"/>
    <w:rsid w:val="003C195A"/>
    <w:rsid w:val="003C3158"/>
    <w:rsid w:val="003C4B56"/>
    <w:rsid w:val="003C5F78"/>
    <w:rsid w:val="003D5225"/>
    <w:rsid w:val="003E06F9"/>
    <w:rsid w:val="003E4102"/>
    <w:rsid w:val="003E57E0"/>
    <w:rsid w:val="003E7FFC"/>
    <w:rsid w:val="003F6457"/>
    <w:rsid w:val="003F691C"/>
    <w:rsid w:val="00401149"/>
    <w:rsid w:val="004048AA"/>
    <w:rsid w:val="00416C40"/>
    <w:rsid w:val="00421C83"/>
    <w:rsid w:val="00425397"/>
    <w:rsid w:val="00426666"/>
    <w:rsid w:val="0042721A"/>
    <w:rsid w:val="00431135"/>
    <w:rsid w:val="00433599"/>
    <w:rsid w:val="00435154"/>
    <w:rsid w:val="004461E9"/>
    <w:rsid w:val="0044785F"/>
    <w:rsid w:val="00447FF5"/>
    <w:rsid w:val="00451736"/>
    <w:rsid w:val="004553A1"/>
    <w:rsid w:val="00455521"/>
    <w:rsid w:val="00463CDC"/>
    <w:rsid w:val="00464353"/>
    <w:rsid w:val="00467315"/>
    <w:rsid w:val="00467622"/>
    <w:rsid w:val="00471B9E"/>
    <w:rsid w:val="00472152"/>
    <w:rsid w:val="00475D0F"/>
    <w:rsid w:val="00475E89"/>
    <w:rsid w:val="00476CBF"/>
    <w:rsid w:val="00477385"/>
    <w:rsid w:val="00485026"/>
    <w:rsid w:val="004850E5"/>
    <w:rsid w:val="00485382"/>
    <w:rsid w:val="00492D4F"/>
    <w:rsid w:val="00495703"/>
    <w:rsid w:val="004A73C0"/>
    <w:rsid w:val="004A7494"/>
    <w:rsid w:val="004B0A31"/>
    <w:rsid w:val="004B6F72"/>
    <w:rsid w:val="004B753F"/>
    <w:rsid w:val="004C0A45"/>
    <w:rsid w:val="004C1962"/>
    <w:rsid w:val="004C2E81"/>
    <w:rsid w:val="004C618D"/>
    <w:rsid w:val="004C643D"/>
    <w:rsid w:val="004C6FCD"/>
    <w:rsid w:val="004C70F5"/>
    <w:rsid w:val="004C7E9F"/>
    <w:rsid w:val="004D3789"/>
    <w:rsid w:val="004E0D96"/>
    <w:rsid w:val="004E349A"/>
    <w:rsid w:val="004F1AD7"/>
    <w:rsid w:val="004F3952"/>
    <w:rsid w:val="00514533"/>
    <w:rsid w:val="00523A9D"/>
    <w:rsid w:val="0052684B"/>
    <w:rsid w:val="005302BC"/>
    <w:rsid w:val="005355A4"/>
    <w:rsid w:val="005358E1"/>
    <w:rsid w:val="00540321"/>
    <w:rsid w:val="00541BD2"/>
    <w:rsid w:val="00546FFB"/>
    <w:rsid w:val="0054753A"/>
    <w:rsid w:val="00550665"/>
    <w:rsid w:val="00554F8A"/>
    <w:rsid w:val="0055733E"/>
    <w:rsid w:val="00557749"/>
    <w:rsid w:val="00557C6C"/>
    <w:rsid w:val="00563692"/>
    <w:rsid w:val="00566A99"/>
    <w:rsid w:val="005673E7"/>
    <w:rsid w:val="0057651B"/>
    <w:rsid w:val="00576529"/>
    <w:rsid w:val="00577BA4"/>
    <w:rsid w:val="005827BF"/>
    <w:rsid w:val="005851CA"/>
    <w:rsid w:val="00585523"/>
    <w:rsid w:val="00591A2F"/>
    <w:rsid w:val="005963F4"/>
    <w:rsid w:val="005A6DC2"/>
    <w:rsid w:val="005B5EF9"/>
    <w:rsid w:val="005B75F2"/>
    <w:rsid w:val="005C11F0"/>
    <w:rsid w:val="005C77E6"/>
    <w:rsid w:val="005D1FA4"/>
    <w:rsid w:val="005E4EE0"/>
    <w:rsid w:val="005E5AB0"/>
    <w:rsid w:val="005F00C8"/>
    <w:rsid w:val="005F131B"/>
    <w:rsid w:val="005F4679"/>
    <w:rsid w:val="005F4DD0"/>
    <w:rsid w:val="005F76AF"/>
    <w:rsid w:val="0060098C"/>
    <w:rsid w:val="00602A1D"/>
    <w:rsid w:val="00605866"/>
    <w:rsid w:val="006069C0"/>
    <w:rsid w:val="0061473F"/>
    <w:rsid w:val="00617D79"/>
    <w:rsid w:val="00621B3F"/>
    <w:rsid w:val="006221FC"/>
    <w:rsid w:val="00625A2E"/>
    <w:rsid w:val="0062636B"/>
    <w:rsid w:val="00633DE1"/>
    <w:rsid w:val="006401F0"/>
    <w:rsid w:val="006432F7"/>
    <w:rsid w:val="00645148"/>
    <w:rsid w:val="00652E41"/>
    <w:rsid w:val="00653B71"/>
    <w:rsid w:val="00657BBD"/>
    <w:rsid w:val="006621E3"/>
    <w:rsid w:val="006633CD"/>
    <w:rsid w:val="00664C4E"/>
    <w:rsid w:val="00665C28"/>
    <w:rsid w:val="006709EF"/>
    <w:rsid w:val="0067143A"/>
    <w:rsid w:val="00676A46"/>
    <w:rsid w:val="00676EF0"/>
    <w:rsid w:val="00681AD8"/>
    <w:rsid w:val="00687442"/>
    <w:rsid w:val="00691DFF"/>
    <w:rsid w:val="00692852"/>
    <w:rsid w:val="00692BDE"/>
    <w:rsid w:val="006A2514"/>
    <w:rsid w:val="006A3CBE"/>
    <w:rsid w:val="006A47F7"/>
    <w:rsid w:val="006A706B"/>
    <w:rsid w:val="006B13FA"/>
    <w:rsid w:val="006B1ECC"/>
    <w:rsid w:val="006B31F1"/>
    <w:rsid w:val="006B70B3"/>
    <w:rsid w:val="006B73FB"/>
    <w:rsid w:val="006C2BA6"/>
    <w:rsid w:val="006C45FB"/>
    <w:rsid w:val="006D1310"/>
    <w:rsid w:val="006D590A"/>
    <w:rsid w:val="006D6D89"/>
    <w:rsid w:val="006E6121"/>
    <w:rsid w:val="006E6F74"/>
    <w:rsid w:val="006E7365"/>
    <w:rsid w:val="006F18F1"/>
    <w:rsid w:val="00705261"/>
    <w:rsid w:val="00706B02"/>
    <w:rsid w:val="0071210B"/>
    <w:rsid w:val="0071559C"/>
    <w:rsid w:val="0072159F"/>
    <w:rsid w:val="007226CA"/>
    <w:rsid w:val="0072282A"/>
    <w:rsid w:val="00724F1F"/>
    <w:rsid w:val="007274C8"/>
    <w:rsid w:val="0073013C"/>
    <w:rsid w:val="00731A57"/>
    <w:rsid w:val="00735497"/>
    <w:rsid w:val="00735A97"/>
    <w:rsid w:val="00736555"/>
    <w:rsid w:val="007366DC"/>
    <w:rsid w:val="00742D87"/>
    <w:rsid w:val="00746F70"/>
    <w:rsid w:val="0074770E"/>
    <w:rsid w:val="00751431"/>
    <w:rsid w:val="00752DE4"/>
    <w:rsid w:val="00753165"/>
    <w:rsid w:val="007550E0"/>
    <w:rsid w:val="00760F7A"/>
    <w:rsid w:val="007617B7"/>
    <w:rsid w:val="0078104C"/>
    <w:rsid w:val="00784235"/>
    <w:rsid w:val="007871B9"/>
    <w:rsid w:val="00795D95"/>
    <w:rsid w:val="00795FDC"/>
    <w:rsid w:val="00796EE8"/>
    <w:rsid w:val="007A5166"/>
    <w:rsid w:val="007A6E9A"/>
    <w:rsid w:val="007A7A68"/>
    <w:rsid w:val="007A7AA6"/>
    <w:rsid w:val="007B045B"/>
    <w:rsid w:val="007B0D8E"/>
    <w:rsid w:val="007B52E4"/>
    <w:rsid w:val="007B56E7"/>
    <w:rsid w:val="007B6589"/>
    <w:rsid w:val="007B74FB"/>
    <w:rsid w:val="007C1A5E"/>
    <w:rsid w:val="007C359E"/>
    <w:rsid w:val="007C56E2"/>
    <w:rsid w:val="007C721D"/>
    <w:rsid w:val="007C72B7"/>
    <w:rsid w:val="007D0982"/>
    <w:rsid w:val="007D27DD"/>
    <w:rsid w:val="007D3025"/>
    <w:rsid w:val="007D3E03"/>
    <w:rsid w:val="007E0F52"/>
    <w:rsid w:val="007E75B0"/>
    <w:rsid w:val="007F169D"/>
    <w:rsid w:val="007F475F"/>
    <w:rsid w:val="007F63DF"/>
    <w:rsid w:val="007F6B84"/>
    <w:rsid w:val="0080112E"/>
    <w:rsid w:val="008012D5"/>
    <w:rsid w:val="00805E9C"/>
    <w:rsid w:val="008060DA"/>
    <w:rsid w:val="008065F7"/>
    <w:rsid w:val="00807AB0"/>
    <w:rsid w:val="00811107"/>
    <w:rsid w:val="00813B94"/>
    <w:rsid w:val="008153BC"/>
    <w:rsid w:val="00815C05"/>
    <w:rsid w:val="00816FF7"/>
    <w:rsid w:val="0082268F"/>
    <w:rsid w:val="00823139"/>
    <w:rsid w:val="00825320"/>
    <w:rsid w:val="00826E34"/>
    <w:rsid w:val="008275A3"/>
    <w:rsid w:val="0083094F"/>
    <w:rsid w:val="00841B05"/>
    <w:rsid w:val="0084515C"/>
    <w:rsid w:val="00845CEE"/>
    <w:rsid w:val="00863B18"/>
    <w:rsid w:val="008644AF"/>
    <w:rsid w:val="00866866"/>
    <w:rsid w:val="00871F6F"/>
    <w:rsid w:val="00872F62"/>
    <w:rsid w:val="008765AB"/>
    <w:rsid w:val="00876D95"/>
    <w:rsid w:val="00876E9F"/>
    <w:rsid w:val="00877F79"/>
    <w:rsid w:val="00880B71"/>
    <w:rsid w:val="008838E3"/>
    <w:rsid w:val="008A2EDD"/>
    <w:rsid w:val="008A53A5"/>
    <w:rsid w:val="008A6E19"/>
    <w:rsid w:val="008A7ABB"/>
    <w:rsid w:val="008B6D1A"/>
    <w:rsid w:val="008C15A1"/>
    <w:rsid w:val="008C3195"/>
    <w:rsid w:val="008C752D"/>
    <w:rsid w:val="008D0539"/>
    <w:rsid w:val="008D1D05"/>
    <w:rsid w:val="008D1D47"/>
    <w:rsid w:val="008D2DE3"/>
    <w:rsid w:val="008D528A"/>
    <w:rsid w:val="008D63C0"/>
    <w:rsid w:val="008E73D8"/>
    <w:rsid w:val="008F1C8B"/>
    <w:rsid w:val="008F1DEA"/>
    <w:rsid w:val="008F3DAF"/>
    <w:rsid w:val="008F42D0"/>
    <w:rsid w:val="00901060"/>
    <w:rsid w:val="009023C2"/>
    <w:rsid w:val="00903BC7"/>
    <w:rsid w:val="009070B9"/>
    <w:rsid w:val="009132E2"/>
    <w:rsid w:val="00914066"/>
    <w:rsid w:val="009161A8"/>
    <w:rsid w:val="00916A76"/>
    <w:rsid w:val="00917CC3"/>
    <w:rsid w:val="0092288F"/>
    <w:rsid w:val="00922B32"/>
    <w:rsid w:val="00930DF3"/>
    <w:rsid w:val="009334DC"/>
    <w:rsid w:val="009356DD"/>
    <w:rsid w:val="00936388"/>
    <w:rsid w:val="009377E5"/>
    <w:rsid w:val="00950350"/>
    <w:rsid w:val="0095070E"/>
    <w:rsid w:val="009508B4"/>
    <w:rsid w:val="00950ED0"/>
    <w:rsid w:val="00953E2A"/>
    <w:rsid w:val="00953E79"/>
    <w:rsid w:val="00963E6D"/>
    <w:rsid w:val="00965676"/>
    <w:rsid w:val="00974209"/>
    <w:rsid w:val="009751FD"/>
    <w:rsid w:val="00984895"/>
    <w:rsid w:val="009848F8"/>
    <w:rsid w:val="00984E24"/>
    <w:rsid w:val="009869A0"/>
    <w:rsid w:val="00986D17"/>
    <w:rsid w:val="0098712B"/>
    <w:rsid w:val="00994C04"/>
    <w:rsid w:val="00994F5F"/>
    <w:rsid w:val="009976D9"/>
    <w:rsid w:val="009A1BBE"/>
    <w:rsid w:val="009A30F9"/>
    <w:rsid w:val="009A39F8"/>
    <w:rsid w:val="009A4363"/>
    <w:rsid w:val="009A4366"/>
    <w:rsid w:val="009A4B7D"/>
    <w:rsid w:val="009A7E91"/>
    <w:rsid w:val="009B18A7"/>
    <w:rsid w:val="009B4701"/>
    <w:rsid w:val="009B4FE1"/>
    <w:rsid w:val="009B5BB9"/>
    <w:rsid w:val="009C4E8A"/>
    <w:rsid w:val="009C6A5C"/>
    <w:rsid w:val="009C7874"/>
    <w:rsid w:val="009D11C2"/>
    <w:rsid w:val="009D4796"/>
    <w:rsid w:val="009D54E2"/>
    <w:rsid w:val="009D5B31"/>
    <w:rsid w:val="009D6064"/>
    <w:rsid w:val="009E0167"/>
    <w:rsid w:val="009E1069"/>
    <w:rsid w:val="009E37B0"/>
    <w:rsid w:val="009F0B30"/>
    <w:rsid w:val="009F0C60"/>
    <w:rsid w:val="009F30A1"/>
    <w:rsid w:val="009F37B6"/>
    <w:rsid w:val="009F4524"/>
    <w:rsid w:val="009F4831"/>
    <w:rsid w:val="009F5AB5"/>
    <w:rsid w:val="00A07F93"/>
    <w:rsid w:val="00A11235"/>
    <w:rsid w:val="00A1265F"/>
    <w:rsid w:val="00A14F94"/>
    <w:rsid w:val="00A16404"/>
    <w:rsid w:val="00A166C4"/>
    <w:rsid w:val="00A16B39"/>
    <w:rsid w:val="00A170E2"/>
    <w:rsid w:val="00A21E38"/>
    <w:rsid w:val="00A2201D"/>
    <w:rsid w:val="00A25057"/>
    <w:rsid w:val="00A26B88"/>
    <w:rsid w:val="00A334A4"/>
    <w:rsid w:val="00A357B8"/>
    <w:rsid w:val="00A358DC"/>
    <w:rsid w:val="00A4078C"/>
    <w:rsid w:val="00A45219"/>
    <w:rsid w:val="00A4543A"/>
    <w:rsid w:val="00A53F96"/>
    <w:rsid w:val="00A542CD"/>
    <w:rsid w:val="00A57148"/>
    <w:rsid w:val="00A61191"/>
    <w:rsid w:val="00A613CD"/>
    <w:rsid w:val="00A65764"/>
    <w:rsid w:val="00A6772E"/>
    <w:rsid w:val="00A67AB2"/>
    <w:rsid w:val="00A67E8D"/>
    <w:rsid w:val="00A7002E"/>
    <w:rsid w:val="00A70D02"/>
    <w:rsid w:val="00A719E5"/>
    <w:rsid w:val="00A753DA"/>
    <w:rsid w:val="00A77DCF"/>
    <w:rsid w:val="00A80EE4"/>
    <w:rsid w:val="00A83DEE"/>
    <w:rsid w:val="00A9578D"/>
    <w:rsid w:val="00AA0F89"/>
    <w:rsid w:val="00AA2556"/>
    <w:rsid w:val="00AA6CA6"/>
    <w:rsid w:val="00AB0625"/>
    <w:rsid w:val="00AB6478"/>
    <w:rsid w:val="00AC0521"/>
    <w:rsid w:val="00AC1924"/>
    <w:rsid w:val="00AC23B3"/>
    <w:rsid w:val="00AC2DF3"/>
    <w:rsid w:val="00AC3799"/>
    <w:rsid w:val="00AC7608"/>
    <w:rsid w:val="00AD063B"/>
    <w:rsid w:val="00AD332D"/>
    <w:rsid w:val="00AD33F9"/>
    <w:rsid w:val="00AD3D62"/>
    <w:rsid w:val="00AD70BF"/>
    <w:rsid w:val="00AE32C8"/>
    <w:rsid w:val="00AE3707"/>
    <w:rsid w:val="00AF0129"/>
    <w:rsid w:val="00AF04FB"/>
    <w:rsid w:val="00AF35C0"/>
    <w:rsid w:val="00AF4101"/>
    <w:rsid w:val="00AF4528"/>
    <w:rsid w:val="00AF5587"/>
    <w:rsid w:val="00AF57AE"/>
    <w:rsid w:val="00AF5903"/>
    <w:rsid w:val="00AF5ED8"/>
    <w:rsid w:val="00B004A7"/>
    <w:rsid w:val="00B054B3"/>
    <w:rsid w:val="00B10F5D"/>
    <w:rsid w:val="00B11554"/>
    <w:rsid w:val="00B11BA8"/>
    <w:rsid w:val="00B14384"/>
    <w:rsid w:val="00B14D19"/>
    <w:rsid w:val="00B21064"/>
    <w:rsid w:val="00B21C98"/>
    <w:rsid w:val="00B222E0"/>
    <w:rsid w:val="00B22AE2"/>
    <w:rsid w:val="00B22CBD"/>
    <w:rsid w:val="00B25672"/>
    <w:rsid w:val="00B25CE6"/>
    <w:rsid w:val="00B263D4"/>
    <w:rsid w:val="00B31F9F"/>
    <w:rsid w:val="00B35316"/>
    <w:rsid w:val="00B36009"/>
    <w:rsid w:val="00B37633"/>
    <w:rsid w:val="00B42501"/>
    <w:rsid w:val="00B51154"/>
    <w:rsid w:val="00B52BD7"/>
    <w:rsid w:val="00B52BF7"/>
    <w:rsid w:val="00B54EE4"/>
    <w:rsid w:val="00B553C7"/>
    <w:rsid w:val="00B60279"/>
    <w:rsid w:val="00B656C9"/>
    <w:rsid w:val="00B668AA"/>
    <w:rsid w:val="00B747DE"/>
    <w:rsid w:val="00B76CB4"/>
    <w:rsid w:val="00B87057"/>
    <w:rsid w:val="00B871C3"/>
    <w:rsid w:val="00B90D25"/>
    <w:rsid w:val="00B93CDA"/>
    <w:rsid w:val="00B941E5"/>
    <w:rsid w:val="00B9472E"/>
    <w:rsid w:val="00B95414"/>
    <w:rsid w:val="00B95CD7"/>
    <w:rsid w:val="00B961EE"/>
    <w:rsid w:val="00B965BF"/>
    <w:rsid w:val="00B97D19"/>
    <w:rsid w:val="00BA31B8"/>
    <w:rsid w:val="00BA6568"/>
    <w:rsid w:val="00BB1EE6"/>
    <w:rsid w:val="00BB5C25"/>
    <w:rsid w:val="00BB5E52"/>
    <w:rsid w:val="00BB7B32"/>
    <w:rsid w:val="00BC0838"/>
    <w:rsid w:val="00BD050F"/>
    <w:rsid w:val="00BD1307"/>
    <w:rsid w:val="00BD2DC4"/>
    <w:rsid w:val="00BD6AFE"/>
    <w:rsid w:val="00BD6EFE"/>
    <w:rsid w:val="00BD7A8C"/>
    <w:rsid w:val="00BE15F4"/>
    <w:rsid w:val="00BE2FAB"/>
    <w:rsid w:val="00BE4A40"/>
    <w:rsid w:val="00BE5686"/>
    <w:rsid w:val="00BF07B8"/>
    <w:rsid w:val="00BF1128"/>
    <w:rsid w:val="00BF3D92"/>
    <w:rsid w:val="00BF4E59"/>
    <w:rsid w:val="00BF6DB9"/>
    <w:rsid w:val="00C03F0D"/>
    <w:rsid w:val="00C0434E"/>
    <w:rsid w:val="00C073F9"/>
    <w:rsid w:val="00C10C8E"/>
    <w:rsid w:val="00C11847"/>
    <w:rsid w:val="00C12F94"/>
    <w:rsid w:val="00C16E19"/>
    <w:rsid w:val="00C17440"/>
    <w:rsid w:val="00C20263"/>
    <w:rsid w:val="00C234F3"/>
    <w:rsid w:val="00C24A0F"/>
    <w:rsid w:val="00C24AB1"/>
    <w:rsid w:val="00C27AAB"/>
    <w:rsid w:val="00C357DE"/>
    <w:rsid w:val="00C42A58"/>
    <w:rsid w:val="00C42BCC"/>
    <w:rsid w:val="00C4378A"/>
    <w:rsid w:val="00C437BD"/>
    <w:rsid w:val="00C469DA"/>
    <w:rsid w:val="00C51303"/>
    <w:rsid w:val="00C5246F"/>
    <w:rsid w:val="00C608C1"/>
    <w:rsid w:val="00C62C61"/>
    <w:rsid w:val="00C71385"/>
    <w:rsid w:val="00C74EE0"/>
    <w:rsid w:val="00C7597A"/>
    <w:rsid w:val="00C769EE"/>
    <w:rsid w:val="00C85F0D"/>
    <w:rsid w:val="00C86D35"/>
    <w:rsid w:val="00C93271"/>
    <w:rsid w:val="00C93280"/>
    <w:rsid w:val="00C94206"/>
    <w:rsid w:val="00C95958"/>
    <w:rsid w:val="00CA35C2"/>
    <w:rsid w:val="00CA617E"/>
    <w:rsid w:val="00CA6D70"/>
    <w:rsid w:val="00CB0275"/>
    <w:rsid w:val="00CB0836"/>
    <w:rsid w:val="00CB63AE"/>
    <w:rsid w:val="00CC1196"/>
    <w:rsid w:val="00CC2422"/>
    <w:rsid w:val="00CC363C"/>
    <w:rsid w:val="00CC57B0"/>
    <w:rsid w:val="00CC5DA1"/>
    <w:rsid w:val="00CD0357"/>
    <w:rsid w:val="00CD512D"/>
    <w:rsid w:val="00CD6378"/>
    <w:rsid w:val="00CF0BCB"/>
    <w:rsid w:val="00CF152C"/>
    <w:rsid w:val="00CF2979"/>
    <w:rsid w:val="00CF4AEA"/>
    <w:rsid w:val="00D00A95"/>
    <w:rsid w:val="00D03AF9"/>
    <w:rsid w:val="00D061E3"/>
    <w:rsid w:val="00D068D5"/>
    <w:rsid w:val="00D1186C"/>
    <w:rsid w:val="00D13B05"/>
    <w:rsid w:val="00D20139"/>
    <w:rsid w:val="00D27BE6"/>
    <w:rsid w:val="00D318AE"/>
    <w:rsid w:val="00D3370A"/>
    <w:rsid w:val="00D34FAD"/>
    <w:rsid w:val="00D37D8F"/>
    <w:rsid w:val="00D4221C"/>
    <w:rsid w:val="00D446B2"/>
    <w:rsid w:val="00D475CA"/>
    <w:rsid w:val="00D51134"/>
    <w:rsid w:val="00D54085"/>
    <w:rsid w:val="00D601EA"/>
    <w:rsid w:val="00D617FD"/>
    <w:rsid w:val="00D6511F"/>
    <w:rsid w:val="00D65BBC"/>
    <w:rsid w:val="00D70672"/>
    <w:rsid w:val="00D72A85"/>
    <w:rsid w:val="00D80281"/>
    <w:rsid w:val="00D8247A"/>
    <w:rsid w:val="00D82EA3"/>
    <w:rsid w:val="00D85033"/>
    <w:rsid w:val="00D85F27"/>
    <w:rsid w:val="00D90AE5"/>
    <w:rsid w:val="00D92CA0"/>
    <w:rsid w:val="00D97AE7"/>
    <w:rsid w:val="00DA1BFD"/>
    <w:rsid w:val="00DA52BF"/>
    <w:rsid w:val="00DA5A79"/>
    <w:rsid w:val="00DA7243"/>
    <w:rsid w:val="00DB2F70"/>
    <w:rsid w:val="00DB6DAF"/>
    <w:rsid w:val="00DB7BBC"/>
    <w:rsid w:val="00DC12C9"/>
    <w:rsid w:val="00DC2A64"/>
    <w:rsid w:val="00DC5930"/>
    <w:rsid w:val="00DC6636"/>
    <w:rsid w:val="00DD0015"/>
    <w:rsid w:val="00DD06CD"/>
    <w:rsid w:val="00DD1B41"/>
    <w:rsid w:val="00DD26FF"/>
    <w:rsid w:val="00DD335C"/>
    <w:rsid w:val="00DD452B"/>
    <w:rsid w:val="00DD7207"/>
    <w:rsid w:val="00DD7878"/>
    <w:rsid w:val="00DD79BB"/>
    <w:rsid w:val="00DE1BB4"/>
    <w:rsid w:val="00DE2356"/>
    <w:rsid w:val="00DE339B"/>
    <w:rsid w:val="00DE4DBE"/>
    <w:rsid w:val="00DF09DA"/>
    <w:rsid w:val="00DF4513"/>
    <w:rsid w:val="00DF5AC0"/>
    <w:rsid w:val="00DF61F6"/>
    <w:rsid w:val="00DF62F6"/>
    <w:rsid w:val="00E0482C"/>
    <w:rsid w:val="00E10F9D"/>
    <w:rsid w:val="00E136F4"/>
    <w:rsid w:val="00E14FE6"/>
    <w:rsid w:val="00E150A8"/>
    <w:rsid w:val="00E152CA"/>
    <w:rsid w:val="00E15AEA"/>
    <w:rsid w:val="00E167F1"/>
    <w:rsid w:val="00E1689A"/>
    <w:rsid w:val="00E219F9"/>
    <w:rsid w:val="00E224D2"/>
    <w:rsid w:val="00E23EE8"/>
    <w:rsid w:val="00E27A9D"/>
    <w:rsid w:val="00E33BB3"/>
    <w:rsid w:val="00E37BAD"/>
    <w:rsid w:val="00E41800"/>
    <w:rsid w:val="00E431D6"/>
    <w:rsid w:val="00E450DF"/>
    <w:rsid w:val="00E466C6"/>
    <w:rsid w:val="00E46A3A"/>
    <w:rsid w:val="00E47406"/>
    <w:rsid w:val="00E47829"/>
    <w:rsid w:val="00E500C8"/>
    <w:rsid w:val="00E51515"/>
    <w:rsid w:val="00E5484B"/>
    <w:rsid w:val="00E55D12"/>
    <w:rsid w:val="00E56B30"/>
    <w:rsid w:val="00E6241A"/>
    <w:rsid w:val="00E66351"/>
    <w:rsid w:val="00E66458"/>
    <w:rsid w:val="00E717E1"/>
    <w:rsid w:val="00E7310C"/>
    <w:rsid w:val="00E7497A"/>
    <w:rsid w:val="00E80395"/>
    <w:rsid w:val="00E80CC6"/>
    <w:rsid w:val="00E82DC4"/>
    <w:rsid w:val="00E8644C"/>
    <w:rsid w:val="00E87DF4"/>
    <w:rsid w:val="00E91476"/>
    <w:rsid w:val="00E91910"/>
    <w:rsid w:val="00E92C35"/>
    <w:rsid w:val="00E93FEE"/>
    <w:rsid w:val="00E9594F"/>
    <w:rsid w:val="00E9749C"/>
    <w:rsid w:val="00EA06CA"/>
    <w:rsid w:val="00EA37B1"/>
    <w:rsid w:val="00EA49CA"/>
    <w:rsid w:val="00EA747D"/>
    <w:rsid w:val="00EB428F"/>
    <w:rsid w:val="00EB650A"/>
    <w:rsid w:val="00EC4BEC"/>
    <w:rsid w:val="00ED0ABE"/>
    <w:rsid w:val="00ED227E"/>
    <w:rsid w:val="00ED5C2E"/>
    <w:rsid w:val="00EE05F5"/>
    <w:rsid w:val="00EE151C"/>
    <w:rsid w:val="00EE205C"/>
    <w:rsid w:val="00EE4FD5"/>
    <w:rsid w:val="00EE5578"/>
    <w:rsid w:val="00EF2BB1"/>
    <w:rsid w:val="00EF4758"/>
    <w:rsid w:val="00EF5B58"/>
    <w:rsid w:val="00EF6787"/>
    <w:rsid w:val="00F02235"/>
    <w:rsid w:val="00F02FFD"/>
    <w:rsid w:val="00F043A5"/>
    <w:rsid w:val="00F048D3"/>
    <w:rsid w:val="00F12097"/>
    <w:rsid w:val="00F1421F"/>
    <w:rsid w:val="00F1483C"/>
    <w:rsid w:val="00F150D3"/>
    <w:rsid w:val="00F16AEB"/>
    <w:rsid w:val="00F21F9C"/>
    <w:rsid w:val="00F2296B"/>
    <w:rsid w:val="00F27CBE"/>
    <w:rsid w:val="00F32259"/>
    <w:rsid w:val="00F36B88"/>
    <w:rsid w:val="00F371AC"/>
    <w:rsid w:val="00F40872"/>
    <w:rsid w:val="00F440BA"/>
    <w:rsid w:val="00F47A53"/>
    <w:rsid w:val="00F50AFE"/>
    <w:rsid w:val="00F6070A"/>
    <w:rsid w:val="00F610B5"/>
    <w:rsid w:val="00F7081A"/>
    <w:rsid w:val="00F71DFC"/>
    <w:rsid w:val="00F72CB4"/>
    <w:rsid w:val="00F72E6C"/>
    <w:rsid w:val="00F77406"/>
    <w:rsid w:val="00F82652"/>
    <w:rsid w:val="00F87C61"/>
    <w:rsid w:val="00FA4628"/>
    <w:rsid w:val="00FA486F"/>
    <w:rsid w:val="00FA7254"/>
    <w:rsid w:val="00FB00DB"/>
    <w:rsid w:val="00FB02C5"/>
    <w:rsid w:val="00FB7EC2"/>
    <w:rsid w:val="00FC62ED"/>
    <w:rsid w:val="00FC744D"/>
    <w:rsid w:val="00FD7079"/>
    <w:rsid w:val="00FD776B"/>
    <w:rsid w:val="00FE11D5"/>
    <w:rsid w:val="00FE236B"/>
    <w:rsid w:val="00FE6428"/>
    <w:rsid w:val="00FF1EF2"/>
    <w:rsid w:val="00FF23AD"/>
    <w:rsid w:val="00FF3B79"/>
    <w:rsid w:val="00FF3E47"/>
    <w:rsid w:val="00FF47F6"/>
    <w:rsid w:val="00FF4D6B"/>
    <w:rsid w:val="00FF56C1"/>
    <w:rsid w:val="00FF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B525E"/>
  <w15:docId w15:val="{69D10D97-F050-4AFD-AFEC-DAAAF73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Times New Roman" w:hAnsi="Myriad Pro" w:cs="Times New Roman"/>
        <w:color w:val="333333"/>
        <w:sz w:val="22"/>
        <w:szCs w:val="22"/>
        <w:lang w:val="en-ZA" w:eastAsia="en-ZA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 w:qFormat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Labs normal"/>
    <w:qFormat/>
    <w:rsid w:val="00DC2A64"/>
    <w:rPr>
      <w:rFonts w:ascii="Verdana" w:hAnsi="Verdana"/>
    </w:rPr>
  </w:style>
  <w:style w:type="paragraph" w:styleId="Heading1">
    <w:name w:val="heading 1"/>
    <w:aliases w:val="H1 short doc Labs"/>
    <w:basedOn w:val="Normal"/>
    <w:next w:val="Normal"/>
    <w:link w:val="Heading1Char"/>
    <w:uiPriority w:val="99"/>
    <w:qFormat/>
    <w:rsid w:val="00EA06CA"/>
    <w:pPr>
      <w:keepNext/>
      <w:numPr>
        <w:numId w:val="43"/>
      </w:numPr>
      <w:spacing w:before="480" w:after="180"/>
      <w:outlineLvl w:val="0"/>
    </w:pPr>
    <w:rPr>
      <w:rFonts w:ascii="ITC Eras Std Demi" w:hAnsi="ITC Eras Std Demi" w:cs="Arial"/>
      <w:color w:val="001844"/>
      <w:kern w:val="32"/>
      <w:sz w:val="32"/>
      <w:szCs w:val="20"/>
    </w:rPr>
  </w:style>
  <w:style w:type="paragraph" w:styleId="Heading2">
    <w:name w:val="heading 2"/>
    <w:aliases w:val="H2 short doc Labs"/>
    <w:basedOn w:val="Normal"/>
    <w:next w:val="Normal"/>
    <w:link w:val="Heading2Char"/>
    <w:uiPriority w:val="99"/>
    <w:qFormat/>
    <w:rsid w:val="00BF4E59"/>
    <w:pPr>
      <w:keepNext/>
      <w:numPr>
        <w:ilvl w:val="1"/>
        <w:numId w:val="43"/>
      </w:numPr>
      <w:spacing w:before="360" w:after="120"/>
      <w:outlineLvl w:val="1"/>
    </w:pPr>
    <w:rPr>
      <w:rFonts w:ascii="ITC Eras Std Medium" w:hAnsi="ITC Eras Std Medium" w:cs="Arial"/>
      <w:color w:val="111B41" w:themeColor="text2"/>
      <w:sz w:val="28"/>
      <w:szCs w:val="20"/>
    </w:rPr>
  </w:style>
  <w:style w:type="paragraph" w:styleId="Heading3">
    <w:name w:val="heading 3"/>
    <w:aliases w:val="H3 short doc Labs"/>
    <w:basedOn w:val="Normal"/>
    <w:next w:val="LabsParagraphLevel3"/>
    <w:link w:val="Heading3Char"/>
    <w:uiPriority w:val="99"/>
    <w:qFormat/>
    <w:rsid w:val="00566A99"/>
    <w:pPr>
      <w:keepNext/>
      <w:keepLines/>
      <w:numPr>
        <w:ilvl w:val="2"/>
        <w:numId w:val="43"/>
      </w:numPr>
      <w:tabs>
        <w:tab w:val="clear" w:pos="1656"/>
        <w:tab w:val="num" w:pos="1418"/>
      </w:tabs>
      <w:spacing w:before="240" w:after="120"/>
      <w:ind w:left="1440" w:hanging="720"/>
      <w:outlineLvl w:val="2"/>
    </w:pPr>
    <w:rPr>
      <w:rFonts w:ascii="ITC Eras Std Medium" w:hAnsi="ITC Eras Std Medium" w:cs="Arial"/>
      <w:color w:val="111B41" w:themeColor="text2"/>
      <w:sz w:val="26"/>
      <w:szCs w:val="20"/>
      <w:lang w:val="en-US"/>
    </w:rPr>
  </w:style>
  <w:style w:type="paragraph" w:styleId="Heading4">
    <w:name w:val="heading 4"/>
    <w:aliases w:val="H4 short doc Labs"/>
    <w:basedOn w:val="Normal"/>
    <w:next w:val="Labslevel4text"/>
    <w:link w:val="Heading4Char"/>
    <w:uiPriority w:val="99"/>
    <w:qFormat/>
    <w:rsid w:val="00731A57"/>
    <w:pPr>
      <w:numPr>
        <w:ilvl w:val="3"/>
        <w:numId w:val="43"/>
      </w:numPr>
      <w:spacing w:before="120" w:after="60"/>
      <w:ind w:hanging="357"/>
      <w:outlineLvl w:val="3"/>
    </w:pPr>
    <w:rPr>
      <w:rFonts w:ascii="ITC Eras Std Medium" w:hAnsi="ITC Eras Std Medium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short doc Labs Char"/>
    <w:basedOn w:val="DefaultParagraphFont"/>
    <w:link w:val="Heading1"/>
    <w:uiPriority w:val="99"/>
    <w:locked/>
    <w:rsid w:val="00EA06CA"/>
    <w:rPr>
      <w:rFonts w:ascii="ITC Eras Std Demi" w:hAnsi="ITC Eras Std Demi" w:cs="Arial"/>
      <w:color w:val="001844"/>
      <w:kern w:val="32"/>
      <w:sz w:val="32"/>
      <w:szCs w:val="20"/>
    </w:rPr>
  </w:style>
  <w:style w:type="character" w:customStyle="1" w:styleId="Heading2Char">
    <w:name w:val="Heading 2 Char"/>
    <w:aliases w:val="H2 short doc Labs Char"/>
    <w:basedOn w:val="DefaultParagraphFont"/>
    <w:link w:val="Heading2"/>
    <w:uiPriority w:val="99"/>
    <w:locked/>
    <w:rsid w:val="00BF4E59"/>
    <w:rPr>
      <w:rFonts w:ascii="ITC Eras Std Medium" w:hAnsi="ITC Eras Std Medium" w:cs="Arial"/>
      <w:color w:val="111B41" w:themeColor="text2"/>
      <w:sz w:val="28"/>
      <w:szCs w:val="20"/>
    </w:rPr>
  </w:style>
  <w:style w:type="character" w:customStyle="1" w:styleId="Heading3Char">
    <w:name w:val="Heading 3 Char"/>
    <w:aliases w:val="H3 short doc Labs Char"/>
    <w:basedOn w:val="DefaultParagraphFont"/>
    <w:link w:val="Heading3"/>
    <w:uiPriority w:val="99"/>
    <w:locked/>
    <w:rsid w:val="00566A99"/>
    <w:rPr>
      <w:rFonts w:ascii="ITC Eras Std Medium" w:hAnsi="ITC Eras Std Medium" w:cs="Arial"/>
      <w:color w:val="111B41" w:themeColor="text2"/>
      <w:sz w:val="26"/>
      <w:szCs w:val="20"/>
      <w:lang w:val="en-US"/>
    </w:rPr>
  </w:style>
  <w:style w:type="character" w:customStyle="1" w:styleId="Heading4Char">
    <w:name w:val="Heading 4 Char"/>
    <w:aliases w:val="H4 short doc Labs Char"/>
    <w:basedOn w:val="DefaultParagraphFont"/>
    <w:link w:val="Heading4"/>
    <w:uiPriority w:val="99"/>
    <w:locked/>
    <w:rsid w:val="00731A57"/>
    <w:rPr>
      <w:rFonts w:ascii="ITC Eras Std Medium" w:hAnsi="ITC Eras Std Medium"/>
      <w:sz w:val="24"/>
      <w:szCs w:val="24"/>
      <w:lang w:val="en-US"/>
    </w:rPr>
  </w:style>
  <w:style w:type="character" w:customStyle="1" w:styleId="LabsItalic">
    <w:name w:val="Labs Italic"/>
    <w:basedOn w:val="DefaultParagraphFont"/>
    <w:rsid w:val="00285DA5"/>
    <w:rPr>
      <w:rFonts w:cs="Times New Roman"/>
      <w:i/>
      <w:iCs/>
    </w:rPr>
  </w:style>
  <w:style w:type="paragraph" w:customStyle="1" w:styleId="Labstablesub-heading">
    <w:name w:val="Labs table sub-heading"/>
    <w:basedOn w:val="Labstableheader-leftalign"/>
    <w:qFormat/>
    <w:rsid w:val="00D34FAD"/>
    <w:rPr>
      <w:rFonts w:ascii="ITC Eras Std Medium" w:hAnsi="ITC Eras Std Medium"/>
      <w:bCs w:val="0"/>
    </w:rPr>
  </w:style>
  <w:style w:type="paragraph" w:customStyle="1" w:styleId="Labstableheader-leftalign">
    <w:name w:val="Labs table header - left align"/>
    <w:basedOn w:val="Labstableheader"/>
    <w:next w:val="Normal"/>
    <w:qFormat/>
    <w:rsid w:val="0055733E"/>
    <w:pPr>
      <w:jc w:val="left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semiHidden/>
    <w:rsid w:val="00EA37B1"/>
    <w:pPr>
      <w:tabs>
        <w:tab w:val="left" w:pos="960"/>
        <w:tab w:val="right" w:leader="dot" w:pos="9745"/>
      </w:tabs>
      <w:ind w:left="403"/>
    </w:pPr>
  </w:style>
  <w:style w:type="paragraph" w:styleId="TOC1">
    <w:name w:val="toc 1"/>
    <w:basedOn w:val="Normal"/>
    <w:next w:val="Normal"/>
    <w:autoRedefine/>
    <w:semiHidden/>
    <w:rsid w:val="00EA37B1"/>
    <w:pPr>
      <w:tabs>
        <w:tab w:val="left" w:pos="403"/>
        <w:tab w:val="right" w:leader="dot" w:pos="9747"/>
      </w:tabs>
    </w:pPr>
  </w:style>
  <w:style w:type="paragraph" w:customStyle="1" w:styleId="LabsParagraphLevel3">
    <w:name w:val="Labs Paragraph Level3"/>
    <w:basedOn w:val="Normal"/>
    <w:link w:val="LabsParagraphLevel3Char"/>
    <w:qFormat/>
    <w:rsid w:val="00431135"/>
    <w:pPr>
      <w:ind w:left="720"/>
    </w:pPr>
    <w:rPr>
      <w:szCs w:val="20"/>
    </w:rPr>
  </w:style>
  <w:style w:type="character" w:customStyle="1" w:styleId="LabsParagraphLevel3Char">
    <w:name w:val="Labs Paragraph Level3 Char"/>
    <w:basedOn w:val="DefaultParagraphFont"/>
    <w:link w:val="LabsParagraphLevel3"/>
    <w:locked/>
    <w:rsid w:val="00FF3B79"/>
    <w:rPr>
      <w:rFonts w:ascii="Myriad Pro" w:hAnsi="Myriad Pro" w:cs="Times New Roman"/>
      <w:color w:val="333333"/>
      <w:sz w:val="22"/>
      <w:lang w:val="en-GB" w:eastAsia="en-US" w:bidi="ar-SA"/>
    </w:rPr>
  </w:style>
  <w:style w:type="paragraph" w:styleId="TOC3">
    <w:name w:val="toc 3"/>
    <w:basedOn w:val="Normal"/>
    <w:next w:val="Normal"/>
    <w:autoRedefine/>
    <w:semiHidden/>
    <w:rsid w:val="00FF23AD"/>
    <w:pPr>
      <w:ind w:left="720"/>
    </w:pPr>
  </w:style>
  <w:style w:type="paragraph" w:customStyle="1" w:styleId="Labstableheader">
    <w:name w:val="Labs table header"/>
    <w:basedOn w:val="Normal"/>
    <w:qFormat/>
    <w:rsid w:val="00EA06CA"/>
    <w:pPr>
      <w:jc w:val="center"/>
    </w:pPr>
    <w:rPr>
      <w:rFonts w:ascii="ITC Eras Std Demi" w:hAnsi="ITC Eras Std Demi"/>
      <w:bCs/>
      <w:color w:val="111B41"/>
      <w:kern w:val="32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2203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87C61"/>
    <w:rPr>
      <w:rFonts w:cs="Times New Roman"/>
      <w:color w:val="333333"/>
      <w:sz w:val="2"/>
      <w:lang w:val="en-GB"/>
    </w:rPr>
  </w:style>
  <w:style w:type="character" w:styleId="CommentReference">
    <w:name w:val="annotation reference"/>
    <w:basedOn w:val="DefaultParagraphFont"/>
    <w:semiHidden/>
    <w:rsid w:val="00087A33"/>
    <w:rPr>
      <w:rFonts w:cs="Times New Roman"/>
      <w:sz w:val="16"/>
      <w:szCs w:val="16"/>
    </w:rPr>
  </w:style>
  <w:style w:type="paragraph" w:styleId="TOC9">
    <w:name w:val="toc 9"/>
    <w:basedOn w:val="Normal"/>
    <w:next w:val="Normal"/>
    <w:autoRedefine/>
    <w:semiHidden/>
    <w:rsid w:val="00D00A95"/>
    <w:pPr>
      <w:ind w:left="1760"/>
    </w:pPr>
  </w:style>
  <w:style w:type="paragraph" w:styleId="CommentText">
    <w:name w:val="annotation text"/>
    <w:basedOn w:val="Normal"/>
    <w:link w:val="CommentTextChar"/>
    <w:semiHidden/>
    <w:rsid w:val="00087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87C61"/>
    <w:rPr>
      <w:rFonts w:ascii="Myriad Pro" w:hAnsi="Myriad Pro" w:cs="Times New Roman"/>
      <w:color w:val="333333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8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87C61"/>
    <w:rPr>
      <w:rFonts w:ascii="Myriad Pro" w:hAnsi="Myriad Pro" w:cs="Times New Roman"/>
      <w:b/>
      <w:bCs/>
      <w:color w:val="333333"/>
      <w:sz w:val="20"/>
      <w:szCs w:val="20"/>
      <w:lang w:val="en-GB"/>
    </w:rPr>
  </w:style>
  <w:style w:type="paragraph" w:styleId="Header">
    <w:name w:val="header"/>
    <w:basedOn w:val="Normal"/>
    <w:link w:val="HeaderChar"/>
    <w:rsid w:val="00FF3B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87C61"/>
    <w:rPr>
      <w:rFonts w:ascii="Myriad Pro" w:hAnsi="Myriad Pro" w:cs="Times New Roman"/>
      <w:color w:val="333333"/>
      <w:lang w:val="en-GB"/>
    </w:rPr>
  </w:style>
  <w:style w:type="paragraph" w:customStyle="1" w:styleId="Labslevel4text">
    <w:name w:val="Labs level 4 text"/>
    <w:basedOn w:val="Normal"/>
    <w:qFormat/>
    <w:rsid w:val="00285DA5"/>
    <w:pPr>
      <w:ind w:left="1152"/>
    </w:pPr>
    <w:rPr>
      <w:szCs w:val="20"/>
    </w:rPr>
  </w:style>
  <w:style w:type="paragraph" w:styleId="Footer">
    <w:name w:val="footer"/>
    <w:basedOn w:val="Normal"/>
    <w:link w:val="FooterChar"/>
    <w:rsid w:val="00FF3B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87C61"/>
    <w:rPr>
      <w:rFonts w:ascii="Myriad Pro" w:hAnsi="Myriad Pro" w:cs="Times New Roman"/>
      <w:color w:val="333333"/>
      <w:lang w:val="en-GB"/>
    </w:rPr>
  </w:style>
  <w:style w:type="table" w:customStyle="1" w:styleId="Labstablestyle">
    <w:name w:val="Labs table style"/>
    <w:rsid w:val="00241E30"/>
    <w:rPr>
      <w:lang w:val="en-US" w:eastAsia="en-US"/>
    </w:rPr>
    <w:tblPr>
      <w:tblInd w:w="0" w:type="dxa"/>
      <w:tblBorders>
        <w:insideH w:val="single" w:sz="4" w:space="0" w:color="859FC4"/>
        <w:insideV w:val="single" w:sz="4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sid w:val="009C7874"/>
    <w:rPr>
      <w:rFonts w:ascii="Verdana" w:hAnsi="Verdana"/>
      <w:b w:val="0"/>
      <w:color w:val="006595" w:themeColor="accent2"/>
      <w:u w:val="single"/>
    </w:rPr>
  </w:style>
  <w:style w:type="character" w:styleId="FollowedHyperlink">
    <w:name w:val="FollowedHyperlink"/>
    <w:basedOn w:val="DefaultParagraphFont"/>
    <w:rsid w:val="00DC12C9"/>
    <w:rPr>
      <w:rFonts w:ascii="Myriad Pro" w:hAnsi="Myriad Pro" w:cs="Times New Roman"/>
      <w:color w:val="5F3944" w:themeColor="accent6"/>
      <w:sz w:val="22"/>
      <w:u w:val="single"/>
    </w:rPr>
  </w:style>
  <w:style w:type="numbering" w:customStyle="1" w:styleId="Labsnumbered-h1and2">
    <w:name w:val="Labs numbered - h1 and 2"/>
    <w:rsid w:val="005432AF"/>
    <w:pPr>
      <w:numPr>
        <w:numId w:val="3"/>
      </w:numPr>
    </w:pPr>
  </w:style>
  <w:style w:type="numbering" w:customStyle="1" w:styleId="EULabsbulletlist">
    <w:name w:val="EULabs bullet list"/>
    <w:rsid w:val="005432AF"/>
    <w:pPr>
      <w:numPr>
        <w:numId w:val="1"/>
      </w:numPr>
    </w:pPr>
  </w:style>
  <w:style w:type="numbering" w:customStyle="1" w:styleId="Labsnumberedunderheading3">
    <w:name w:val="Labs numbered under heading 3"/>
    <w:rsid w:val="005432AF"/>
    <w:pPr>
      <w:numPr>
        <w:numId w:val="7"/>
      </w:numPr>
    </w:pPr>
  </w:style>
  <w:style w:type="paragraph" w:customStyle="1" w:styleId="ShortDocTitle">
    <w:name w:val="Short Doc Title"/>
    <w:basedOn w:val="Normal"/>
    <w:qFormat/>
    <w:rsid w:val="00DD335C"/>
    <w:pPr>
      <w:spacing w:before="480" w:after="180"/>
    </w:pPr>
    <w:rPr>
      <w:rFonts w:ascii="ITC Eras Std Demi" w:hAnsi="ITC Eras Std Demi"/>
      <w:color w:val="111B41" w:themeColor="text2"/>
      <w:kern w:val="32"/>
      <w:sz w:val="40"/>
      <w:szCs w:val="20"/>
    </w:rPr>
  </w:style>
  <w:style w:type="paragraph" w:customStyle="1" w:styleId="EULabsbulletssecondunderH1andH2">
    <w:name w:val="EU Labs bullets second under H1 and H2"/>
    <w:basedOn w:val="EULabsbullets"/>
    <w:qFormat/>
    <w:rsid w:val="003B28BC"/>
    <w:pPr>
      <w:ind w:left="714" w:hanging="357"/>
    </w:pPr>
    <w:rPr>
      <w:lang w:val="en-US"/>
    </w:rPr>
  </w:style>
  <w:style w:type="paragraph" w:styleId="ListParagraph">
    <w:name w:val="List Paragraph"/>
    <w:basedOn w:val="Normal"/>
    <w:uiPriority w:val="34"/>
    <w:rsid w:val="00EA06CA"/>
    <w:pPr>
      <w:ind w:left="720"/>
      <w:contextualSpacing/>
    </w:pPr>
  </w:style>
  <w:style w:type="paragraph" w:customStyle="1" w:styleId="EULabsbullets">
    <w:name w:val="EU Labs bullets"/>
    <w:basedOn w:val="Normal"/>
    <w:qFormat/>
    <w:rsid w:val="00EA06CA"/>
    <w:pPr>
      <w:numPr>
        <w:numId w:val="39"/>
      </w:numPr>
    </w:pPr>
  </w:style>
  <w:style w:type="paragraph" w:customStyle="1" w:styleId="EULabsbulletsunderH3">
    <w:name w:val="EU Labs bullets under H3"/>
    <w:basedOn w:val="EULabsbullets"/>
    <w:qFormat/>
    <w:rsid w:val="00EA06CA"/>
    <w:pPr>
      <w:numPr>
        <w:ilvl w:val="1"/>
      </w:numPr>
    </w:pPr>
  </w:style>
  <w:style w:type="paragraph" w:customStyle="1" w:styleId="EULabsbulletssecondunderH3">
    <w:name w:val="EU Labs bullets second under H3"/>
    <w:basedOn w:val="EULabsbulletsunderH3"/>
    <w:qFormat/>
    <w:rsid w:val="00591A2F"/>
    <w:pPr>
      <w:ind w:left="1434" w:hanging="357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1385"/>
    <w:rPr>
      <w:color w:val="808080"/>
      <w:shd w:val="clear" w:color="auto" w:fill="E6E6E6"/>
    </w:rPr>
  </w:style>
  <w:style w:type="table" w:styleId="TableGrid">
    <w:name w:val="Table Grid"/>
    <w:basedOn w:val="TableNormal"/>
    <w:locked/>
    <w:rsid w:val="003348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6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ighercapacity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highercapacity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exoffenders-and-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Fq2dCD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ighercapacity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6f8f316b5bc91081/highercapacity/EPI-USE/EPI-USE%20Lab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0F1405138448C3BEA11139C3EB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E344-69CD-479D-B476-948281E70619}"/>
      </w:docPartPr>
      <w:docPartBody>
        <w:p w:rsidR="000B6080" w:rsidRDefault="009A3484" w:rsidP="009A3484">
          <w:pPr>
            <w:pStyle w:val="2E0F1405138448C3BEA11139C3EBB9603"/>
          </w:pPr>
          <w:r w:rsidRPr="00F757F9">
            <w:rPr>
              <w:rStyle w:val="PlaceholderText"/>
            </w:rPr>
            <w:t>Choose an item.</w:t>
          </w:r>
        </w:p>
      </w:docPartBody>
    </w:docPart>
    <w:docPart>
      <w:docPartPr>
        <w:name w:val="87A3970722354E0D88AD939B4F1A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7059-2515-4DA6-B40A-EB6D506C1C7C}"/>
      </w:docPartPr>
      <w:docPartBody>
        <w:p w:rsidR="000B6080" w:rsidRDefault="009A3484" w:rsidP="009A3484">
          <w:pPr>
            <w:pStyle w:val="87A3970722354E0D88AD939B4F1ADDAC"/>
          </w:pPr>
          <w:r w:rsidRPr="00F757F9">
            <w:rPr>
              <w:rStyle w:val="PlaceholderText"/>
            </w:rPr>
            <w:t>Choose an item.</w:t>
          </w:r>
        </w:p>
      </w:docPartBody>
    </w:docPart>
    <w:docPart>
      <w:docPartPr>
        <w:name w:val="E6D33B3F47754A9AA169AF9DD70C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A6E4-5CC6-44C9-BAF4-7A05BC7AB700}"/>
      </w:docPartPr>
      <w:docPartBody>
        <w:p w:rsidR="000B6080" w:rsidRDefault="009A3484" w:rsidP="009A3484">
          <w:pPr>
            <w:pStyle w:val="E6D33B3F47754A9AA169AF9DD70C1129"/>
          </w:pPr>
          <w:r w:rsidRPr="00F757F9">
            <w:rPr>
              <w:rStyle w:val="PlaceholderText"/>
            </w:rPr>
            <w:t>Choose an item.</w:t>
          </w:r>
        </w:p>
      </w:docPartBody>
    </w:docPart>
    <w:docPart>
      <w:docPartPr>
        <w:name w:val="963BAA05E47B4E5CB14D19A0D999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A2B1-009C-4E6E-837C-F50B524F7C83}"/>
      </w:docPartPr>
      <w:docPartBody>
        <w:p w:rsidR="000B6080" w:rsidRDefault="009A3484" w:rsidP="009A3484">
          <w:pPr>
            <w:pStyle w:val="963BAA05E47B4E5CB14D19A0D9995AA9"/>
          </w:pPr>
          <w:r w:rsidRPr="00F757F9">
            <w:rPr>
              <w:rStyle w:val="PlaceholderText"/>
            </w:rPr>
            <w:t>Choose an item.</w:t>
          </w:r>
        </w:p>
      </w:docPartBody>
    </w:docPart>
    <w:docPart>
      <w:docPartPr>
        <w:name w:val="D65A904461D14991826C0BF96420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5D61-6DB0-4DF0-B474-AC98A5061871}"/>
      </w:docPartPr>
      <w:docPartBody>
        <w:p w:rsidR="004B2E96" w:rsidRDefault="00A07FEB" w:rsidP="00A07FEB">
          <w:pPr>
            <w:pStyle w:val="D65A904461D14991826C0BF96420EF03"/>
          </w:pPr>
          <w:r w:rsidRPr="005C5573">
            <w:rPr>
              <w:rStyle w:val="PlaceholderText"/>
            </w:rPr>
            <w:t>Choose an item.</w:t>
          </w:r>
        </w:p>
      </w:docPartBody>
    </w:docPart>
    <w:docPart>
      <w:docPartPr>
        <w:name w:val="24DBB28E66FE4FF4AE5915CB4346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A36F-2A89-48FD-ACF5-06D995EEAF01}"/>
      </w:docPartPr>
      <w:docPartBody>
        <w:p w:rsidR="004B2E96" w:rsidRDefault="00A07FEB" w:rsidP="00A07FEB">
          <w:pPr>
            <w:pStyle w:val="24DBB28E66FE4FF4AE5915CB4346DF67"/>
          </w:pPr>
          <w:r w:rsidRPr="005C5573">
            <w:rPr>
              <w:rStyle w:val="PlaceholderText"/>
            </w:rPr>
            <w:t>Choose an item.</w:t>
          </w:r>
        </w:p>
      </w:docPartBody>
    </w:docPart>
    <w:docPart>
      <w:docPartPr>
        <w:name w:val="8730A2A2716D44538EDC7D4AD6BA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2609-0361-4C6C-B06F-5D149F1ABFE6}"/>
      </w:docPartPr>
      <w:docPartBody>
        <w:p w:rsidR="004B2E96" w:rsidRDefault="00A07FEB" w:rsidP="00A07FEB">
          <w:pPr>
            <w:pStyle w:val="8730A2A2716D44538EDC7D4AD6BA5B36"/>
          </w:pPr>
          <w:r w:rsidRPr="005C5573">
            <w:rPr>
              <w:rStyle w:val="PlaceholderText"/>
            </w:rPr>
            <w:t>Choose an item.</w:t>
          </w:r>
        </w:p>
      </w:docPartBody>
    </w:docPart>
    <w:docPart>
      <w:docPartPr>
        <w:name w:val="EAA76A0A68644132915A43D9399A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129F-DFBE-4E83-A4F0-7DBABEB10AC4}"/>
      </w:docPartPr>
      <w:docPartBody>
        <w:p w:rsidR="004B2E96" w:rsidRDefault="00A07FEB" w:rsidP="00A07FEB">
          <w:pPr>
            <w:pStyle w:val="EAA76A0A68644132915A43D9399A81A6"/>
          </w:pPr>
          <w:r w:rsidRPr="005C5573">
            <w:rPr>
              <w:rStyle w:val="PlaceholderText"/>
            </w:rPr>
            <w:t>Choose an item.</w:t>
          </w:r>
        </w:p>
      </w:docPartBody>
    </w:docPart>
    <w:docPart>
      <w:docPartPr>
        <w:name w:val="1D6DEF1CBB62498EB170A4143573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2D12-1D50-4145-AFAB-C66569279379}"/>
      </w:docPartPr>
      <w:docPartBody>
        <w:p w:rsidR="004B2E96" w:rsidRDefault="00A07FEB" w:rsidP="00A07FEB">
          <w:pPr>
            <w:pStyle w:val="1D6DEF1CBB62498EB170A41435735031"/>
          </w:pPr>
          <w:r w:rsidRPr="005C55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Eras Std Demi">
    <w:altName w:val="Eras Demi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Eras Std Medium">
    <w:altName w:val="Eras Medium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84"/>
    <w:rsid w:val="000B6080"/>
    <w:rsid w:val="001811B4"/>
    <w:rsid w:val="004B2E96"/>
    <w:rsid w:val="0054157D"/>
    <w:rsid w:val="009A3484"/>
    <w:rsid w:val="00A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EB"/>
    <w:rPr>
      <w:color w:val="808080"/>
    </w:rPr>
  </w:style>
  <w:style w:type="paragraph" w:customStyle="1" w:styleId="2E0F1405138448C3BEA11139C3EBB960">
    <w:name w:val="2E0F1405138448C3BEA11139C3EBB960"/>
    <w:rsid w:val="009A3484"/>
  </w:style>
  <w:style w:type="paragraph" w:customStyle="1" w:styleId="2E0F1405138448C3BEA11139C3EBB9601">
    <w:name w:val="2E0F1405138448C3BEA11139C3EBB9601"/>
    <w:rsid w:val="009A3484"/>
    <w:pPr>
      <w:spacing w:after="0" w:line="320" w:lineRule="atLeast"/>
    </w:pPr>
    <w:rPr>
      <w:rFonts w:ascii="Verdana" w:eastAsia="Times New Roman" w:hAnsi="Verdana" w:cs="Times New Roman"/>
      <w:color w:val="333333"/>
      <w:lang w:val="en-ZA" w:eastAsia="en-ZA"/>
    </w:rPr>
  </w:style>
  <w:style w:type="paragraph" w:customStyle="1" w:styleId="2E0F1405138448C3BEA11139C3EBB9602">
    <w:name w:val="2E0F1405138448C3BEA11139C3EBB9602"/>
    <w:rsid w:val="009A3484"/>
    <w:pPr>
      <w:spacing w:after="0" w:line="320" w:lineRule="atLeast"/>
    </w:pPr>
    <w:rPr>
      <w:rFonts w:ascii="Verdana" w:eastAsia="Times New Roman" w:hAnsi="Verdana" w:cs="Times New Roman"/>
      <w:color w:val="333333"/>
      <w:lang w:val="en-ZA" w:eastAsia="en-ZA"/>
    </w:rPr>
  </w:style>
  <w:style w:type="paragraph" w:customStyle="1" w:styleId="2E0F1405138448C3BEA11139C3EBB9603">
    <w:name w:val="2E0F1405138448C3BEA11139C3EBB9603"/>
    <w:rsid w:val="009A3484"/>
    <w:pPr>
      <w:spacing w:after="0" w:line="320" w:lineRule="atLeast"/>
    </w:pPr>
    <w:rPr>
      <w:rFonts w:ascii="Verdana" w:eastAsia="Times New Roman" w:hAnsi="Verdana" w:cs="Times New Roman"/>
      <w:color w:val="333333"/>
      <w:lang w:val="en-ZA" w:eastAsia="en-ZA"/>
    </w:rPr>
  </w:style>
  <w:style w:type="paragraph" w:customStyle="1" w:styleId="87A3970722354E0D88AD939B4F1ADDAC">
    <w:name w:val="87A3970722354E0D88AD939B4F1ADDAC"/>
    <w:rsid w:val="009A3484"/>
  </w:style>
  <w:style w:type="paragraph" w:customStyle="1" w:styleId="E6D33B3F47754A9AA169AF9DD70C1129">
    <w:name w:val="E6D33B3F47754A9AA169AF9DD70C1129"/>
    <w:rsid w:val="009A3484"/>
  </w:style>
  <w:style w:type="paragraph" w:customStyle="1" w:styleId="963BAA05E47B4E5CB14D19A0D9995AA9">
    <w:name w:val="963BAA05E47B4E5CB14D19A0D9995AA9"/>
    <w:rsid w:val="009A3484"/>
  </w:style>
  <w:style w:type="paragraph" w:customStyle="1" w:styleId="D65A904461D14991826C0BF96420EF03">
    <w:name w:val="D65A904461D14991826C0BF96420EF03"/>
    <w:rsid w:val="00A07FEB"/>
  </w:style>
  <w:style w:type="paragraph" w:customStyle="1" w:styleId="1CE9F77EE0644A4DA6D5DBD0D018F6E8">
    <w:name w:val="1CE9F77EE0644A4DA6D5DBD0D018F6E8"/>
    <w:rsid w:val="00A07FEB"/>
  </w:style>
  <w:style w:type="paragraph" w:customStyle="1" w:styleId="24DBB28E66FE4FF4AE5915CB4346DF67">
    <w:name w:val="24DBB28E66FE4FF4AE5915CB4346DF67"/>
    <w:rsid w:val="00A07FEB"/>
  </w:style>
  <w:style w:type="paragraph" w:customStyle="1" w:styleId="8730A2A2716D44538EDC7D4AD6BA5B36">
    <w:name w:val="8730A2A2716D44538EDC7D4AD6BA5B36"/>
    <w:rsid w:val="00A07FEB"/>
  </w:style>
  <w:style w:type="paragraph" w:customStyle="1" w:styleId="95EA589724854BD4B0C07D1D6CB58F61">
    <w:name w:val="95EA589724854BD4B0C07D1D6CB58F61"/>
    <w:rsid w:val="00A07FEB"/>
  </w:style>
  <w:style w:type="paragraph" w:customStyle="1" w:styleId="EE134088FC0147359F9462AABD0574D5">
    <w:name w:val="EE134088FC0147359F9462AABD0574D5"/>
    <w:rsid w:val="00A07FEB"/>
  </w:style>
  <w:style w:type="paragraph" w:customStyle="1" w:styleId="EAA76A0A68644132915A43D9399A81A6">
    <w:name w:val="EAA76A0A68644132915A43D9399A81A6"/>
    <w:rsid w:val="00A07FEB"/>
  </w:style>
  <w:style w:type="paragraph" w:customStyle="1" w:styleId="7CAD40D5B0914CF3A0A9009FCA1B2D2D">
    <w:name w:val="7CAD40D5B0914CF3A0A9009FCA1B2D2D"/>
    <w:rsid w:val="00A07FEB"/>
  </w:style>
  <w:style w:type="paragraph" w:customStyle="1" w:styleId="38650A0850444717AC3BDC782E6F394C">
    <w:name w:val="38650A0850444717AC3BDC782E6F394C"/>
    <w:rsid w:val="00A07FEB"/>
  </w:style>
  <w:style w:type="paragraph" w:customStyle="1" w:styleId="C74CC99ED1A04A2095BA21DF52B579D4">
    <w:name w:val="C74CC99ED1A04A2095BA21DF52B579D4"/>
    <w:rsid w:val="00A07FEB"/>
  </w:style>
  <w:style w:type="paragraph" w:customStyle="1" w:styleId="1D6DEF1CBB62498EB170A41435735031">
    <w:name w:val="1D6DEF1CBB62498EB170A41435735031"/>
    <w:rsid w:val="00A07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I-USE Labs branding">
      <a:dk1>
        <a:srgbClr val="333333"/>
      </a:dk1>
      <a:lt1>
        <a:srgbClr val="859FC4"/>
      </a:lt1>
      <a:dk2>
        <a:srgbClr val="111B41"/>
      </a:dk2>
      <a:lt2>
        <a:srgbClr val="FFFFFF"/>
      </a:lt2>
      <a:accent1>
        <a:srgbClr val="CC1F45"/>
      </a:accent1>
      <a:accent2>
        <a:srgbClr val="006595"/>
      </a:accent2>
      <a:accent3>
        <a:srgbClr val="387C2C"/>
      </a:accent3>
      <a:accent4>
        <a:srgbClr val="AD8605"/>
      </a:accent4>
      <a:accent5>
        <a:srgbClr val="7E543A"/>
      </a:accent5>
      <a:accent6>
        <a:srgbClr val="5F3944"/>
      </a:accent6>
      <a:hlink>
        <a:srgbClr val="006595"/>
      </a:hlink>
      <a:folHlink>
        <a:srgbClr val="5F394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DDEF-C542-4356-BE8C-FCDF7AAD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EPI-USE%20Labs%20Template</Template>
  <TotalTime>358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EULabs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White</dc:creator>
  <cp:lastModifiedBy>Alan White</cp:lastModifiedBy>
  <cp:revision>178</cp:revision>
  <cp:lastPrinted>2010-08-02T13:57:00Z</cp:lastPrinted>
  <dcterms:created xsi:type="dcterms:W3CDTF">2018-03-10T13:57:00Z</dcterms:created>
  <dcterms:modified xsi:type="dcterms:W3CDTF">2018-03-12T11:46:00Z</dcterms:modified>
</cp:coreProperties>
</file>