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7F" w:rsidRPr="00681AB7" w:rsidRDefault="00550A13" w:rsidP="00681AB7">
      <w:bookmarkStart w:id="0" w:name="_GoBack"/>
      <w:bookmarkEnd w:id="0"/>
      <w:r w:rsidRPr="00550A13">
        <w:rPr>
          <w:noProof/>
        </w:rPr>
        <w:pict>
          <v:shapetype id="_x0000_t202" coordsize="21600,21600" o:spt="202" path="m,l,21600r21600,l21600,xe">
            <v:stroke joinstyle="miter"/>
            <v:path gradientshapeok="t" o:connecttype="rect"/>
          </v:shapetype>
          <v:shape id="Text Box 7" o:spid="_x0000_s1026" type="#_x0000_t202" style="position:absolute;margin-left:-26.95pt;margin-top:693pt;width:7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IYMs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" filled="f" stroked="f">
            <v:textbox>
              <w:txbxContent>
                <w:p w:rsidR="006E2E02" w:rsidRPr="006E2E02" w:rsidRDefault="006E2E02" w:rsidP="00565083">
                  <w:pPr>
                    <w:spacing w:before="0" w:after="100" w:line="180" w:lineRule="exact"/>
                    <w:rPr>
                      <w:rFonts w:cs="Calibri"/>
                      <w:b/>
                      <w:color w:val="7F7F7F" w:themeColor="text1" w:themeTint="80"/>
                      <w:sz w:val="16"/>
                      <w:szCs w:val="16"/>
                    </w:rPr>
                  </w:pPr>
                  <w:r w:rsidRPr="006E2E02">
                    <w:rPr>
                      <w:rFonts w:cs="Calibri"/>
                      <w:color w:val="7F7F7F" w:themeColor="text1" w:themeTint="80"/>
                      <w:sz w:val="16"/>
                      <w:szCs w:val="16"/>
                    </w:rPr>
                    <w:t xml:space="preserve">You may not need all the sections shown and you may need to add others. These should mirror the approved page design and structure for the content type in question, with instructions and examples reflecting your </w:t>
                  </w:r>
                  <w:proofErr w:type="spellStart"/>
                  <w:r w:rsidRPr="006E2E02">
                    <w:rPr>
                      <w:rFonts w:cs="Calibri"/>
                      <w:color w:val="7F7F7F" w:themeColor="text1" w:themeTint="80"/>
                      <w:sz w:val="16"/>
                      <w:szCs w:val="16"/>
                    </w:rPr>
                    <w:t>organisation’s</w:t>
                  </w:r>
                  <w:proofErr w:type="spellEnd"/>
                  <w:r w:rsidRPr="006E2E02">
                    <w:rPr>
                      <w:rFonts w:cs="Calibri"/>
                      <w:color w:val="7F7F7F" w:themeColor="text1" w:themeTint="80"/>
                      <w:sz w:val="16"/>
                      <w:szCs w:val="16"/>
                    </w:rPr>
                    <w:t xml:space="preserve"> brand values and content strategy, as well as adhering to SEO best practice and any CMS limitations. </w:t>
                  </w:r>
                </w:p>
                <w:p w:rsidR="006E2E02" w:rsidRPr="006E2E02" w:rsidRDefault="005914D2" w:rsidP="00565083">
                  <w:pPr>
                    <w:spacing w:before="0" w:after="100" w:line="180" w:lineRule="exact"/>
                    <w:rPr>
                      <w:rFonts w:cs="Calibri"/>
                      <w:color w:val="7F7F7F" w:themeColor="text1" w:themeTint="80"/>
                      <w:sz w:val="16"/>
                      <w:szCs w:val="16"/>
                    </w:rPr>
                  </w:pPr>
                  <w:r>
                    <w:rPr>
                      <w:rFonts w:cs="Calibri"/>
                      <w:color w:val="7F7F7F" w:themeColor="text1" w:themeTint="80"/>
                      <w:sz w:val="16"/>
                      <w:szCs w:val="16"/>
                    </w:rPr>
                    <w:t>To request other</w:t>
                  </w:r>
                  <w:r w:rsidR="006E2E02" w:rsidRPr="006E2E02">
                    <w:rPr>
                      <w:rFonts w:cs="Calibri"/>
                      <w:color w:val="7F7F7F" w:themeColor="text1" w:themeTint="80"/>
                      <w:sz w:val="16"/>
                      <w:szCs w:val="16"/>
                    </w:rPr>
                    <w:t xml:space="preserve"> editorial templates</w:t>
                  </w:r>
                  <w:r>
                    <w:rPr>
                      <w:rFonts w:cs="Calibri"/>
                      <w:color w:val="7F7F7F" w:themeColor="text1" w:themeTint="80"/>
                      <w:sz w:val="16"/>
                      <w:szCs w:val="16"/>
                    </w:rPr>
                    <w:t xml:space="preserve"> or to enquire about our services </w:t>
                  </w:r>
                  <w:r w:rsidR="006E2E02" w:rsidRPr="006E2E02">
                    <w:rPr>
                      <w:rFonts w:cs="Calibri"/>
                      <w:color w:val="7F7F7F" w:themeColor="text1" w:themeTint="80"/>
                      <w:sz w:val="16"/>
                      <w:szCs w:val="16"/>
                    </w:rPr>
                    <w:t xml:space="preserve">please contact: </w:t>
                  </w:r>
                  <w:r w:rsidR="006E2E02">
                    <w:rPr>
                      <w:rFonts w:cs="Calibri"/>
                      <w:color w:val="7F7F7F" w:themeColor="text1" w:themeTint="80"/>
                      <w:sz w:val="16"/>
                      <w:szCs w:val="16"/>
                    </w:rPr>
                    <w:t xml:space="preserve"> </w:t>
                  </w:r>
                  <w:r w:rsidR="006E2E02">
                    <w:rPr>
                      <w:rFonts w:cs="Calibri"/>
                      <w:b/>
                      <w:color w:val="7F7F7F" w:themeColor="text1" w:themeTint="80"/>
                      <w:sz w:val="16"/>
                      <w:szCs w:val="16"/>
                    </w:rPr>
                    <w:t>Somaya</w:t>
                  </w:r>
                  <w:r w:rsidR="00565083">
                    <w:rPr>
                      <w:rFonts w:cs="Calibri"/>
                      <w:b/>
                      <w:color w:val="7F7F7F" w:themeColor="text1" w:themeTint="80"/>
                      <w:sz w:val="16"/>
                      <w:szCs w:val="16"/>
                    </w:rPr>
                    <w:t xml:space="preserve"> Bahoussain </w:t>
                  </w:r>
                  <w:r w:rsidR="006E2E02">
                    <w:rPr>
                      <w:rFonts w:cs="Calibri"/>
                      <w:b/>
                      <w:color w:val="7F7F7F" w:themeColor="text1" w:themeTint="80"/>
                      <w:sz w:val="16"/>
                      <w:szCs w:val="16"/>
                    </w:rPr>
                    <w:t xml:space="preserve"> </w:t>
                  </w:r>
                  <w:r w:rsidR="006E2E02" w:rsidRPr="006E2E02">
                    <w:rPr>
                      <w:rFonts w:cs="Calibri"/>
                      <w:b/>
                      <w:color w:val="7F7F7F" w:themeColor="text1" w:themeTint="80"/>
                      <w:sz w:val="16"/>
                      <w:szCs w:val="16"/>
                    </w:rPr>
                    <w:t xml:space="preserve"> </w:t>
                  </w:r>
                  <w:hyperlink r:id="rId6" w:history="1">
                    <w:r w:rsidR="00565083">
                      <w:rPr>
                        <w:rStyle w:val="Hyperlink"/>
                        <w:rFonts w:cs="Calibri"/>
                        <w:b/>
                        <w:color w:val="7F7F7F" w:themeColor="text1" w:themeTint="80"/>
                        <w:sz w:val="16"/>
                        <w:szCs w:val="16"/>
                      </w:rPr>
                      <w:t>somayabahoussain</w:t>
                    </w:r>
                    <w:r w:rsidR="006E2E02" w:rsidRPr="006E2E02">
                      <w:rPr>
                        <w:rStyle w:val="Hyperlink"/>
                        <w:rFonts w:cs="Calibri"/>
                        <w:b/>
                        <w:color w:val="7F7F7F" w:themeColor="text1" w:themeTint="80"/>
                        <w:sz w:val="16"/>
                        <w:szCs w:val="16"/>
                      </w:rPr>
                      <w:t>@gristonline.com</w:t>
                    </w:r>
                  </w:hyperlink>
                  <w:r w:rsidR="006E2E02" w:rsidRPr="006E2E02">
                    <w:rPr>
                      <w:rFonts w:cs="Calibri"/>
                      <w:b/>
                      <w:color w:val="7F7F7F" w:themeColor="text1" w:themeTint="80"/>
                      <w:sz w:val="16"/>
                      <w:szCs w:val="16"/>
                    </w:rPr>
                    <w:t xml:space="preserve"> Tel +44 (0)20 7434 </w:t>
                  </w:r>
                  <w:r w:rsidR="00565083">
                    <w:rPr>
                      <w:rFonts w:cs="Calibri"/>
                      <w:b/>
                      <w:color w:val="7F7F7F" w:themeColor="text1" w:themeTint="80"/>
                      <w:sz w:val="16"/>
                      <w:szCs w:val="16"/>
                    </w:rPr>
                    <w:t>2338</w:t>
                  </w:r>
                </w:p>
              </w:txbxContent>
            </v:textbox>
            <w10:wrap type="square"/>
          </v:shape>
        </w:pict>
      </w:r>
      <w:r w:rsidRPr="00550A13">
        <w:rPr>
          <w:noProof/>
        </w:rPr>
        <w:pict>
          <v:shape id="Text Box 4" o:spid="_x0000_s1027" type="#_x0000_t202" style="position:absolute;margin-left:-17.95pt;margin-top:180pt;width:49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" filled="f" stroked="f">
            <v:path arrowok="t"/>
            <v:textbox inset="0,0,0,0">
              <w:txbxContent>
                <w:tbl>
                  <w:tblPr>
                    <w:tblW w:w="10032" w:type="dxa"/>
                    <w:tblBorders>
                      <w:insideH w:val="single" w:sz="4" w:space="0" w:color="F79646" w:themeColor="accent6"/>
                      <w:insideV w:val="single" w:sz="4" w:space="0" w:color="F79646" w:themeColor="accent6"/>
                    </w:tblBorders>
                    <w:tblLook w:val="01E0"/>
                  </w:tblPr>
                  <w:tblGrid>
                    <w:gridCol w:w="2377"/>
                    <w:gridCol w:w="7655"/>
                  </w:tblGrid>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First name; surname</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Sally Smith]</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Job title </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Principal, Client Services]</w:t>
                        </w:r>
                      </w:p>
                    </w:tc>
                  </w:tr>
                  <w:tr w:rsidR="006E2E02" w:rsidRPr="00BE1D49" w:rsidTr="00565083">
                    <w:trPr>
                      <w:trHeight w:val="394"/>
                    </w:trPr>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Division</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Risk practice]</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Office location</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London]</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Email address</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firstname.surname@xyzconsultants.com]</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Direct </w:t>
                        </w:r>
                        <w:proofErr w:type="spellStart"/>
                        <w:r w:rsidRPr="005363B3">
                          <w:rPr>
                            <w:rFonts w:cs="Calibri"/>
                            <w:b/>
                            <w:color w:val="F79646" w:themeColor="accent6"/>
                            <w:szCs w:val="20"/>
                          </w:rPr>
                          <w:t>tel</w:t>
                        </w:r>
                        <w:proofErr w:type="spellEnd"/>
                        <w:r w:rsidRPr="005363B3">
                          <w:rPr>
                            <w:rFonts w:cs="Calibri"/>
                            <w:b/>
                            <w:color w:val="F79646" w:themeColor="accent6"/>
                            <w:szCs w:val="20"/>
                          </w:rPr>
                          <w:t xml:space="preserve"> (office) inc code</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+44 (0)1234 567890]</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Mobile</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r w:rsidRPr="005363B3">
                          <w:rPr>
                            <w:rFonts w:cs="Calibri"/>
                            <w:i/>
                            <w:color w:val="808080"/>
                            <w:szCs w:val="20"/>
                          </w:rPr>
                          <w:t>eg</w:t>
                        </w:r>
                        <w:proofErr w:type="spellEnd"/>
                        <w:r w:rsidRPr="005363B3">
                          <w:rPr>
                            <w:rFonts w:cs="Calibri"/>
                            <w:i/>
                            <w:color w:val="808080"/>
                            <w:szCs w:val="20"/>
                          </w:rPr>
                          <w:t xml:space="preserve"> +44 (0)7777 567890]</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Social media profile links</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w:t>
                        </w:r>
                        <w:proofErr w:type="spellStart"/>
                        <w:proofErr w:type="gramStart"/>
                        <w:r w:rsidRPr="005363B3">
                          <w:rPr>
                            <w:rFonts w:cs="Calibri"/>
                            <w:i/>
                            <w:color w:val="808080"/>
                            <w:szCs w:val="20"/>
                          </w:rPr>
                          <w:t>eg</w:t>
                        </w:r>
                        <w:proofErr w:type="spellEnd"/>
                        <w:proofErr w:type="gramEnd"/>
                        <w:r w:rsidRPr="005363B3">
                          <w:rPr>
                            <w:rFonts w:cs="Calibri"/>
                            <w:i/>
                            <w:color w:val="808080"/>
                            <w:szCs w:val="20"/>
                          </w:rPr>
                          <w:t xml:space="preserve"> Bulleted list with 1. LinkedIn profile; 2. Twitter; 3. Other relevant network]</w:t>
                        </w:r>
                      </w:p>
                    </w:tc>
                  </w:tr>
                  <w:tr w:rsidR="006E2E02" w:rsidRPr="007B3BC5"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Profile picture</w:t>
                        </w:r>
                      </w:p>
                    </w:tc>
                    <w:tc>
                      <w:tcPr>
                        <w:tcW w:w="7655" w:type="dxa"/>
                        <w:shd w:val="clear" w:color="auto" w:fill="auto"/>
                      </w:tcPr>
                      <w:p w:rsidR="006E2E02" w:rsidRPr="005363B3" w:rsidRDefault="006E2E02" w:rsidP="00617D7E">
                        <w:pPr>
                          <w:spacing w:before="120" w:after="0" w:line="240" w:lineRule="exact"/>
                          <w:ind w:right="-2959"/>
                          <w:rPr>
                            <w:rFonts w:cs="Calibri"/>
                            <w:i/>
                            <w:color w:val="808080"/>
                            <w:szCs w:val="20"/>
                          </w:rPr>
                        </w:pPr>
                        <w:r w:rsidRPr="005363B3">
                          <w:rPr>
                            <w:rFonts w:cs="Calibri"/>
                            <w:i/>
                            <w:color w:val="808080"/>
                            <w:szCs w:val="20"/>
                          </w:rPr>
                          <w:t>[Intranet ref]</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Profile summary </w:t>
                        </w:r>
                      </w:p>
                    </w:tc>
                    <w:tc>
                      <w:tcPr>
                        <w:tcW w:w="7655" w:type="dxa"/>
                        <w:shd w:val="clear" w:color="auto" w:fill="auto"/>
                      </w:tcPr>
                      <w:p w:rsidR="006E2E02" w:rsidRPr="005363B3" w:rsidRDefault="006E2E02" w:rsidP="00617D7E">
                        <w:pPr>
                          <w:spacing w:before="120" w:after="0" w:line="240" w:lineRule="exact"/>
                          <w:ind w:right="-108"/>
                          <w:rPr>
                            <w:rFonts w:cs="Calibri"/>
                            <w:i/>
                            <w:color w:val="808080"/>
                            <w:szCs w:val="20"/>
                          </w:rPr>
                        </w:pPr>
                        <w:r w:rsidRPr="005363B3">
                          <w:rPr>
                            <w:rFonts w:cs="Calibri"/>
                            <w:i/>
                            <w:color w:val="808080"/>
                            <w:szCs w:val="20"/>
                          </w:rPr>
                          <w:t xml:space="preserve">[Max. Xx words. A vibrant summary of how you want to be seen by clients and the impact you make. Use third person and active voice </w:t>
                        </w:r>
                        <w:proofErr w:type="spellStart"/>
                        <w:r w:rsidRPr="005363B3">
                          <w:rPr>
                            <w:rFonts w:cs="Calibri"/>
                            <w:i/>
                            <w:color w:val="808080"/>
                            <w:szCs w:val="20"/>
                          </w:rPr>
                          <w:t>eg</w:t>
                        </w:r>
                        <w:proofErr w:type="spellEnd"/>
                        <w:r w:rsidRPr="005363B3">
                          <w:rPr>
                            <w:rFonts w:cs="Calibri"/>
                            <w:i/>
                            <w:color w:val="808080"/>
                            <w:szCs w:val="20"/>
                          </w:rPr>
                          <w:t xml:space="preserve"> ‘Sally is… She develops…</w:t>
                        </w:r>
                        <w:proofErr w:type="gramStart"/>
                        <w:r w:rsidRPr="005363B3">
                          <w:rPr>
                            <w:rFonts w:cs="Calibri"/>
                            <w:i/>
                            <w:color w:val="808080"/>
                            <w:szCs w:val="20"/>
                          </w:rPr>
                          <w:t>’.</w:t>
                        </w:r>
                        <w:proofErr w:type="gramEnd"/>
                        <w:r w:rsidRPr="005363B3">
                          <w:rPr>
                            <w:rFonts w:cs="Calibri"/>
                            <w:i/>
                            <w:color w:val="808080"/>
                            <w:szCs w:val="20"/>
                          </w:rPr>
                          <w:t xml:space="preserve"> Include key search terms/phrases you want to be found for in the language your clients would use]</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Quotation</w:t>
                        </w:r>
                      </w:p>
                    </w:tc>
                    <w:tc>
                      <w:tcPr>
                        <w:tcW w:w="7655" w:type="dxa"/>
                        <w:shd w:val="clear" w:color="auto" w:fill="auto"/>
                      </w:tcPr>
                      <w:p w:rsidR="006E2E02" w:rsidRPr="005363B3" w:rsidRDefault="006E2E02" w:rsidP="00617D7E">
                        <w:pPr>
                          <w:spacing w:before="120" w:after="0" w:line="240" w:lineRule="exact"/>
                          <w:ind w:right="-108"/>
                          <w:rPr>
                            <w:rFonts w:cs="Calibri"/>
                            <w:i/>
                            <w:color w:val="808080"/>
                            <w:szCs w:val="20"/>
                          </w:rPr>
                        </w:pPr>
                        <w:r w:rsidRPr="005363B3">
                          <w:rPr>
                            <w:rFonts w:cs="Calibri"/>
                            <w:i/>
                            <w:color w:val="808080"/>
                            <w:szCs w:val="20"/>
                          </w:rPr>
                          <w:t xml:space="preserve">[Xxx words testimonial from a client, </w:t>
                        </w:r>
                        <w:proofErr w:type="spellStart"/>
                        <w:r w:rsidRPr="005363B3">
                          <w:rPr>
                            <w:rFonts w:cs="Calibri"/>
                            <w:i/>
                            <w:color w:val="808080"/>
                            <w:szCs w:val="20"/>
                          </w:rPr>
                          <w:t>summarising</w:t>
                        </w:r>
                        <w:proofErr w:type="spellEnd"/>
                        <w:r w:rsidRPr="005363B3">
                          <w:rPr>
                            <w:rFonts w:cs="Calibri"/>
                            <w:i/>
                            <w:color w:val="808080"/>
                            <w:szCs w:val="20"/>
                          </w:rPr>
                          <w:t xml:space="preserve"> your attitude and approach and what distinguishes you in your work]</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Main area(s) of practice </w:t>
                        </w:r>
                      </w:p>
                    </w:tc>
                    <w:tc>
                      <w:tcPr>
                        <w:tcW w:w="7655" w:type="dxa"/>
                        <w:shd w:val="clear" w:color="auto" w:fill="auto"/>
                      </w:tcPr>
                      <w:p w:rsidR="006E2E02" w:rsidRPr="005363B3" w:rsidRDefault="006E2E02" w:rsidP="00617D7E">
                        <w:pPr>
                          <w:spacing w:before="120" w:after="0" w:line="240" w:lineRule="exact"/>
                          <w:ind w:right="-108"/>
                          <w:rPr>
                            <w:rFonts w:cs="Calibri"/>
                            <w:i/>
                            <w:color w:val="808080"/>
                            <w:szCs w:val="20"/>
                          </w:rPr>
                        </w:pPr>
                        <w:r w:rsidRPr="005363B3">
                          <w:rPr>
                            <w:rFonts w:cs="Calibri"/>
                            <w:i/>
                            <w:color w:val="808080"/>
                            <w:szCs w:val="20"/>
                          </w:rPr>
                          <w:t xml:space="preserve">[Xxx words on your main area/s of expertise (service &amp; sector), key challenges you deal with] </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Clients </w:t>
                        </w:r>
                      </w:p>
                    </w:tc>
                    <w:tc>
                      <w:tcPr>
                        <w:tcW w:w="7655" w:type="dxa"/>
                        <w:shd w:val="clear" w:color="auto" w:fill="auto"/>
                      </w:tcPr>
                      <w:p w:rsidR="006E2E02" w:rsidRPr="005363B3" w:rsidRDefault="006E2E02" w:rsidP="00617D7E">
                        <w:pPr>
                          <w:spacing w:before="120" w:after="0" w:line="240" w:lineRule="exact"/>
                          <w:ind w:right="-108"/>
                          <w:rPr>
                            <w:rFonts w:cs="Calibri"/>
                            <w:i/>
                            <w:color w:val="808080"/>
                            <w:szCs w:val="20"/>
                          </w:rPr>
                        </w:pPr>
                        <w:r w:rsidRPr="005363B3">
                          <w:rPr>
                            <w:rFonts w:cs="Calibri"/>
                            <w:i/>
                            <w:color w:val="808080"/>
                            <w:szCs w:val="20"/>
                          </w:rPr>
                          <w:t>[Xxx words outlining the kind of clients you help in your main area of expertise]</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Significant experience </w:t>
                        </w:r>
                      </w:p>
                    </w:tc>
                    <w:tc>
                      <w:tcPr>
                        <w:tcW w:w="7655" w:type="dxa"/>
                        <w:shd w:val="clear" w:color="auto" w:fill="auto"/>
                      </w:tcPr>
                      <w:p w:rsidR="006E2E02" w:rsidRPr="005363B3" w:rsidRDefault="006E2E02" w:rsidP="00617D7E">
                        <w:pPr>
                          <w:spacing w:before="120" w:after="0" w:line="240" w:lineRule="exact"/>
                          <w:ind w:right="-108"/>
                          <w:rPr>
                            <w:rFonts w:cs="Calibri"/>
                            <w:i/>
                            <w:color w:val="808080"/>
                            <w:szCs w:val="20"/>
                          </w:rPr>
                        </w:pPr>
                        <w:r w:rsidRPr="005363B3">
                          <w:rPr>
                            <w:rFonts w:cs="Calibri"/>
                            <w:i/>
                            <w:color w:val="808080"/>
                            <w:szCs w:val="20"/>
                          </w:rPr>
                          <w:t xml:space="preserve">[Xxx words total. Bulleted list showcasing three examples of the kind of client projects you </w:t>
                        </w:r>
                        <w:proofErr w:type="spellStart"/>
                        <w:r w:rsidRPr="005363B3">
                          <w:rPr>
                            <w:rFonts w:cs="Calibri"/>
                            <w:i/>
                            <w:color w:val="808080"/>
                            <w:szCs w:val="20"/>
                          </w:rPr>
                          <w:t>specialise</w:t>
                        </w:r>
                        <w:proofErr w:type="spellEnd"/>
                        <w:r w:rsidRPr="005363B3">
                          <w:rPr>
                            <w:rFonts w:cs="Calibri"/>
                            <w:i/>
                            <w:color w:val="808080"/>
                            <w:szCs w:val="20"/>
                          </w:rPr>
                          <w:t xml:space="preserve"> in and/or want to be known for, and key achievements]</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Other expertise</w:t>
                        </w:r>
                      </w:p>
                    </w:tc>
                    <w:tc>
                      <w:tcPr>
                        <w:tcW w:w="7655" w:type="dxa"/>
                        <w:shd w:val="clear" w:color="auto" w:fill="auto"/>
                      </w:tcPr>
                      <w:p w:rsidR="006E2E02" w:rsidRPr="005363B3" w:rsidRDefault="006E2E02" w:rsidP="00617D7E">
                        <w:pPr>
                          <w:spacing w:before="120" w:after="0" w:line="240" w:lineRule="exact"/>
                          <w:ind w:right="-108"/>
                          <w:rPr>
                            <w:rFonts w:cs="Calibri"/>
                            <w:i/>
                            <w:color w:val="808080"/>
                            <w:szCs w:val="20"/>
                          </w:rPr>
                        </w:pPr>
                        <w:r w:rsidRPr="005363B3">
                          <w:rPr>
                            <w:rFonts w:cs="Calibri"/>
                            <w:i/>
                            <w:color w:val="808080"/>
                            <w:szCs w:val="20"/>
                          </w:rPr>
                          <w:t>[Xxx words detailing additional areas of expertise and key achievements in this area]</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Sector expertise</w:t>
                        </w:r>
                      </w:p>
                    </w:tc>
                    <w:tc>
                      <w:tcPr>
                        <w:tcW w:w="7655" w:type="dxa"/>
                        <w:shd w:val="clear" w:color="auto" w:fill="auto"/>
                      </w:tcPr>
                      <w:p w:rsidR="006E2E02" w:rsidRPr="005363B3" w:rsidRDefault="006E2E02" w:rsidP="00617D7E">
                        <w:pPr>
                          <w:spacing w:before="120" w:after="0" w:line="240" w:lineRule="exact"/>
                          <w:rPr>
                            <w:rFonts w:cs="Calibri"/>
                            <w:i/>
                            <w:color w:val="808080"/>
                            <w:szCs w:val="20"/>
                          </w:rPr>
                        </w:pPr>
                        <w:r w:rsidRPr="005363B3">
                          <w:rPr>
                            <w:rFonts w:cs="Calibri"/>
                            <w:i/>
                            <w:color w:val="808080"/>
                            <w:szCs w:val="20"/>
                          </w:rPr>
                          <w:t>[Xxx words bulleted list which should translate directly into the services / sector pages. This will be hyperlinked to these service / sector pages]</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Publications</w:t>
                        </w:r>
                      </w:p>
                    </w:tc>
                    <w:tc>
                      <w:tcPr>
                        <w:tcW w:w="7655" w:type="dxa"/>
                        <w:shd w:val="clear" w:color="auto" w:fill="auto"/>
                      </w:tcPr>
                      <w:p w:rsidR="006E2E02" w:rsidRPr="005363B3" w:rsidRDefault="006E2E02" w:rsidP="00617D7E">
                        <w:pPr>
                          <w:spacing w:before="120" w:after="0" w:line="240" w:lineRule="exact"/>
                          <w:rPr>
                            <w:rFonts w:cs="Calibri"/>
                            <w:i/>
                            <w:color w:val="808080"/>
                            <w:szCs w:val="20"/>
                          </w:rPr>
                        </w:pPr>
                        <w:r w:rsidRPr="005363B3">
                          <w:rPr>
                            <w:rFonts w:cs="Calibri"/>
                            <w:i/>
                            <w:color w:val="808080"/>
                            <w:szCs w:val="20"/>
                          </w:rPr>
                          <w:t>[Max Xx links to recent, relevant articles / reports you would like to feature on your profile]</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Accreditations/ certifications</w:t>
                        </w:r>
                      </w:p>
                    </w:tc>
                    <w:tc>
                      <w:tcPr>
                        <w:tcW w:w="7655" w:type="dxa"/>
                        <w:shd w:val="clear" w:color="auto" w:fill="auto"/>
                      </w:tcPr>
                      <w:p w:rsidR="006E2E02" w:rsidRPr="00617D7E" w:rsidRDefault="006E2E02" w:rsidP="00617D7E">
                        <w:pPr>
                          <w:spacing w:before="120" w:after="0" w:line="240" w:lineRule="exact"/>
                          <w:rPr>
                            <w:rFonts w:cs="Calibri"/>
                            <w:i/>
                            <w:color w:val="808080"/>
                            <w:szCs w:val="20"/>
                          </w:rPr>
                        </w:pPr>
                        <w:r w:rsidRPr="00617D7E">
                          <w:rPr>
                            <w:rFonts w:cs="Calibri"/>
                            <w:i/>
                            <w:color w:val="808080"/>
                            <w:szCs w:val="20"/>
                          </w:rPr>
                          <w:t xml:space="preserve">[Bulleted list of relevant professional accreditations </w:t>
                        </w:r>
                        <w:proofErr w:type="spellStart"/>
                        <w:r w:rsidRPr="00617D7E">
                          <w:rPr>
                            <w:rFonts w:cs="Calibri"/>
                            <w:i/>
                            <w:color w:val="808080"/>
                            <w:szCs w:val="20"/>
                          </w:rPr>
                          <w:t>eg</w:t>
                        </w:r>
                        <w:proofErr w:type="spellEnd"/>
                        <w:r w:rsidRPr="00617D7E">
                          <w:rPr>
                            <w:rFonts w:cs="Calibri"/>
                            <w:i/>
                            <w:color w:val="808080"/>
                            <w:szCs w:val="20"/>
                          </w:rPr>
                          <w:t xml:space="preserve"> Certified Risk Manager]</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Career path</w:t>
                        </w:r>
                      </w:p>
                    </w:tc>
                    <w:tc>
                      <w:tcPr>
                        <w:tcW w:w="7655" w:type="dxa"/>
                        <w:shd w:val="clear" w:color="auto" w:fill="auto"/>
                      </w:tcPr>
                      <w:p w:rsidR="006E2E02" w:rsidRPr="005363B3" w:rsidRDefault="006E2E02" w:rsidP="00617D7E">
                        <w:pPr>
                          <w:spacing w:before="120" w:after="0" w:line="240" w:lineRule="exact"/>
                          <w:rPr>
                            <w:rFonts w:cs="Calibri"/>
                            <w:i/>
                            <w:color w:val="808080"/>
                            <w:szCs w:val="20"/>
                          </w:rPr>
                        </w:pPr>
                        <w:r w:rsidRPr="005363B3">
                          <w:rPr>
                            <w:rFonts w:cs="Calibri"/>
                            <w:i/>
                            <w:color w:val="808080"/>
                            <w:szCs w:val="20"/>
                          </w:rPr>
                          <w:t>[Max Xxx words detailing length of service, previous significant experience and relevant academic qualifications]</w:t>
                        </w:r>
                      </w:p>
                    </w:tc>
                  </w:tr>
                  <w:tr w:rsidR="006E2E02" w:rsidRPr="00BE1D49" w:rsidTr="00F453F4">
                    <w:tc>
                      <w:tcPr>
                        <w:tcW w:w="2377" w:type="dxa"/>
                        <w:shd w:val="clear" w:color="auto" w:fill="auto"/>
                      </w:tcPr>
                      <w:p w:rsidR="006E2E02" w:rsidRPr="005363B3" w:rsidRDefault="006E2E02" w:rsidP="00617D7E">
                        <w:pPr>
                          <w:spacing w:before="120" w:after="0" w:line="240" w:lineRule="exact"/>
                          <w:rPr>
                            <w:rFonts w:cs="Calibri"/>
                            <w:b/>
                            <w:color w:val="F79646" w:themeColor="accent6"/>
                            <w:szCs w:val="20"/>
                          </w:rPr>
                        </w:pPr>
                        <w:r w:rsidRPr="005363B3">
                          <w:rPr>
                            <w:rFonts w:cs="Calibri"/>
                            <w:b/>
                            <w:color w:val="F79646" w:themeColor="accent6"/>
                            <w:szCs w:val="20"/>
                          </w:rPr>
                          <w:t xml:space="preserve">Memberships </w:t>
                        </w:r>
                      </w:p>
                    </w:tc>
                    <w:tc>
                      <w:tcPr>
                        <w:tcW w:w="7655" w:type="dxa"/>
                        <w:shd w:val="clear" w:color="auto" w:fill="auto"/>
                      </w:tcPr>
                      <w:p w:rsidR="006E2E02" w:rsidRPr="005363B3" w:rsidRDefault="006E2E02" w:rsidP="00617D7E">
                        <w:pPr>
                          <w:spacing w:before="120" w:after="0" w:line="240" w:lineRule="exact"/>
                          <w:rPr>
                            <w:rFonts w:cs="Calibri"/>
                            <w:i/>
                            <w:color w:val="808080"/>
                            <w:szCs w:val="20"/>
                          </w:rPr>
                        </w:pPr>
                        <w:r w:rsidRPr="005363B3">
                          <w:rPr>
                            <w:rFonts w:cs="Calibri"/>
                            <w:i/>
                            <w:color w:val="808080"/>
                            <w:szCs w:val="20"/>
                          </w:rPr>
                          <w:t>[Bulleted list of professional memberships]</w:t>
                        </w:r>
                      </w:p>
                    </w:tc>
                  </w:tr>
                  <w:tr w:rsidR="006E2E02" w:rsidRPr="001342AE" w:rsidTr="00F453F4">
                    <w:tc>
                      <w:tcPr>
                        <w:tcW w:w="2377" w:type="dxa"/>
                        <w:shd w:val="clear" w:color="auto" w:fill="auto"/>
                      </w:tcPr>
                      <w:p w:rsidR="006E2E02" w:rsidRPr="00F453F4" w:rsidRDefault="006E2E02" w:rsidP="00617D7E">
                        <w:pPr>
                          <w:spacing w:before="120" w:after="0" w:line="240" w:lineRule="exact"/>
                          <w:rPr>
                            <w:rFonts w:cs="Calibri"/>
                            <w:b/>
                            <w:color w:val="F79646" w:themeColor="accent6"/>
                            <w:szCs w:val="20"/>
                          </w:rPr>
                        </w:pPr>
                        <w:r w:rsidRPr="00F453F4">
                          <w:rPr>
                            <w:rFonts w:cs="Calibri"/>
                            <w:b/>
                            <w:color w:val="F79646" w:themeColor="accent6"/>
                            <w:szCs w:val="20"/>
                          </w:rPr>
                          <w:t>Charitable work/ CSR</w:t>
                        </w:r>
                      </w:p>
                    </w:tc>
                    <w:tc>
                      <w:tcPr>
                        <w:tcW w:w="7655" w:type="dxa"/>
                        <w:shd w:val="clear" w:color="auto" w:fill="auto"/>
                      </w:tcPr>
                      <w:p w:rsidR="006E2E02" w:rsidRPr="00F453F4" w:rsidRDefault="006E2E02" w:rsidP="00617D7E">
                        <w:pPr>
                          <w:spacing w:before="120" w:after="0" w:line="240" w:lineRule="exact"/>
                          <w:rPr>
                            <w:rFonts w:cs="Calibri"/>
                            <w:i/>
                            <w:color w:val="808080"/>
                            <w:szCs w:val="20"/>
                          </w:rPr>
                        </w:pPr>
                        <w:r w:rsidRPr="00F453F4">
                          <w:rPr>
                            <w:rFonts w:cs="Calibri"/>
                            <w:i/>
                            <w:color w:val="808080"/>
                            <w:szCs w:val="20"/>
                          </w:rPr>
                          <w:t>[Max Xxx words detailing participation in charitable work, community or CSR activity]</w:t>
                        </w:r>
                      </w:p>
                    </w:tc>
                  </w:tr>
                  <w:tr w:rsidR="006E2E02" w:rsidRPr="00BE1D49" w:rsidTr="00F453F4">
                    <w:tc>
                      <w:tcPr>
                        <w:tcW w:w="2377" w:type="dxa"/>
                        <w:shd w:val="clear" w:color="auto" w:fill="auto"/>
                      </w:tcPr>
                      <w:p w:rsidR="006E2E02" w:rsidRPr="00565083" w:rsidRDefault="006E2E02" w:rsidP="00617D7E">
                        <w:pPr>
                          <w:spacing w:before="120" w:after="0" w:line="240" w:lineRule="exact"/>
                          <w:rPr>
                            <w:rFonts w:cs="Calibri"/>
                            <w:b/>
                            <w:color w:val="F79646" w:themeColor="accent6"/>
                            <w:szCs w:val="20"/>
                          </w:rPr>
                        </w:pPr>
                        <w:r w:rsidRPr="00F453F4">
                          <w:rPr>
                            <w:rFonts w:cs="Calibri"/>
                            <w:b/>
                            <w:color w:val="F79646" w:themeColor="accent6"/>
                            <w:szCs w:val="20"/>
                          </w:rPr>
                          <w:t xml:space="preserve">Interests </w:t>
                        </w:r>
                      </w:p>
                    </w:tc>
                    <w:tc>
                      <w:tcPr>
                        <w:tcW w:w="7655" w:type="dxa"/>
                        <w:shd w:val="clear" w:color="auto" w:fill="auto"/>
                      </w:tcPr>
                      <w:p w:rsidR="006E2E02" w:rsidRPr="00F453F4" w:rsidRDefault="006E2E02" w:rsidP="00617D7E">
                        <w:pPr>
                          <w:spacing w:before="120" w:after="0" w:line="240" w:lineRule="exact"/>
                          <w:rPr>
                            <w:rFonts w:cs="Calibri"/>
                            <w:i/>
                            <w:color w:val="808080"/>
                            <w:szCs w:val="20"/>
                          </w:rPr>
                        </w:pPr>
                        <w:r w:rsidRPr="00F453F4">
                          <w:rPr>
                            <w:rFonts w:cs="Calibri"/>
                            <w:i/>
                            <w:color w:val="808080"/>
                            <w:szCs w:val="20"/>
                          </w:rPr>
                          <w:t>[Max Xxx words detailing interests outside work]</w:t>
                        </w:r>
                      </w:p>
                    </w:tc>
                  </w:tr>
                </w:tbl>
                <w:p w:rsidR="006E2E02" w:rsidRPr="00BE1D49" w:rsidRDefault="006E2E02" w:rsidP="009F1B8A">
                  <w:pPr>
                    <w:rPr>
                      <w:rFonts w:cs="Calibri"/>
                      <w:b/>
                      <w:sz w:val="22"/>
                    </w:rPr>
                  </w:pPr>
                </w:p>
                <w:p w:rsidR="006E2E02" w:rsidRDefault="006E2E02" w:rsidP="00F91F22">
                  <w:pPr>
                    <w:suppressAutoHyphens/>
                    <w:spacing w:after="280"/>
                    <w:contextualSpacing/>
                  </w:pPr>
                </w:p>
              </w:txbxContent>
            </v:textbox>
            <w10:wrap type="square"/>
          </v:shape>
        </w:pict>
      </w:r>
      <w:r w:rsidRPr="00550A13">
        <w:rPr>
          <w:noProof/>
        </w:rPr>
        <w:pict>
          <v:shape id="Text Box 6" o:spid="_x0000_s1028" type="#_x0000_t202" style="position:absolute;margin-left:342pt;margin-top:774pt;width:15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" fillcolor="#ff9952" stroked="f">
            <v:path arrowok="t"/>
            <v:textbox inset="10mm,0,0,0">
              <w:txbxContent>
                <w:p w:rsidR="006E2E02" w:rsidRPr="003C0BB7" w:rsidRDefault="006E2E02" w:rsidP="00C91942">
                  <w:pPr>
                    <w:spacing w:before="0" w:after="0"/>
                    <w:ind w:left="-180"/>
                    <w:rPr>
                      <w:color w:val="FFFFFF" w:themeColor="background1"/>
                      <w:sz w:val="18"/>
                      <w:szCs w:val="18"/>
                    </w:rPr>
                  </w:pPr>
                </w:p>
              </w:txbxContent>
            </v:textbox>
            <w10:wrap type="square"/>
          </v:shape>
        </w:pict>
      </w:r>
      <w:r w:rsidRPr="00550A13">
        <w:rPr>
          <w:noProof/>
        </w:rPr>
        <w:pict>
          <v:shape id="Text Box 1" o:spid="_x0000_s1029" type="#_x0000_t202" style="position:absolute;margin-left:-42.45pt;margin-top:774pt;width:384.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" fillcolor="#3c5d6b" stroked="f">
            <v:path arrowok="t"/>
            <v:textbox inset="13mm,0,0,0">
              <w:txbxContent>
                <w:p w:rsidR="006E2E02" w:rsidRPr="00364185" w:rsidRDefault="00550A13" w:rsidP="00364185">
                  <w:pPr>
                    <w:spacing w:before="0" w:after="0"/>
                    <w:rPr>
                      <w:color w:val="FF9952"/>
                      <w:sz w:val="18"/>
                      <w:szCs w:val="18"/>
                    </w:rPr>
                  </w:pPr>
                  <w:hyperlink r:id="rId7" w:history="1">
                    <w:r w:rsidR="006E2E02" w:rsidRPr="00617D7E">
                      <w:rPr>
                        <w:rStyle w:val="Hyperlink"/>
                        <w:color w:val="FFFFFF" w:themeColor="background1"/>
                        <w:sz w:val="18"/>
                        <w:szCs w:val="18"/>
                      </w:rPr>
                      <w:t>www.gristonline.com</w:t>
                    </w:r>
                  </w:hyperlink>
                  <w:r w:rsidR="006E2E02" w:rsidRPr="00364185">
                    <w:rPr>
                      <w:color w:val="FFFFFF" w:themeColor="background1"/>
                      <w:sz w:val="18"/>
                      <w:szCs w:val="18"/>
                    </w:rPr>
                    <w:t xml:space="preserve"> | </w:t>
                  </w:r>
                  <w:r w:rsidR="006E2E02" w:rsidRPr="00C61C00">
                    <w:rPr>
                      <w:color w:val="F79646" w:themeColor="accent6"/>
                      <w:sz w:val="18"/>
                      <w:szCs w:val="18"/>
                    </w:rPr>
                    <w:t xml:space="preserve">Essential Editorial Tools: </w:t>
                  </w:r>
                  <w:r w:rsidR="006E2E02">
                    <w:rPr>
                      <w:color w:val="FF9952"/>
                      <w:sz w:val="18"/>
                      <w:szCs w:val="18"/>
                    </w:rPr>
                    <w:t>People Profile | © 2017</w:t>
                  </w:r>
                </w:p>
              </w:txbxContent>
            </v:textbox>
            <w10:wrap type="square"/>
          </v:shape>
        </w:pict>
      </w:r>
      <w:r w:rsidR="006255AF" w:rsidRPr="00681AB7">
        <w:rPr>
          <w:noProof/>
          <w:lang w:val="en-GB" w:eastAsia="en-GB"/>
        </w:rPr>
        <w:drawing>
          <wp:anchor distT="0" distB="0" distL="114300" distR="114300" simplePos="0" relativeHeight="251660288" behindDoc="0" locked="0" layoutInCell="1" allowOverlap="1">
            <wp:simplePos x="0" y="0"/>
            <wp:positionH relativeFrom="column">
              <wp:posOffset>5055098</wp:posOffset>
            </wp:positionH>
            <wp:positionV relativeFrom="paragraph">
              <wp:posOffset>228601</wp:posOffset>
            </wp:positionV>
            <wp:extent cx="932339" cy="571500"/>
            <wp:effectExtent l="19050" t="0" r="1111"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st_logo_black.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32936" cy="571866"/>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550A13">
        <w:rPr>
          <w:noProof/>
        </w:rPr>
        <w:pict>
          <v:shape id="Text Box 2" o:spid="_x0000_s1030" type="#_x0000_t202" style="position:absolute;margin-left:-42.45pt;margin-top:0;width:538.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" fillcolor="#ff9952" stroked="f">
            <v:path arrowok="t"/>
            <v:textbox inset="10mm,,,8mm">
              <w:txbxContent>
                <w:p w:rsidR="006E2E02" w:rsidRPr="006E2E02" w:rsidRDefault="006E2E02" w:rsidP="006E2E02">
                  <w:pPr>
                    <w:spacing w:after="0" w:line="400" w:lineRule="exact"/>
                    <w:contextualSpacing/>
                    <w:outlineLvl w:val="0"/>
                    <w:rPr>
                      <w:b/>
                      <w:color w:val="FFFFFF" w:themeColor="background1"/>
                      <w:sz w:val="48"/>
                      <w:szCs w:val="48"/>
                    </w:rPr>
                  </w:pPr>
                </w:p>
                <w:p w:rsidR="006E2E02" w:rsidRPr="009F1B8A" w:rsidRDefault="006E2E02" w:rsidP="00933714">
                  <w:pPr>
                    <w:spacing w:after="0" w:line="600" w:lineRule="exact"/>
                    <w:contextualSpacing/>
                    <w:outlineLvl w:val="0"/>
                    <w:rPr>
                      <w:b/>
                      <w:color w:val="FFFFFF" w:themeColor="background1"/>
                      <w:sz w:val="34"/>
                      <w:szCs w:val="34"/>
                    </w:rPr>
                  </w:pPr>
                  <w:r w:rsidRPr="009F1B8A">
                    <w:rPr>
                      <w:b/>
                      <w:color w:val="FFFFFF" w:themeColor="background1"/>
                      <w:sz w:val="34"/>
                      <w:szCs w:val="34"/>
                    </w:rPr>
                    <w:t>ESSENTIAL EDITORIAL TOOLS:</w:t>
                  </w:r>
                </w:p>
                <w:p w:rsidR="006E2E02" w:rsidRPr="006E2E02" w:rsidRDefault="006E2E02" w:rsidP="00933714">
                  <w:pPr>
                    <w:spacing w:after="0" w:line="600" w:lineRule="exact"/>
                    <w:contextualSpacing/>
                    <w:outlineLvl w:val="0"/>
                    <w:rPr>
                      <w:b/>
                      <w:bCs/>
                      <w:caps/>
                      <w:color w:val="FFFFFF" w:themeColor="background1"/>
                      <w:sz w:val="56"/>
                      <w:szCs w:val="56"/>
                    </w:rPr>
                  </w:pPr>
                  <w:r w:rsidRPr="006E2E02">
                    <w:rPr>
                      <w:b/>
                      <w:bCs/>
                      <w:caps/>
                      <w:color w:val="FFFFFF" w:themeColor="background1"/>
                      <w:sz w:val="56"/>
                      <w:szCs w:val="56"/>
                    </w:rPr>
                    <w:t>people profile template</w:t>
                  </w:r>
                </w:p>
              </w:txbxContent>
            </v:textbox>
            <w10:anchorlock/>
          </v:shape>
        </w:pict>
      </w:r>
    </w:p>
    <w:sectPr w:rsidR="005F7B7F" w:rsidRPr="00681AB7" w:rsidSect="00F453F4">
      <w:pgSz w:w="11900" w:h="16840"/>
      <w:pgMar w:top="567" w:right="1418" w:bottom="454" w:left="1418" w:header="567"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Light">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6DB"/>
    <w:multiLevelType w:val="hybridMultilevel"/>
    <w:tmpl w:val="A93E5066"/>
    <w:lvl w:ilvl="0" w:tplc="F26E2B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4A7"/>
    <w:multiLevelType w:val="hybridMultilevel"/>
    <w:tmpl w:val="DB86214A"/>
    <w:lvl w:ilvl="0" w:tplc="DC58D4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814D8"/>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9170887"/>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B4A02F9"/>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A441357"/>
    <w:multiLevelType w:val="hybridMultilevel"/>
    <w:tmpl w:val="910286FE"/>
    <w:lvl w:ilvl="0" w:tplc="4DA64CC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60DCD"/>
    <w:multiLevelType w:val="hybridMultilevel"/>
    <w:tmpl w:val="3E06B774"/>
    <w:lvl w:ilvl="0" w:tplc="F26E2BCC">
      <w:start w:val="1"/>
      <w:numFmt w:val="bullet"/>
      <w:lvlText w:val=""/>
      <w:lvlJc w:val="left"/>
      <w:pPr>
        <w:ind w:left="170" w:hanging="17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A4261"/>
    <w:multiLevelType w:val="hybridMultilevel"/>
    <w:tmpl w:val="93280422"/>
    <w:lvl w:ilvl="0" w:tplc="DC58D4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372EC"/>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F053D50"/>
    <w:multiLevelType w:val="hybridMultilevel"/>
    <w:tmpl w:val="C0BC7A0C"/>
    <w:lvl w:ilvl="0" w:tplc="9150479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A2753"/>
    <w:multiLevelType w:val="hybridMultilevel"/>
    <w:tmpl w:val="B58C72B4"/>
    <w:lvl w:ilvl="0" w:tplc="DC58D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C6897"/>
    <w:multiLevelType w:val="hybridMultilevel"/>
    <w:tmpl w:val="57CCC5D2"/>
    <w:lvl w:ilvl="0" w:tplc="F26E2B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B2D0A"/>
    <w:multiLevelType w:val="hybridMultilevel"/>
    <w:tmpl w:val="1FDC8F08"/>
    <w:lvl w:ilvl="0" w:tplc="4DA64C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E293F"/>
    <w:multiLevelType w:val="hybridMultilevel"/>
    <w:tmpl w:val="F746CF6C"/>
    <w:lvl w:ilvl="0" w:tplc="480662D4">
      <w:start w:val="1"/>
      <w:numFmt w:val="bullet"/>
      <w:lvlText w:val=""/>
      <w:lvlJc w:val="left"/>
      <w:pPr>
        <w:ind w:left="216" w:hanging="216"/>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742FD6"/>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8C40FD"/>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511365"/>
    <w:multiLevelType w:val="multilevel"/>
    <w:tmpl w:val="C0BC7A0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856572"/>
    <w:multiLevelType w:val="hybridMultilevel"/>
    <w:tmpl w:val="2A3A6E44"/>
    <w:lvl w:ilvl="0" w:tplc="DC58D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645BA"/>
    <w:multiLevelType w:val="hybridMultilevel"/>
    <w:tmpl w:val="1A6E5B66"/>
    <w:lvl w:ilvl="0" w:tplc="D72415C8">
      <w:start w:val="1"/>
      <w:numFmt w:val="bullet"/>
      <w:pStyle w:val="BULLET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17"/>
  </w:num>
  <w:num w:numId="6">
    <w:abstractNumId w:val="7"/>
  </w:num>
  <w:num w:numId="7">
    <w:abstractNumId w:val="1"/>
  </w:num>
  <w:num w:numId="8">
    <w:abstractNumId w:val="9"/>
  </w:num>
  <w:num w:numId="9">
    <w:abstractNumId w:val="14"/>
  </w:num>
  <w:num w:numId="10">
    <w:abstractNumId w:val="2"/>
  </w:num>
  <w:num w:numId="11">
    <w:abstractNumId w:val="3"/>
  </w:num>
  <w:num w:numId="12">
    <w:abstractNumId w:val="8"/>
  </w:num>
  <w:num w:numId="13">
    <w:abstractNumId w:val="16"/>
  </w:num>
  <w:num w:numId="14">
    <w:abstractNumId w:val="15"/>
  </w:num>
  <w:num w:numId="15">
    <w:abstractNumId w:val="4"/>
  </w:num>
  <w:num w:numId="16">
    <w:abstractNumId w:val="12"/>
  </w:num>
  <w:num w:numId="17">
    <w:abstractNumId w:val="10"/>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21"/>
  <w:defaultTabStop w:val="720"/>
  <w:characterSpacingControl w:val="doNotCompress"/>
  <w:compat>
    <w:useFELayout/>
  </w:compat>
  <w:rsids>
    <w:rsidRoot w:val="00C91942"/>
    <w:rsid w:val="00051056"/>
    <w:rsid w:val="000819B2"/>
    <w:rsid w:val="000937F3"/>
    <w:rsid w:val="000B74A8"/>
    <w:rsid w:val="00110983"/>
    <w:rsid w:val="00126AE4"/>
    <w:rsid w:val="001A2AED"/>
    <w:rsid w:val="00311D7E"/>
    <w:rsid w:val="00364185"/>
    <w:rsid w:val="003C0BB7"/>
    <w:rsid w:val="00413B82"/>
    <w:rsid w:val="00520D87"/>
    <w:rsid w:val="00526249"/>
    <w:rsid w:val="005363B3"/>
    <w:rsid w:val="00550A13"/>
    <w:rsid w:val="00565083"/>
    <w:rsid w:val="005914D2"/>
    <w:rsid w:val="005F415E"/>
    <w:rsid w:val="005F7B7F"/>
    <w:rsid w:val="00605407"/>
    <w:rsid w:val="00617D7E"/>
    <w:rsid w:val="006255AF"/>
    <w:rsid w:val="00657F24"/>
    <w:rsid w:val="00681AB7"/>
    <w:rsid w:val="006E2E02"/>
    <w:rsid w:val="0074158A"/>
    <w:rsid w:val="007529F6"/>
    <w:rsid w:val="008A1DE5"/>
    <w:rsid w:val="008A25DC"/>
    <w:rsid w:val="008B73AB"/>
    <w:rsid w:val="009033AB"/>
    <w:rsid w:val="00927C6F"/>
    <w:rsid w:val="00933714"/>
    <w:rsid w:val="0098391B"/>
    <w:rsid w:val="009A5E59"/>
    <w:rsid w:val="009F1B8A"/>
    <w:rsid w:val="009F7234"/>
    <w:rsid w:val="00AA2F53"/>
    <w:rsid w:val="00AE3539"/>
    <w:rsid w:val="00BD3436"/>
    <w:rsid w:val="00C21EDB"/>
    <w:rsid w:val="00C61C00"/>
    <w:rsid w:val="00C91942"/>
    <w:rsid w:val="00CE0684"/>
    <w:rsid w:val="00D42DE4"/>
    <w:rsid w:val="00D72A01"/>
    <w:rsid w:val="00DB69E4"/>
    <w:rsid w:val="00DF763D"/>
    <w:rsid w:val="00E05735"/>
    <w:rsid w:val="00E74AD1"/>
    <w:rsid w:val="00EF4749"/>
    <w:rsid w:val="00F453F4"/>
    <w:rsid w:val="00F67453"/>
    <w:rsid w:val="00F91F2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83"/>
    <w:pPr>
      <w:spacing w:before="240" w:after="240"/>
    </w:pPr>
    <w:rPr>
      <w:rFonts w:ascii="Calibri" w:hAnsi="Calibri"/>
      <w:sz w:val="20"/>
    </w:rPr>
  </w:style>
  <w:style w:type="paragraph" w:styleId="Heading1">
    <w:name w:val="heading 1"/>
    <w:basedOn w:val="Normal"/>
    <w:next w:val="Normal"/>
    <w:link w:val="Heading1Char"/>
    <w:uiPriority w:val="9"/>
    <w:qFormat/>
    <w:rsid w:val="0011098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F53"/>
    <w:rPr>
      <w:rFonts w:ascii="Lucida Grande" w:hAnsi="Lucida Grande" w:cs="Lucida Grande"/>
      <w:sz w:val="18"/>
      <w:szCs w:val="18"/>
    </w:rPr>
  </w:style>
  <w:style w:type="paragraph" w:customStyle="1" w:styleId="BasicParagraph">
    <w:name w:val="[Basic Paragraph]"/>
    <w:basedOn w:val="Normal"/>
    <w:uiPriority w:val="99"/>
    <w:rsid w:val="00E05735"/>
    <w:pPr>
      <w:widowControl w:val="0"/>
      <w:suppressAutoHyphens/>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110983"/>
    <w:rPr>
      <w:rFonts w:asciiTheme="majorHAnsi" w:eastAsiaTheme="majorEastAsia" w:hAnsiTheme="majorHAnsi" w:cstheme="majorBidi"/>
      <w:b/>
      <w:bCs/>
      <w:color w:val="345A8A" w:themeColor="accent1" w:themeShade="B5"/>
      <w:sz w:val="32"/>
      <w:szCs w:val="32"/>
    </w:rPr>
  </w:style>
  <w:style w:type="paragraph" w:customStyle="1" w:styleId="BULLETA">
    <w:name w:val="BULLET A"/>
    <w:basedOn w:val="BasicParagraph"/>
    <w:qFormat/>
    <w:rsid w:val="00EF4749"/>
    <w:pPr>
      <w:numPr>
        <w:numId w:val="18"/>
      </w:numPr>
      <w:tabs>
        <w:tab w:val="left" w:pos="227"/>
      </w:tabs>
      <w:spacing w:before="0" w:after="120" w:line="281" w:lineRule="auto"/>
      <w:contextualSpacing/>
    </w:pPr>
    <w:rPr>
      <w:rFonts w:ascii="Calibri" w:hAnsi="Calibri" w:cs="DIN-Light"/>
      <w:szCs w:val="20"/>
    </w:rPr>
  </w:style>
  <w:style w:type="paragraph" w:customStyle="1" w:styleId="HEAD1">
    <w:name w:val="HEAD 1"/>
    <w:next w:val="Normal"/>
    <w:qFormat/>
    <w:rsid w:val="00C21EDB"/>
    <w:pPr>
      <w:tabs>
        <w:tab w:val="left" w:pos="227"/>
      </w:tabs>
      <w:spacing w:after="120"/>
      <w:contextualSpacing/>
    </w:pPr>
    <w:rPr>
      <w:rFonts w:ascii="Calibri" w:hAnsi="Calibri" w:cs="DIN-Medium"/>
      <w:color w:val="FF9952"/>
      <w:sz w:val="28"/>
      <w:szCs w:val="28"/>
      <w:lang w:val="en-GB"/>
    </w:rPr>
  </w:style>
  <w:style w:type="paragraph" w:customStyle="1" w:styleId="HEAD2">
    <w:name w:val="HEAD 2"/>
    <w:basedOn w:val="BasicParagraph"/>
    <w:qFormat/>
    <w:rsid w:val="00681AB7"/>
    <w:pPr>
      <w:tabs>
        <w:tab w:val="left" w:pos="227"/>
      </w:tabs>
      <w:spacing w:before="0" w:after="40" w:line="240" w:lineRule="auto"/>
      <w:contextualSpacing/>
    </w:pPr>
    <w:rPr>
      <w:rFonts w:ascii="Calibri" w:hAnsi="Calibri" w:cs="DIN-Bold"/>
      <w:b/>
      <w:bCs/>
      <w:sz w:val="22"/>
      <w:szCs w:val="22"/>
    </w:rPr>
  </w:style>
  <w:style w:type="character" w:styleId="Hyperlink">
    <w:name w:val="Hyperlink"/>
    <w:basedOn w:val="DefaultParagraphFont"/>
    <w:uiPriority w:val="99"/>
    <w:unhideWhenUsed/>
    <w:rsid w:val="00927C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83"/>
    <w:pPr>
      <w:spacing w:before="240" w:after="240"/>
    </w:pPr>
    <w:rPr>
      <w:rFonts w:ascii="Calibri" w:hAnsi="Calibri"/>
      <w:sz w:val="20"/>
    </w:rPr>
  </w:style>
  <w:style w:type="paragraph" w:styleId="Heading1">
    <w:name w:val="heading 1"/>
    <w:basedOn w:val="Normal"/>
    <w:next w:val="Normal"/>
    <w:link w:val="Heading1Char"/>
    <w:uiPriority w:val="9"/>
    <w:qFormat/>
    <w:rsid w:val="0011098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F53"/>
    <w:rPr>
      <w:rFonts w:ascii="Lucida Grande" w:hAnsi="Lucida Grande" w:cs="Lucida Grande"/>
      <w:sz w:val="18"/>
      <w:szCs w:val="18"/>
    </w:rPr>
  </w:style>
  <w:style w:type="paragraph" w:customStyle="1" w:styleId="BasicParagraph">
    <w:name w:val="[Basic Paragraph]"/>
    <w:basedOn w:val="Normal"/>
    <w:uiPriority w:val="99"/>
    <w:rsid w:val="00E05735"/>
    <w:pPr>
      <w:widowControl w:val="0"/>
      <w:suppressAutoHyphens/>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110983"/>
    <w:rPr>
      <w:rFonts w:asciiTheme="majorHAnsi" w:eastAsiaTheme="majorEastAsia" w:hAnsiTheme="majorHAnsi" w:cstheme="majorBidi"/>
      <w:b/>
      <w:bCs/>
      <w:color w:val="345A8A" w:themeColor="accent1" w:themeShade="B5"/>
      <w:sz w:val="32"/>
      <w:szCs w:val="32"/>
    </w:rPr>
  </w:style>
  <w:style w:type="paragraph" w:customStyle="1" w:styleId="BULLETA">
    <w:name w:val="BULLET A"/>
    <w:basedOn w:val="BasicParagraph"/>
    <w:qFormat/>
    <w:rsid w:val="00EF4749"/>
    <w:pPr>
      <w:numPr>
        <w:numId w:val="18"/>
      </w:numPr>
      <w:tabs>
        <w:tab w:val="left" w:pos="227"/>
      </w:tabs>
      <w:spacing w:before="0" w:after="120" w:line="281" w:lineRule="auto"/>
      <w:contextualSpacing/>
    </w:pPr>
    <w:rPr>
      <w:rFonts w:ascii="Calibri" w:hAnsi="Calibri" w:cs="DIN-Light"/>
      <w:szCs w:val="20"/>
    </w:rPr>
  </w:style>
  <w:style w:type="paragraph" w:customStyle="1" w:styleId="HEAD1">
    <w:name w:val="HEAD 1"/>
    <w:next w:val="Normal"/>
    <w:qFormat/>
    <w:rsid w:val="00C21EDB"/>
    <w:pPr>
      <w:tabs>
        <w:tab w:val="left" w:pos="227"/>
      </w:tabs>
      <w:spacing w:after="120"/>
      <w:contextualSpacing/>
    </w:pPr>
    <w:rPr>
      <w:rFonts w:ascii="Calibri" w:hAnsi="Calibri" w:cs="DIN-Medium"/>
      <w:color w:val="FF9952"/>
      <w:sz w:val="28"/>
      <w:szCs w:val="28"/>
      <w:lang w:val="en-GB"/>
    </w:rPr>
  </w:style>
  <w:style w:type="paragraph" w:customStyle="1" w:styleId="HEAD2">
    <w:name w:val="HEAD 2"/>
    <w:basedOn w:val="BasicParagraph"/>
    <w:qFormat/>
    <w:rsid w:val="00681AB7"/>
    <w:pPr>
      <w:tabs>
        <w:tab w:val="left" w:pos="227"/>
      </w:tabs>
      <w:spacing w:before="0" w:after="40" w:line="240" w:lineRule="auto"/>
      <w:contextualSpacing/>
    </w:pPr>
    <w:rPr>
      <w:rFonts w:ascii="Calibri" w:hAnsi="Calibri" w:cs="DIN-Bold"/>
      <w:b/>
      <w:bCs/>
      <w:sz w:val="22"/>
      <w:szCs w:val="22"/>
    </w:rPr>
  </w:style>
  <w:style w:type="character" w:styleId="Hyperlink">
    <w:name w:val="Hyperlink"/>
    <w:basedOn w:val="DefaultParagraphFont"/>
    <w:uiPriority w:val="99"/>
    <w:unhideWhenUsed/>
    <w:rsid w:val="00927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rist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wrogerson@gristonline.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Grist%20content\Templates\GRIST_Article%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28F6-345D-40A2-9298-46E01368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GRIST_Article Brief</Template>
  <TotalTime>47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Grist</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SomayaBahoussain</dc:creator>
  <cp:lastModifiedBy>SomayaBahoussain</cp:lastModifiedBy>
  <cp:revision>5</cp:revision>
  <dcterms:created xsi:type="dcterms:W3CDTF">2017-03-20T10:12:00Z</dcterms:created>
  <dcterms:modified xsi:type="dcterms:W3CDTF">2017-03-20T12:47:00Z</dcterms:modified>
</cp:coreProperties>
</file>