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19F6F" w14:textId="58946BA0" w:rsidR="00F93D50" w:rsidRDefault="00F93D50" w:rsidP="00F93D50">
      <w:pPr>
        <w:pStyle w:val="Title"/>
        <w:jc w:val="center"/>
      </w:pPr>
    </w:p>
    <w:p w14:paraId="58CE5A94" w14:textId="3B5CDE0F" w:rsidR="004379D0" w:rsidRDefault="004379D0" w:rsidP="004379D0">
      <w:pPr>
        <w:pStyle w:val="Title"/>
        <w:jc w:val="center"/>
      </w:pPr>
      <w:r>
        <w:t>HSE Management System</w:t>
      </w:r>
    </w:p>
    <w:sdt>
      <w:sdtPr>
        <w:alias w:val="Title"/>
        <w:tag w:val=""/>
        <w:id w:val="-1845240028"/>
        <w:placeholder>
          <w:docPart w:val="82E8A225B2144C2B87771AE20901537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169DD56" w14:textId="250E4322" w:rsidR="00F93D50" w:rsidRPr="00F93D50" w:rsidRDefault="00E019A2" w:rsidP="00F93D50">
          <w:pPr>
            <w:pStyle w:val="Heading1"/>
            <w:jc w:val="center"/>
          </w:pPr>
          <w:r>
            <w:t>BONA FIDE OFFER OF EMPLOYMENT</w:t>
          </w:r>
        </w:p>
      </w:sdtContent>
    </w:sdt>
    <w:p w14:paraId="60E3D53F" w14:textId="6E6FD54E" w:rsidR="00DD4C75" w:rsidRDefault="00DD4C75" w:rsidP="00DD4C75">
      <w:pPr>
        <w:pStyle w:val="SubheaderOrange"/>
      </w:pPr>
    </w:p>
    <w:p w14:paraId="1E02EEEB" w14:textId="77777777" w:rsidR="00E019A2" w:rsidRDefault="00E019A2" w:rsidP="00E019A2">
      <w:pPr>
        <w:spacing w:after="240"/>
      </w:pPr>
      <w:r>
        <w:t>The following is a template for completing a bona fide offer of employment (BFOE) for an injured worker who has been released to return to work with restrictions by a treating physician following a work-related injury.</w:t>
      </w:r>
    </w:p>
    <w:p w14:paraId="665C7F18" w14:textId="77777777" w:rsidR="00E019A2" w:rsidRDefault="00E019A2" w:rsidP="00E019A2">
      <w:pPr>
        <w:spacing w:after="240"/>
      </w:pPr>
      <w:r>
        <w:t xml:space="preserve">Please note that for an offer to be considered valid, several specific items must be included in the letter. We have placed those items in </w:t>
      </w:r>
      <w:r w:rsidRPr="00B2253D">
        <w:rPr>
          <w:b/>
        </w:rPr>
        <w:t>bold print</w:t>
      </w:r>
      <w:r>
        <w:t xml:space="preserve"> for your convenience. Failure to include any one of these items may invalidate the letter. If you have questions, the Safety Group can assist you. </w:t>
      </w:r>
    </w:p>
    <w:p w14:paraId="4D8F3C69" w14:textId="77777777" w:rsidR="00E019A2" w:rsidRDefault="00E019A2" w:rsidP="00E019A2">
      <w:pPr>
        <w:spacing w:after="240"/>
      </w:pPr>
      <w:r>
        <w:t>If the assignment is not located at the employee’s typical work location, you must consider accessibility and geographical location of the new workplace before extending the offer.</w:t>
      </w:r>
    </w:p>
    <w:p w14:paraId="0B0D5E8A" w14:textId="77777777" w:rsidR="00E019A2" w:rsidRDefault="00E019A2" w:rsidP="00E019A2"/>
    <w:p w14:paraId="1AF0982C" w14:textId="77777777" w:rsidR="00E019A2" w:rsidRDefault="00E019A2" w:rsidP="00E019A2">
      <w:pPr>
        <w:spacing w:after="80" w:line="240" w:lineRule="auto"/>
      </w:pPr>
      <w:r>
        <w:br w:type="page"/>
      </w:r>
    </w:p>
    <w:p w14:paraId="7CFA9C31" w14:textId="6650D409" w:rsidR="00E019A2" w:rsidRDefault="0025726E" w:rsidP="003837DD">
      <w:pPr>
        <w:spacing w:after="0" w:line="240" w:lineRule="auto"/>
      </w:pPr>
      <w:r>
        <w:lastRenderedPageBreak/>
        <w:fldChar w:fldCharType="begin"/>
      </w:r>
      <w:r>
        <w:instrText xml:space="preserve"> DATE  \@ "MMMM d, yyyy"  \* MERGEFORMAT </w:instrText>
      </w:r>
      <w:r>
        <w:fldChar w:fldCharType="separate"/>
      </w:r>
      <w:r>
        <w:rPr>
          <w:noProof/>
        </w:rPr>
        <w:t>January 16, 2020</w:t>
      </w:r>
      <w:r>
        <w:fldChar w:fldCharType="end"/>
      </w:r>
    </w:p>
    <w:p w14:paraId="19D20376" w14:textId="0B3D398B" w:rsidR="003837DD" w:rsidRDefault="003837DD" w:rsidP="003837DD">
      <w:pPr>
        <w:spacing w:after="0" w:line="240" w:lineRule="auto"/>
      </w:pPr>
    </w:p>
    <w:p w14:paraId="46D5327B" w14:textId="77777777" w:rsidR="003837DD" w:rsidRDefault="003837DD" w:rsidP="003837DD">
      <w:pPr>
        <w:spacing w:after="0" w:line="240" w:lineRule="auto"/>
      </w:pPr>
    </w:p>
    <w:p w14:paraId="3054C5BC" w14:textId="254D1958" w:rsidR="0025726E" w:rsidRDefault="00851FC7" w:rsidP="003837DD">
      <w:pPr>
        <w:spacing w:after="0" w:line="240" w:lineRule="auto"/>
      </w:pPr>
      <w:r>
        <w:t>Employee First &amp; Last Name</w:t>
      </w:r>
    </w:p>
    <w:p w14:paraId="1B26464F" w14:textId="62F9F1F3" w:rsidR="00851FC7" w:rsidRDefault="00851FC7" w:rsidP="003837DD">
      <w:pPr>
        <w:spacing w:after="0" w:line="240" w:lineRule="auto"/>
      </w:pPr>
      <w:r>
        <w:t>Employee Mailing Address Line #1</w:t>
      </w:r>
    </w:p>
    <w:p w14:paraId="6E47216F" w14:textId="12F2B1AC" w:rsidR="00851FC7" w:rsidRDefault="00851FC7" w:rsidP="003837DD">
      <w:pPr>
        <w:spacing w:after="0" w:line="240" w:lineRule="auto"/>
      </w:pPr>
      <w:r>
        <w:t>Employee Mailing Address Line #</w:t>
      </w:r>
      <w:r>
        <w:t>2</w:t>
      </w:r>
    </w:p>
    <w:p w14:paraId="39DA9676" w14:textId="33B92BD8" w:rsidR="00851FC7" w:rsidRDefault="00851FC7" w:rsidP="003837DD">
      <w:pPr>
        <w:spacing w:after="0" w:line="240" w:lineRule="auto"/>
      </w:pPr>
      <w:r>
        <w:t>Employee Mailing Address Line #</w:t>
      </w:r>
      <w:r>
        <w:t>3</w:t>
      </w:r>
    </w:p>
    <w:p w14:paraId="7F9CB5AD" w14:textId="6F791826" w:rsidR="00E019A2" w:rsidRDefault="00E019A2" w:rsidP="003837DD">
      <w:pPr>
        <w:spacing w:after="0" w:line="240" w:lineRule="auto"/>
      </w:pPr>
    </w:p>
    <w:p w14:paraId="13A05D46" w14:textId="77777777" w:rsidR="003837DD" w:rsidRDefault="003837DD" w:rsidP="003837DD">
      <w:pPr>
        <w:spacing w:after="0" w:line="240" w:lineRule="auto"/>
      </w:pPr>
    </w:p>
    <w:p w14:paraId="39F2B29F" w14:textId="0A26F676" w:rsidR="00E019A2" w:rsidRDefault="00E019A2" w:rsidP="003837DD">
      <w:pPr>
        <w:spacing w:after="0" w:line="240" w:lineRule="auto"/>
      </w:pPr>
      <w:r>
        <w:t>Dear</w:t>
      </w:r>
      <w:r w:rsidR="003837DD">
        <w:t xml:space="preserve"> [</w:t>
      </w:r>
      <w:r w:rsidR="003837DD" w:rsidRPr="003837DD">
        <w:rPr>
          <w:u w:val="single"/>
        </w:rPr>
        <w:t>Employee First Name</w:t>
      </w:r>
      <w:r w:rsidR="003837DD">
        <w:t>],</w:t>
      </w:r>
    </w:p>
    <w:p w14:paraId="13C9D0E8" w14:textId="77777777" w:rsidR="003837DD" w:rsidRDefault="003837DD" w:rsidP="003837DD">
      <w:pPr>
        <w:spacing w:after="0" w:line="240" w:lineRule="auto"/>
      </w:pPr>
    </w:p>
    <w:p w14:paraId="63590969" w14:textId="4060050F" w:rsidR="00E019A2" w:rsidRDefault="00E019A2" w:rsidP="003837DD">
      <w:pPr>
        <w:spacing w:after="0" w:line="240" w:lineRule="auto"/>
      </w:pPr>
      <w:r>
        <w:t xml:space="preserve">We have been informed that Dr. </w:t>
      </w:r>
      <w:r w:rsidR="003837DD">
        <w:t>[</w:t>
      </w:r>
      <w:r>
        <w:t>_______________</w:t>
      </w:r>
      <w:r w:rsidR="003837DD">
        <w:t>]</w:t>
      </w:r>
      <w:r>
        <w:t xml:space="preserve"> has released you to return to modified duty with restrictions as outlined in the </w:t>
      </w:r>
      <w:r w:rsidRPr="003837DD">
        <w:rPr>
          <w:b/>
        </w:rPr>
        <w:t>attached Work Status Report</w:t>
      </w:r>
      <w:r>
        <w:t xml:space="preserve"> dated </w:t>
      </w:r>
      <w:r w:rsidR="003837DD">
        <w:t>[</w:t>
      </w:r>
      <w:r w:rsidR="003837DD" w:rsidRPr="003837DD">
        <w:rPr>
          <w:u w:val="single"/>
        </w:rPr>
        <w:t>Month DD, YYYY</w:t>
      </w:r>
      <w:r w:rsidR="003837DD">
        <w:t>]</w:t>
      </w:r>
      <w:r>
        <w:t xml:space="preserve">. We are pleased to offer you the following temporary modified work assignment that we believe is within those restrictions. </w:t>
      </w:r>
    </w:p>
    <w:p w14:paraId="3EAEF3CE" w14:textId="77777777" w:rsidR="003837DD" w:rsidRDefault="003837DD" w:rsidP="003837DD">
      <w:pPr>
        <w:spacing w:after="0" w:line="240" w:lineRule="auto"/>
      </w:pPr>
    </w:p>
    <w:p w14:paraId="27EEF3D2" w14:textId="58CBFA21" w:rsidR="00E019A2" w:rsidRDefault="00E019A2" w:rsidP="003837DD">
      <w:pPr>
        <w:spacing w:after="0" w:line="240" w:lineRule="auto"/>
      </w:pPr>
      <w:r>
        <w:t>To do this assignment, you will be required to:</w:t>
      </w:r>
    </w:p>
    <w:p w14:paraId="2447AB17" w14:textId="77777777" w:rsidR="003837DD" w:rsidRDefault="003837DD" w:rsidP="003837DD">
      <w:pPr>
        <w:spacing w:after="0" w:line="240" w:lineRule="auto"/>
      </w:pPr>
    </w:p>
    <w:p w14:paraId="150C9456" w14:textId="10E9D87F" w:rsidR="00E019A2" w:rsidRPr="003837DD" w:rsidRDefault="00E019A2" w:rsidP="003837DD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b/>
        </w:rPr>
      </w:pPr>
      <w:r w:rsidRPr="003837DD">
        <w:rPr>
          <w:b/>
        </w:rPr>
        <w:t>Description of the job</w:t>
      </w:r>
      <w:r w:rsidRPr="003837DD">
        <w:rPr>
          <w:b/>
        </w:rPr>
        <w:tab/>
      </w:r>
    </w:p>
    <w:p w14:paraId="1EA360F0" w14:textId="46DC0229" w:rsidR="00E019A2" w:rsidRPr="003837DD" w:rsidRDefault="00E019A2" w:rsidP="003837DD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b/>
        </w:rPr>
      </w:pPr>
      <w:r w:rsidRPr="003837DD">
        <w:rPr>
          <w:b/>
        </w:rPr>
        <w:t>Physical requirements of the job: (</w:t>
      </w:r>
      <w:r w:rsidR="003837DD" w:rsidRPr="003837DD">
        <w:rPr>
          <w:b/>
        </w:rPr>
        <w:t>e</w:t>
      </w:r>
      <w:r w:rsidRPr="003837DD">
        <w:rPr>
          <w:b/>
        </w:rPr>
        <w:t>x</w:t>
      </w:r>
      <w:r w:rsidR="003837DD" w:rsidRPr="003837DD">
        <w:rPr>
          <w:b/>
        </w:rPr>
        <w:t>.</w:t>
      </w:r>
      <w:r w:rsidRPr="003837DD">
        <w:rPr>
          <w:b/>
        </w:rPr>
        <w:t xml:space="preserve"> lift 10 lbs. for 2 minutes twice a day)</w:t>
      </w:r>
      <w:r w:rsidRPr="003837DD">
        <w:rPr>
          <w:b/>
        </w:rPr>
        <w:tab/>
      </w:r>
    </w:p>
    <w:p w14:paraId="7CCAABC7" w14:textId="4DEA6A1D" w:rsidR="00E019A2" w:rsidRPr="003837DD" w:rsidRDefault="00E019A2" w:rsidP="003837DD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b/>
        </w:rPr>
      </w:pPr>
      <w:r w:rsidRPr="003837DD">
        <w:rPr>
          <w:b/>
        </w:rPr>
        <w:t>List any break suggestions listed on the DWC - 073</w:t>
      </w:r>
      <w:r w:rsidRPr="003837DD">
        <w:rPr>
          <w:b/>
        </w:rPr>
        <w:tab/>
      </w:r>
    </w:p>
    <w:p w14:paraId="062CF445" w14:textId="77777777" w:rsidR="00E019A2" w:rsidRDefault="00E019A2" w:rsidP="003837DD">
      <w:pPr>
        <w:spacing w:after="0" w:line="240" w:lineRule="auto"/>
      </w:pPr>
    </w:p>
    <w:p w14:paraId="76573A8A" w14:textId="56B7210F" w:rsidR="00E019A2" w:rsidRDefault="00E019A2" w:rsidP="003837DD">
      <w:pPr>
        <w:spacing w:after="0" w:line="240" w:lineRule="auto"/>
      </w:pPr>
      <w:r>
        <w:t xml:space="preserve">You will be working at </w:t>
      </w:r>
      <w:r w:rsidR="003837DD">
        <w:t>[</w:t>
      </w:r>
      <w:r w:rsidR="00FF49B8" w:rsidRPr="00FF49B8">
        <w:rPr>
          <w:u w:val="single"/>
        </w:rPr>
        <w:t>location</w:t>
      </w:r>
      <w:r w:rsidR="003837DD">
        <w:t>]</w:t>
      </w:r>
      <w:r>
        <w:t xml:space="preserve"> campus located at: </w:t>
      </w:r>
      <w:r w:rsidR="003837DD">
        <w:t>[</w:t>
      </w:r>
      <w:r w:rsidRPr="00FF49B8">
        <w:rPr>
          <w:b/>
          <w:u w:val="single"/>
        </w:rPr>
        <w:t>physical address</w:t>
      </w:r>
      <w:r w:rsidR="003837DD">
        <w:t>]</w:t>
      </w:r>
      <w:r>
        <w:t xml:space="preserve"> and have the following work schedule </w:t>
      </w:r>
      <w:r w:rsidR="00FF49B8">
        <w:t>[</w:t>
      </w:r>
      <w:r w:rsidRPr="00FF49B8">
        <w:rPr>
          <w:b/>
          <w:u w:val="single"/>
        </w:rPr>
        <w:t>include work schedule based on the employee’s limitations</w:t>
      </w:r>
      <w:r w:rsidR="00FF49B8">
        <w:t>]</w:t>
      </w:r>
      <w:r>
        <w:t xml:space="preserve">: _______________ through _______________ from ___________ to ____________. You will be paid </w:t>
      </w:r>
      <w:r w:rsidR="00FF49B8">
        <w:t>[</w:t>
      </w:r>
      <w:r w:rsidRPr="00FF49B8">
        <w:rPr>
          <w:b/>
          <w:u w:val="single"/>
        </w:rPr>
        <w:t>list wages</w:t>
      </w:r>
      <w:r w:rsidR="00FF49B8">
        <w:t>]</w:t>
      </w:r>
      <w:r w:rsidR="00C3494A">
        <w:t xml:space="preserve"> </w:t>
      </w:r>
      <w:r>
        <w:t xml:space="preserve">$ __________ per _________. </w:t>
      </w:r>
    </w:p>
    <w:p w14:paraId="0B6DC296" w14:textId="77777777" w:rsidR="00E019A2" w:rsidRDefault="00E019A2" w:rsidP="003837DD">
      <w:pPr>
        <w:spacing w:after="0" w:line="240" w:lineRule="auto"/>
      </w:pPr>
    </w:p>
    <w:p w14:paraId="0CCEB11D" w14:textId="77777777" w:rsidR="00E019A2" w:rsidRDefault="00E019A2" w:rsidP="003837DD">
      <w:pPr>
        <w:spacing w:after="0" w:line="240" w:lineRule="auto"/>
      </w:pPr>
      <w:r>
        <w:t xml:space="preserve">Please be assured that we are sympathetic to your injury, and </w:t>
      </w:r>
      <w:r w:rsidRPr="00C3494A">
        <w:rPr>
          <w:b/>
        </w:rPr>
        <w:t>we will only assign tasks consistent with your physical abilities, limitations, job knowledge, and skills. We will provide any necessary training.</w:t>
      </w:r>
    </w:p>
    <w:p w14:paraId="706D56FC" w14:textId="77777777" w:rsidR="00E019A2" w:rsidRDefault="00E019A2" w:rsidP="003837DD">
      <w:pPr>
        <w:spacing w:after="0" w:line="240" w:lineRule="auto"/>
      </w:pPr>
    </w:p>
    <w:p w14:paraId="2DAEFD41" w14:textId="14B7EED6" w:rsidR="00E019A2" w:rsidRDefault="00E019A2" w:rsidP="003837DD">
      <w:pPr>
        <w:spacing w:after="0" w:line="240" w:lineRule="auto"/>
      </w:pPr>
      <w:r>
        <w:t xml:space="preserve">The duration of this assignment will be </w:t>
      </w:r>
      <w:r w:rsidR="00C3494A">
        <w:t>[</w:t>
      </w:r>
      <w:r>
        <w:t>_________</w:t>
      </w:r>
      <w:r w:rsidR="00C3494A">
        <w:t>]</w:t>
      </w:r>
      <w:r>
        <w:t xml:space="preserve"> weeks. At the end of this period, we will review your needs to determine if an extension can be made, or if other suitable work is available. </w:t>
      </w:r>
    </w:p>
    <w:p w14:paraId="2D367C42" w14:textId="77777777" w:rsidR="00E019A2" w:rsidRDefault="00E019A2" w:rsidP="003837DD">
      <w:pPr>
        <w:spacing w:after="0" w:line="240" w:lineRule="auto"/>
      </w:pPr>
    </w:p>
    <w:p w14:paraId="1E49BB0F" w14:textId="49563580" w:rsidR="00E019A2" w:rsidRDefault="00E019A2" w:rsidP="003837DD">
      <w:pPr>
        <w:spacing w:after="0" w:line="240" w:lineRule="auto"/>
      </w:pPr>
      <w:r>
        <w:t xml:space="preserve">This offer will remain </w:t>
      </w:r>
      <w:r w:rsidRPr="00C3494A">
        <w:rPr>
          <w:b/>
        </w:rPr>
        <w:t>open for seven</w:t>
      </w:r>
      <w:r w:rsidR="00C3494A" w:rsidRPr="00C3494A">
        <w:rPr>
          <w:b/>
        </w:rPr>
        <w:t xml:space="preserve"> (7)</w:t>
      </w:r>
      <w:r w:rsidRPr="00C3494A">
        <w:rPr>
          <w:b/>
        </w:rPr>
        <w:t xml:space="preserve"> days from your receipt of this letter</w:t>
      </w:r>
      <w:r>
        <w:t>. If we do not hear from you within seven days of receipt of this letter, we will assume you have refused this offer, which may impact your Temporary Income Benefits.</w:t>
      </w:r>
    </w:p>
    <w:p w14:paraId="0D99E214" w14:textId="77777777" w:rsidR="00E019A2" w:rsidRDefault="00E019A2" w:rsidP="003837DD">
      <w:pPr>
        <w:spacing w:after="0" w:line="240" w:lineRule="auto"/>
      </w:pPr>
    </w:p>
    <w:p w14:paraId="6382D282" w14:textId="77777777" w:rsidR="00E019A2" w:rsidRDefault="00E019A2" w:rsidP="003837DD">
      <w:pPr>
        <w:spacing w:after="0" w:line="240" w:lineRule="auto"/>
      </w:pPr>
      <w:r>
        <w:t>We are looking forward to your return. If you have any questions regarding this offer, please contact me at (xxx) xxx-</w:t>
      </w:r>
      <w:proofErr w:type="spellStart"/>
      <w:r>
        <w:t>xxxx</w:t>
      </w:r>
      <w:proofErr w:type="spellEnd"/>
      <w:r>
        <w:t xml:space="preserve">. </w:t>
      </w:r>
    </w:p>
    <w:p w14:paraId="2CD2BCBD" w14:textId="77777777" w:rsidR="00E019A2" w:rsidRDefault="00E019A2" w:rsidP="003837DD">
      <w:pPr>
        <w:spacing w:after="0" w:line="240" w:lineRule="auto"/>
      </w:pPr>
    </w:p>
    <w:p w14:paraId="2B9F6DA3" w14:textId="77777777" w:rsidR="00E019A2" w:rsidRDefault="00E019A2" w:rsidP="003837DD">
      <w:pPr>
        <w:spacing w:after="0" w:line="240" w:lineRule="auto"/>
      </w:pPr>
      <w:r>
        <w:t>Employee’s Acknowledgement and Response</w:t>
      </w:r>
    </w:p>
    <w:p w14:paraId="1E3DCAED" w14:textId="77777777" w:rsidR="00E019A2" w:rsidRDefault="00E019A2" w:rsidP="003837DD">
      <w:pPr>
        <w:spacing w:after="0" w:line="240" w:lineRule="auto"/>
      </w:pPr>
    </w:p>
    <w:p w14:paraId="39B528B3" w14:textId="2C0A259B" w:rsidR="00E019A2" w:rsidRDefault="00E019A2" w:rsidP="003837DD">
      <w:pPr>
        <w:spacing w:after="0" w:line="240" w:lineRule="auto"/>
      </w:pPr>
      <w:r>
        <w:t xml:space="preserve">_____ I have read this offer, understand the requirements of the position, and accept the position. </w:t>
      </w:r>
    </w:p>
    <w:p w14:paraId="75E732B1" w14:textId="77777777" w:rsidR="00E019A2" w:rsidRDefault="00E019A2" w:rsidP="003837DD">
      <w:pPr>
        <w:spacing w:after="0" w:line="240" w:lineRule="auto"/>
      </w:pPr>
    </w:p>
    <w:p w14:paraId="640CF66C" w14:textId="51B83E14" w:rsidR="00E019A2" w:rsidRDefault="00E019A2" w:rsidP="003837DD">
      <w:pPr>
        <w:spacing w:after="0" w:line="240" w:lineRule="auto"/>
      </w:pPr>
      <w:r>
        <w:t>_____ I have read this offer, understand the requirements of the position, but decline</w:t>
      </w:r>
      <w:r w:rsidR="00C3494A">
        <w:t xml:space="preserve"> </w:t>
      </w:r>
      <w:r>
        <w:t xml:space="preserve">the position. </w:t>
      </w:r>
    </w:p>
    <w:p w14:paraId="60567DED" w14:textId="24326E2B" w:rsidR="00E019A2" w:rsidRDefault="00E019A2" w:rsidP="003837DD">
      <w:pPr>
        <w:spacing w:after="0" w:line="240" w:lineRule="auto"/>
      </w:pPr>
    </w:p>
    <w:p w14:paraId="3DB9267D" w14:textId="77777777" w:rsidR="00C3494A" w:rsidRDefault="00C3494A" w:rsidP="003837DD">
      <w:pPr>
        <w:spacing w:after="0" w:line="240" w:lineRule="auto"/>
      </w:pPr>
    </w:p>
    <w:p w14:paraId="7129CE21" w14:textId="77777777" w:rsidR="00E019A2" w:rsidRDefault="00E019A2" w:rsidP="003837DD">
      <w:pPr>
        <w:spacing w:after="0" w:line="240" w:lineRule="auto"/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14:paraId="6BD5AA71" w14:textId="77777777" w:rsidR="00E019A2" w:rsidRDefault="00E019A2" w:rsidP="003837DD">
      <w:pPr>
        <w:spacing w:after="0" w:line="240" w:lineRule="auto"/>
      </w:pPr>
      <w:r>
        <w:t>Employee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14:paraId="7EF8A4F6" w14:textId="77777777" w:rsidR="00E019A2" w:rsidRDefault="00E019A2" w:rsidP="003837DD">
      <w:pPr>
        <w:spacing w:after="0" w:line="240" w:lineRule="auto"/>
      </w:pPr>
    </w:p>
    <w:p w14:paraId="23DD7192" w14:textId="77777777" w:rsidR="00E019A2" w:rsidRDefault="00E019A2" w:rsidP="003837DD">
      <w:pPr>
        <w:spacing w:after="0" w:line="240" w:lineRule="auto"/>
      </w:pPr>
      <w:r>
        <w:t>_______________________</w:t>
      </w:r>
    </w:p>
    <w:p w14:paraId="015ABFCA" w14:textId="0E3F6CC2" w:rsidR="00E019A2" w:rsidRPr="002F7B22" w:rsidRDefault="00E019A2" w:rsidP="003837DD">
      <w:pPr>
        <w:spacing w:after="0" w:line="240" w:lineRule="auto"/>
      </w:pPr>
      <w:r>
        <w:t xml:space="preserve">Employer </w:t>
      </w:r>
      <w:bookmarkStart w:id="0" w:name="_GoBack"/>
      <w:bookmarkEnd w:id="0"/>
      <w:r>
        <w:t>(Signature, Title)</w:t>
      </w:r>
    </w:p>
    <w:p w14:paraId="7C5B64B8" w14:textId="77777777" w:rsidR="00E019A2" w:rsidRDefault="00E019A2" w:rsidP="003837DD">
      <w:pPr>
        <w:spacing w:after="0" w:line="240" w:lineRule="auto"/>
        <w:jc w:val="center"/>
      </w:pPr>
    </w:p>
    <w:sectPr w:rsidR="00E019A2" w:rsidSect="00647B80">
      <w:headerReference w:type="default" r:id="rId11"/>
      <w:footerReference w:type="default" r:id="rId12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6E7EC" w14:textId="77777777" w:rsidR="00D566C1" w:rsidRDefault="00D566C1" w:rsidP="00841CD5">
      <w:pPr>
        <w:spacing w:after="0" w:line="240" w:lineRule="auto"/>
      </w:pPr>
      <w:r>
        <w:separator/>
      </w:r>
    </w:p>
  </w:endnote>
  <w:endnote w:type="continuationSeparator" w:id="0">
    <w:p w14:paraId="5515F81A" w14:textId="77777777" w:rsidR="00D566C1" w:rsidRDefault="00D566C1" w:rsidP="0084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08DA" w14:textId="37232EFE" w:rsidR="00D40BD0" w:rsidRPr="009B43D6" w:rsidRDefault="005F713E" w:rsidP="001B407E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sz w:val="16"/>
        <w:szCs w:val="18"/>
      </w:rPr>
    </w:pPr>
    <w:r>
      <w:rPr>
        <w:sz w:val="16"/>
        <w:szCs w:val="18"/>
      </w:rPr>
      <w:t xml:space="preserve">Airswift </w:t>
    </w:r>
    <w:r w:rsidR="009B43D6" w:rsidRPr="003B77EF">
      <w:rPr>
        <w:sz w:val="16"/>
        <w:szCs w:val="18"/>
      </w:rPr>
      <w:t>HSE Management System</w:t>
    </w:r>
    <w:r w:rsidR="009B43D6" w:rsidRPr="003B77EF">
      <w:rPr>
        <w:sz w:val="16"/>
        <w:szCs w:val="18"/>
      </w:rPr>
      <w:tab/>
    </w:r>
    <w:r w:rsidR="001B407E">
      <w:rPr>
        <w:sz w:val="16"/>
        <w:szCs w:val="18"/>
      </w:rPr>
      <w:t>P</w:t>
    </w:r>
    <w:r w:rsidR="001B5154">
      <w:rPr>
        <w:sz w:val="16"/>
        <w:szCs w:val="18"/>
      </w:rPr>
      <w:t xml:space="preserve">age </w:t>
    </w:r>
    <w:r w:rsidR="001B407E" w:rsidRPr="003B77EF">
      <w:rPr>
        <w:sz w:val="16"/>
        <w:szCs w:val="18"/>
      </w:rPr>
      <w:fldChar w:fldCharType="begin"/>
    </w:r>
    <w:r w:rsidR="001B407E" w:rsidRPr="003B77EF">
      <w:rPr>
        <w:sz w:val="16"/>
        <w:szCs w:val="18"/>
      </w:rPr>
      <w:instrText xml:space="preserve"> PAGE   \* MERGEFORMAT </w:instrText>
    </w:r>
    <w:r w:rsidR="001B407E" w:rsidRPr="003B77EF">
      <w:rPr>
        <w:sz w:val="16"/>
        <w:szCs w:val="18"/>
      </w:rPr>
      <w:fldChar w:fldCharType="separate"/>
    </w:r>
    <w:r w:rsidR="001B407E">
      <w:rPr>
        <w:sz w:val="16"/>
        <w:szCs w:val="18"/>
      </w:rPr>
      <w:t>1</w:t>
    </w:r>
    <w:r w:rsidR="001B407E" w:rsidRPr="003B77EF">
      <w:rPr>
        <w:noProof/>
        <w:sz w:val="16"/>
        <w:szCs w:val="18"/>
      </w:rPr>
      <w:fldChar w:fldCharType="end"/>
    </w:r>
    <w:r w:rsidR="009B43D6">
      <w:rPr>
        <w:sz w:val="16"/>
        <w:szCs w:val="18"/>
      </w:rPr>
      <w:tab/>
    </w:r>
    <w:sdt>
      <w:sdtPr>
        <w:rPr>
          <w:sz w:val="16"/>
          <w:szCs w:val="18"/>
        </w:rPr>
        <w:alias w:val="Title"/>
        <w:tag w:val=""/>
        <w:id w:val="-1663776151"/>
        <w:placeholder>
          <w:docPart w:val="894948B18C794FB4B14142065D4962C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019A2">
          <w:rPr>
            <w:sz w:val="16"/>
            <w:szCs w:val="18"/>
          </w:rPr>
          <w:t>BONA FIDE OFFER OF EMPLOYMENT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A040F" w14:textId="77777777" w:rsidR="00D566C1" w:rsidRDefault="00D566C1" w:rsidP="00841CD5">
      <w:pPr>
        <w:spacing w:after="0" w:line="240" w:lineRule="auto"/>
      </w:pPr>
      <w:r>
        <w:separator/>
      </w:r>
    </w:p>
  </w:footnote>
  <w:footnote w:type="continuationSeparator" w:id="0">
    <w:p w14:paraId="04BEB9DF" w14:textId="77777777" w:rsidR="00D566C1" w:rsidRDefault="00D566C1" w:rsidP="00841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EACD8" w14:textId="6A5428A8" w:rsidR="00F93D50" w:rsidRDefault="00862D56" w:rsidP="00BB4F9A">
    <w:pPr>
      <w:pStyle w:val="Header"/>
      <w:tabs>
        <w:tab w:val="clear" w:pos="4680"/>
        <w:tab w:val="clear" w:pos="9360"/>
        <w:tab w:val="center" w:pos="5040"/>
        <w:tab w:val="right" w:pos="10080"/>
      </w:tabs>
      <w:jc w:val="right"/>
    </w:pPr>
    <w:r>
      <w:rPr>
        <w:noProof/>
      </w:rPr>
      <w:drawing>
        <wp:inline distT="0" distB="0" distL="0" distR="0" wp14:anchorId="34F789B3" wp14:editId="176A59AB">
          <wp:extent cx="1645920" cy="699436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rswift Primary Logo (Black Text - Gradient Bird) -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699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A897B6" w14:textId="77777777" w:rsidR="00862D56" w:rsidRDefault="00862D56" w:rsidP="00BB4F9A">
    <w:pPr>
      <w:pStyle w:val="Header"/>
      <w:tabs>
        <w:tab w:val="clear" w:pos="4680"/>
        <w:tab w:val="clear" w:pos="9360"/>
        <w:tab w:val="center" w:pos="5040"/>
        <w:tab w:val="right" w:pos="1008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59B5"/>
    <w:multiLevelType w:val="hybridMultilevel"/>
    <w:tmpl w:val="981254F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4F0"/>
    <w:multiLevelType w:val="multilevel"/>
    <w:tmpl w:val="3AC2B6EA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940AC8"/>
    <w:multiLevelType w:val="hybridMultilevel"/>
    <w:tmpl w:val="AB5C999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32E30"/>
    <w:multiLevelType w:val="hybridMultilevel"/>
    <w:tmpl w:val="341C7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9B4BA1"/>
    <w:multiLevelType w:val="hybridMultilevel"/>
    <w:tmpl w:val="43D6E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2E156E"/>
    <w:multiLevelType w:val="hybridMultilevel"/>
    <w:tmpl w:val="8C66870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44C2D"/>
    <w:multiLevelType w:val="hybridMultilevel"/>
    <w:tmpl w:val="59A69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6B59F2"/>
    <w:multiLevelType w:val="multilevel"/>
    <w:tmpl w:val="76341CE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3096" w:hanging="936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4104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4E9302F"/>
    <w:multiLevelType w:val="hybridMultilevel"/>
    <w:tmpl w:val="7A6C2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8B73DF"/>
    <w:multiLevelType w:val="multilevel"/>
    <w:tmpl w:val="1EC4AE7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D7218DA"/>
    <w:multiLevelType w:val="multilevel"/>
    <w:tmpl w:val="4282C594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DAC6180"/>
    <w:multiLevelType w:val="hybridMultilevel"/>
    <w:tmpl w:val="804E9D8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A585A"/>
    <w:multiLevelType w:val="hybridMultilevel"/>
    <w:tmpl w:val="8AF8E3C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93D31"/>
    <w:multiLevelType w:val="hybridMultilevel"/>
    <w:tmpl w:val="8C8419BC"/>
    <w:lvl w:ilvl="0" w:tplc="DBA005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51745"/>
    <w:multiLevelType w:val="hybridMultilevel"/>
    <w:tmpl w:val="ACDAB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7F79C5"/>
    <w:multiLevelType w:val="multilevel"/>
    <w:tmpl w:val="90F0B49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309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4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0FE7EF6"/>
    <w:multiLevelType w:val="multilevel"/>
    <w:tmpl w:val="F3AE1F1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3096" w:hanging="936"/>
      </w:pPr>
      <w:rPr>
        <w:rFonts w:hint="default"/>
      </w:rPr>
    </w:lvl>
    <w:lvl w:ilvl="4">
      <w:start w:val="1"/>
      <w:numFmt w:val="bullet"/>
      <w:lvlText w:val=""/>
      <w:lvlJc w:val="left"/>
      <w:pPr>
        <w:ind w:left="4104" w:hanging="1008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13E1857"/>
    <w:multiLevelType w:val="hybridMultilevel"/>
    <w:tmpl w:val="63869B70"/>
    <w:lvl w:ilvl="0" w:tplc="B440A728">
      <w:start w:val="1"/>
      <w:numFmt w:val="bullet"/>
      <w:pStyle w:val="Bullets2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221DD"/>
    <w:multiLevelType w:val="hybridMultilevel"/>
    <w:tmpl w:val="922AC860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315BA1"/>
    <w:multiLevelType w:val="hybridMultilevel"/>
    <w:tmpl w:val="0352E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3451A9"/>
    <w:multiLevelType w:val="hybridMultilevel"/>
    <w:tmpl w:val="268C4262"/>
    <w:lvl w:ilvl="0" w:tplc="66DC832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40163"/>
    <w:multiLevelType w:val="hybridMultilevel"/>
    <w:tmpl w:val="C8E24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DA773A"/>
    <w:multiLevelType w:val="multilevel"/>
    <w:tmpl w:val="7F72D4EC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A9B668C"/>
    <w:multiLevelType w:val="hybridMultilevel"/>
    <w:tmpl w:val="8BE42AC4"/>
    <w:lvl w:ilvl="0" w:tplc="66DC832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A07A6"/>
    <w:multiLevelType w:val="hybridMultilevel"/>
    <w:tmpl w:val="284A1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694572"/>
    <w:multiLevelType w:val="hybridMultilevel"/>
    <w:tmpl w:val="3C760BAA"/>
    <w:lvl w:ilvl="0" w:tplc="B072B0B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946DB"/>
    <w:multiLevelType w:val="multilevel"/>
    <w:tmpl w:val="E9E204A0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3326436"/>
    <w:multiLevelType w:val="hybridMultilevel"/>
    <w:tmpl w:val="4B985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8E3D4B"/>
    <w:multiLevelType w:val="hybridMultilevel"/>
    <w:tmpl w:val="5156D2F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A60B2"/>
    <w:multiLevelType w:val="hybridMultilevel"/>
    <w:tmpl w:val="A806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513BE"/>
    <w:multiLevelType w:val="hybridMultilevel"/>
    <w:tmpl w:val="0A6C0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3D7A75"/>
    <w:multiLevelType w:val="hybridMultilevel"/>
    <w:tmpl w:val="36688E28"/>
    <w:lvl w:ilvl="0" w:tplc="66DC832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80953"/>
    <w:multiLevelType w:val="multilevel"/>
    <w:tmpl w:val="6B5400F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160" w:firstLine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67A188B"/>
    <w:multiLevelType w:val="hybridMultilevel"/>
    <w:tmpl w:val="78BA1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4E554E"/>
    <w:multiLevelType w:val="hybridMultilevel"/>
    <w:tmpl w:val="C414C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7A556F"/>
    <w:multiLevelType w:val="hybridMultilevel"/>
    <w:tmpl w:val="98BE5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E1AC3"/>
    <w:multiLevelType w:val="hybridMultilevel"/>
    <w:tmpl w:val="9C2015A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07052"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0764D"/>
    <w:multiLevelType w:val="hybridMultilevel"/>
    <w:tmpl w:val="6ABAE88C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223E9C"/>
    <w:multiLevelType w:val="hybridMultilevel"/>
    <w:tmpl w:val="3332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4229D"/>
    <w:multiLevelType w:val="multilevel"/>
    <w:tmpl w:val="400EE44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3096" w:hanging="936"/>
      </w:pPr>
      <w:rPr>
        <w:rFonts w:hint="default"/>
      </w:rPr>
    </w:lvl>
    <w:lvl w:ilvl="4">
      <w:start w:val="1"/>
      <w:numFmt w:val="bullet"/>
      <w:lvlText w:val=""/>
      <w:lvlJc w:val="left"/>
      <w:pPr>
        <w:ind w:left="4104" w:hanging="1008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E6A7F70"/>
    <w:multiLevelType w:val="hybridMultilevel"/>
    <w:tmpl w:val="A0FC8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23"/>
  </w:num>
  <w:num w:numId="4">
    <w:abstractNumId w:val="31"/>
  </w:num>
  <w:num w:numId="5">
    <w:abstractNumId w:val="20"/>
  </w:num>
  <w:num w:numId="6">
    <w:abstractNumId w:val="17"/>
  </w:num>
  <w:num w:numId="7">
    <w:abstractNumId w:val="36"/>
  </w:num>
  <w:num w:numId="8">
    <w:abstractNumId w:val="32"/>
  </w:num>
  <w:num w:numId="9">
    <w:abstractNumId w:val="7"/>
  </w:num>
  <w:num w:numId="10">
    <w:abstractNumId w:val="21"/>
  </w:num>
  <w:num w:numId="11">
    <w:abstractNumId w:val="14"/>
  </w:num>
  <w:num w:numId="12">
    <w:abstractNumId w:val="5"/>
  </w:num>
  <w:num w:numId="13">
    <w:abstractNumId w:val="3"/>
  </w:num>
  <w:num w:numId="14">
    <w:abstractNumId w:val="28"/>
  </w:num>
  <w:num w:numId="15">
    <w:abstractNumId w:val="11"/>
  </w:num>
  <w:num w:numId="16">
    <w:abstractNumId w:val="24"/>
  </w:num>
  <w:num w:numId="17">
    <w:abstractNumId w:val="2"/>
  </w:num>
  <w:num w:numId="18">
    <w:abstractNumId w:val="4"/>
  </w:num>
  <w:num w:numId="19">
    <w:abstractNumId w:val="29"/>
  </w:num>
  <w:num w:numId="20">
    <w:abstractNumId w:val="9"/>
  </w:num>
  <w:num w:numId="21">
    <w:abstractNumId w:val="6"/>
  </w:num>
  <w:num w:numId="22">
    <w:abstractNumId w:val="33"/>
  </w:num>
  <w:num w:numId="23">
    <w:abstractNumId w:val="0"/>
  </w:num>
  <w:num w:numId="24">
    <w:abstractNumId w:val="12"/>
  </w:num>
  <w:num w:numId="25">
    <w:abstractNumId w:val="30"/>
  </w:num>
  <w:num w:numId="26">
    <w:abstractNumId w:val="34"/>
  </w:num>
  <w:num w:numId="27">
    <w:abstractNumId w:val="18"/>
  </w:num>
  <w:num w:numId="28">
    <w:abstractNumId w:val="37"/>
  </w:num>
  <w:num w:numId="29">
    <w:abstractNumId w:val="8"/>
  </w:num>
  <w:num w:numId="30">
    <w:abstractNumId w:val="40"/>
  </w:num>
  <w:num w:numId="31">
    <w:abstractNumId w:val="27"/>
  </w:num>
  <w:num w:numId="32">
    <w:abstractNumId w:val="19"/>
  </w:num>
  <w:num w:numId="33">
    <w:abstractNumId w:val="10"/>
  </w:num>
  <w:num w:numId="34">
    <w:abstractNumId w:val="22"/>
  </w:num>
  <w:num w:numId="35">
    <w:abstractNumId w:val="26"/>
  </w:num>
  <w:num w:numId="36">
    <w:abstractNumId w:val="1"/>
  </w:num>
  <w:num w:numId="37">
    <w:abstractNumId w:val="39"/>
  </w:num>
  <w:num w:numId="38">
    <w:abstractNumId w:val="16"/>
  </w:num>
  <w:num w:numId="39">
    <w:abstractNumId w:val="15"/>
  </w:num>
  <w:num w:numId="40">
    <w:abstractNumId w:val="35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EB"/>
    <w:rsid w:val="00001E3C"/>
    <w:rsid w:val="00003698"/>
    <w:rsid w:val="000273ED"/>
    <w:rsid w:val="000349F0"/>
    <w:rsid w:val="0004520C"/>
    <w:rsid w:val="000468F5"/>
    <w:rsid w:val="000555D9"/>
    <w:rsid w:val="00065B74"/>
    <w:rsid w:val="0007182A"/>
    <w:rsid w:val="00087244"/>
    <w:rsid w:val="0008762D"/>
    <w:rsid w:val="000920C3"/>
    <w:rsid w:val="000942FD"/>
    <w:rsid w:val="000D63DE"/>
    <w:rsid w:val="000E08FC"/>
    <w:rsid w:val="000E662E"/>
    <w:rsid w:val="000F2959"/>
    <w:rsid w:val="000F56FD"/>
    <w:rsid w:val="001052AB"/>
    <w:rsid w:val="001374EB"/>
    <w:rsid w:val="00145064"/>
    <w:rsid w:val="00146829"/>
    <w:rsid w:val="00155F3D"/>
    <w:rsid w:val="001810E6"/>
    <w:rsid w:val="00181AF6"/>
    <w:rsid w:val="001826DD"/>
    <w:rsid w:val="001958BF"/>
    <w:rsid w:val="00195BDF"/>
    <w:rsid w:val="00195C8F"/>
    <w:rsid w:val="001970C1"/>
    <w:rsid w:val="001B407E"/>
    <w:rsid w:val="001B5154"/>
    <w:rsid w:val="001B58F2"/>
    <w:rsid w:val="001C6D4E"/>
    <w:rsid w:val="001D762B"/>
    <w:rsid w:val="001E1C62"/>
    <w:rsid w:val="001E5F1A"/>
    <w:rsid w:val="001F4849"/>
    <w:rsid w:val="001F5A7C"/>
    <w:rsid w:val="001F6D95"/>
    <w:rsid w:val="002026E1"/>
    <w:rsid w:val="00213217"/>
    <w:rsid w:val="00214EAF"/>
    <w:rsid w:val="0021712D"/>
    <w:rsid w:val="002408BF"/>
    <w:rsid w:val="00243020"/>
    <w:rsid w:val="0025726E"/>
    <w:rsid w:val="002664C1"/>
    <w:rsid w:val="00276F74"/>
    <w:rsid w:val="00286162"/>
    <w:rsid w:val="00293377"/>
    <w:rsid w:val="002A21F0"/>
    <w:rsid w:val="002A4C5B"/>
    <w:rsid w:val="002B5B2E"/>
    <w:rsid w:val="002C4873"/>
    <w:rsid w:val="002D4FD0"/>
    <w:rsid w:val="002E0EFC"/>
    <w:rsid w:val="002E4A33"/>
    <w:rsid w:val="002F50A8"/>
    <w:rsid w:val="003012BF"/>
    <w:rsid w:val="00304F5A"/>
    <w:rsid w:val="00311B21"/>
    <w:rsid w:val="00314F13"/>
    <w:rsid w:val="003159C1"/>
    <w:rsid w:val="00333128"/>
    <w:rsid w:val="003502A6"/>
    <w:rsid w:val="00356ABC"/>
    <w:rsid w:val="003708CE"/>
    <w:rsid w:val="00371D42"/>
    <w:rsid w:val="003837DD"/>
    <w:rsid w:val="00386919"/>
    <w:rsid w:val="00390EAD"/>
    <w:rsid w:val="003976F2"/>
    <w:rsid w:val="003A0627"/>
    <w:rsid w:val="003B11AA"/>
    <w:rsid w:val="003D4B85"/>
    <w:rsid w:val="003E2010"/>
    <w:rsid w:val="0041739F"/>
    <w:rsid w:val="00422786"/>
    <w:rsid w:val="0042298F"/>
    <w:rsid w:val="00423AD3"/>
    <w:rsid w:val="004379D0"/>
    <w:rsid w:val="00444933"/>
    <w:rsid w:val="00453C9A"/>
    <w:rsid w:val="00457262"/>
    <w:rsid w:val="00464AEF"/>
    <w:rsid w:val="004812A8"/>
    <w:rsid w:val="00487717"/>
    <w:rsid w:val="004A12B9"/>
    <w:rsid w:val="004B2BE8"/>
    <w:rsid w:val="004B7C12"/>
    <w:rsid w:val="004C21CD"/>
    <w:rsid w:val="004C4E18"/>
    <w:rsid w:val="004C59E4"/>
    <w:rsid w:val="004C5F0E"/>
    <w:rsid w:val="004D0430"/>
    <w:rsid w:val="00534C6F"/>
    <w:rsid w:val="0054575C"/>
    <w:rsid w:val="00556BFF"/>
    <w:rsid w:val="005653AA"/>
    <w:rsid w:val="00571548"/>
    <w:rsid w:val="00573A40"/>
    <w:rsid w:val="005969F9"/>
    <w:rsid w:val="00596C07"/>
    <w:rsid w:val="005B1383"/>
    <w:rsid w:val="005C686D"/>
    <w:rsid w:val="005F713E"/>
    <w:rsid w:val="00607C3A"/>
    <w:rsid w:val="00613731"/>
    <w:rsid w:val="0064549E"/>
    <w:rsid w:val="00647B80"/>
    <w:rsid w:val="00660A59"/>
    <w:rsid w:val="00660D4F"/>
    <w:rsid w:val="006651F9"/>
    <w:rsid w:val="00674327"/>
    <w:rsid w:val="00681687"/>
    <w:rsid w:val="00686142"/>
    <w:rsid w:val="006922A9"/>
    <w:rsid w:val="006A7099"/>
    <w:rsid w:val="006C352F"/>
    <w:rsid w:val="006F54B8"/>
    <w:rsid w:val="0070606D"/>
    <w:rsid w:val="00714F75"/>
    <w:rsid w:val="00725294"/>
    <w:rsid w:val="00730D0B"/>
    <w:rsid w:val="00734834"/>
    <w:rsid w:val="00763B76"/>
    <w:rsid w:val="007A3E08"/>
    <w:rsid w:val="007E0888"/>
    <w:rsid w:val="007F4DBA"/>
    <w:rsid w:val="007F7371"/>
    <w:rsid w:val="0080077D"/>
    <w:rsid w:val="00813F6D"/>
    <w:rsid w:val="00816A18"/>
    <w:rsid w:val="008229DF"/>
    <w:rsid w:val="00827123"/>
    <w:rsid w:val="00835732"/>
    <w:rsid w:val="008414AF"/>
    <w:rsid w:val="0084162A"/>
    <w:rsid w:val="00841CD5"/>
    <w:rsid w:val="00842990"/>
    <w:rsid w:val="0084378C"/>
    <w:rsid w:val="00851FC7"/>
    <w:rsid w:val="00862D56"/>
    <w:rsid w:val="008639F7"/>
    <w:rsid w:val="008677D9"/>
    <w:rsid w:val="00883B87"/>
    <w:rsid w:val="008C2C56"/>
    <w:rsid w:val="008C33A5"/>
    <w:rsid w:val="008C53C5"/>
    <w:rsid w:val="008D368F"/>
    <w:rsid w:val="008D7633"/>
    <w:rsid w:val="008E2069"/>
    <w:rsid w:val="008E2D6C"/>
    <w:rsid w:val="009047BC"/>
    <w:rsid w:val="009062C8"/>
    <w:rsid w:val="00912D74"/>
    <w:rsid w:val="009242D2"/>
    <w:rsid w:val="00924C98"/>
    <w:rsid w:val="00944FB8"/>
    <w:rsid w:val="00975BF3"/>
    <w:rsid w:val="00986A40"/>
    <w:rsid w:val="0099333E"/>
    <w:rsid w:val="009965D3"/>
    <w:rsid w:val="009A17BA"/>
    <w:rsid w:val="009A3BC2"/>
    <w:rsid w:val="009A4A27"/>
    <w:rsid w:val="009B43D6"/>
    <w:rsid w:val="009E57E3"/>
    <w:rsid w:val="00A0730C"/>
    <w:rsid w:val="00A30F47"/>
    <w:rsid w:val="00A320FD"/>
    <w:rsid w:val="00A5260B"/>
    <w:rsid w:val="00A53B04"/>
    <w:rsid w:val="00A60DFB"/>
    <w:rsid w:val="00A77F83"/>
    <w:rsid w:val="00A82FAF"/>
    <w:rsid w:val="00A8358A"/>
    <w:rsid w:val="00A9190E"/>
    <w:rsid w:val="00AA7D88"/>
    <w:rsid w:val="00AB3ED3"/>
    <w:rsid w:val="00AB5708"/>
    <w:rsid w:val="00AD181A"/>
    <w:rsid w:val="00AE0AE5"/>
    <w:rsid w:val="00AE214B"/>
    <w:rsid w:val="00B1085F"/>
    <w:rsid w:val="00B15C21"/>
    <w:rsid w:val="00B4198A"/>
    <w:rsid w:val="00B51F17"/>
    <w:rsid w:val="00B52075"/>
    <w:rsid w:val="00B54393"/>
    <w:rsid w:val="00B562C9"/>
    <w:rsid w:val="00B5642A"/>
    <w:rsid w:val="00B74880"/>
    <w:rsid w:val="00B81733"/>
    <w:rsid w:val="00B8595C"/>
    <w:rsid w:val="00BA5D81"/>
    <w:rsid w:val="00BB4F9A"/>
    <w:rsid w:val="00BD1F0D"/>
    <w:rsid w:val="00C12231"/>
    <w:rsid w:val="00C24F7B"/>
    <w:rsid w:val="00C3145C"/>
    <w:rsid w:val="00C3494A"/>
    <w:rsid w:val="00C34EEB"/>
    <w:rsid w:val="00C370C2"/>
    <w:rsid w:val="00C40C29"/>
    <w:rsid w:val="00C42E4C"/>
    <w:rsid w:val="00C4635E"/>
    <w:rsid w:val="00C669A9"/>
    <w:rsid w:val="00C90656"/>
    <w:rsid w:val="00C958F1"/>
    <w:rsid w:val="00CB032C"/>
    <w:rsid w:val="00CB11C5"/>
    <w:rsid w:val="00CB593C"/>
    <w:rsid w:val="00CB599B"/>
    <w:rsid w:val="00CB6A7F"/>
    <w:rsid w:val="00CC33C1"/>
    <w:rsid w:val="00CC7C48"/>
    <w:rsid w:val="00CD559C"/>
    <w:rsid w:val="00CD7BF8"/>
    <w:rsid w:val="00CF2CEE"/>
    <w:rsid w:val="00CF3897"/>
    <w:rsid w:val="00D02D74"/>
    <w:rsid w:val="00D1178A"/>
    <w:rsid w:val="00D13B2B"/>
    <w:rsid w:val="00D16A20"/>
    <w:rsid w:val="00D24DC0"/>
    <w:rsid w:val="00D40BD0"/>
    <w:rsid w:val="00D472D9"/>
    <w:rsid w:val="00D566C1"/>
    <w:rsid w:val="00D57EA3"/>
    <w:rsid w:val="00D6052A"/>
    <w:rsid w:val="00D6100D"/>
    <w:rsid w:val="00D8241D"/>
    <w:rsid w:val="00DB0A7D"/>
    <w:rsid w:val="00DB2A7E"/>
    <w:rsid w:val="00DB3020"/>
    <w:rsid w:val="00DB3180"/>
    <w:rsid w:val="00DB610B"/>
    <w:rsid w:val="00DC34C1"/>
    <w:rsid w:val="00DD2E3C"/>
    <w:rsid w:val="00DD4C75"/>
    <w:rsid w:val="00DE14B0"/>
    <w:rsid w:val="00DE1E58"/>
    <w:rsid w:val="00DF5395"/>
    <w:rsid w:val="00DF55D9"/>
    <w:rsid w:val="00E0012B"/>
    <w:rsid w:val="00E015CA"/>
    <w:rsid w:val="00E019A2"/>
    <w:rsid w:val="00E06972"/>
    <w:rsid w:val="00E0763F"/>
    <w:rsid w:val="00E142BC"/>
    <w:rsid w:val="00E20B82"/>
    <w:rsid w:val="00E20BD0"/>
    <w:rsid w:val="00E31473"/>
    <w:rsid w:val="00E322FA"/>
    <w:rsid w:val="00E50C4E"/>
    <w:rsid w:val="00E548D9"/>
    <w:rsid w:val="00E74E20"/>
    <w:rsid w:val="00E8728A"/>
    <w:rsid w:val="00E95808"/>
    <w:rsid w:val="00E96994"/>
    <w:rsid w:val="00EA4096"/>
    <w:rsid w:val="00EA48C6"/>
    <w:rsid w:val="00EB00EC"/>
    <w:rsid w:val="00EB4050"/>
    <w:rsid w:val="00EC5088"/>
    <w:rsid w:val="00EC6E52"/>
    <w:rsid w:val="00ED6E6C"/>
    <w:rsid w:val="00EE4BDD"/>
    <w:rsid w:val="00F14C8E"/>
    <w:rsid w:val="00F16DD8"/>
    <w:rsid w:val="00F17747"/>
    <w:rsid w:val="00F24517"/>
    <w:rsid w:val="00F2763F"/>
    <w:rsid w:val="00F3705F"/>
    <w:rsid w:val="00F43A95"/>
    <w:rsid w:val="00F613EB"/>
    <w:rsid w:val="00F66ED1"/>
    <w:rsid w:val="00F93D50"/>
    <w:rsid w:val="00F945C8"/>
    <w:rsid w:val="00FA1611"/>
    <w:rsid w:val="00FA5F48"/>
    <w:rsid w:val="00FB2388"/>
    <w:rsid w:val="00FB44AE"/>
    <w:rsid w:val="00FC4CE8"/>
    <w:rsid w:val="00FC7B87"/>
    <w:rsid w:val="00FD1C2E"/>
    <w:rsid w:val="00FE52D3"/>
    <w:rsid w:val="00FE582B"/>
    <w:rsid w:val="00FF30EB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3800DC"/>
  <w15:chartTrackingRefBased/>
  <w15:docId w15:val="{56F21A27-F00A-4769-8EDA-6C157B37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808"/>
    <w:pPr>
      <w:spacing w:after="160" w:line="259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5F48"/>
    <w:pPr>
      <w:keepNext/>
      <w:keepLines/>
      <w:spacing w:before="240" w:after="0"/>
      <w:outlineLvl w:val="0"/>
    </w:pPr>
    <w:rPr>
      <w:rFonts w:eastAsiaTheme="majorEastAsia" w:cstheme="majorBidi"/>
      <w:b/>
      <w:color w:val="006E9D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44FB8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color w:val="006E9D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81733"/>
    <w:pPr>
      <w:keepNext/>
      <w:keepLines/>
      <w:pBdr>
        <w:bottom w:val="dotted" w:sz="12" w:space="6" w:color="808080" w:themeColor="background1" w:themeShade="80"/>
      </w:pBdr>
      <w:spacing w:before="120"/>
      <w:outlineLvl w:val="2"/>
    </w:pPr>
    <w:rPr>
      <w:rFonts w:eastAsiaTheme="majorEastAsia" w:cstheme="majorBidi"/>
      <w:b/>
      <w:caps/>
      <w:color w:val="003B58"/>
      <w:spacing w:val="2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5F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E9D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49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E9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817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96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5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A5F48"/>
    <w:rPr>
      <w:rFonts w:ascii="Arial" w:eastAsiaTheme="majorEastAsia" w:hAnsi="Arial" w:cstheme="majorBidi"/>
      <w:b/>
      <w:color w:val="006E9D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4FB8"/>
    <w:rPr>
      <w:rFonts w:asciiTheme="majorHAnsi" w:eastAsiaTheme="majorEastAsia" w:hAnsiTheme="majorHAnsi" w:cstheme="majorBidi"/>
      <w:b/>
      <w:color w:val="006E9D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1733"/>
    <w:rPr>
      <w:rFonts w:ascii="Arial" w:eastAsiaTheme="majorEastAsia" w:hAnsi="Arial" w:cstheme="majorBidi"/>
      <w:b/>
      <w:caps/>
      <w:color w:val="003B58"/>
      <w:spacing w:val="2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A5F48"/>
    <w:rPr>
      <w:rFonts w:asciiTheme="majorHAnsi" w:eastAsiaTheme="majorEastAsia" w:hAnsiTheme="majorHAnsi" w:cstheme="majorBidi"/>
      <w:i/>
      <w:iCs/>
      <w:color w:val="006E9D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349F0"/>
    <w:rPr>
      <w:rFonts w:asciiTheme="majorHAnsi" w:eastAsiaTheme="majorEastAsia" w:hAnsiTheme="majorHAnsi" w:cstheme="majorBidi"/>
      <w:color w:val="006E9D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FA5F48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FA5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F48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FA5F48"/>
    <w:rPr>
      <w:color w:val="0194DD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A5F4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FA5F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5F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FA5F48"/>
    <w:rPr>
      <w:b/>
      <w:bCs/>
    </w:rPr>
  </w:style>
  <w:style w:type="paragraph" w:styleId="NoSpacing">
    <w:name w:val="No Spacing"/>
    <w:link w:val="NoSpacingChar"/>
    <w:uiPriority w:val="1"/>
    <w:qFormat/>
    <w:rsid w:val="00001E3C"/>
    <w:pPr>
      <w:spacing w:after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01E3C"/>
    <w:rPr>
      <w:rFonts w:eastAsiaTheme="minorEastAsia"/>
    </w:rPr>
  </w:style>
  <w:style w:type="character" w:customStyle="1" w:styleId="Heading6Char">
    <w:name w:val="Heading 6 Char"/>
    <w:basedOn w:val="DefaultParagraphFont"/>
    <w:link w:val="Heading6"/>
    <w:uiPriority w:val="9"/>
    <w:rsid w:val="00B81733"/>
    <w:rPr>
      <w:rFonts w:asciiTheme="majorHAnsi" w:eastAsiaTheme="majorEastAsia" w:hAnsiTheme="majorHAnsi" w:cstheme="majorBidi"/>
      <w:color w:val="004968" w:themeColor="accent1" w:themeShade="7F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B81733"/>
    <w:pPr>
      <w:ind w:left="720"/>
      <w:contextualSpacing/>
    </w:pPr>
  </w:style>
  <w:style w:type="paragraph" w:customStyle="1" w:styleId="Bullets">
    <w:name w:val="Bullets"/>
    <w:basedOn w:val="Heading6"/>
    <w:link w:val="BulletsChar"/>
    <w:autoRedefine/>
    <w:qFormat/>
    <w:rsid w:val="00E95808"/>
    <w:pPr>
      <w:numPr>
        <w:numId w:val="2"/>
      </w:numPr>
      <w:spacing w:after="40"/>
    </w:pPr>
    <w:rPr>
      <w:b/>
    </w:rPr>
  </w:style>
  <w:style w:type="paragraph" w:customStyle="1" w:styleId="Bullets2">
    <w:name w:val="Bullets2"/>
    <w:basedOn w:val="ListParagraph"/>
    <w:link w:val="Bullets2Char"/>
    <w:autoRedefine/>
    <w:qFormat/>
    <w:rsid w:val="00E95808"/>
    <w:pPr>
      <w:numPr>
        <w:numId w:val="6"/>
      </w:numPr>
      <w:tabs>
        <w:tab w:val="left" w:pos="540"/>
      </w:tabs>
      <w:spacing w:before="40"/>
      <w:ind w:left="540" w:hanging="360"/>
    </w:pPr>
  </w:style>
  <w:style w:type="character" w:customStyle="1" w:styleId="BulletsChar">
    <w:name w:val="Bullets Char"/>
    <w:basedOn w:val="Heading6Char"/>
    <w:link w:val="Bullets"/>
    <w:rsid w:val="00E95808"/>
    <w:rPr>
      <w:rFonts w:asciiTheme="majorHAnsi" w:eastAsiaTheme="majorEastAsia" w:hAnsiTheme="majorHAnsi" w:cstheme="majorBidi"/>
      <w:b/>
      <w:color w:val="004968" w:themeColor="accent1" w:themeShade="7F"/>
      <w:sz w:val="20"/>
    </w:rPr>
  </w:style>
  <w:style w:type="table" w:styleId="TableGrid">
    <w:name w:val="Table Grid"/>
    <w:basedOn w:val="TableNormal"/>
    <w:uiPriority w:val="39"/>
    <w:rsid w:val="00F16D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E95808"/>
    <w:rPr>
      <w:rFonts w:ascii="Arial" w:hAnsi="Arial"/>
      <w:sz w:val="20"/>
    </w:rPr>
  </w:style>
  <w:style w:type="character" w:customStyle="1" w:styleId="Bullets2Char">
    <w:name w:val="Bullets2 Char"/>
    <w:basedOn w:val="ListParagraphChar"/>
    <w:link w:val="Bullets2"/>
    <w:rsid w:val="00E95808"/>
    <w:rPr>
      <w:rFonts w:ascii="Arial" w:hAnsi="Arial"/>
      <w:sz w:val="20"/>
    </w:rPr>
  </w:style>
  <w:style w:type="paragraph" w:customStyle="1" w:styleId="SubheaderOrange">
    <w:name w:val="Subheader Orange"/>
    <w:basedOn w:val="Normal"/>
    <w:link w:val="SubheaderOrangeChar"/>
    <w:autoRedefine/>
    <w:qFormat/>
    <w:rsid w:val="00DD4C75"/>
    <w:pPr>
      <w:spacing w:after="60"/>
      <w:jc w:val="center"/>
    </w:pPr>
    <w:rPr>
      <w:b/>
      <w:color w:val="E98832" w:themeColor="accent3"/>
      <w:sz w:val="24"/>
    </w:rPr>
  </w:style>
  <w:style w:type="character" w:customStyle="1" w:styleId="SubheaderOrangeChar">
    <w:name w:val="Subheader Orange Char"/>
    <w:basedOn w:val="DefaultParagraphFont"/>
    <w:link w:val="SubheaderOrange"/>
    <w:rsid w:val="00DD4C75"/>
    <w:rPr>
      <w:rFonts w:ascii="Arial" w:hAnsi="Arial"/>
      <w:b/>
      <w:color w:val="E98832" w:themeColor="accent3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3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21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21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21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wifttechnical-my.sharepoint.com/personal/monica_peralta_airswift_com/Documents/Global%20Marketing%20-%20Shared%20Folder/Templates/YY%20MM%20DD%20-%20Internal%20Word%20Document%20-%20LT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E8A225B2144C2B87771AE209015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BAC52-88AD-44D8-9485-09D429E7643E}"/>
      </w:docPartPr>
      <w:docPartBody>
        <w:p w:rsidR="00885D5A" w:rsidRDefault="004C3135">
          <w:r w:rsidRPr="006A0259">
            <w:rPr>
              <w:rStyle w:val="PlaceholderText"/>
            </w:rPr>
            <w:t>[Title]</w:t>
          </w:r>
        </w:p>
      </w:docPartBody>
    </w:docPart>
    <w:docPart>
      <w:docPartPr>
        <w:name w:val="894948B18C794FB4B14142065D496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19E5E-9306-4D22-8FB2-78090F917A1D}"/>
      </w:docPartPr>
      <w:docPartBody>
        <w:p w:rsidR="00885D5A" w:rsidRDefault="004C3135" w:rsidP="004C3135">
          <w:pPr>
            <w:pStyle w:val="894948B18C794FB4B14142065D4962C5"/>
          </w:pPr>
          <w:r w:rsidRPr="006A0259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35"/>
    <w:rsid w:val="00356A53"/>
    <w:rsid w:val="004C3135"/>
    <w:rsid w:val="006F6240"/>
    <w:rsid w:val="00885D5A"/>
    <w:rsid w:val="00DB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13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3135"/>
    <w:rPr>
      <w:color w:val="808080"/>
    </w:rPr>
  </w:style>
  <w:style w:type="paragraph" w:customStyle="1" w:styleId="894948B18C794FB4B14142065D4962C5">
    <w:name w:val="894948B18C794FB4B14142065D4962C5"/>
    <w:rsid w:val="004C31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irswift Colors">
      <a:dk1>
        <a:sysClr val="windowText" lastClr="000000"/>
      </a:dk1>
      <a:lt1>
        <a:sysClr val="window" lastClr="FFFFFF"/>
      </a:lt1>
      <a:dk2>
        <a:srgbClr val="003B58"/>
      </a:dk2>
      <a:lt2>
        <a:srgbClr val="E7E6E6"/>
      </a:lt2>
      <a:accent1>
        <a:srgbClr val="0194D3"/>
      </a:accent1>
      <a:accent2>
        <a:srgbClr val="003B58"/>
      </a:accent2>
      <a:accent3>
        <a:srgbClr val="E98832"/>
      </a:accent3>
      <a:accent4>
        <a:srgbClr val="BAD980"/>
      </a:accent4>
      <a:accent5>
        <a:srgbClr val="77787B"/>
      </a:accent5>
      <a:accent6>
        <a:srgbClr val="009EDD"/>
      </a:accent6>
      <a:hlink>
        <a:srgbClr val="0194DD"/>
      </a:hlink>
      <a:folHlink>
        <a:srgbClr val="003B5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0985420AD7D4C95954244543B700D" ma:contentTypeVersion="11" ma:contentTypeDescription="Create a new document." ma:contentTypeScope="" ma:versionID="7bc1bfcd9c3ea98b81740817eb683127">
  <xsd:schema xmlns:xsd="http://www.w3.org/2001/XMLSchema" xmlns:xs="http://www.w3.org/2001/XMLSchema" xmlns:p="http://schemas.microsoft.com/office/2006/metadata/properties" xmlns:ns3="7fe967c9-0fd3-4a4d-adf1-9cd25daa5a0c" xmlns:ns4="8416e08f-9398-4372-a222-1a78b155590b" targetNamespace="http://schemas.microsoft.com/office/2006/metadata/properties" ma:root="true" ma:fieldsID="8229ffd6c2057187a42acc5d1494abf7" ns3:_="" ns4:_="">
    <xsd:import namespace="7fe967c9-0fd3-4a4d-adf1-9cd25daa5a0c"/>
    <xsd:import namespace="8416e08f-9398-4372-a222-1a78b15559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967c9-0fd3-4a4d-adf1-9cd25daa5a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6e08f-9398-4372-a222-1a78b1555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A7F81-9DB0-4FCE-AC57-B4615ECAEAA7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7fe967c9-0fd3-4a4d-adf1-9cd25daa5a0c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8416e08f-9398-4372-a222-1a78b155590b"/>
  </ds:schemaRefs>
</ds:datastoreItem>
</file>

<file path=customXml/itemProps2.xml><?xml version="1.0" encoding="utf-8"?>
<ds:datastoreItem xmlns:ds="http://schemas.openxmlformats.org/officeDocument/2006/customXml" ds:itemID="{90823C23-5CDF-4B99-A1D9-C099D322A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967c9-0fd3-4a4d-adf1-9cd25daa5a0c"/>
    <ds:schemaRef ds:uri="8416e08f-9398-4372-a222-1a78b1555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9064E0-1F03-4AE2-A0E9-504883FEB3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7A219F-AC22-40D0-BCDC-EA383891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YY%20MM%20DD%20-%20Internal%20Word%20Document%20-%20LTR</Template>
  <TotalTime>27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BONA FIDE OFFER OF EMPLOYMENT</dc:title>
  <dc:subject/>
  <dc:creator>Monica Peralta</dc:creator>
  <cp:keywords/>
  <dc:description/>
  <cp:lastModifiedBy>Monica Peralta</cp:lastModifiedBy>
  <cp:revision>9</cp:revision>
  <dcterms:created xsi:type="dcterms:W3CDTF">2020-01-16T14:04:00Z</dcterms:created>
  <dcterms:modified xsi:type="dcterms:W3CDTF">2020-01-16T14:35:00Z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0x0101007670985420AD7D4C95954244543B700D</vt:lpwstr>
  </property>
</Properties>
</file>