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F053" w14:textId="77777777" w:rsidR="00E53420" w:rsidRPr="00167AD2" w:rsidRDefault="00D53CBF" w:rsidP="00D75A47">
      <w:pPr>
        <w:pStyle w:val="berschrift2"/>
        <w:shd w:val="clear" w:color="auto" w:fill="D9D9D9" w:themeFill="background1" w:themeFillShade="D9"/>
      </w:pPr>
      <w:bookmarkStart w:id="0" w:name="_GoBack"/>
      <w:bookmarkEnd w:id="0"/>
      <w:r w:rsidRPr="00167AD2">
        <w:t xml:space="preserve">12 </w:t>
      </w:r>
      <w:r w:rsidR="00EE09BA" w:rsidRPr="00167AD2">
        <w:t xml:space="preserve">– </w:t>
      </w:r>
      <w:r w:rsidRPr="00167AD2">
        <w:t>Project Management</w:t>
      </w:r>
    </w:p>
    <w:p w14:paraId="20888708" w14:textId="77777777" w:rsidR="00A1691D" w:rsidRPr="00167AD2" w:rsidRDefault="00A1691D" w:rsidP="00A1691D">
      <w:pPr>
        <w:pStyle w:val="Textkrper"/>
        <w:tabs>
          <w:tab w:val="left" w:pos="2268"/>
        </w:tabs>
        <w:rPr>
          <w:lang w:eastAsia="en-US"/>
        </w:rPr>
      </w:pPr>
      <w:r w:rsidRPr="00167AD2">
        <w:rPr>
          <w:lang w:eastAsia="en-US"/>
        </w:rPr>
        <w:t>Plan Revision:</w:t>
      </w:r>
      <w:r w:rsidRPr="00167AD2">
        <w:rPr>
          <w:lang w:eastAsia="en-US"/>
        </w:rPr>
        <w:tab/>
        <w:t>2</w:t>
      </w:r>
    </w:p>
    <w:tbl>
      <w:tblPr>
        <w:tblStyle w:val="Tabellenraster"/>
        <w:tblW w:w="9918" w:type="dxa"/>
        <w:tblLook w:val="04A0" w:firstRow="1" w:lastRow="0" w:firstColumn="1" w:lastColumn="0" w:noHBand="0" w:noVBand="1"/>
      </w:tblPr>
      <w:tblGrid>
        <w:gridCol w:w="9918"/>
      </w:tblGrid>
      <w:tr w:rsidR="00EE09BA" w:rsidRPr="00167AD2" w14:paraId="116AD448" w14:textId="77777777" w:rsidTr="00A1691D">
        <w:trPr>
          <w:trHeight w:val="1139"/>
        </w:trPr>
        <w:tc>
          <w:tcPr>
            <w:tcW w:w="9918" w:type="dxa"/>
          </w:tcPr>
          <w:p w14:paraId="1E20B291" w14:textId="77777777" w:rsidR="00EE09BA" w:rsidRPr="00167AD2" w:rsidRDefault="00334C9B" w:rsidP="00A1691D">
            <w:pPr>
              <w:pStyle w:val="Compact"/>
              <w:tabs>
                <w:tab w:val="left" w:pos="2268"/>
              </w:tabs>
            </w:pPr>
            <w:r w:rsidRPr="00167AD2">
              <w:t>Verify that</w:t>
            </w:r>
          </w:p>
          <w:p w14:paraId="34288394" w14:textId="2CBF417A" w:rsidR="00334C9B" w:rsidRPr="00167AD2" w:rsidRDefault="00334C9B" w:rsidP="00334C9B">
            <w:pPr>
              <w:pStyle w:val="Compact"/>
              <w:numPr>
                <w:ilvl w:val="0"/>
                <w:numId w:val="9"/>
              </w:numPr>
              <w:tabs>
                <w:tab w:val="left" w:pos="2268"/>
              </w:tabs>
              <w:ind w:left="314" w:hanging="219"/>
            </w:pPr>
            <w:r w:rsidRPr="00167AD2">
              <w:t>new projects can be created;</w:t>
            </w:r>
          </w:p>
          <w:p w14:paraId="30B10072" w14:textId="403FB738" w:rsidR="00334C9B" w:rsidRPr="00167AD2" w:rsidRDefault="00334C9B" w:rsidP="00334C9B">
            <w:pPr>
              <w:pStyle w:val="Compact"/>
              <w:numPr>
                <w:ilvl w:val="0"/>
                <w:numId w:val="9"/>
              </w:numPr>
              <w:tabs>
                <w:tab w:val="left" w:pos="2268"/>
              </w:tabs>
              <w:ind w:left="314" w:hanging="219"/>
            </w:pPr>
            <w:r w:rsidRPr="00167AD2">
              <w:t>an existing project can be edited.</w:t>
            </w:r>
          </w:p>
        </w:tc>
      </w:tr>
    </w:tbl>
    <w:p w14:paraId="4A5E90D8" w14:textId="77777777" w:rsidR="00EE09BA" w:rsidRPr="00167AD2" w:rsidRDefault="00EE09BA" w:rsidP="00A1691D">
      <w:pPr>
        <w:pStyle w:val="Textkrper"/>
        <w:tabs>
          <w:tab w:val="left" w:pos="2268"/>
        </w:tabs>
        <w:rPr>
          <w:lang w:eastAsia="en-US"/>
        </w:rPr>
      </w:pPr>
    </w:p>
    <w:p w14:paraId="5C6D8892" w14:textId="77777777" w:rsidR="00656457" w:rsidRPr="00167AD2" w:rsidRDefault="00656457" w:rsidP="00656457">
      <w:pPr>
        <w:pStyle w:val="berschrift3"/>
        <w:ind w:left="0" w:firstLine="0"/>
      </w:pPr>
      <w:r w:rsidRPr="00167AD2">
        <w:t>Precondition:</w:t>
      </w:r>
    </w:p>
    <w:tbl>
      <w:tblPr>
        <w:tblStyle w:val="Tabellenraster"/>
        <w:tblW w:w="9918" w:type="dxa"/>
        <w:tblLook w:val="04A0" w:firstRow="1" w:lastRow="0" w:firstColumn="1" w:lastColumn="0" w:noHBand="0" w:noVBand="1"/>
      </w:tblPr>
      <w:tblGrid>
        <w:gridCol w:w="9918"/>
      </w:tblGrid>
      <w:tr w:rsidR="00656457" w:rsidRPr="00167AD2" w14:paraId="054029E1" w14:textId="77777777" w:rsidTr="00B725B4">
        <w:trPr>
          <w:trHeight w:val="579"/>
        </w:trPr>
        <w:tc>
          <w:tcPr>
            <w:tcW w:w="9918" w:type="dxa"/>
          </w:tcPr>
          <w:p w14:paraId="711D1F21" w14:textId="3BAB660B" w:rsidR="00656457" w:rsidRPr="00167AD2" w:rsidRDefault="00334C9B" w:rsidP="00B725B4">
            <w:pPr>
              <w:pStyle w:val="Textkrper"/>
              <w:jc w:val="left"/>
              <w:rPr>
                <w:sz w:val="20"/>
              </w:rPr>
            </w:pPr>
            <w:r w:rsidRPr="00167AD2">
              <w:rPr>
                <w:sz w:val="20"/>
              </w:rPr>
              <w:t>User is logged in and P</w:t>
            </w:r>
            <w:r w:rsidR="00656457" w:rsidRPr="00167AD2">
              <w:rPr>
                <w:sz w:val="20"/>
              </w:rPr>
              <w:t xml:space="preserve">ortal </w:t>
            </w:r>
            <w:r w:rsidR="00167AD2" w:rsidRPr="00167AD2">
              <w:rPr>
                <w:sz w:val="20"/>
              </w:rPr>
              <w:t>start page</w:t>
            </w:r>
            <w:r w:rsidR="00656457" w:rsidRPr="00167AD2">
              <w:rPr>
                <w:sz w:val="20"/>
              </w:rPr>
              <w:t xml:space="preserve"> is loaded.</w:t>
            </w:r>
          </w:p>
        </w:tc>
      </w:tr>
    </w:tbl>
    <w:p w14:paraId="09935E01" w14:textId="77777777" w:rsidR="00607CE3" w:rsidRPr="00167AD2" w:rsidRDefault="00607CE3" w:rsidP="00656457">
      <w:pPr>
        <w:pStyle w:val="berschrift3"/>
        <w:ind w:left="0" w:firstLine="0"/>
      </w:pPr>
      <w:r w:rsidRPr="00167AD2">
        <w:t>Test Steps</w:t>
      </w:r>
    </w:p>
    <w:tbl>
      <w:tblPr>
        <w:tblStyle w:val="Tabellenraster"/>
        <w:tblW w:w="9918" w:type="dxa"/>
        <w:tblLayout w:type="fixed"/>
        <w:tblLook w:val="04A0" w:firstRow="1" w:lastRow="0" w:firstColumn="1" w:lastColumn="0" w:noHBand="0" w:noVBand="1"/>
      </w:tblPr>
      <w:tblGrid>
        <w:gridCol w:w="481"/>
        <w:gridCol w:w="5326"/>
        <w:gridCol w:w="4111"/>
      </w:tblGrid>
      <w:tr w:rsidR="00334C9B" w:rsidRPr="00167AD2" w14:paraId="472BFA3D" w14:textId="77777777" w:rsidTr="00167AD2">
        <w:tc>
          <w:tcPr>
            <w:tcW w:w="481" w:type="dxa"/>
            <w:shd w:val="clear" w:color="auto" w:fill="D9D9D9" w:themeFill="background1" w:themeFillShade="D9"/>
          </w:tcPr>
          <w:p w14:paraId="758A07DA" w14:textId="05C592E8" w:rsidR="00334C9B" w:rsidRPr="00167AD2" w:rsidRDefault="00334C9B" w:rsidP="00607CE3">
            <w:pPr>
              <w:pStyle w:val="Textkrper"/>
              <w:rPr>
                <w:b/>
                <w:sz w:val="22"/>
                <w:lang w:eastAsia="en-US"/>
              </w:rPr>
            </w:pPr>
            <w:r w:rsidRPr="00167AD2">
              <w:rPr>
                <w:b/>
                <w:sz w:val="22"/>
                <w:lang w:eastAsia="en-US"/>
              </w:rPr>
              <w:t>No</w:t>
            </w:r>
          </w:p>
        </w:tc>
        <w:tc>
          <w:tcPr>
            <w:tcW w:w="5326" w:type="dxa"/>
            <w:shd w:val="clear" w:color="auto" w:fill="D9D9D9" w:themeFill="background1" w:themeFillShade="D9"/>
          </w:tcPr>
          <w:p w14:paraId="4B5C3EF0" w14:textId="77777777" w:rsidR="00334C9B" w:rsidRPr="00167AD2" w:rsidRDefault="00334C9B" w:rsidP="00607CE3">
            <w:pPr>
              <w:pStyle w:val="Textkrper"/>
              <w:rPr>
                <w:b/>
                <w:sz w:val="22"/>
                <w:lang w:eastAsia="en-US"/>
              </w:rPr>
            </w:pPr>
            <w:r w:rsidRPr="00167AD2">
              <w:rPr>
                <w:b/>
                <w:sz w:val="22"/>
                <w:lang w:eastAsia="en-US"/>
              </w:rPr>
              <w:t>Test Input</w:t>
            </w:r>
          </w:p>
        </w:tc>
        <w:tc>
          <w:tcPr>
            <w:tcW w:w="4111" w:type="dxa"/>
            <w:shd w:val="clear" w:color="auto" w:fill="D9D9D9" w:themeFill="background1" w:themeFillShade="D9"/>
          </w:tcPr>
          <w:p w14:paraId="2CE76A0F" w14:textId="77777777" w:rsidR="00334C9B" w:rsidRPr="00167AD2" w:rsidRDefault="00334C9B" w:rsidP="00607CE3">
            <w:pPr>
              <w:pStyle w:val="Textkrper"/>
              <w:rPr>
                <w:b/>
                <w:sz w:val="22"/>
                <w:lang w:eastAsia="en-US"/>
              </w:rPr>
            </w:pPr>
            <w:r w:rsidRPr="00167AD2">
              <w:rPr>
                <w:b/>
                <w:sz w:val="22"/>
                <w:lang w:eastAsia="en-US"/>
              </w:rPr>
              <w:t>Expected Result</w:t>
            </w:r>
          </w:p>
        </w:tc>
      </w:tr>
      <w:tr w:rsidR="00334C9B" w:rsidRPr="00167AD2" w14:paraId="1C679B98" w14:textId="77777777" w:rsidTr="00167AD2">
        <w:tc>
          <w:tcPr>
            <w:tcW w:w="481" w:type="dxa"/>
          </w:tcPr>
          <w:p w14:paraId="7D2BDC22" w14:textId="77777777" w:rsidR="00334C9B" w:rsidRPr="00167AD2" w:rsidRDefault="00334C9B" w:rsidP="00D75A47">
            <w:pPr>
              <w:pStyle w:val="Textkrper"/>
              <w:jc w:val="left"/>
              <w:rPr>
                <w:sz w:val="20"/>
                <w:lang w:eastAsia="en-US"/>
              </w:rPr>
            </w:pPr>
            <w:r w:rsidRPr="00167AD2">
              <w:rPr>
                <w:sz w:val="20"/>
                <w:lang w:eastAsia="en-US"/>
              </w:rPr>
              <w:t>1</w:t>
            </w:r>
          </w:p>
        </w:tc>
        <w:tc>
          <w:tcPr>
            <w:tcW w:w="5326" w:type="dxa"/>
          </w:tcPr>
          <w:p w14:paraId="2135E1DA" w14:textId="77777777" w:rsidR="00334C9B" w:rsidRPr="00167AD2" w:rsidRDefault="00334C9B" w:rsidP="00D75A47">
            <w:pPr>
              <w:pStyle w:val="Textkrper"/>
              <w:jc w:val="left"/>
              <w:rPr>
                <w:sz w:val="20"/>
              </w:rPr>
            </w:pPr>
            <w:r w:rsidRPr="00167AD2">
              <w:rPr>
                <w:sz w:val="20"/>
              </w:rPr>
              <w:t>CREATE PROJECT DIALOG:</w:t>
            </w:r>
          </w:p>
          <w:p w14:paraId="16A90CB9" w14:textId="255DF968" w:rsidR="00334C9B" w:rsidRPr="00167AD2" w:rsidRDefault="00334C9B" w:rsidP="00D75A47">
            <w:pPr>
              <w:pStyle w:val="Textkrper"/>
              <w:jc w:val="left"/>
              <w:rPr>
                <w:sz w:val="20"/>
                <w:lang w:eastAsia="en-US"/>
              </w:rPr>
            </w:pPr>
            <w:r w:rsidRPr="00167AD2">
              <w:rPr>
                <w:sz w:val="20"/>
              </w:rPr>
              <w:t>On start page open the New Project Dialog, enter any name and description and cancel the dialog.</w:t>
            </w:r>
          </w:p>
        </w:tc>
        <w:tc>
          <w:tcPr>
            <w:tcW w:w="4111" w:type="dxa"/>
          </w:tcPr>
          <w:p w14:paraId="6E59DF29" w14:textId="77777777" w:rsidR="00334C9B" w:rsidRPr="00167AD2" w:rsidRDefault="00334C9B" w:rsidP="00D75A47">
            <w:pPr>
              <w:rPr>
                <w:sz w:val="20"/>
              </w:rPr>
            </w:pPr>
            <w:r w:rsidRPr="00167AD2">
              <w:rPr>
                <w:sz w:val="20"/>
              </w:rPr>
              <w:t>The project is not created.</w:t>
            </w:r>
          </w:p>
        </w:tc>
      </w:tr>
      <w:tr w:rsidR="00334C9B" w:rsidRPr="00167AD2" w14:paraId="1495329A" w14:textId="77777777" w:rsidTr="00167AD2">
        <w:tc>
          <w:tcPr>
            <w:tcW w:w="481" w:type="dxa"/>
          </w:tcPr>
          <w:p w14:paraId="4DC8C50C" w14:textId="77777777" w:rsidR="00334C9B" w:rsidRPr="00167AD2" w:rsidRDefault="00334C9B" w:rsidP="00D75A47">
            <w:pPr>
              <w:pStyle w:val="Textkrper"/>
              <w:jc w:val="left"/>
              <w:rPr>
                <w:sz w:val="20"/>
                <w:lang w:eastAsia="en-US"/>
              </w:rPr>
            </w:pPr>
            <w:r w:rsidRPr="00167AD2">
              <w:rPr>
                <w:sz w:val="20"/>
                <w:lang w:eastAsia="en-US"/>
              </w:rPr>
              <w:t>2</w:t>
            </w:r>
          </w:p>
        </w:tc>
        <w:tc>
          <w:tcPr>
            <w:tcW w:w="5326" w:type="dxa"/>
          </w:tcPr>
          <w:p w14:paraId="2A3C4B5B" w14:textId="77777777" w:rsidR="00334C9B" w:rsidRPr="00167AD2" w:rsidRDefault="00334C9B" w:rsidP="00D75A47">
            <w:pPr>
              <w:pStyle w:val="Textkrper"/>
              <w:jc w:val="left"/>
              <w:rPr>
                <w:sz w:val="20"/>
                <w:lang w:eastAsia="en-US"/>
              </w:rPr>
            </w:pPr>
            <w:r w:rsidRPr="00167AD2">
              <w:rPr>
                <w:sz w:val="20"/>
              </w:rPr>
              <w:t>On start page open the New Project Dialog, enter name and description and close the dialog (with the x symbol).</w:t>
            </w:r>
          </w:p>
        </w:tc>
        <w:tc>
          <w:tcPr>
            <w:tcW w:w="4111" w:type="dxa"/>
          </w:tcPr>
          <w:p w14:paraId="6623AE69" w14:textId="77777777" w:rsidR="00334C9B" w:rsidRPr="00167AD2" w:rsidRDefault="00334C9B" w:rsidP="00D75A47">
            <w:pPr>
              <w:rPr>
                <w:sz w:val="20"/>
              </w:rPr>
            </w:pPr>
            <w:r w:rsidRPr="00167AD2">
              <w:rPr>
                <w:sz w:val="20"/>
              </w:rPr>
              <w:t>The project is not created.</w:t>
            </w:r>
          </w:p>
        </w:tc>
      </w:tr>
      <w:tr w:rsidR="00334C9B" w:rsidRPr="00167AD2" w14:paraId="169A1AB0" w14:textId="77777777" w:rsidTr="00167AD2">
        <w:tc>
          <w:tcPr>
            <w:tcW w:w="481" w:type="dxa"/>
          </w:tcPr>
          <w:p w14:paraId="3AC2E80E" w14:textId="77777777" w:rsidR="00334C9B" w:rsidRPr="00167AD2" w:rsidRDefault="00334C9B" w:rsidP="00D75A47">
            <w:pPr>
              <w:pStyle w:val="Textkrper"/>
              <w:jc w:val="left"/>
              <w:rPr>
                <w:sz w:val="20"/>
                <w:lang w:eastAsia="en-US"/>
              </w:rPr>
            </w:pPr>
            <w:r w:rsidRPr="00167AD2">
              <w:rPr>
                <w:sz w:val="20"/>
                <w:lang w:eastAsia="en-US"/>
              </w:rPr>
              <w:t>3</w:t>
            </w:r>
          </w:p>
        </w:tc>
        <w:tc>
          <w:tcPr>
            <w:tcW w:w="5326" w:type="dxa"/>
          </w:tcPr>
          <w:p w14:paraId="624D3E12" w14:textId="77777777" w:rsidR="00334C9B" w:rsidRPr="00167AD2" w:rsidRDefault="00334C9B" w:rsidP="00D75A47">
            <w:pPr>
              <w:pStyle w:val="Textkrper"/>
              <w:jc w:val="left"/>
              <w:rPr>
                <w:sz w:val="20"/>
                <w:lang w:eastAsia="en-US"/>
              </w:rPr>
            </w:pPr>
            <w:r w:rsidRPr="00167AD2">
              <w:rPr>
                <w:sz w:val="20"/>
              </w:rPr>
              <w:t>On start page open the New Project Dialog and enter a description. Verify the Create Button is not enabled. Cancel the dialog.</w:t>
            </w:r>
          </w:p>
        </w:tc>
        <w:tc>
          <w:tcPr>
            <w:tcW w:w="4111" w:type="dxa"/>
          </w:tcPr>
          <w:p w14:paraId="48532256" w14:textId="77777777" w:rsidR="00334C9B" w:rsidRPr="00167AD2" w:rsidRDefault="00334C9B" w:rsidP="00D75A47">
            <w:pPr>
              <w:rPr>
                <w:sz w:val="20"/>
              </w:rPr>
            </w:pPr>
            <w:r w:rsidRPr="00167AD2">
              <w:rPr>
                <w:sz w:val="20"/>
              </w:rPr>
              <w:t>The Create button is not enabled and cannot be clicked.</w:t>
            </w:r>
          </w:p>
        </w:tc>
      </w:tr>
      <w:tr w:rsidR="00334C9B" w:rsidRPr="00167AD2" w14:paraId="5366E72C" w14:textId="77777777" w:rsidTr="00167AD2">
        <w:tc>
          <w:tcPr>
            <w:tcW w:w="481" w:type="dxa"/>
          </w:tcPr>
          <w:p w14:paraId="30FE887D" w14:textId="77777777" w:rsidR="00334C9B" w:rsidRPr="00167AD2" w:rsidRDefault="00334C9B" w:rsidP="00D75A47">
            <w:pPr>
              <w:pStyle w:val="Textkrper"/>
              <w:jc w:val="left"/>
              <w:rPr>
                <w:sz w:val="20"/>
                <w:lang w:eastAsia="en-US"/>
              </w:rPr>
            </w:pPr>
            <w:r w:rsidRPr="00167AD2">
              <w:rPr>
                <w:sz w:val="20"/>
                <w:lang w:eastAsia="en-US"/>
              </w:rPr>
              <w:t>4</w:t>
            </w:r>
          </w:p>
        </w:tc>
        <w:tc>
          <w:tcPr>
            <w:tcW w:w="5326" w:type="dxa"/>
          </w:tcPr>
          <w:p w14:paraId="2FC6DFE1" w14:textId="77777777" w:rsidR="00334C9B" w:rsidRPr="00167AD2" w:rsidRDefault="00334C9B" w:rsidP="00D75A47">
            <w:pPr>
              <w:pStyle w:val="Textkrper"/>
              <w:jc w:val="left"/>
              <w:rPr>
                <w:sz w:val="20"/>
                <w:lang w:eastAsia="en-US"/>
              </w:rPr>
            </w:pPr>
            <w:r w:rsidRPr="00167AD2">
              <w:rPr>
                <w:sz w:val="20"/>
              </w:rPr>
              <w:t>On start page open the New Project Dialog and enter a name and a description. Delete the name again and verify the Create Button is not enabled. Cancel the dialog.</w:t>
            </w:r>
          </w:p>
        </w:tc>
        <w:tc>
          <w:tcPr>
            <w:tcW w:w="4111" w:type="dxa"/>
          </w:tcPr>
          <w:p w14:paraId="7B87849D" w14:textId="77777777" w:rsidR="00334C9B" w:rsidRPr="00167AD2" w:rsidRDefault="00334C9B" w:rsidP="00D75A47">
            <w:pPr>
              <w:rPr>
                <w:sz w:val="20"/>
              </w:rPr>
            </w:pPr>
            <w:r w:rsidRPr="00167AD2">
              <w:rPr>
                <w:sz w:val="20"/>
              </w:rPr>
              <w:t>The Create button is not enabled and cannot be clicked.</w:t>
            </w:r>
          </w:p>
        </w:tc>
      </w:tr>
      <w:tr w:rsidR="00334C9B" w:rsidRPr="00167AD2" w14:paraId="3A144C9A" w14:textId="77777777" w:rsidTr="00167AD2">
        <w:tc>
          <w:tcPr>
            <w:tcW w:w="481" w:type="dxa"/>
          </w:tcPr>
          <w:p w14:paraId="2DBF5FD2" w14:textId="77777777" w:rsidR="00334C9B" w:rsidRPr="00167AD2" w:rsidRDefault="00334C9B" w:rsidP="00D75A47">
            <w:pPr>
              <w:pStyle w:val="Textkrper"/>
              <w:jc w:val="left"/>
              <w:rPr>
                <w:sz w:val="20"/>
                <w:lang w:eastAsia="en-US"/>
              </w:rPr>
            </w:pPr>
            <w:r w:rsidRPr="00167AD2">
              <w:rPr>
                <w:sz w:val="20"/>
                <w:lang w:eastAsia="en-US"/>
              </w:rPr>
              <w:t>5</w:t>
            </w:r>
          </w:p>
        </w:tc>
        <w:tc>
          <w:tcPr>
            <w:tcW w:w="5326" w:type="dxa"/>
          </w:tcPr>
          <w:p w14:paraId="7FDC5333" w14:textId="77777777" w:rsidR="00334C9B" w:rsidRPr="00167AD2" w:rsidRDefault="00334C9B" w:rsidP="00D75A47">
            <w:pPr>
              <w:pStyle w:val="Textkrper"/>
              <w:jc w:val="left"/>
              <w:rPr>
                <w:sz w:val="20"/>
              </w:rPr>
            </w:pPr>
            <w:r w:rsidRPr="00167AD2">
              <w:rPr>
                <w:sz w:val="20"/>
              </w:rPr>
              <w:t>CREATE AND OPEN PROJECT:</w:t>
            </w:r>
          </w:p>
          <w:p w14:paraId="21CBD727" w14:textId="706222C2" w:rsidR="00334C9B" w:rsidRPr="00167AD2" w:rsidRDefault="00334C9B" w:rsidP="00D75A47">
            <w:pPr>
              <w:pStyle w:val="Textkrper"/>
              <w:jc w:val="left"/>
              <w:rPr>
                <w:sz w:val="20"/>
                <w:lang w:eastAsia="en-US"/>
              </w:rPr>
            </w:pPr>
            <w:r w:rsidRPr="00167AD2">
              <w:rPr>
                <w:sz w:val="20"/>
              </w:rPr>
              <w:t>On start page open the New Project Dialog and enter a description and then a name. Create the project and verify the project details page is opened.</w:t>
            </w:r>
          </w:p>
        </w:tc>
        <w:tc>
          <w:tcPr>
            <w:tcW w:w="4111" w:type="dxa"/>
          </w:tcPr>
          <w:p w14:paraId="2409C12C" w14:textId="77777777" w:rsidR="00334C9B" w:rsidRPr="00167AD2" w:rsidRDefault="00334C9B" w:rsidP="00D75A47">
            <w:pPr>
              <w:rPr>
                <w:sz w:val="20"/>
              </w:rPr>
            </w:pPr>
            <w:r w:rsidRPr="00167AD2">
              <w:rPr>
                <w:sz w:val="20"/>
              </w:rPr>
              <w:t xml:space="preserve">The project is </w:t>
            </w:r>
            <w:proofErr w:type="gramStart"/>
            <w:r w:rsidRPr="00167AD2">
              <w:rPr>
                <w:sz w:val="20"/>
              </w:rPr>
              <w:t>created</w:t>
            </w:r>
            <w:proofErr w:type="gramEnd"/>
            <w:r w:rsidRPr="00167AD2">
              <w:rPr>
                <w:sz w:val="20"/>
              </w:rPr>
              <w:t xml:space="preserve"> and its details page is shown with the correct project name and description.</w:t>
            </w:r>
          </w:p>
        </w:tc>
      </w:tr>
      <w:tr w:rsidR="00334C9B" w:rsidRPr="00167AD2" w14:paraId="798E6B89" w14:textId="77777777" w:rsidTr="00167AD2">
        <w:tc>
          <w:tcPr>
            <w:tcW w:w="481" w:type="dxa"/>
          </w:tcPr>
          <w:p w14:paraId="37CB8F08" w14:textId="77777777" w:rsidR="00334C9B" w:rsidRPr="00167AD2" w:rsidRDefault="00334C9B" w:rsidP="00D75A47">
            <w:pPr>
              <w:pStyle w:val="Textkrper"/>
              <w:jc w:val="left"/>
              <w:rPr>
                <w:sz w:val="20"/>
                <w:lang w:eastAsia="en-US"/>
              </w:rPr>
            </w:pPr>
            <w:r w:rsidRPr="00167AD2">
              <w:rPr>
                <w:sz w:val="20"/>
                <w:lang w:eastAsia="en-US"/>
              </w:rPr>
              <w:t>6</w:t>
            </w:r>
          </w:p>
        </w:tc>
        <w:tc>
          <w:tcPr>
            <w:tcW w:w="5326" w:type="dxa"/>
          </w:tcPr>
          <w:p w14:paraId="173AECA4" w14:textId="77777777" w:rsidR="00334C9B" w:rsidRPr="00167AD2" w:rsidRDefault="00334C9B" w:rsidP="00D75A47">
            <w:pPr>
              <w:pStyle w:val="Textkrper"/>
              <w:jc w:val="left"/>
              <w:rPr>
                <w:sz w:val="20"/>
                <w:lang w:eastAsia="en-US"/>
              </w:rPr>
            </w:pPr>
            <w:r w:rsidRPr="00167AD2">
              <w:rPr>
                <w:sz w:val="20"/>
              </w:rPr>
              <w:t>Go back to start page and verify the created project is displayed in the list of projects and can be opened.</w:t>
            </w:r>
          </w:p>
        </w:tc>
        <w:tc>
          <w:tcPr>
            <w:tcW w:w="4111" w:type="dxa"/>
          </w:tcPr>
          <w:p w14:paraId="4A951509" w14:textId="77777777" w:rsidR="00334C9B" w:rsidRPr="00167AD2" w:rsidRDefault="00334C9B" w:rsidP="00D75A47">
            <w:pPr>
              <w:rPr>
                <w:sz w:val="20"/>
              </w:rPr>
            </w:pPr>
            <w:r w:rsidRPr="00167AD2">
              <w:rPr>
                <w:sz w:val="20"/>
              </w:rPr>
              <w:t>The created project is shown in the projects list and is opened.</w:t>
            </w:r>
          </w:p>
        </w:tc>
      </w:tr>
      <w:tr w:rsidR="00334C9B" w:rsidRPr="00167AD2" w14:paraId="417BABFB" w14:textId="77777777" w:rsidTr="00167AD2">
        <w:tc>
          <w:tcPr>
            <w:tcW w:w="481" w:type="dxa"/>
          </w:tcPr>
          <w:p w14:paraId="67C057AF" w14:textId="77777777" w:rsidR="00334C9B" w:rsidRPr="00167AD2" w:rsidRDefault="00334C9B" w:rsidP="00D75A47">
            <w:pPr>
              <w:pStyle w:val="Textkrper"/>
              <w:jc w:val="left"/>
              <w:rPr>
                <w:sz w:val="20"/>
                <w:lang w:eastAsia="en-US"/>
              </w:rPr>
            </w:pPr>
            <w:r w:rsidRPr="00167AD2">
              <w:rPr>
                <w:sz w:val="20"/>
                <w:lang w:eastAsia="en-US"/>
              </w:rPr>
              <w:t>7</w:t>
            </w:r>
          </w:p>
        </w:tc>
        <w:tc>
          <w:tcPr>
            <w:tcW w:w="5326" w:type="dxa"/>
          </w:tcPr>
          <w:p w14:paraId="58F0CA96" w14:textId="77777777" w:rsidR="00334C9B" w:rsidRPr="00167AD2" w:rsidRDefault="00334C9B" w:rsidP="00D75A47">
            <w:pPr>
              <w:pStyle w:val="Textkrper"/>
              <w:jc w:val="left"/>
              <w:rPr>
                <w:sz w:val="20"/>
                <w:lang w:eastAsia="en-US"/>
              </w:rPr>
            </w:pPr>
            <w:r w:rsidRPr="00167AD2">
              <w:rPr>
                <w:sz w:val="20"/>
              </w:rPr>
              <w:t>Go back to start page and create a second project without a description.</w:t>
            </w:r>
          </w:p>
        </w:tc>
        <w:tc>
          <w:tcPr>
            <w:tcW w:w="4111" w:type="dxa"/>
          </w:tcPr>
          <w:p w14:paraId="2898B98E" w14:textId="77777777" w:rsidR="00334C9B" w:rsidRPr="00167AD2" w:rsidRDefault="00334C9B" w:rsidP="00D75A47">
            <w:pPr>
              <w:rPr>
                <w:sz w:val="20"/>
              </w:rPr>
            </w:pPr>
            <w:r w:rsidRPr="00167AD2">
              <w:rPr>
                <w:sz w:val="20"/>
              </w:rPr>
              <w:t xml:space="preserve">The second project is </w:t>
            </w:r>
            <w:proofErr w:type="gramStart"/>
            <w:r w:rsidRPr="00167AD2">
              <w:rPr>
                <w:sz w:val="20"/>
              </w:rPr>
              <w:t>created</w:t>
            </w:r>
            <w:proofErr w:type="gramEnd"/>
            <w:r w:rsidRPr="00167AD2">
              <w:rPr>
                <w:sz w:val="20"/>
              </w:rPr>
              <w:t xml:space="preserve"> and its details page is shown with the correct project name and no description.</w:t>
            </w:r>
          </w:p>
        </w:tc>
      </w:tr>
      <w:tr w:rsidR="00334C9B" w:rsidRPr="00167AD2" w14:paraId="35442CA0" w14:textId="77777777" w:rsidTr="00167AD2">
        <w:tc>
          <w:tcPr>
            <w:tcW w:w="481" w:type="dxa"/>
          </w:tcPr>
          <w:p w14:paraId="408189F6" w14:textId="77777777" w:rsidR="00334C9B" w:rsidRPr="00167AD2" w:rsidRDefault="00334C9B" w:rsidP="00D75A47">
            <w:pPr>
              <w:pStyle w:val="Textkrper"/>
              <w:jc w:val="left"/>
              <w:rPr>
                <w:sz w:val="20"/>
                <w:lang w:eastAsia="en-US"/>
              </w:rPr>
            </w:pPr>
            <w:r w:rsidRPr="00167AD2">
              <w:rPr>
                <w:sz w:val="20"/>
                <w:lang w:eastAsia="en-US"/>
              </w:rPr>
              <w:t>8</w:t>
            </w:r>
          </w:p>
        </w:tc>
        <w:tc>
          <w:tcPr>
            <w:tcW w:w="5326" w:type="dxa"/>
          </w:tcPr>
          <w:p w14:paraId="52BC0FD2" w14:textId="77777777" w:rsidR="00334C9B" w:rsidRPr="00167AD2" w:rsidRDefault="00334C9B" w:rsidP="00D75A47">
            <w:pPr>
              <w:pStyle w:val="Textkrper"/>
              <w:jc w:val="left"/>
              <w:rPr>
                <w:sz w:val="20"/>
              </w:rPr>
            </w:pPr>
            <w:r w:rsidRPr="00167AD2">
              <w:rPr>
                <w:sz w:val="20"/>
              </w:rPr>
              <w:t>EDIT PROJECT DIALOG - PROJECTS LIST:</w:t>
            </w:r>
          </w:p>
          <w:p w14:paraId="7F8211F4" w14:textId="77777777" w:rsidR="00334C9B" w:rsidRPr="00167AD2" w:rsidRDefault="00334C9B" w:rsidP="00334C9B">
            <w:pPr>
              <w:pStyle w:val="Textkrper"/>
              <w:jc w:val="left"/>
              <w:rPr>
                <w:sz w:val="20"/>
              </w:rPr>
            </w:pPr>
            <w:r w:rsidRPr="00167AD2">
              <w:rPr>
                <w:sz w:val="20"/>
              </w:rPr>
              <w:t>Go back to start page and open the edit dialog for the first project. Verify the dialog shows the correct name and description.</w:t>
            </w:r>
          </w:p>
          <w:p w14:paraId="44966AAC" w14:textId="14B504B3" w:rsidR="00334C9B" w:rsidRPr="00167AD2" w:rsidRDefault="00334C9B" w:rsidP="00334C9B">
            <w:pPr>
              <w:pStyle w:val="Textkrper"/>
              <w:jc w:val="left"/>
              <w:rPr>
                <w:sz w:val="20"/>
                <w:lang w:eastAsia="en-US"/>
              </w:rPr>
            </w:pPr>
            <w:r w:rsidRPr="00167AD2">
              <w:rPr>
                <w:sz w:val="20"/>
              </w:rPr>
              <w:t>Change the name and description and cancel the dialog. Verify the project name is not changed in the project list.</w:t>
            </w:r>
          </w:p>
        </w:tc>
        <w:tc>
          <w:tcPr>
            <w:tcW w:w="4111" w:type="dxa"/>
          </w:tcPr>
          <w:p w14:paraId="1BDACAA5" w14:textId="77777777" w:rsidR="00334C9B" w:rsidRPr="00167AD2" w:rsidRDefault="00334C9B" w:rsidP="00D75A47">
            <w:pPr>
              <w:rPr>
                <w:sz w:val="20"/>
              </w:rPr>
            </w:pPr>
            <w:r w:rsidRPr="00167AD2">
              <w:rPr>
                <w:sz w:val="20"/>
              </w:rPr>
              <w:t>The edit dialog shows the correct name and description.</w:t>
            </w:r>
          </w:p>
          <w:p w14:paraId="59872D30" w14:textId="00035B86" w:rsidR="00334C9B" w:rsidRPr="00167AD2" w:rsidRDefault="00334C9B" w:rsidP="00D75A47">
            <w:pPr>
              <w:rPr>
                <w:sz w:val="20"/>
              </w:rPr>
            </w:pPr>
            <w:r w:rsidRPr="00167AD2">
              <w:rPr>
                <w:sz w:val="20"/>
              </w:rPr>
              <w:t>The project name is not changed in the projects list.</w:t>
            </w:r>
          </w:p>
        </w:tc>
      </w:tr>
      <w:tr w:rsidR="00334C9B" w:rsidRPr="00167AD2" w14:paraId="23CB3024" w14:textId="77777777" w:rsidTr="00167AD2">
        <w:tc>
          <w:tcPr>
            <w:tcW w:w="481" w:type="dxa"/>
          </w:tcPr>
          <w:p w14:paraId="1370B5F8" w14:textId="77777777" w:rsidR="00334C9B" w:rsidRPr="00167AD2" w:rsidRDefault="00334C9B" w:rsidP="00D75A47">
            <w:pPr>
              <w:pStyle w:val="Textkrper"/>
              <w:jc w:val="left"/>
              <w:rPr>
                <w:sz w:val="20"/>
                <w:lang w:eastAsia="en-US"/>
              </w:rPr>
            </w:pPr>
            <w:r w:rsidRPr="00167AD2">
              <w:rPr>
                <w:sz w:val="20"/>
                <w:lang w:eastAsia="en-US"/>
              </w:rPr>
              <w:t>9</w:t>
            </w:r>
          </w:p>
        </w:tc>
        <w:tc>
          <w:tcPr>
            <w:tcW w:w="5326" w:type="dxa"/>
          </w:tcPr>
          <w:p w14:paraId="66019547" w14:textId="77777777" w:rsidR="00334C9B" w:rsidRPr="00167AD2" w:rsidRDefault="00334C9B" w:rsidP="00D75A47">
            <w:pPr>
              <w:pStyle w:val="Textkrper"/>
              <w:jc w:val="left"/>
              <w:rPr>
                <w:sz w:val="20"/>
                <w:lang w:eastAsia="en-US"/>
              </w:rPr>
            </w:pPr>
            <w:r w:rsidRPr="00167AD2">
              <w:rPr>
                <w:sz w:val="20"/>
              </w:rPr>
              <w:t>Open the edit dialog for the second project. Delete the name and verify the Create Button is not enabled. Cancel the dialog.</w:t>
            </w:r>
          </w:p>
        </w:tc>
        <w:tc>
          <w:tcPr>
            <w:tcW w:w="4111" w:type="dxa"/>
          </w:tcPr>
          <w:p w14:paraId="65C8A8BF" w14:textId="77777777" w:rsidR="00334C9B" w:rsidRPr="00167AD2" w:rsidRDefault="00334C9B" w:rsidP="00D75A47">
            <w:pPr>
              <w:rPr>
                <w:sz w:val="20"/>
              </w:rPr>
            </w:pPr>
            <w:r w:rsidRPr="00167AD2">
              <w:rPr>
                <w:sz w:val="20"/>
              </w:rPr>
              <w:t>With an empty name, the Create button is not enabled and cannot be clicked.</w:t>
            </w:r>
          </w:p>
        </w:tc>
      </w:tr>
      <w:tr w:rsidR="00334C9B" w:rsidRPr="00167AD2" w14:paraId="44A2CE1C" w14:textId="77777777" w:rsidTr="00167AD2">
        <w:tc>
          <w:tcPr>
            <w:tcW w:w="481" w:type="dxa"/>
          </w:tcPr>
          <w:p w14:paraId="450291C5" w14:textId="77777777" w:rsidR="00334C9B" w:rsidRPr="00167AD2" w:rsidRDefault="00334C9B" w:rsidP="00D75A47">
            <w:pPr>
              <w:pStyle w:val="Textkrper"/>
              <w:jc w:val="left"/>
              <w:rPr>
                <w:sz w:val="20"/>
                <w:lang w:eastAsia="en-US"/>
              </w:rPr>
            </w:pPr>
            <w:r w:rsidRPr="00167AD2">
              <w:rPr>
                <w:sz w:val="20"/>
                <w:lang w:eastAsia="en-US"/>
              </w:rPr>
              <w:t>10</w:t>
            </w:r>
          </w:p>
        </w:tc>
        <w:tc>
          <w:tcPr>
            <w:tcW w:w="5326" w:type="dxa"/>
          </w:tcPr>
          <w:p w14:paraId="0E9F115B" w14:textId="77777777" w:rsidR="00334C9B" w:rsidRPr="00167AD2" w:rsidRDefault="00334C9B" w:rsidP="00D75A47">
            <w:pPr>
              <w:pStyle w:val="Textkrper"/>
              <w:jc w:val="left"/>
              <w:rPr>
                <w:sz w:val="20"/>
                <w:lang w:eastAsia="en-US"/>
              </w:rPr>
            </w:pPr>
            <w:r w:rsidRPr="00167AD2">
              <w:rPr>
                <w:sz w:val="20"/>
              </w:rPr>
              <w:t>Open the edit dialog for the second project again. Delete the description and change the name to something else. Save the changes and verify the changed name in the project list.</w:t>
            </w:r>
          </w:p>
        </w:tc>
        <w:tc>
          <w:tcPr>
            <w:tcW w:w="4111" w:type="dxa"/>
          </w:tcPr>
          <w:p w14:paraId="6ACCB5A8" w14:textId="77777777" w:rsidR="00334C9B" w:rsidRPr="00167AD2" w:rsidRDefault="00334C9B" w:rsidP="00D75A47">
            <w:pPr>
              <w:rPr>
                <w:sz w:val="20"/>
              </w:rPr>
            </w:pPr>
            <w:r w:rsidRPr="00167AD2">
              <w:rPr>
                <w:sz w:val="20"/>
              </w:rPr>
              <w:t>The project name and description can be changed and saved.</w:t>
            </w:r>
          </w:p>
          <w:p w14:paraId="07697AEC" w14:textId="2468FD5E" w:rsidR="00334C9B" w:rsidRPr="00167AD2" w:rsidRDefault="00334C9B" w:rsidP="00D75A47">
            <w:pPr>
              <w:rPr>
                <w:sz w:val="20"/>
              </w:rPr>
            </w:pPr>
            <w:r w:rsidRPr="00167AD2">
              <w:rPr>
                <w:sz w:val="20"/>
              </w:rPr>
              <w:t>The project is shown in the list with the changed name.</w:t>
            </w:r>
          </w:p>
        </w:tc>
      </w:tr>
      <w:tr w:rsidR="00334C9B" w:rsidRPr="00167AD2" w14:paraId="1BCC8C36" w14:textId="77777777" w:rsidTr="00167AD2">
        <w:tc>
          <w:tcPr>
            <w:tcW w:w="481" w:type="dxa"/>
          </w:tcPr>
          <w:p w14:paraId="34C9D0DA" w14:textId="77777777" w:rsidR="00334C9B" w:rsidRPr="00167AD2" w:rsidRDefault="00334C9B" w:rsidP="00D75A47">
            <w:pPr>
              <w:pStyle w:val="Textkrper"/>
              <w:jc w:val="left"/>
              <w:rPr>
                <w:sz w:val="20"/>
                <w:lang w:eastAsia="en-US"/>
              </w:rPr>
            </w:pPr>
            <w:r w:rsidRPr="00167AD2">
              <w:rPr>
                <w:sz w:val="20"/>
                <w:lang w:eastAsia="en-US"/>
              </w:rPr>
              <w:t>11</w:t>
            </w:r>
          </w:p>
        </w:tc>
        <w:tc>
          <w:tcPr>
            <w:tcW w:w="5326" w:type="dxa"/>
          </w:tcPr>
          <w:p w14:paraId="3D5E1C61" w14:textId="77777777" w:rsidR="00334C9B" w:rsidRPr="00167AD2" w:rsidRDefault="00334C9B" w:rsidP="00D75A47">
            <w:pPr>
              <w:pStyle w:val="Textkrper"/>
              <w:jc w:val="left"/>
              <w:rPr>
                <w:sz w:val="20"/>
                <w:lang w:eastAsia="en-US"/>
              </w:rPr>
            </w:pPr>
            <w:r w:rsidRPr="00167AD2">
              <w:rPr>
                <w:sz w:val="20"/>
              </w:rPr>
              <w:t>Open the project and verify the name and description.</w:t>
            </w:r>
          </w:p>
        </w:tc>
        <w:tc>
          <w:tcPr>
            <w:tcW w:w="4111" w:type="dxa"/>
          </w:tcPr>
          <w:p w14:paraId="5E737F44" w14:textId="77777777" w:rsidR="00334C9B" w:rsidRPr="00167AD2" w:rsidRDefault="00334C9B" w:rsidP="00D75A47">
            <w:pPr>
              <w:rPr>
                <w:sz w:val="20"/>
              </w:rPr>
            </w:pPr>
            <w:r w:rsidRPr="00167AD2">
              <w:rPr>
                <w:sz w:val="20"/>
              </w:rPr>
              <w:t>The project's details page is shown with the correct project name and no description.</w:t>
            </w:r>
          </w:p>
        </w:tc>
      </w:tr>
      <w:tr w:rsidR="00334C9B" w:rsidRPr="00167AD2" w14:paraId="44318921" w14:textId="77777777" w:rsidTr="00167AD2">
        <w:tc>
          <w:tcPr>
            <w:tcW w:w="481" w:type="dxa"/>
          </w:tcPr>
          <w:p w14:paraId="112BA72C" w14:textId="77777777" w:rsidR="00334C9B" w:rsidRPr="00167AD2" w:rsidRDefault="00334C9B" w:rsidP="00D75A47">
            <w:pPr>
              <w:pStyle w:val="Textkrper"/>
              <w:jc w:val="left"/>
              <w:rPr>
                <w:sz w:val="20"/>
                <w:lang w:eastAsia="en-US"/>
              </w:rPr>
            </w:pPr>
            <w:r w:rsidRPr="00167AD2">
              <w:rPr>
                <w:sz w:val="20"/>
                <w:lang w:eastAsia="en-US"/>
              </w:rPr>
              <w:t>12</w:t>
            </w:r>
          </w:p>
        </w:tc>
        <w:tc>
          <w:tcPr>
            <w:tcW w:w="5326" w:type="dxa"/>
          </w:tcPr>
          <w:p w14:paraId="6C0FD774" w14:textId="77777777" w:rsidR="00334C9B" w:rsidRPr="00167AD2" w:rsidRDefault="00334C9B" w:rsidP="00D75A47">
            <w:pPr>
              <w:pStyle w:val="Textkrper"/>
              <w:jc w:val="left"/>
              <w:rPr>
                <w:sz w:val="20"/>
              </w:rPr>
            </w:pPr>
            <w:r w:rsidRPr="00167AD2">
              <w:rPr>
                <w:sz w:val="20"/>
              </w:rPr>
              <w:t>EDIT PROJECT DIALOG - PROJECT DETAILS PAGE:</w:t>
            </w:r>
          </w:p>
          <w:p w14:paraId="2F14F66E" w14:textId="77777777" w:rsidR="00334C9B" w:rsidRPr="00167AD2" w:rsidRDefault="00334C9B" w:rsidP="00D75A47">
            <w:pPr>
              <w:pStyle w:val="Textkrper"/>
              <w:jc w:val="left"/>
              <w:rPr>
                <w:sz w:val="20"/>
              </w:rPr>
            </w:pPr>
            <w:r w:rsidRPr="00167AD2">
              <w:rPr>
                <w:sz w:val="20"/>
              </w:rPr>
              <w:t>On the projects details page, open the edit dialog. Verify the dialog shows the correct name and description.</w:t>
            </w:r>
          </w:p>
          <w:p w14:paraId="52B8F543" w14:textId="69A9B86C" w:rsidR="00334C9B" w:rsidRPr="00167AD2" w:rsidRDefault="00334C9B" w:rsidP="00D75A47">
            <w:pPr>
              <w:pStyle w:val="Textkrper"/>
              <w:jc w:val="left"/>
              <w:rPr>
                <w:sz w:val="20"/>
                <w:lang w:eastAsia="en-US"/>
              </w:rPr>
            </w:pPr>
            <w:r w:rsidRPr="00167AD2">
              <w:rPr>
                <w:sz w:val="20"/>
              </w:rPr>
              <w:lastRenderedPageBreak/>
              <w:t>Change the name and description and cancel the dialog. Verify the project name and description are not changed on the projects details page.</w:t>
            </w:r>
          </w:p>
        </w:tc>
        <w:tc>
          <w:tcPr>
            <w:tcW w:w="4111" w:type="dxa"/>
          </w:tcPr>
          <w:p w14:paraId="5730B8BE" w14:textId="77777777" w:rsidR="00334C9B" w:rsidRPr="00167AD2" w:rsidRDefault="00334C9B" w:rsidP="00D75A47">
            <w:pPr>
              <w:rPr>
                <w:sz w:val="20"/>
              </w:rPr>
            </w:pPr>
            <w:r w:rsidRPr="00167AD2">
              <w:rPr>
                <w:sz w:val="20"/>
              </w:rPr>
              <w:lastRenderedPageBreak/>
              <w:t>The edit dialog shows the correct name and description.</w:t>
            </w:r>
          </w:p>
          <w:p w14:paraId="1CA5E09C" w14:textId="27F0AD2F" w:rsidR="00334C9B" w:rsidRPr="00167AD2" w:rsidRDefault="00334C9B" w:rsidP="00D75A47">
            <w:pPr>
              <w:rPr>
                <w:sz w:val="20"/>
              </w:rPr>
            </w:pPr>
            <w:r w:rsidRPr="00167AD2">
              <w:rPr>
                <w:sz w:val="20"/>
              </w:rPr>
              <w:lastRenderedPageBreak/>
              <w:t>The project name and description are not changed on the projects details page.</w:t>
            </w:r>
          </w:p>
        </w:tc>
      </w:tr>
      <w:tr w:rsidR="00334C9B" w:rsidRPr="00167AD2" w14:paraId="61B3161E" w14:textId="77777777" w:rsidTr="00167AD2">
        <w:tc>
          <w:tcPr>
            <w:tcW w:w="481" w:type="dxa"/>
          </w:tcPr>
          <w:p w14:paraId="3B6699D2" w14:textId="77777777" w:rsidR="00334C9B" w:rsidRPr="00167AD2" w:rsidRDefault="00334C9B" w:rsidP="00D75A47">
            <w:pPr>
              <w:pStyle w:val="Textkrper"/>
              <w:jc w:val="left"/>
              <w:rPr>
                <w:sz w:val="20"/>
                <w:lang w:eastAsia="en-US"/>
              </w:rPr>
            </w:pPr>
            <w:r w:rsidRPr="00167AD2">
              <w:rPr>
                <w:sz w:val="20"/>
                <w:lang w:eastAsia="en-US"/>
              </w:rPr>
              <w:lastRenderedPageBreak/>
              <w:t>13</w:t>
            </w:r>
          </w:p>
        </w:tc>
        <w:tc>
          <w:tcPr>
            <w:tcW w:w="5326" w:type="dxa"/>
          </w:tcPr>
          <w:p w14:paraId="6A27D72B" w14:textId="77777777" w:rsidR="00334C9B" w:rsidRPr="00167AD2" w:rsidRDefault="00334C9B" w:rsidP="00D75A47">
            <w:pPr>
              <w:pStyle w:val="Textkrper"/>
              <w:jc w:val="left"/>
              <w:rPr>
                <w:sz w:val="20"/>
                <w:lang w:eastAsia="en-US"/>
              </w:rPr>
            </w:pPr>
            <w:r w:rsidRPr="00167AD2">
              <w:rPr>
                <w:sz w:val="20"/>
              </w:rPr>
              <w:t>Open the edit dialog again. Delete the name and verify the Create Button is not enabled. Cancel the dialog.</w:t>
            </w:r>
          </w:p>
        </w:tc>
        <w:tc>
          <w:tcPr>
            <w:tcW w:w="4111" w:type="dxa"/>
          </w:tcPr>
          <w:p w14:paraId="15766A36" w14:textId="77777777" w:rsidR="00334C9B" w:rsidRPr="00167AD2" w:rsidRDefault="00334C9B" w:rsidP="00D75A47">
            <w:pPr>
              <w:rPr>
                <w:sz w:val="20"/>
              </w:rPr>
            </w:pPr>
            <w:r w:rsidRPr="00167AD2">
              <w:rPr>
                <w:sz w:val="20"/>
              </w:rPr>
              <w:t>With an empty name, the Create button is not enabled and cannot be clicked.</w:t>
            </w:r>
          </w:p>
        </w:tc>
      </w:tr>
      <w:tr w:rsidR="00334C9B" w:rsidRPr="00167AD2" w14:paraId="77591C5D" w14:textId="77777777" w:rsidTr="00167AD2">
        <w:tc>
          <w:tcPr>
            <w:tcW w:w="481" w:type="dxa"/>
          </w:tcPr>
          <w:p w14:paraId="2E645F5B" w14:textId="77777777" w:rsidR="00334C9B" w:rsidRPr="00167AD2" w:rsidRDefault="00334C9B" w:rsidP="00D75A47">
            <w:pPr>
              <w:pStyle w:val="Textkrper"/>
              <w:jc w:val="left"/>
              <w:rPr>
                <w:sz w:val="20"/>
                <w:lang w:eastAsia="en-US"/>
              </w:rPr>
            </w:pPr>
            <w:r w:rsidRPr="00167AD2">
              <w:rPr>
                <w:sz w:val="20"/>
                <w:lang w:eastAsia="en-US"/>
              </w:rPr>
              <w:t>14</w:t>
            </w:r>
          </w:p>
        </w:tc>
        <w:tc>
          <w:tcPr>
            <w:tcW w:w="5326" w:type="dxa"/>
          </w:tcPr>
          <w:p w14:paraId="5BAAF375" w14:textId="77777777" w:rsidR="00334C9B" w:rsidRPr="00167AD2" w:rsidRDefault="00334C9B" w:rsidP="00D75A47">
            <w:pPr>
              <w:pStyle w:val="Textkrper"/>
              <w:jc w:val="left"/>
              <w:rPr>
                <w:sz w:val="20"/>
                <w:lang w:eastAsia="en-US"/>
              </w:rPr>
            </w:pPr>
            <w:r w:rsidRPr="00167AD2">
              <w:rPr>
                <w:sz w:val="20"/>
              </w:rPr>
              <w:t>Open the edit dialog again, add a description and save the modification.</w:t>
            </w:r>
          </w:p>
        </w:tc>
        <w:tc>
          <w:tcPr>
            <w:tcW w:w="4111" w:type="dxa"/>
          </w:tcPr>
          <w:p w14:paraId="484AC1B2" w14:textId="77777777" w:rsidR="00334C9B" w:rsidRPr="00167AD2" w:rsidRDefault="00334C9B" w:rsidP="00D75A47">
            <w:pPr>
              <w:rPr>
                <w:sz w:val="20"/>
              </w:rPr>
            </w:pPr>
            <w:r w:rsidRPr="00167AD2">
              <w:rPr>
                <w:sz w:val="20"/>
              </w:rPr>
              <w:t xml:space="preserve">A description is added for the project and </w:t>
            </w:r>
            <w:proofErr w:type="spellStart"/>
            <w:r w:rsidRPr="00167AD2">
              <w:rPr>
                <w:sz w:val="20"/>
              </w:rPr>
              <w:t>shonw</w:t>
            </w:r>
            <w:proofErr w:type="spellEnd"/>
            <w:r w:rsidRPr="00167AD2">
              <w:rPr>
                <w:sz w:val="20"/>
              </w:rPr>
              <w:t xml:space="preserve"> on the projects details page.</w:t>
            </w:r>
          </w:p>
        </w:tc>
      </w:tr>
      <w:tr w:rsidR="00334C9B" w:rsidRPr="00167AD2" w14:paraId="395D0A33" w14:textId="77777777" w:rsidTr="00167AD2">
        <w:tc>
          <w:tcPr>
            <w:tcW w:w="481" w:type="dxa"/>
          </w:tcPr>
          <w:p w14:paraId="30A22235" w14:textId="77777777" w:rsidR="00334C9B" w:rsidRPr="00167AD2" w:rsidRDefault="00334C9B" w:rsidP="00D75A47">
            <w:pPr>
              <w:pStyle w:val="Textkrper"/>
              <w:jc w:val="left"/>
              <w:rPr>
                <w:sz w:val="20"/>
                <w:lang w:eastAsia="en-US"/>
              </w:rPr>
            </w:pPr>
            <w:r w:rsidRPr="00167AD2">
              <w:rPr>
                <w:sz w:val="20"/>
                <w:lang w:eastAsia="en-US"/>
              </w:rPr>
              <w:t>15</w:t>
            </w:r>
          </w:p>
        </w:tc>
        <w:tc>
          <w:tcPr>
            <w:tcW w:w="5326" w:type="dxa"/>
          </w:tcPr>
          <w:p w14:paraId="240AC2C3" w14:textId="77777777" w:rsidR="00334C9B" w:rsidRPr="00167AD2" w:rsidRDefault="00334C9B" w:rsidP="00D75A47">
            <w:pPr>
              <w:pStyle w:val="Textkrper"/>
              <w:jc w:val="left"/>
              <w:rPr>
                <w:sz w:val="20"/>
              </w:rPr>
            </w:pPr>
            <w:r w:rsidRPr="00167AD2">
              <w:rPr>
                <w:sz w:val="20"/>
              </w:rPr>
              <w:t>Open the first project and verify it shows the correct details.</w:t>
            </w:r>
          </w:p>
          <w:p w14:paraId="57071FFF" w14:textId="47F52EA1" w:rsidR="00334C9B" w:rsidRPr="00167AD2" w:rsidRDefault="00334C9B" w:rsidP="00D75A47">
            <w:pPr>
              <w:pStyle w:val="Textkrper"/>
              <w:jc w:val="left"/>
              <w:rPr>
                <w:sz w:val="20"/>
                <w:lang w:eastAsia="en-US"/>
              </w:rPr>
            </w:pPr>
            <w:r w:rsidRPr="00167AD2">
              <w:rPr>
                <w:sz w:val="20"/>
              </w:rPr>
              <w:t>Change its name and remove the description.</w:t>
            </w:r>
          </w:p>
        </w:tc>
        <w:tc>
          <w:tcPr>
            <w:tcW w:w="4111" w:type="dxa"/>
          </w:tcPr>
          <w:p w14:paraId="4763642F" w14:textId="77777777" w:rsidR="00334C9B" w:rsidRPr="00167AD2" w:rsidRDefault="00334C9B" w:rsidP="00D75A47">
            <w:pPr>
              <w:rPr>
                <w:sz w:val="20"/>
              </w:rPr>
            </w:pPr>
            <w:r w:rsidRPr="00167AD2">
              <w:rPr>
                <w:sz w:val="20"/>
              </w:rPr>
              <w:t>The project's details page is shown with the changed project name and no description.</w:t>
            </w:r>
          </w:p>
        </w:tc>
      </w:tr>
      <w:tr w:rsidR="00334C9B" w:rsidRPr="00167AD2" w14:paraId="63C9E82B" w14:textId="77777777" w:rsidTr="00167AD2">
        <w:tc>
          <w:tcPr>
            <w:tcW w:w="481" w:type="dxa"/>
          </w:tcPr>
          <w:p w14:paraId="415D26A9" w14:textId="77777777" w:rsidR="00334C9B" w:rsidRPr="00167AD2" w:rsidRDefault="00334C9B" w:rsidP="00D75A47">
            <w:pPr>
              <w:pStyle w:val="Textkrper"/>
              <w:jc w:val="left"/>
              <w:rPr>
                <w:sz w:val="20"/>
                <w:lang w:eastAsia="en-US"/>
              </w:rPr>
            </w:pPr>
            <w:r w:rsidRPr="00167AD2">
              <w:rPr>
                <w:sz w:val="20"/>
                <w:lang w:eastAsia="en-US"/>
              </w:rPr>
              <w:t>16</w:t>
            </w:r>
          </w:p>
        </w:tc>
        <w:tc>
          <w:tcPr>
            <w:tcW w:w="5326" w:type="dxa"/>
          </w:tcPr>
          <w:p w14:paraId="2DA0FCF5" w14:textId="77777777" w:rsidR="00334C9B" w:rsidRPr="00167AD2" w:rsidRDefault="00334C9B" w:rsidP="00D75A47">
            <w:pPr>
              <w:pStyle w:val="Textkrper"/>
              <w:jc w:val="left"/>
              <w:rPr>
                <w:sz w:val="20"/>
                <w:lang w:eastAsia="en-US"/>
              </w:rPr>
            </w:pPr>
            <w:r w:rsidRPr="00167AD2">
              <w:rPr>
                <w:sz w:val="20"/>
              </w:rPr>
              <w:t>Navigate back to projects list on start page using the browsers back button.</w:t>
            </w:r>
          </w:p>
        </w:tc>
        <w:tc>
          <w:tcPr>
            <w:tcW w:w="4111" w:type="dxa"/>
          </w:tcPr>
          <w:p w14:paraId="14151B7F" w14:textId="77777777" w:rsidR="00334C9B" w:rsidRPr="00167AD2" w:rsidRDefault="00334C9B" w:rsidP="00D75A47">
            <w:pPr>
              <w:rPr>
                <w:sz w:val="20"/>
              </w:rPr>
            </w:pPr>
            <w:r w:rsidRPr="00167AD2">
              <w:rPr>
                <w:sz w:val="20"/>
              </w:rPr>
              <w:t>The first project is shown in the project list with the changed name.</w:t>
            </w:r>
          </w:p>
        </w:tc>
      </w:tr>
      <w:tr w:rsidR="00334C9B" w:rsidRPr="00167AD2" w14:paraId="77614996" w14:textId="77777777" w:rsidTr="00167AD2">
        <w:tc>
          <w:tcPr>
            <w:tcW w:w="481" w:type="dxa"/>
          </w:tcPr>
          <w:p w14:paraId="53DC9E66" w14:textId="77777777" w:rsidR="00334C9B" w:rsidRPr="00167AD2" w:rsidRDefault="00334C9B" w:rsidP="00D75A47">
            <w:pPr>
              <w:pStyle w:val="Textkrper"/>
              <w:jc w:val="left"/>
              <w:rPr>
                <w:sz w:val="20"/>
                <w:lang w:eastAsia="en-US"/>
              </w:rPr>
            </w:pPr>
            <w:r w:rsidRPr="00167AD2">
              <w:rPr>
                <w:sz w:val="20"/>
                <w:lang w:eastAsia="en-US"/>
              </w:rPr>
              <w:t>17</w:t>
            </w:r>
          </w:p>
        </w:tc>
        <w:tc>
          <w:tcPr>
            <w:tcW w:w="5326" w:type="dxa"/>
          </w:tcPr>
          <w:p w14:paraId="54B55F1F" w14:textId="77777777" w:rsidR="00334C9B" w:rsidRPr="00167AD2" w:rsidRDefault="00334C9B" w:rsidP="00D75A47">
            <w:pPr>
              <w:pStyle w:val="Textkrper"/>
              <w:jc w:val="left"/>
              <w:rPr>
                <w:sz w:val="20"/>
              </w:rPr>
            </w:pPr>
            <w:r w:rsidRPr="00167AD2">
              <w:rPr>
                <w:sz w:val="20"/>
              </w:rPr>
              <w:t>Change the name and description of the second project to a long text, that cannot be shown fully in the default width.</w:t>
            </w:r>
          </w:p>
          <w:p w14:paraId="51B594A8" w14:textId="30BCC3EE" w:rsidR="00334C9B" w:rsidRPr="00167AD2" w:rsidRDefault="00334C9B" w:rsidP="00D75A47">
            <w:pPr>
              <w:pStyle w:val="Textkrper"/>
              <w:jc w:val="left"/>
              <w:rPr>
                <w:sz w:val="20"/>
                <w:lang w:eastAsia="en-US"/>
              </w:rPr>
            </w:pPr>
            <w:r w:rsidRPr="00167AD2">
              <w:rPr>
                <w:sz w:val="20"/>
              </w:rPr>
              <w:t>Verify the display of the name in the project list and the project details page.</w:t>
            </w:r>
          </w:p>
        </w:tc>
        <w:tc>
          <w:tcPr>
            <w:tcW w:w="4111" w:type="dxa"/>
          </w:tcPr>
          <w:p w14:paraId="3ACC232F" w14:textId="77777777" w:rsidR="00334C9B" w:rsidRPr="00167AD2" w:rsidRDefault="00334C9B" w:rsidP="00D75A47">
            <w:pPr>
              <w:rPr>
                <w:sz w:val="20"/>
              </w:rPr>
            </w:pPr>
            <w:r w:rsidRPr="00167AD2">
              <w:rPr>
                <w:sz w:val="20"/>
              </w:rPr>
              <w:t>The name and description can be changed to a long text.</w:t>
            </w:r>
          </w:p>
          <w:p w14:paraId="3E14D68F" w14:textId="51EAE125" w:rsidR="00334C9B" w:rsidRPr="00167AD2" w:rsidRDefault="00334C9B" w:rsidP="00D75A47">
            <w:pPr>
              <w:rPr>
                <w:sz w:val="20"/>
              </w:rPr>
            </w:pPr>
            <w:r w:rsidRPr="00167AD2">
              <w:rPr>
                <w:sz w:val="20"/>
              </w:rPr>
              <w:t>The name is displayed in a cut off version in the project list and the project details page. The description is shown fully in a scrollable field on the project details page.</w:t>
            </w:r>
          </w:p>
        </w:tc>
      </w:tr>
      <w:tr w:rsidR="00334C9B" w:rsidRPr="00167AD2" w14:paraId="3D203D19" w14:textId="77777777" w:rsidTr="00167AD2">
        <w:tc>
          <w:tcPr>
            <w:tcW w:w="481" w:type="dxa"/>
          </w:tcPr>
          <w:p w14:paraId="6A50E551" w14:textId="77777777" w:rsidR="00334C9B" w:rsidRPr="00167AD2" w:rsidRDefault="00334C9B" w:rsidP="00D75A47">
            <w:pPr>
              <w:pStyle w:val="Textkrper"/>
              <w:jc w:val="left"/>
              <w:rPr>
                <w:sz w:val="20"/>
                <w:lang w:eastAsia="en-US"/>
              </w:rPr>
            </w:pPr>
            <w:r w:rsidRPr="00167AD2">
              <w:rPr>
                <w:sz w:val="20"/>
                <w:lang w:eastAsia="en-US"/>
              </w:rPr>
              <w:t>18</w:t>
            </w:r>
          </w:p>
        </w:tc>
        <w:tc>
          <w:tcPr>
            <w:tcW w:w="5326" w:type="dxa"/>
          </w:tcPr>
          <w:p w14:paraId="31B72672" w14:textId="77777777" w:rsidR="00334C9B" w:rsidRPr="00167AD2" w:rsidRDefault="00334C9B" w:rsidP="00D75A47">
            <w:pPr>
              <w:pStyle w:val="Textkrper"/>
              <w:jc w:val="left"/>
              <w:rPr>
                <w:sz w:val="20"/>
              </w:rPr>
            </w:pPr>
            <w:r w:rsidRPr="00167AD2">
              <w:rPr>
                <w:sz w:val="20"/>
              </w:rPr>
              <w:t>Add a test case to the second project.</w:t>
            </w:r>
          </w:p>
          <w:p w14:paraId="3C7A4EEF" w14:textId="541B2DC1" w:rsidR="00334C9B" w:rsidRPr="00167AD2" w:rsidRDefault="00334C9B" w:rsidP="00D75A47">
            <w:pPr>
              <w:pStyle w:val="Textkrper"/>
              <w:jc w:val="left"/>
              <w:rPr>
                <w:sz w:val="20"/>
                <w:lang w:eastAsia="en-US"/>
              </w:rPr>
            </w:pPr>
            <w:r w:rsidRPr="00167AD2">
              <w:rPr>
                <w:sz w:val="20"/>
              </w:rPr>
              <w:t>Verify the project name is still shown correctly in the navigation menu when the test case details are open.</w:t>
            </w:r>
          </w:p>
        </w:tc>
        <w:tc>
          <w:tcPr>
            <w:tcW w:w="4111" w:type="dxa"/>
          </w:tcPr>
          <w:p w14:paraId="7E4EE5DF" w14:textId="77777777" w:rsidR="00334C9B" w:rsidRPr="00167AD2" w:rsidRDefault="00334C9B" w:rsidP="00D75A47">
            <w:pPr>
              <w:rPr>
                <w:sz w:val="20"/>
              </w:rPr>
            </w:pPr>
            <w:r w:rsidRPr="00167AD2">
              <w:rPr>
                <w:sz w:val="20"/>
              </w:rPr>
              <w:t>A test case can be added to the project.</w:t>
            </w:r>
          </w:p>
          <w:p w14:paraId="3B32FFFD" w14:textId="5FE20E63" w:rsidR="00334C9B" w:rsidRPr="00167AD2" w:rsidRDefault="00334C9B" w:rsidP="00D75A47">
            <w:pPr>
              <w:rPr>
                <w:sz w:val="20"/>
              </w:rPr>
            </w:pPr>
            <w:r w:rsidRPr="00167AD2">
              <w:rPr>
                <w:sz w:val="20"/>
              </w:rPr>
              <w:t>The project name is still shown correctly in the navigation menu.</w:t>
            </w:r>
          </w:p>
        </w:tc>
      </w:tr>
    </w:tbl>
    <w:p w14:paraId="2321D6ED" w14:textId="77777777" w:rsidR="00607CE3" w:rsidRPr="00167AD2" w:rsidRDefault="00607CE3" w:rsidP="00607CE3">
      <w:pPr>
        <w:pStyle w:val="Textkrper"/>
        <w:rPr>
          <w:lang w:eastAsia="en-US"/>
        </w:rPr>
      </w:pPr>
    </w:p>
    <w:sectPr w:rsidR="00607CE3" w:rsidRPr="00167AD2" w:rsidSect="00A1691D">
      <w:headerReference w:type="default" r:id="rId8"/>
      <w:footerReference w:type="default" r:id="rId9"/>
      <w:pgSz w:w="11906" w:h="16838" w:code="9"/>
      <w:pgMar w:top="1418" w:right="851"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D3A9" w14:textId="77777777" w:rsidR="00CD3B5F" w:rsidRDefault="00CD3B5F" w:rsidP="008E709E">
      <w:pPr>
        <w:spacing w:after="0"/>
      </w:pPr>
      <w:r>
        <w:separator/>
      </w:r>
    </w:p>
  </w:endnote>
  <w:endnote w:type="continuationSeparator" w:id="0">
    <w:p w14:paraId="29671917" w14:textId="77777777" w:rsidR="00CD3B5F" w:rsidRDefault="00CD3B5F" w:rsidP="008E7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4F0A" w14:textId="77777777" w:rsidR="00E53420" w:rsidRDefault="00095E27" w:rsidP="00095E27">
    <w:pPr>
      <w:pStyle w:val="Fuzeile"/>
    </w:pPr>
    <w:r>
      <w:t>12 – Project Management</w:t>
    </w:r>
    <w:r>
      <w:tab/>
    </w:r>
    <w:r>
      <w:tab/>
    </w:r>
    <w:r w:rsidR="00EE09BA">
      <w:t xml:space="preserve">Page </w:t>
    </w:r>
    <w:r w:rsidR="00EE09BA">
      <w:rPr>
        <w:b/>
        <w:bCs/>
      </w:rPr>
      <w:fldChar w:fldCharType="begin"/>
    </w:r>
    <w:r w:rsidR="00EE09BA">
      <w:rPr>
        <w:b/>
        <w:bCs/>
      </w:rPr>
      <w:instrText xml:space="preserve"> PAGE  \* Arabic  \* MERGEFORMAT </w:instrText>
    </w:r>
    <w:r w:rsidR="00EE09BA">
      <w:rPr>
        <w:b/>
        <w:bCs/>
      </w:rPr>
      <w:fldChar w:fldCharType="separate"/>
    </w:r>
    <w:r w:rsidR="00537A05">
      <w:rPr>
        <w:b/>
        <w:bCs/>
        <w:noProof/>
      </w:rPr>
      <w:t>1</w:t>
    </w:r>
    <w:r w:rsidR="00EE09BA">
      <w:rPr>
        <w:b/>
        <w:bCs/>
      </w:rPr>
      <w:fldChar w:fldCharType="end"/>
    </w:r>
    <w:r w:rsidR="00EE09BA">
      <w:t xml:space="preserve"> of </w:t>
    </w:r>
    <w:r w:rsidR="00EE09BA">
      <w:rPr>
        <w:b/>
        <w:bCs/>
      </w:rPr>
      <w:fldChar w:fldCharType="begin"/>
    </w:r>
    <w:r w:rsidR="00EE09BA">
      <w:rPr>
        <w:b/>
        <w:bCs/>
      </w:rPr>
      <w:instrText xml:space="preserve"> NUMPAGES  \* Arabic  \* MERGEFORMAT </w:instrText>
    </w:r>
    <w:r w:rsidR="00EE09BA">
      <w:rPr>
        <w:b/>
        <w:bCs/>
      </w:rPr>
      <w:fldChar w:fldCharType="separate"/>
    </w:r>
    <w:r w:rsidR="00537A05">
      <w:rPr>
        <w:b/>
        <w:bCs/>
        <w:noProof/>
      </w:rPr>
      <w:t>1</w:t>
    </w:r>
    <w:r w:rsidR="00EE09B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262B" w14:textId="77777777" w:rsidR="00CD3B5F" w:rsidRDefault="00CD3B5F" w:rsidP="008E709E">
      <w:pPr>
        <w:spacing w:after="0"/>
      </w:pPr>
      <w:r>
        <w:separator/>
      </w:r>
    </w:p>
  </w:footnote>
  <w:footnote w:type="continuationSeparator" w:id="0">
    <w:p w14:paraId="7F22BD05" w14:textId="77777777" w:rsidR="00CD3B5F" w:rsidRDefault="00CD3B5F" w:rsidP="008E70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4D66" w14:textId="482C9276" w:rsidR="008E709E" w:rsidRPr="00974212" w:rsidRDefault="008E709E" w:rsidP="008E709E">
    <w:pPr>
      <w:pStyle w:val="Kopfzeile"/>
    </w:pPr>
    <w:r w:rsidRPr="005F5E80">
      <w:rPr>
        <w:rFonts w:ascii="Calibri" w:eastAsia="Calibri" w:hAnsi="Calibri" w:cs="Times New Roman"/>
        <w:noProof/>
        <w:lang w:val="de-CH"/>
      </w:rPr>
      <w:drawing>
        <wp:anchor distT="0" distB="0" distL="114300" distR="114300" simplePos="0" relativeHeight="251658240" behindDoc="0" locked="0" layoutInCell="1" allowOverlap="1" wp14:anchorId="0FC84A33" wp14:editId="11D33523">
          <wp:simplePos x="0" y="0"/>
          <wp:positionH relativeFrom="column">
            <wp:posOffset>0</wp:posOffset>
          </wp:positionH>
          <wp:positionV relativeFrom="paragraph">
            <wp:posOffset>0</wp:posOffset>
          </wp:positionV>
          <wp:extent cx="921385" cy="23177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231775"/>
                  </a:xfrm>
                  <a:prstGeom prst="rect">
                    <a:avLst/>
                  </a:prstGeom>
                  <a:noFill/>
                  <a:ln>
                    <a:noFill/>
                  </a:ln>
                </pic:spPr>
              </pic:pic>
            </a:graphicData>
          </a:graphic>
        </wp:anchor>
      </w:drawing>
    </w:r>
    <w:r w:rsidRPr="00974212">
      <w:tab/>
    </w:r>
    <w:r w:rsidRPr="00974212">
      <w:tab/>
    </w:r>
    <w:r w:rsidR="00095E27">
      <w:t xml:space="preserve">Test Case </w:t>
    </w:r>
    <w:r w:rsidR="006F4D31">
      <w:t>Plan</w:t>
    </w:r>
    <w:r w:rsidR="00EE09BA">
      <w:t xml:space="preserve"> for Project </w:t>
    </w:r>
    <w:r w:rsidR="00EE09BA" w:rsidRPr="00643E49">
      <w:t>TestResults.io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908"/>
    <w:multiLevelType w:val="hybridMultilevel"/>
    <w:tmpl w:val="D908AA56"/>
    <w:lvl w:ilvl="0" w:tplc="84A64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D0536"/>
    <w:multiLevelType w:val="hybridMultilevel"/>
    <w:tmpl w:val="2078F7A4"/>
    <w:lvl w:ilvl="0" w:tplc="B6BC00AC">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6F4438B"/>
    <w:multiLevelType w:val="hybridMultilevel"/>
    <w:tmpl w:val="0DBE92C8"/>
    <w:lvl w:ilvl="0" w:tplc="6A3E3794">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1B0A37"/>
    <w:multiLevelType w:val="hybridMultilevel"/>
    <w:tmpl w:val="37146BEE"/>
    <w:lvl w:ilvl="0" w:tplc="B6BC00AC">
      <w:numFmt w:val="bulle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86E587B"/>
    <w:multiLevelType w:val="hybridMultilevel"/>
    <w:tmpl w:val="FF9CD2D2"/>
    <w:lvl w:ilvl="0" w:tplc="D38E7E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C62B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9902E2"/>
    <w:multiLevelType w:val="hybridMultilevel"/>
    <w:tmpl w:val="924CDE84"/>
    <w:lvl w:ilvl="0" w:tplc="5E66ED14">
      <w:numFmt w:val="bullet"/>
      <w:pStyle w:val="BulletedList"/>
      <w:lvlText w:val="•"/>
      <w:lvlJc w:val="left"/>
      <w:pPr>
        <w:ind w:left="720" w:hanging="360"/>
      </w:pPr>
      <w:rPr>
        <w:rFonts w:ascii="Cambria" w:eastAsia="Times New Roman" w:hAnsi="Cambr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E84A1C"/>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5866C9F"/>
    <w:multiLevelType w:val="hybridMultilevel"/>
    <w:tmpl w:val="C31EFA74"/>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27"/>
    <w:rsid w:val="00095E27"/>
    <w:rsid w:val="0014165F"/>
    <w:rsid w:val="00167AD2"/>
    <w:rsid w:val="001C665F"/>
    <w:rsid w:val="00212E4A"/>
    <w:rsid w:val="002C6779"/>
    <w:rsid w:val="0030385B"/>
    <w:rsid w:val="00334C9B"/>
    <w:rsid w:val="003459E7"/>
    <w:rsid w:val="00370EE2"/>
    <w:rsid w:val="003970FC"/>
    <w:rsid w:val="003E5EF9"/>
    <w:rsid w:val="00436EE1"/>
    <w:rsid w:val="004769E5"/>
    <w:rsid w:val="00537A05"/>
    <w:rsid w:val="00570B9C"/>
    <w:rsid w:val="005724B0"/>
    <w:rsid w:val="005F2CE4"/>
    <w:rsid w:val="00607CE3"/>
    <w:rsid w:val="00643E49"/>
    <w:rsid w:val="006544AC"/>
    <w:rsid w:val="00656457"/>
    <w:rsid w:val="006742E8"/>
    <w:rsid w:val="006F4D31"/>
    <w:rsid w:val="00720CAC"/>
    <w:rsid w:val="00741662"/>
    <w:rsid w:val="007B69CB"/>
    <w:rsid w:val="00815D2C"/>
    <w:rsid w:val="00824744"/>
    <w:rsid w:val="008715DF"/>
    <w:rsid w:val="008E709E"/>
    <w:rsid w:val="00924B65"/>
    <w:rsid w:val="00974212"/>
    <w:rsid w:val="00A1691D"/>
    <w:rsid w:val="00AB0163"/>
    <w:rsid w:val="00AE343D"/>
    <w:rsid w:val="00AE7011"/>
    <w:rsid w:val="00B039F6"/>
    <w:rsid w:val="00B03F7D"/>
    <w:rsid w:val="00B259F0"/>
    <w:rsid w:val="00B47757"/>
    <w:rsid w:val="00B934A6"/>
    <w:rsid w:val="00BB1345"/>
    <w:rsid w:val="00BB1EFD"/>
    <w:rsid w:val="00C67811"/>
    <w:rsid w:val="00CB49E5"/>
    <w:rsid w:val="00CD3B5F"/>
    <w:rsid w:val="00D208C0"/>
    <w:rsid w:val="00D32EA8"/>
    <w:rsid w:val="00D331FE"/>
    <w:rsid w:val="00D5241D"/>
    <w:rsid w:val="00D53CBF"/>
    <w:rsid w:val="00D75A47"/>
    <w:rsid w:val="00DD2CD9"/>
    <w:rsid w:val="00E53420"/>
    <w:rsid w:val="00E6648E"/>
    <w:rsid w:val="00E801A9"/>
    <w:rsid w:val="00EA123C"/>
    <w:rsid w:val="00EE09BA"/>
    <w:rsid w:val="00F6227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DF1C5"/>
  <w15:chartTrackingRefBased/>
  <w15:docId w15:val="{D42ACC41-4F75-406E-97DE-CD3EEDD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ja-JP"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01A9"/>
    <w:rPr>
      <w:lang w:val="en-US"/>
    </w:rPr>
  </w:style>
  <w:style w:type="paragraph" w:styleId="berschrift1">
    <w:name w:val="heading 1"/>
    <w:basedOn w:val="Standard"/>
    <w:next w:val="Textkrper"/>
    <w:link w:val="berschrift1Zchn"/>
    <w:uiPriority w:val="9"/>
    <w:qFormat/>
    <w:rsid w:val="00CB49E5"/>
    <w:pPr>
      <w:keepNext/>
      <w:pBdr>
        <w:bottom w:val="single" w:sz="4" w:space="1" w:color="auto"/>
      </w:pBdr>
      <w:spacing w:before="320" w:after="60" w:line="276" w:lineRule="auto"/>
      <w:ind w:left="525" w:hanging="525"/>
      <w:outlineLvl w:val="0"/>
    </w:pPr>
    <w:rPr>
      <w:rFonts w:asciiTheme="majorHAnsi" w:eastAsiaTheme="majorEastAsia" w:hAnsiTheme="majorHAnsi" w:cstheme="majorHAnsi"/>
      <w:b/>
      <w:bCs/>
      <w:sz w:val="48"/>
      <w:szCs w:val="32"/>
      <w:lang w:eastAsia="en-US"/>
    </w:rPr>
  </w:style>
  <w:style w:type="paragraph" w:styleId="berschrift2">
    <w:name w:val="heading 2"/>
    <w:basedOn w:val="Standard"/>
    <w:next w:val="Textkrper"/>
    <w:link w:val="berschrift2Zchn"/>
    <w:uiPriority w:val="9"/>
    <w:unhideWhenUsed/>
    <w:qFormat/>
    <w:rsid w:val="00CB49E5"/>
    <w:pPr>
      <w:keepNext/>
      <w:shd w:val="clear" w:color="auto" w:fill="F2F2F2" w:themeFill="background1" w:themeFillShade="F2"/>
      <w:spacing w:before="320" w:after="60" w:line="276" w:lineRule="auto"/>
      <w:ind w:left="709" w:hanging="709"/>
      <w:outlineLvl w:val="1"/>
    </w:pPr>
    <w:rPr>
      <w:rFonts w:asciiTheme="majorHAnsi" w:eastAsiaTheme="majorEastAsia" w:hAnsiTheme="majorHAnsi" w:cstheme="majorHAnsi"/>
      <w:b/>
      <w:bCs/>
      <w:sz w:val="32"/>
      <w:szCs w:val="32"/>
      <w:lang w:eastAsia="en-US"/>
    </w:rPr>
  </w:style>
  <w:style w:type="paragraph" w:styleId="berschrift3">
    <w:name w:val="heading 3"/>
    <w:basedOn w:val="Standard"/>
    <w:next w:val="Textkrper"/>
    <w:link w:val="berschrift3Zchn"/>
    <w:uiPriority w:val="9"/>
    <w:unhideWhenUsed/>
    <w:qFormat/>
    <w:rsid w:val="00CB49E5"/>
    <w:pPr>
      <w:keepNext/>
      <w:keepLines/>
      <w:spacing w:before="240" w:after="60" w:line="276" w:lineRule="auto"/>
      <w:ind w:left="1080" w:hanging="1080"/>
      <w:outlineLvl w:val="2"/>
    </w:pPr>
    <w:rPr>
      <w:rFonts w:asciiTheme="majorHAnsi" w:eastAsiaTheme="majorEastAsia" w:hAnsiTheme="majorHAnsi" w:cstheme="majorBidi"/>
      <w:b/>
      <w:bCs/>
      <w:sz w:val="27"/>
      <w:szCs w:val="28"/>
      <w:lang w:eastAsia="en-US"/>
    </w:rPr>
  </w:style>
  <w:style w:type="paragraph" w:styleId="berschrift4">
    <w:name w:val="heading 4"/>
    <w:basedOn w:val="Standard"/>
    <w:next w:val="Textkrper"/>
    <w:link w:val="berschrift4Zchn"/>
    <w:uiPriority w:val="9"/>
    <w:unhideWhenUsed/>
    <w:qFormat/>
    <w:rsid w:val="00D331FE"/>
    <w:pPr>
      <w:keepNext/>
      <w:keepLines/>
      <w:spacing w:before="200"/>
      <w:outlineLvl w:val="3"/>
    </w:pPr>
    <w:rPr>
      <w:rFonts w:asciiTheme="majorHAnsi" w:eastAsiaTheme="majorEastAsia" w:hAnsiTheme="majorHAnsi" w:cstheme="majorBidi"/>
      <w:b/>
      <w:bCs/>
      <w: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709E"/>
    <w:pPr>
      <w:tabs>
        <w:tab w:val="center" w:pos="4703"/>
        <w:tab w:val="right" w:pos="9406"/>
      </w:tabs>
      <w:spacing w:after="0"/>
    </w:pPr>
  </w:style>
  <w:style w:type="character" w:customStyle="1" w:styleId="KopfzeileZchn">
    <w:name w:val="Kopfzeile Zchn"/>
    <w:basedOn w:val="Absatz-Standardschriftart"/>
    <w:link w:val="Kopfzeile"/>
    <w:uiPriority w:val="99"/>
    <w:rsid w:val="008E709E"/>
  </w:style>
  <w:style w:type="paragraph" w:styleId="Fuzeile">
    <w:name w:val="footer"/>
    <w:basedOn w:val="Standard"/>
    <w:link w:val="FuzeileZchn"/>
    <w:uiPriority w:val="99"/>
    <w:unhideWhenUsed/>
    <w:rsid w:val="008E709E"/>
    <w:pPr>
      <w:tabs>
        <w:tab w:val="center" w:pos="4703"/>
        <w:tab w:val="right" w:pos="9406"/>
      </w:tabs>
      <w:spacing w:after="0"/>
    </w:pPr>
  </w:style>
  <w:style w:type="character" w:customStyle="1" w:styleId="FuzeileZchn">
    <w:name w:val="Fußzeile Zchn"/>
    <w:basedOn w:val="Absatz-Standardschriftart"/>
    <w:link w:val="Fuzeile"/>
    <w:uiPriority w:val="99"/>
    <w:rsid w:val="008E709E"/>
  </w:style>
  <w:style w:type="paragraph" w:styleId="Titel">
    <w:name w:val="Title"/>
    <w:basedOn w:val="Standard"/>
    <w:next w:val="Textkrper"/>
    <w:link w:val="TitelZchn"/>
    <w:qFormat/>
    <w:rsid w:val="00D5241D"/>
    <w:pPr>
      <w:keepNext/>
      <w:keepLines/>
      <w:pBdr>
        <w:bottom w:val="single" w:sz="4" w:space="1" w:color="auto"/>
      </w:pBdr>
      <w:spacing w:after="0"/>
    </w:pPr>
    <w:rPr>
      <w:rFonts w:asciiTheme="majorHAnsi" w:eastAsiaTheme="majorEastAsia" w:hAnsiTheme="majorHAnsi" w:cstheme="majorBidi"/>
      <w:b/>
      <w:bCs/>
      <w:sz w:val="52"/>
      <w:szCs w:val="36"/>
      <w:lang w:eastAsia="en-US"/>
    </w:rPr>
  </w:style>
  <w:style w:type="character" w:customStyle="1" w:styleId="TitelZchn">
    <w:name w:val="Titel Zchn"/>
    <w:basedOn w:val="Absatz-Standardschriftart"/>
    <w:link w:val="Titel"/>
    <w:rsid w:val="00D5241D"/>
    <w:rPr>
      <w:rFonts w:asciiTheme="majorHAnsi" w:eastAsiaTheme="majorEastAsia" w:hAnsiTheme="majorHAnsi" w:cstheme="majorBidi"/>
      <w:b/>
      <w:bCs/>
      <w:sz w:val="52"/>
      <w:szCs w:val="36"/>
      <w:lang w:val="en-US" w:eastAsia="en-US"/>
    </w:rPr>
  </w:style>
  <w:style w:type="paragraph" w:styleId="Textkrper">
    <w:name w:val="Body Text"/>
    <w:basedOn w:val="Standard"/>
    <w:link w:val="TextkrperZchn"/>
    <w:qFormat/>
    <w:rsid w:val="00AE343D"/>
    <w:pPr>
      <w:jc w:val="both"/>
    </w:pPr>
  </w:style>
  <w:style w:type="character" w:customStyle="1" w:styleId="TextkrperZchn">
    <w:name w:val="Textkörper Zchn"/>
    <w:basedOn w:val="Absatz-Standardschriftart"/>
    <w:link w:val="Textkrper"/>
    <w:rsid w:val="00436EE1"/>
    <w:rPr>
      <w:lang w:val="en-US"/>
    </w:rPr>
  </w:style>
  <w:style w:type="character" w:customStyle="1" w:styleId="berschrift1Zchn">
    <w:name w:val="Überschrift 1 Zchn"/>
    <w:basedOn w:val="Absatz-Standardschriftart"/>
    <w:link w:val="berschrift1"/>
    <w:uiPriority w:val="9"/>
    <w:rsid w:val="00CB49E5"/>
    <w:rPr>
      <w:rFonts w:asciiTheme="majorHAnsi" w:eastAsiaTheme="majorEastAsia" w:hAnsiTheme="majorHAnsi" w:cstheme="majorHAnsi"/>
      <w:b/>
      <w:bCs/>
      <w:sz w:val="48"/>
      <w:szCs w:val="32"/>
      <w:lang w:val="en-US" w:eastAsia="en-US"/>
    </w:rPr>
  </w:style>
  <w:style w:type="character" w:customStyle="1" w:styleId="berschrift2Zchn">
    <w:name w:val="Überschrift 2 Zchn"/>
    <w:basedOn w:val="Absatz-Standardschriftart"/>
    <w:link w:val="berschrift2"/>
    <w:uiPriority w:val="9"/>
    <w:rsid w:val="00CB49E5"/>
    <w:rPr>
      <w:rFonts w:asciiTheme="majorHAnsi" w:eastAsiaTheme="majorEastAsia" w:hAnsiTheme="majorHAnsi" w:cstheme="majorHAnsi"/>
      <w:b/>
      <w:bCs/>
      <w:sz w:val="32"/>
      <w:szCs w:val="32"/>
      <w:shd w:val="clear" w:color="auto" w:fill="F2F2F2" w:themeFill="background1" w:themeFillShade="F2"/>
      <w:lang w:val="en-US" w:eastAsia="en-US"/>
    </w:rPr>
  </w:style>
  <w:style w:type="character" w:customStyle="1" w:styleId="berschrift3Zchn">
    <w:name w:val="Überschrift 3 Zchn"/>
    <w:basedOn w:val="Absatz-Standardschriftart"/>
    <w:link w:val="berschrift3"/>
    <w:uiPriority w:val="9"/>
    <w:rsid w:val="00CB49E5"/>
    <w:rPr>
      <w:rFonts w:asciiTheme="majorHAnsi" w:eastAsiaTheme="majorEastAsia" w:hAnsiTheme="majorHAnsi" w:cstheme="majorBidi"/>
      <w:b/>
      <w:bCs/>
      <w:sz w:val="27"/>
      <w:szCs w:val="28"/>
      <w:lang w:val="en-US" w:eastAsia="en-US"/>
    </w:rPr>
  </w:style>
  <w:style w:type="character" w:customStyle="1" w:styleId="berschrift4Zchn">
    <w:name w:val="Überschrift 4 Zchn"/>
    <w:basedOn w:val="Absatz-Standardschriftart"/>
    <w:link w:val="berschrift4"/>
    <w:uiPriority w:val="9"/>
    <w:rsid w:val="00D331FE"/>
    <w:rPr>
      <w:rFonts w:asciiTheme="majorHAnsi" w:eastAsiaTheme="majorEastAsia" w:hAnsiTheme="majorHAnsi" w:cstheme="majorBidi"/>
      <w:b/>
      <w:bCs/>
      <w:i/>
      <w:lang w:val="en-US" w:eastAsia="en-US"/>
    </w:rPr>
  </w:style>
  <w:style w:type="paragraph" w:customStyle="1" w:styleId="Compact">
    <w:name w:val="Compact"/>
    <w:basedOn w:val="Textkrper"/>
    <w:qFormat/>
    <w:rsid w:val="00BB1EFD"/>
    <w:pPr>
      <w:spacing w:before="40" w:after="40"/>
      <w:jc w:val="left"/>
    </w:pPr>
    <w:rPr>
      <w:rFonts w:eastAsiaTheme="minorHAnsi"/>
      <w:lang w:eastAsia="en-US"/>
    </w:rPr>
  </w:style>
  <w:style w:type="paragraph" w:styleId="Sprechblasentext">
    <w:name w:val="Balloon Text"/>
    <w:basedOn w:val="Standard"/>
    <w:link w:val="SprechblasentextZchn"/>
    <w:uiPriority w:val="99"/>
    <w:semiHidden/>
    <w:unhideWhenUsed/>
    <w:rsid w:val="00E53420"/>
    <w:pPr>
      <w:spacing w:after="0"/>
    </w:pPr>
    <w:rPr>
      <w:rFonts w:ascii="Segoe UI" w:hAnsi="Segoe UI" w:cs="Segoe UI"/>
      <w:sz w:val="18"/>
      <w:szCs w:val="18"/>
    </w:rPr>
  </w:style>
  <w:style w:type="paragraph" w:customStyle="1" w:styleId="BulletedList">
    <w:name w:val="Bulleted List"/>
    <w:basedOn w:val="Compact"/>
    <w:qFormat/>
    <w:rsid w:val="00BB1EFD"/>
    <w:pPr>
      <w:numPr>
        <w:numId w:val="7"/>
      </w:numPr>
      <w:ind w:left="360"/>
    </w:pPr>
  </w:style>
  <w:style w:type="character" w:customStyle="1" w:styleId="SprechblasentextZchn">
    <w:name w:val="Sprechblasentext Zchn"/>
    <w:basedOn w:val="Absatz-Standardschriftart"/>
    <w:link w:val="Sprechblasentext"/>
    <w:uiPriority w:val="99"/>
    <w:semiHidden/>
    <w:rsid w:val="00E53420"/>
    <w:rPr>
      <w:rFonts w:ascii="Segoe UI" w:hAnsi="Segoe UI" w:cs="Segoe UI"/>
      <w:sz w:val="18"/>
      <w:szCs w:val="18"/>
      <w:lang w:val="en-US"/>
    </w:rPr>
  </w:style>
  <w:style w:type="paragraph" w:customStyle="1" w:styleId="TableBody">
    <w:name w:val="TableBody"/>
    <w:basedOn w:val="Standard"/>
    <w:qFormat/>
    <w:rsid w:val="00E801A9"/>
    <w:pPr>
      <w:spacing w:after="120" w:line="280" w:lineRule="atLeast"/>
    </w:pPr>
    <w:rPr>
      <w:rFonts w:eastAsia="MS Mincho" w:cs="Times New Roman"/>
      <w:color w:val="000000"/>
      <w:sz w:val="18"/>
      <w:lang w:eastAsia="de-DE"/>
    </w:rPr>
  </w:style>
  <w:style w:type="paragraph" w:customStyle="1" w:styleId="TableHeader">
    <w:name w:val="TableHeader"/>
    <w:basedOn w:val="Standard"/>
    <w:qFormat/>
    <w:rsid w:val="00E801A9"/>
    <w:pPr>
      <w:spacing w:after="120" w:line="280" w:lineRule="atLeast"/>
    </w:pPr>
    <w:rPr>
      <w:rFonts w:eastAsia="MS Mincho" w:cs="Times New Roman"/>
      <w:b/>
      <w:color w:val="000000"/>
      <w:sz w:val="18"/>
      <w:lang w:eastAsia="de-DE"/>
    </w:rPr>
  </w:style>
  <w:style w:type="character" w:styleId="Platzhaltertext">
    <w:name w:val="Placeholder Text"/>
    <w:basedOn w:val="Absatz-Standardschriftart"/>
    <w:uiPriority w:val="99"/>
    <w:rsid w:val="00924B65"/>
    <w:rPr>
      <w:color w:val="808080"/>
    </w:rPr>
  </w:style>
  <w:style w:type="table" w:styleId="Tabellenraster">
    <w:name w:val="Table Grid"/>
    <w:basedOn w:val="NormaleTabelle"/>
    <w:uiPriority w:val="39"/>
    <w:rsid w:val="00EE09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121501\Desktop\new%20Process%20Template_back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B97D-F4E7-4699-B1CF-CE53CB9A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Process Template_backup.dotx</Template>
  <TotalTime>0</TotalTime>
  <Pages>2</Pages>
  <Words>606</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Case Report</vt:lpstr>
      <vt:lpstr>Test Case Report</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Case Report</dc:title>
  <dc:subject/>
  <dc:creator>Pascal Gyger</dc:creator>
  <cp:keywords/>
  <dc:description/>
  <cp:lastModifiedBy> </cp:lastModifiedBy>
  <cp:revision>2</cp:revision>
  <dcterms:created xsi:type="dcterms:W3CDTF">2018-09-06T08:37:00Z</dcterms:created>
  <dcterms:modified xsi:type="dcterms:W3CDTF">2018-09-06T08:37:00Z</dcterms:modified>
</cp:coreProperties>
</file>