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8" w:type="dxa"/>
        <w:tblInd w:w="482" w:type="dxa"/>
        <w:tblLook w:val="0000" w:firstRow="0" w:lastRow="0" w:firstColumn="0" w:lastColumn="0" w:noHBand="0" w:noVBand="0"/>
      </w:tblPr>
      <w:tblGrid>
        <w:gridCol w:w="301"/>
        <w:gridCol w:w="273"/>
        <w:gridCol w:w="817"/>
        <w:gridCol w:w="190"/>
        <w:gridCol w:w="77"/>
        <w:gridCol w:w="610"/>
        <w:gridCol w:w="267"/>
        <w:gridCol w:w="267"/>
        <w:gridCol w:w="267"/>
        <w:gridCol w:w="267"/>
        <w:gridCol w:w="273"/>
        <w:gridCol w:w="322"/>
        <w:gridCol w:w="267"/>
        <w:gridCol w:w="267"/>
        <w:gridCol w:w="267"/>
        <w:gridCol w:w="267"/>
        <w:gridCol w:w="267"/>
        <w:gridCol w:w="1117"/>
        <w:gridCol w:w="275"/>
        <w:gridCol w:w="275"/>
        <w:gridCol w:w="267"/>
        <w:gridCol w:w="386"/>
        <w:gridCol w:w="74"/>
        <w:gridCol w:w="267"/>
        <w:gridCol w:w="864"/>
        <w:gridCol w:w="68"/>
        <w:gridCol w:w="267"/>
        <w:gridCol w:w="286"/>
        <w:gridCol w:w="286"/>
        <w:gridCol w:w="283"/>
        <w:gridCol w:w="267"/>
      </w:tblGrid>
      <w:tr w:rsidR="00087AB3" w14:paraId="4288A3E5" w14:textId="77777777">
        <w:trPr>
          <w:trHeight w:val="560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60BEE8" w14:textId="77777777" w:rsidR="00087AB3" w:rsidRPr="005153F8" w:rsidRDefault="00087AB3" w:rsidP="00F8659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  <w:r w:rsidRPr="005153F8">
              <w:rPr>
                <w:rFonts w:ascii="Arial" w:hAnsi="Arial" w:cs="Arial"/>
                <w:b/>
                <w:bCs/>
                <w:u w:val="single"/>
              </w:rPr>
              <w:t>CORRECTIVE</w:t>
            </w:r>
            <w:r w:rsidR="00017883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5153F8">
              <w:rPr>
                <w:rFonts w:ascii="Arial" w:hAnsi="Arial" w:cs="Arial"/>
                <w:b/>
                <w:bCs/>
                <w:u w:val="single"/>
              </w:rPr>
              <w:t>ACTION RE</w:t>
            </w:r>
            <w:r w:rsidR="00E04DFF">
              <w:rPr>
                <w:rFonts w:ascii="Arial" w:hAnsi="Arial" w:cs="Arial"/>
                <w:b/>
                <w:bCs/>
                <w:u w:val="single"/>
              </w:rPr>
              <w:t>QUEST</w:t>
            </w:r>
          </w:p>
        </w:tc>
      </w:tr>
      <w:tr w:rsidR="00087AB3" w14:paraId="37960E8B" w14:textId="77777777">
        <w:trPr>
          <w:trHeight w:val="560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046B53" w14:textId="77777777" w:rsidR="00087AB3" w:rsidRPr="00F7218D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18D">
              <w:rPr>
                <w:rFonts w:ascii="Arial" w:hAnsi="Arial" w:cs="Arial"/>
                <w:b/>
                <w:bCs/>
                <w:sz w:val="18"/>
                <w:szCs w:val="18"/>
              </w:rPr>
              <w:t>Section A</w:t>
            </w:r>
          </w:p>
        </w:tc>
      </w:tr>
      <w:tr w:rsidR="0084123E" w14:paraId="173D8258" w14:textId="77777777">
        <w:trPr>
          <w:trHeight w:val="451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14:paraId="12B8B79A" w14:textId="77777777" w:rsidR="00A34ACF" w:rsidRDefault="00087AB3" w:rsidP="00397E35">
            <w:pPr>
              <w:ind w:right="-4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Person Submitting </w:t>
            </w:r>
          </w:p>
          <w:p w14:paraId="53683EE6" w14:textId="77777777" w:rsidR="00087AB3" w:rsidRPr="00A5287B" w:rsidRDefault="00087AB3" w:rsidP="00397E35">
            <w:pPr>
              <w:ind w:right="-4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Request: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41E0FC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60FECF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1C2E2F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247288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4A7A62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045FD8A" w14:textId="77777777" w:rsidR="00087AB3" w:rsidRPr="00A5287B" w:rsidRDefault="00EB1E75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Issue Date</w:t>
            </w:r>
            <w:r w:rsidR="00087AB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1C3508" w14:textId="77777777" w:rsidR="00087AB3" w:rsidRPr="00A5287B" w:rsidRDefault="00087AB3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5287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0D2B3998" w14:textId="77777777" w:rsidR="00087AB3" w:rsidRPr="00A5287B" w:rsidRDefault="00E06EBC" w:rsidP="00DD4F0C">
            <w:pPr>
              <w:ind w:right="-5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087AB3">
              <w:rPr>
                <w:rFonts w:ascii="Arial" w:hAnsi="Arial" w:cs="Arial"/>
                <w:b/>
                <w:bCs/>
                <w:sz w:val="18"/>
                <w:szCs w:val="18"/>
              </w:rPr>
              <w:t>CAR</w:t>
            </w:r>
            <w:r w:rsidR="006804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7A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#: </w:t>
            </w:r>
            <w:r w:rsidR="00087A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(Assigned by </w:t>
            </w:r>
            <w:r w:rsidR="00397E35">
              <w:rPr>
                <w:rFonts w:ascii="Arial" w:hAnsi="Arial" w:cs="Arial"/>
                <w:i/>
                <w:iCs/>
                <w:sz w:val="16"/>
                <w:szCs w:val="16"/>
              </w:rPr>
              <w:t>Q</w:t>
            </w:r>
            <w:r w:rsidR="00017883"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 w:rsidR="00087AB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1F4F7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E4D3B37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E58575" w14:textId="77777777" w:rsidR="00087AB3" w:rsidRDefault="00087AB3" w:rsidP="00087A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4F61" w14:paraId="02681FB4" w14:textId="77777777">
        <w:trPr>
          <w:trHeight w:val="218"/>
        </w:trPr>
        <w:tc>
          <w:tcPr>
            <w:tcW w:w="39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BE1D39" w14:textId="77777777" w:rsidR="001E4F61" w:rsidRPr="00A5287B" w:rsidRDefault="001E4F61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Customer or Supplier info: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73D079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1197B7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F5EE5E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9C67067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D3119C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857609E" w14:textId="77777777" w:rsidR="001E4F61" w:rsidRPr="00A5287B" w:rsidRDefault="00007C76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</w:t>
            </w:r>
            <w:r w:rsidR="001E4F61">
              <w:rPr>
                <w:rFonts w:ascii="Arial" w:hAnsi="Arial" w:cs="Arial"/>
                <w:b/>
                <w:bCs/>
                <w:sz w:val="18"/>
                <w:szCs w:val="18"/>
              </w:rPr>
              <w:t>#: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226A29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4F7BC9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1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4CC682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F61" w14:paraId="08964A41" w14:textId="77777777">
        <w:trPr>
          <w:trHeight w:val="181"/>
        </w:trPr>
        <w:tc>
          <w:tcPr>
            <w:tcW w:w="5266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94F1E3" w14:textId="77777777" w:rsidR="001E4F61" w:rsidRDefault="001E4F61" w:rsidP="00087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1085D5" w14:textId="77777777" w:rsidR="001E4F61" w:rsidRPr="00A5287B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#: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4EB0A3A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F448B5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1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962856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F61" w14:paraId="0748344F" w14:textId="77777777">
        <w:trPr>
          <w:trHeight w:val="218"/>
        </w:trPr>
        <w:tc>
          <w:tcPr>
            <w:tcW w:w="5266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5F62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176D5D2" w14:textId="77777777" w:rsidR="001E4F61" w:rsidRPr="00A5287B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Description:</w:t>
            </w:r>
          </w:p>
        </w:tc>
        <w:tc>
          <w:tcPr>
            <w:tcW w:w="331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6F59B01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F61" w14:paraId="6721A1F4" w14:textId="77777777">
        <w:trPr>
          <w:trHeight w:val="304"/>
        </w:trPr>
        <w:tc>
          <w:tcPr>
            <w:tcW w:w="10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0B5DFD" w14:textId="77777777" w:rsidR="001E4F61" w:rsidRPr="0071131C" w:rsidRDefault="001E4F61" w:rsidP="00087AB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(check one)</w:t>
            </w:r>
          </w:p>
        </w:tc>
      </w:tr>
      <w:tr w:rsidR="001E4F61" w14:paraId="12548A6B" w14:textId="77777777">
        <w:trPr>
          <w:trHeight w:val="451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EEFA" w14:textId="77777777" w:rsidR="001E4F61" w:rsidRDefault="00A924EA" w:rsidP="0008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3F89EC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9" type="#_x0000_t201" style="position:absolute;margin-left:9.85pt;margin-top:-5.1pt;width:18pt;height:11.25pt;z-index:251656192;mso-position-horizontal-relative:text;mso-position-vertical-relative:text" stroked="f" strokecolor="windowText" o:insetmode="auto">
                  <v:imagedata r:id="rId11" o:title=""/>
                </v:shape>
                <w:control r:id="rId12" w:name="CheckBox1412121111" w:shapeid="_x0000_s1059"/>
              </w:pic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F329E6C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3F47884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 Audit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4C02D4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B95E803" w14:textId="77777777" w:rsidR="001E4F61" w:rsidRDefault="001E4F61" w:rsidP="008A7B84">
            <w:pPr>
              <w:ind w:lef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(ref. </w:t>
            </w:r>
            <w:r w:rsidR="008A7B84">
              <w:rPr>
                <w:rFonts w:ascii="Arial" w:hAnsi="Arial" w:cs="Arial"/>
                <w:sz w:val="18"/>
                <w:szCs w:val="18"/>
              </w:rPr>
              <w:t>Element #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0F2B885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9DA2DA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6B8C" w14:textId="77777777" w:rsidR="001E4F61" w:rsidRDefault="00A924EA" w:rsidP="0008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3F0CEA7">
                <v:shape id="_x0000_s1060" type="#_x0000_t201" style="position:absolute;margin-left:5.75pt;margin-top:8.6pt;width:18pt;height:11.25pt;z-index:251657216;mso-position-horizontal-relative:text;mso-position-vertical-relative:text" stroked="f" strokecolor="windowText" o:insetmode="auto">
                  <v:imagedata r:id="rId11" o:title=""/>
                </v:shape>
                <w:control r:id="rId13" w:name="CheckBox1311111112" w:shapeid="_x0000_s1060"/>
              </w:pict>
            </w:r>
          </w:p>
          <w:p w14:paraId="0293B859" w14:textId="77777777" w:rsidR="001E4F61" w:rsidRDefault="001E4F61" w:rsidP="00087AB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813E3AE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E1270A4" w14:textId="77777777" w:rsidR="001E4F61" w:rsidRDefault="001E4F61" w:rsidP="006804E6">
            <w:pPr>
              <w:ind w:left="68" w:right="-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Management Review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47819AC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E7DAA02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5EFF65B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1CABC8E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9B04F9A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BEAB3BF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5FE4FF9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84ED607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375AAD4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274A27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4F61" w14:paraId="311B06C6" w14:textId="77777777">
        <w:trPr>
          <w:trHeight w:val="451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F2F4" w14:textId="77777777" w:rsidR="001E4F61" w:rsidRDefault="001E4F61" w:rsidP="00087AB3">
            <w:pPr>
              <w:rPr>
                <w:rFonts w:ascii="Arial" w:hAnsi="Arial" w:cs="Arial"/>
              </w:rPr>
            </w:pPr>
          </w:p>
          <w:p w14:paraId="7FCB4A70" w14:textId="77777777" w:rsidR="001E4F61" w:rsidRDefault="001E4F61" w:rsidP="00087AB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4F395B0" w14:textId="77777777" w:rsidR="001E4F61" w:rsidRDefault="00A924EA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pict w14:anchorId="6834AEB6">
                <v:shape id="_x0000_s1061" type="#_x0000_t201" style="position:absolute;margin-left:-5.6pt;margin-top:-10.35pt;width:18pt;height:11.25pt;z-index:251658240;mso-position-horizontal-relative:text;mso-position-vertical-relative:text" stroked="f" strokecolor="windowText" o:insetmode="auto">
                  <v:imagedata r:id="rId11" o:title=""/>
                </v:shape>
                <w:control r:id="rId14" w:name="CheckBox2111111" w:shapeid="_x0000_s1061"/>
              </w:pict>
            </w:r>
            <w:r w:rsidR="001E4F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FC2431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 Audit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A94FED5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(ref. Element#)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10108D3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BC392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7758" w14:textId="77777777" w:rsidR="001E4F61" w:rsidRDefault="00A924EA" w:rsidP="0008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81F7859">
                <v:shape id="_x0000_s1062" type="#_x0000_t201" style="position:absolute;margin-left:5.8pt;margin-top:8.2pt;width:18pt;height:11.25pt;z-index:251659264;mso-position-horizontal-relative:text;mso-position-vertical-relative:text" stroked="f" strokecolor="windowText" o:insetmode="auto">
                  <v:imagedata r:id="rId11" o:title=""/>
                </v:shape>
                <w:control r:id="rId15" w:name="CheckBox8111111" w:shapeid="_x0000_s1062"/>
              </w:pict>
            </w:r>
          </w:p>
          <w:p w14:paraId="41942D35" w14:textId="77777777" w:rsidR="001E4F61" w:rsidRDefault="001E4F61" w:rsidP="00087AB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C97139B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AD81AD7" w14:textId="77777777" w:rsidR="001E4F61" w:rsidRDefault="00DD4F0C" w:rsidP="00027804">
            <w:pPr>
              <w:ind w:lef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F8A9BEC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38C834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0950CC5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1178A1A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F19EB8D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06E4D79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29EFF37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8B195CF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CCDBDA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4F61" w14:paraId="57246D87" w14:textId="77777777">
        <w:trPr>
          <w:trHeight w:val="126"/>
        </w:trPr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A5D4" w14:textId="77777777" w:rsidR="001E4F61" w:rsidRDefault="00A924EA" w:rsidP="00397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58CE50">
                <v:shape id="_x0000_s1064" type="#_x0000_t201" style="position:absolute;margin-left:9.8pt;margin-top:-5.1pt;width:18pt;height:11.25pt;z-index:251661312;mso-position-horizontal-relative:text;mso-position-vertical-relative:text" stroked="f" strokecolor="windowText" o:insetmode="auto">
                  <v:imagedata r:id="rId11" o:title=""/>
                </v:shape>
                <w:control r:id="rId16" w:name="CheckBox141211111111" w:shapeid="_x0000_s1064"/>
              </w:pic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2E9B64B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B0333E4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Complaint</w:t>
            </w:r>
            <w:r w:rsidR="00DD4F0C">
              <w:rPr>
                <w:rFonts w:ascii="Arial" w:hAnsi="Arial" w:cs="Arial"/>
                <w:sz w:val="18"/>
                <w:szCs w:val="18"/>
              </w:rPr>
              <w:t>/Issue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4EA60BB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E8DDAE6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31371C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C0109C1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EE013F1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569F4CB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CE0ED55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FDAAB3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A602F" w14:textId="77777777" w:rsidR="001E4F61" w:rsidRDefault="00A924EA" w:rsidP="0008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EFC70D">
                <v:shape id="_x0000_s1063" type="#_x0000_t201" style="position:absolute;margin-left:6.05pt;margin-top:9.1pt;width:18pt;height:11.25pt;z-index:251660288;mso-position-horizontal-relative:text;mso-position-vertical-relative:text" stroked="f" strokecolor="windowText" o:insetmode="auto">
                  <v:imagedata r:id="rId11" o:title=""/>
                </v:shape>
                <w:control r:id="rId17" w:name="CheckBox911111111" w:shapeid="_x0000_s1063"/>
              </w:pict>
            </w:r>
          </w:p>
          <w:p w14:paraId="1098A5AC" w14:textId="77777777" w:rsidR="001E4F61" w:rsidRDefault="001E4F61" w:rsidP="00087AB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B186C9C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30B6E33" w14:textId="77777777" w:rsidR="001E4F61" w:rsidRDefault="00F86599" w:rsidP="00F865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Trends</w:t>
            </w:r>
            <w:r w:rsidR="001E4F61">
              <w:rPr>
                <w:rFonts w:ascii="Arial" w:hAnsi="Arial" w:cs="Arial"/>
                <w:sz w:val="18"/>
                <w:szCs w:val="18"/>
              </w:rPr>
              <w:t xml:space="preserve"> / Other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88F3F9D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A8866DE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DDF34A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6F3DAFD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424DA1A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4CFE824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99EF8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4F61" w14:paraId="4BD52207" w14:textId="77777777">
        <w:trPr>
          <w:trHeight w:val="241"/>
        </w:trPr>
        <w:tc>
          <w:tcPr>
            <w:tcW w:w="10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8AC14A" w14:textId="77777777" w:rsidR="001E4F61" w:rsidRPr="00C46A38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Problem/Concern Description: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(Provide a detailed description of</w:t>
            </w:r>
            <w:r w:rsidR="000178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problem, what - where - when. </w:t>
            </w:r>
            <w:r w:rsidR="00627487">
              <w:rPr>
                <w:rFonts w:ascii="Arial" w:hAnsi="Arial" w:cs="Arial"/>
                <w:i/>
                <w:iCs/>
                <w:sz w:val="18"/>
                <w:szCs w:val="18"/>
              </w:rPr>
              <w:t>Describe the impact on the QMS, customer, product, etc.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5260748" w14:textId="77777777" w:rsidR="001E4F61" w:rsidRPr="00C46A38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F20F01" w14:textId="77777777" w:rsidR="001E4F61" w:rsidRPr="00C46A38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365588" w14:textId="77777777" w:rsidR="001E4F61" w:rsidRPr="00C46A38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A7C16C7" w14:textId="77777777" w:rsidR="001E4F61" w:rsidRPr="00C46A38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829800" w14:textId="77777777" w:rsidR="001E4F61" w:rsidRPr="00C46A38" w:rsidRDefault="001E4F61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E0E0B53" w14:textId="77777777" w:rsidR="001E4F61" w:rsidRPr="00946E55" w:rsidRDefault="001E4F61" w:rsidP="00087AB3">
            <w:pPr>
              <w:rPr>
                <w:rFonts w:ascii="Arial" w:hAnsi="Arial" w:cs="Arial"/>
                <w:b/>
              </w:rPr>
            </w:pPr>
          </w:p>
        </w:tc>
      </w:tr>
      <w:tr w:rsidR="001E4F61" w14:paraId="43A94B29" w14:textId="77777777">
        <w:trPr>
          <w:trHeight w:val="241"/>
        </w:trPr>
        <w:tc>
          <w:tcPr>
            <w:tcW w:w="10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874D32" w14:textId="77777777" w:rsidR="001E4F61" w:rsidRDefault="001E4F61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B</w:t>
            </w:r>
          </w:p>
        </w:tc>
      </w:tr>
      <w:tr w:rsidR="001E4F61" w14:paraId="718C717C" w14:textId="77777777">
        <w:trPr>
          <w:trHeight w:val="758"/>
        </w:trPr>
        <w:tc>
          <w:tcPr>
            <w:tcW w:w="7586" w:type="dxa"/>
            <w:gridSpan w:val="2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</w:tcPr>
          <w:p w14:paraId="50B52F1F" w14:textId="77777777" w:rsidR="001E4F61" w:rsidRPr="00A5287B" w:rsidRDefault="00E06EBC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27487">
              <w:rPr>
                <w:rFonts w:ascii="Arial" w:hAnsi="Arial" w:cs="Arial"/>
                <w:b/>
                <w:bCs/>
                <w:sz w:val="18"/>
                <w:szCs w:val="18"/>
              </w:rPr>
              <w:t>. C</w:t>
            </w:r>
            <w:r w:rsidR="001E4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 assigned to: </w:t>
            </w:r>
            <w:r w:rsidR="001E4F61" w:rsidRPr="001758C2">
              <w:rPr>
                <w:rFonts w:ascii="Arial" w:hAnsi="Arial" w:cs="Arial"/>
                <w:bCs/>
                <w:i/>
                <w:sz w:val="18"/>
                <w:szCs w:val="18"/>
              </w:rPr>
              <w:t>(Identify team members/department)</w:t>
            </w:r>
            <w:r w:rsidR="001E4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DA030" w14:textId="77777777" w:rsidR="00E5541E" w:rsidRDefault="00EB1E7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Final </w:t>
            </w:r>
            <w:r w:rsidR="001E4F61">
              <w:rPr>
                <w:rFonts w:ascii="Arial" w:hAnsi="Arial" w:cs="Arial"/>
                <w:b/>
                <w:bCs/>
                <w:sz w:val="18"/>
                <w:szCs w:val="18"/>
              </w:rPr>
              <w:t>Due Date</w:t>
            </w:r>
            <w:r w:rsidR="008224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All Sections</w:t>
            </w:r>
            <w:r w:rsidR="001E4F6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554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E4F61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E5728CE" w14:textId="77777777" w:rsidR="00E5541E" w:rsidRDefault="00E5541E" w:rsidP="00087A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538BC" w14:textId="77777777" w:rsidR="001E4F61" w:rsidRDefault="00822419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B1E75">
              <w:rPr>
                <w:rFonts w:ascii="Arial" w:hAnsi="Arial" w:cs="Arial"/>
                <w:sz w:val="18"/>
                <w:szCs w:val="18"/>
              </w:rPr>
              <w:t xml:space="preserve">0 days </w:t>
            </w:r>
            <w:r>
              <w:rPr>
                <w:rFonts w:ascii="Arial" w:hAnsi="Arial" w:cs="Arial"/>
                <w:sz w:val="18"/>
                <w:szCs w:val="18"/>
              </w:rPr>
              <w:t>after</w:t>
            </w:r>
            <w:r w:rsidR="00EB1E75">
              <w:rPr>
                <w:rFonts w:ascii="Arial" w:hAnsi="Arial" w:cs="Arial"/>
                <w:sz w:val="18"/>
                <w:szCs w:val="18"/>
              </w:rPr>
              <w:t xml:space="preserve"> issue</w:t>
            </w:r>
          </w:p>
          <w:p w14:paraId="191E4C3B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A5F354C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4F61" w14:paraId="47B62D28" w14:textId="77777777">
        <w:trPr>
          <w:trHeight w:val="273"/>
        </w:trPr>
        <w:tc>
          <w:tcPr>
            <w:tcW w:w="102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A89D3" w14:textId="77777777" w:rsidR="001E4F61" w:rsidRPr="00F7218D" w:rsidRDefault="001E4F61" w:rsidP="00087A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218D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</w:tr>
      <w:tr w:rsidR="001E4F61" w14:paraId="7009A025" w14:textId="77777777">
        <w:trPr>
          <w:trHeight w:val="451"/>
        </w:trPr>
        <w:tc>
          <w:tcPr>
            <w:tcW w:w="75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F38A4" w14:textId="77777777" w:rsidR="001E4F61" w:rsidRPr="00A5287B" w:rsidRDefault="00E06EBC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E4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Interim Action: </w:t>
            </w:r>
            <w:r w:rsidR="001E4F61">
              <w:rPr>
                <w:rFonts w:ascii="Arial" w:hAnsi="Arial" w:cs="Arial"/>
                <w:i/>
                <w:iCs/>
                <w:sz w:val="18"/>
                <w:szCs w:val="18"/>
              </w:rPr>
              <w:t>(Describe steps taken to fix/contain problem on a short time basis.)</w:t>
            </w:r>
          </w:p>
          <w:p w14:paraId="1E5CAEA4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4A492DB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8A2CE20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8CA710D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95FC7E1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A83D981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F3C10BE" w14:textId="77777777" w:rsidR="001E4F61" w:rsidRPr="00C46A38" w:rsidRDefault="001E4F61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5B0BA3" w14:textId="77777777" w:rsidR="001E4F61" w:rsidRDefault="001E4F61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A320C" w14:textId="77777777" w:rsidR="00E5541E" w:rsidRDefault="001E4F61" w:rsidP="00E554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Completed:</w:t>
            </w:r>
            <w:r w:rsidR="00E554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EBEDB4A" w14:textId="77777777" w:rsidR="00E5541E" w:rsidRDefault="00E5541E" w:rsidP="00E55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F7323" w14:textId="77777777" w:rsidR="00E5541E" w:rsidRDefault="00E5541E" w:rsidP="00E554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0C39C" w14:textId="77777777" w:rsidR="001E4F61" w:rsidRDefault="00E5541E" w:rsidP="008224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Take </w:t>
            </w:r>
            <w:r w:rsidR="00822419">
              <w:rPr>
                <w:rFonts w:ascii="Arial" w:hAnsi="Arial" w:cs="Arial"/>
                <w:sz w:val="18"/>
                <w:szCs w:val="18"/>
              </w:rPr>
              <w:t>w</w:t>
            </w:r>
            <w:r w:rsidR="00EB1E75">
              <w:rPr>
                <w:rFonts w:ascii="Arial" w:hAnsi="Arial" w:cs="Arial"/>
                <w:sz w:val="18"/>
                <w:szCs w:val="18"/>
              </w:rPr>
              <w:t>ithin 5 days</w:t>
            </w:r>
            <w:r w:rsidR="00F86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419">
              <w:rPr>
                <w:rFonts w:ascii="Arial" w:hAnsi="Arial" w:cs="Arial"/>
                <w:sz w:val="18"/>
                <w:szCs w:val="18"/>
              </w:rPr>
              <w:t>after</w:t>
            </w:r>
            <w:r w:rsidR="00F86599">
              <w:rPr>
                <w:rFonts w:ascii="Arial" w:hAnsi="Arial" w:cs="Arial"/>
                <w:sz w:val="18"/>
                <w:szCs w:val="18"/>
              </w:rPr>
              <w:t xml:space="preserve"> issue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FCEC7F" w14:textId="77777777" w:rsidR="001E4F61" w:rsidRDefault="001E4F61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538E" w14:paraId="6CD25BAA" w14:textId="77777777">
        <w:trPr>
          <w:trHeight w:val="1395"/>
        </w:trPr>
        <w:tc>
          <w:tcPr>
            <w:tcW w:w="758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C51ADBE" w14:textId="5E9C4ABE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Root Cause Analysis: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(What was the bottom line issue that caused the problem? </w:t>
            </w:r>
            <w:r w:rsidR="009C674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Include, as applicable those related to human factors.  Ales evaluate if similar nonconformities </w:t>
            </w:r>
            <w:proofErr w:type="gramStart"/>
            <w:r w:rsidR="009C6745">
              <w:rPr>
                <w:rFonts w:ascii="Arial" w:hAnsi="Arial" w:cs="Arial"/>
                <w:i/>
                <w:iCs/>
                <w:sz w:val="18"/>
                <w:szCs w:val="18"/>
              </w:rPr>
              <w:t>exists</w:t>
            </w:r>
            <w:proofErr w:type="gramEnd"/>
            <w:r w:rsidR="009C674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could potentially occur.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was it verified / what evaluation tools were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used</w:t>
            </w:r>
            <w:r w:rsidR="009C674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24832712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67E973C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17CAD64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714B1F1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FFB3182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2A72297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0E6D6F1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2D0BE74" w14:textId="77777777" w:rsidR="000E538E" w:rsidRPr="00C46A38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D275F59" w14:textId="77777777" w:rsidR="000E538E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81D928" w14:textId="77777777" w:rsidR="000E538E" w:rsidRDefault="000E538E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Completed </w:t>
            </w:r>
            <w:r w:rsidRPr="002E7BCD">
              <w:rPr>
                <w:rFonts w:ascii="Arial" w:hAnsi="Arial" w:cs="Arial"/>
                <w:b/>
                <w:sz w:val="18"/>
                <w:szCs w:val="18"/>
              </w:rPr>
              <w:t xml:space="preserve">By: </w:t>
            </w:r>
          </w:p>
          <w:p w14:paraId="1274CF3E" w14:textId="77777777" w:rsidR="000E538E" w:rsidRDefault="000E538E" w:rsidP="00087A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F2CBB" w14:textId="77777777" w:rsidR="000E538E" w:rsidRDefault="000E538E" w:rsidP="00087A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3C60B" w14:textId="77777777" w:rsidR="000E538E" w:rsidRDefault="000E538E" w:rsidP="00087A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1721C" w14:textId="77777777" w:rsidR="000E538E" w:rsidRDefault="000E538E" w:rsidP="00087A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3550C" w14:textId="77777777" w:rsidR="000E538E" w:rsidRPr="000E538E" w:rsidRDefault="000E538E" w:rsidP="00087A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38E" w14:paraId="6C4369DA" w14:textId="77777777">
        <w:trPr>
          <w:trHeight w:val="1905"/>
        </w:trPr>
        <w:tc>
          <w:tcPr>
            <w:tcW w:w="7586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136C56" w14:textId="77777777" w:rsidR="000E538E" w:rsidRDefault="000E538E" w:rsidP="00087AB3">
            <w:pPr>
              <w:tabs>
                <w:tab w:val="left" w:pos="1159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300884" w14:textId="77777777" w:rsidR="00E5541E" w:rsidRDefault="000E538E" w:rsidP="00E55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38E">
              <w:rPr>
                <w:rFonts w:ascii="Arial" w:hAnsi="Arial" w:cs="Arial"/>
                <w:b/>
                <w:sz w:val="18"/>
                <w:szCs w:val="18"/>
              </w:rPr>
              <w:t>Date Completed:</w:t>
            </w:r>
            <w:r w:rsidR="00E554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C391A9" w14:textId="77777777" w:rsidR="00E5541E" w:rsidRDefault="00E5541E" w:rsidP="00E554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B7D4D6" w14:textId="77777777" w:rsidR="00E5541E" w:rsidRDefault="00E5541E" w:rsidP="00E554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D0AC8" w14:textId="77777777" w:rsidR="000E538E" w:rsidRPr="00EB1E75" w:rsidRDefault="00E5541E" w:rsidP="008224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Determine </w:t>
            </w:r>
            <w:r w:rsidR="00822419">
              <w:rPr>
                <w:rFonts w:ascii="Arial" w:hAnsi="Arial" w:cs="Arial"/>
                <w:sz w:val="18"/>
                <w:szCs w:val="18"/>
              </w:rPr>
              <w:t>w</w:t>
            </w:r>
            <w:r w:rsidR="00EB1E75">
              <w:rPr>
                <w:rFonts w:ascii="Arial" w:hAnsi="Arial" w:cs="Arial"/>
                <w:sz w:val="18"/>
                <w:szCs w:val="18"/>
              </w:rPr>
              <w:t>ithin 5 days</w:t>
            </w:r>
            <w:r w:rsidR="00F86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419">
              <w:rPr>
                <w:rFonts w:ascii="Arial" w:hAnsi="Arial" w:cs="Arial"/>
                <w:sz w:val="18"/>
                <w:szCs w:val="18"/>
              </w:rPr>
              <w:t>after</w:t>
            </w:r>
            <w:r w:rsidR="00F86599">
              <w:rPr>
                <w:rFonts w:ascii="Arial" w:hAnsi="Arial" w:cs="Arial"/>
                <w:sz w:val="18"/>
                <w:szCs w:val="18"/>
              </w:rPr>
              <w:t xml:space="preserve"> issue</w:t>
            </w:r>
          </w:p>
        </w:tc>
      </w:tr>
    </w:tbl>
    <w:p w14:paraId="7140D02C" w14:textId="77777777" w:rsidR="000E538E" w:rsidRDefault="000E538E"/>
    <w:p w14:paraId="5E7F0B1D" w14:textId="77777777" w:rsidR="000E538E" w:rsidRDefault="000E538E"/>
    <w:p w14:paraId="4ADA3D5D" w14:textId="77777777" w:rsidR="000E538E" w:rsidRDefault="000E538E"/>
    <w:p w14:paraId="3170ECDB" w14:textId="77777777" w:rsidR="000E538E" w:rsidRDefault="000E538E"/>
    <w:p w14:paraId="543B5FC1" w14:textId="77777777" w:rsidR="00087AB3" w:rsidRDefault="00087AB3"/>
    <w:tbl>
      <w:tblPr>
        <w:tblW w:w="10248" w:type="dxa"/>
        <w:tblInd w:w="482" w:type="dxa"/>
        <w:tblLook w:val="0000" w:firstRow="0" w:lastRow="0" w:firstColumn="0" w:lastColumn="0" w:noHBand="0" w:noVBand="0"/>
      </w:tblPr>
      <w:tblGrid>
        <w:gridCol w:w="1459"/>
        <w:gridCol w:w="290"/>
        <w:gridCol w:w="277"/>
        <w:gridCol w:w="528"/>
        <w:gridCol w:w="268"/>
        <w:gridCol w:w="268"/>
        <w:gridCol w:w="536"/>
        <w:gridCol w:w="312"/>
        <w:gridCol w:w="370"/>
        <w:gridCol w:w="278"/>
        <w:gridCol w:w="268"/>
        <w:gridCol w:w="1807"/>
        <w:gridCol w:w="268"/>
        <w:gridCol w:w="617"/>
        <w:gridCol w:w="40"/>
        <w:gridCol w:w="487"/>
        <w:gridCol w:w="268"/>
        <w:gridCol w:w="298"/>
        <w:gridCol w:w="596"/>
        <w:gridCol w:w="328"/>
        <w:gridCol w:w="324"/>
        <w:gridCol w:w="361"/>
      </w:tblGrid>
      <w:tr w:rsidR="00C46A38" w14:paraId="06DAD91E" w14:textId="77777777">
        <w:trPr>
          <w:trHeight w:val="170"/>
        </w:trPr>
        <w:tc>
          <w:tcPr>
            <w:tcW w:w="1024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4D552EC" w14:textId="77777777" w:rsidR="00C46A38" w:rsidRDefault="00C46A38" w:rsidP="00C46A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D</w:t>
            </w:r>
          </w:p>
        </w:tc>
      </w:tr>
      <w:tr w:rsidR="000E538E" w14:paraId="39114F11" w14:textId="77777777">
        <w:trPr>
          <w:trHeight w:val="675"/>
        </w:trPr>
        <w:tc>
          <w:tcPr>
            <w:tcW w:w="75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4C7FBEA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 Proposed Corrective Action</w:t>
            </w:r>
            <w:r w:rsidRPr="00D21042">
              <w:rPr>
                <w:rFonts w:ascii="Arial" w:hAnsi="Arial" w:cs="Arial"/>
                <w:bCs/>
                <w:i/>
                <w:sz w:val="18"/>
                <w:szCs w:val="18"/>
              </w:rPr>
              <w:t>: (What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is the plan for the corrective </w:t>
            </w:r>
            <w:r w:rsidRPr="00D21042">
              <w:rPr>
                <w:rFonts w:ascii="Arial" w:hAnsi="Arial" w:cs="Arial"/>
                <w:bCs/>
                <w:i/>
                <w:sz w:val="18"/>
                <w:szCs w:val="18"/>
              </w:rPr>
              <w:t>action? Who will be involved? What is the estimated cost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timeframe</w:t>
            </w:r>
            <w:r w:rsidRPr="00D21042">
              <w:rPr>
                <w:rFonts w:ascii="Arial" w:hAnsi="Arial" w:cs="Arial"/>
                <w:bCs/>
                <w:i/>
                <w:sz w:val="18"/>
                <w:szCs w:val="18"/>
              </w:rPr>
              <w:t>?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14:paraId="5717F355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EEDFA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5C7174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793C9E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E174C32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D2E8FC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410F0B" w14:textId="77777777" w:rsidR="000E538E" w:rsidRPr="00A5287B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EB10CE" w14:textId="77777777" w:rsidR="000E538E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F099C2" w14:textId="77777777" w:rsidR="000E538E" w:rsidRDefault="000E538E" w:rsidP="000E53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By:</w:t>
            </w:r>
          </w:p>
          <w:p w14:paraId="43478909" w14:textId="77777777" w:rsidR="000E538E" w:rsidRDefault="000E538E" w:rsidP="000E53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60E4C7" w14:textId="77777777" w:rsidR="000E538E" w:rsidRDefault="000E538E" w:rsidP="000E53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357D35" w14:textId="77777777" w:rsidR="000E538E" w:rsidRDefault="000E538E" w:rsidP="000E53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38E" w14:paraId="7E7AD631" w14:textId="77777777" w:rsidTr="0085474E">
        <w:trPr>
          <w:trHeight w:val="1727"/>
        </w:trPr>
        <w:tc>
          <w:tcPr>
            <w:tcW w:w="7586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8131FD5" w14:textId="77777777" w:rsidR="000E538E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9145B" w14:textId="77777777" w:rsidR="000E538E" w:rsidRDefault="000E538E" w:rsidP="000E538E">
            <w:pPr>
              <w:tabs>
                <w:tab w:val="left" w:pos="1159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Completion Date:</w:t>
            </w:r>
          </w:p>
          <w:p w14:paraId="174EC911" w14:textId="77777777" w:rsidR="00E5541E" w:rsidRDefault="00E5541E" w:rsidP="00E554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845B21" w14:textId="77777777" w:rsidR="00E5541E" w:rsidRDefault="00E5541E" w:rsidP="00E5541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A8E58B" w14:textId="77777777" w:rsidR="000E538E" w:rsidRPr="00EB1E75" w:rsidRDefault="00E5541E" w:rsidP="0082241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Determine </w:t>
            </w:r>
            <w:r w:rsidR="0082241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="00EB1E75" w:rsidRPr="00EB1E75">
              <w:rPr>
                <w:rFonts w:ascii="Arial" w:hAnsi="Arial" w:cs="Arial"/>
                <w:bCs/>
                <w:sz w:val="18"/>
                <w:szCs w:val="18"/>
              </w:rPr>
              <w:t>ithin 5 days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2419">
              <w:rPr>
                <w:rFonts w:ascii="Arial" w:hAnsi="Arial" w:cs="Arial"/>
                <w:bCs/>
                <w:sz w:val="18"/>
                <w:szCs w:val="18"/>
              </w:rPr>
              <w:t>after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issue</w:t>
            </w:r>
          </w:p>
        </w:tc>
      </w:tr>
      <w:tr w:rsidR="00087AB3" w14:paraId="7B0CBB2E" w14:textId="77777777" w:rsidTr="0085474E">
        <w:trPr>
          <w:trHeight w:val="692"/>
        </w:trPr>
        <w:tc>
          <w:tcPr>
            <w:tcW w:w="75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</w:tcPr>
          <w:p w14:paraId="497807B1" w14:textId="77777777" w:rsidR="00087AB3" w:rsidRDefault="00087AB3" w:rsidP="00007C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Permanent Corrective Action Taken: </w:t>
            </w:r>
            <w:r w:rsidR="00017883">
              <w:rPr>
                <w:rFonts w:ascii="Arial" w:hAnsi="Arial" w:cs="Arial"/>
                <w:i/>
                <w:iCs/>
                <w:sz w:val="18"/>
                <w:szCs w:val="18"/>
              </w:rPr>
              <w:t>(W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hat </w:t>
            </w:r>
            <w:r w:rsidR="00007C76">
              <w:rPr>
                <w:rFonts w:ascii="Arial" w:hAnsi="Arial" w:cs="Arial"/>
                <w:i/>
                <w:iCs/>
                <w:sz w:val="18"/>
                <w:szCs w:val="18"/>
              </w:rPr>
              <w:t>was actually done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</w:t>
            </w:r>
            <w:r w:rsidR="00007C76">
              <w:rPr>
                <w:rFonts w:ascii="Arial" w:hAnsi="Arial" w:cs="Arial"/>
                <w:i/>
                <w:iCs/>
                <w:sz w:val="18"/>
                <w:szCs w:val="18"/>
              </w:rPr>
              <w:t>stop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the problem from happening again?) Describe permanent steps taken.</w:t>
            </w:r>
            <w:r w:rsidR="00007C7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same as Section 6, state this.</w:t>
            </w:r>
          </w:p>
          <w:p w14:paraId="1CCBEEBD" w14:textId="77777777" w:rsidR="00DD4F0C" w:rsidRDefault="00DD4F0C" w:rsidP="00007C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28F8B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99AE4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D7FD09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324CD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7A0D7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2462E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AFFAC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F1C5C" w14:textId="77777777" w:rsidR="00DD4F0C" w:rsidRP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FDC14" w14:textId="77777777" w:rsidR="00DD4F0C" w:rsidRDefault="00DD4F0C" w:rsidP="00DD4F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A98E5" w14:textId="77777777" w:rsidR="00087AB3" w:rsidRPr="00DD4F0C" w:rsidRDefault="00087AB3" w:rsidP="00DD4F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D487AC8" w14:textId="77777777" w:rsidR="00087AB3" w:rsidRPr="00A5287B" w:rsidRDefault="0085474E" w:rsidP="00E5541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Completed </w:t>
            </w:r>
            <w:r w:rsidR="00087AB3">
              <w:rPr>
                <w:rFonts w:ascii="Arial" w:hAnsi="Arial" w:cs="Arial"/>
                <w:b/>
                <w:bCs/>
                <w:sz w:val="18"/>
                <w:szCs w:val="18"/>
              </w:rPr>
              <w:t>By:</w:t>
            </w:r>
          </w:p>
          <w:p w14:paraId="709B3294" w14:textId="77777777" w:rsidR="00087AB3" w:rsidRPr="00A5287B" w:rsidRDefault="00087AB3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CF05580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7AB3" w14:paraId="7BBFA51D" w14:textId="77777777" w:rsidTr="0085474E">
        <w:trPr>
          <w:trHeight w:val="2060"/>
        </w:trPr>
        <w:tc>
          <w:tcPr>
            <w:tcW w:w="7586" w:type="dxa"/>
            <w:gridSpan w:val="1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5CFF1" w14:textId="77777777" w:rsidR="00087AB3" w:rsidRDefault="00087AB3" w:rsidP="00087A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B730AE" w14:textId="77777777" w:rsidR="00087AB3" w:rsidRPr="00A5287B" w:rsidRDefault="00087AB3" w:rsidP="0085474E">
            <w:pPr>
              <w:ind w:left="7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Completed:</w:t>
            </w:r>
          </w:p>
          <w:p w14:paraId="4AD38523" w14:textId="77777777" w:rsidR="00E5541E" w:rsidRDefault="00087AB3" w:rsidP="00E5541E">
            <w:pPr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</w:t>
            </w:r>
          </w:p>
          <w:p w14:paraId="2FA7685B" w14:textId="77777777" w:rsidR="00E5541E" w:rsidRDefault="00E5541E" w:rsidP="00E5541E">
            <w:pPr>
              <w:ind w:left="32"/>
              <w:rPr>
                <w:rFonts w:ascii="Arial" w:hAnsi="Arial" w:cs="Arial"/>
                <w:sz w:val="18"/>
                <w:szCs w:val="18"/>
              </w:rPr>
            </w:pPr>
          </w:p>
          <w:p w14:paraId="445B4054" w14:textId="77777777" w:rsidR="00087AB3" w:rsidRDefault="00822419" w:rsidP="00822419">
            <w:pPr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</w:t>
            </w:r>
            <w:r w:rsidR="00E554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B1E75" w:rsidRPr="00EB1E75">
              <w:rPr>
                <w:rFonts w:ascii="Arial" w:hAnsi="Arial" w:cs="Arial"/>
                <w:bCs/>
                <w:sz w:val="18"/>
                <w:szCs w:val="18"/>
              </w:rPr>
              <w:t>ithin 15 days</w:t>
            </w:r>
            <w:r w:rsidR="00E554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after</w:t>
            </w:r>
            <w:r w:rsidR="00E5541E">
              <w:rPr>
                <w:rFonts w:ascii="Arial" w:hAnsi="Arial" w:cs="Arial"/>
                <w:bCs/>
                <w:sz w:val="18"/>
                <w:szCs w:val="18"/>
              </w:rPr>
              <w:t xml:space="preserve"> issue</w:t>
            </w:r>
          </w:p>
        </w:tc>
      </w:tr>
      <w:tr w:rsidR="00087AB3" w14:paraId="777D49BB" w14:textId="77777777">
        <w:trPr>
          <w:trHeight w:val="2322"/>
        </w:trPr>
        <w:tc>
          <w:tcPr>
            <w:tcW w:w="1024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22E3822" w14:textId="77777777" w:rsidR="00DD4F0C" w:rsidRDefault="00087AB3" w:rsidP="008224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="00DD4F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Recurrence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Control (Systemic Review</w:t>
            </w:r>
            <w:r w:rsidRPr="00953E2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(Are there any other areas within the Quality </w:t>
            </w:r>
            <w:r w:rsidR="000178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Management 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>System which may be affected? If so, describe ho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01788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procedures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processes n</w:t>
            </w:r>
            <w:r w:rsidR="001539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eed to be modified to prevent 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>similar/potential problems from occurring. Further, review any areas for "continuous improvement</w:t>
            </w:r>
            <w:r w:rsidR="0001788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>")</w:t>
            </w:r>
            <w:r w:rsidR="008224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822419" w:rsidRPr="00822419">
              <w:rPr>
                <w:rFonts w:ascii="Arial" w:hAnsi="Arial" w:cs="Arial"/>
                <w:iCs/>
                <w:sz w:val="18"/>
                <w:szCs w:val="18"/>
              </w:rPr>
              <w:t>Complete within 15 days after issue</w:t>
            </w:r>
          </w:p>
          <w:p w14:paraId="422C27B9" w14:textId="77777777" w:rsidR="00DD4F0C" w:rsidRPr="00DD4F0C" w:rsidRDefault="00DD4F0C" w:rsidP="00DD4F0C">
            <w:pPr>
              <w:rPr>
                <w:rFonts w:ascii="Arial" w:hAnsi="Arial" w:cs="Arial"/>
              </w:rPr>
            </w:pPr>
          </w:p>
          <w:p w14:paraId="32FCC6F7" w14:textId="77777777" w:rsidR="00DD4F0C" w:rsidRPr="00DD4F0C" w:rsidRDefault="00DD4F0C" w:rsidP="00DD4F0C">
            <w:pPr>
              <w:rPr>
                <w:rFonts w:ascii="Arial" w:hAnsi="Arial" w:cs="Arial"/>
              </w:rPr>
            </w:pPr>
          </w:p>
          <w:p w14:paraId="2669CBA5" w14:textId="77777777" w:rsidR="00DD4F0C" w:rsidRPr="00DD4F0C" w:rsidRDefault="00DD4F0C" w:rsidP="00DD4F0C">
            <w:pPr>
              <w:rPr>
                <w:rFonts w:ascii="Arial" w:hAnsi="Arial" w:cs="Arial"/>
              </w:rPr>
            </w:pPr>
          </w:p>
          <w:p w14:paraId="43B65195" w14:textId="77777777" w:rsidR="00DD4F0C" w:rsidRPr="00DD4F0C" w:rsidRDefault="00DD4F0C" w:rsidP="00DD4F0C">
            <w:pPr>
              <w:rPr>
                <w:rFonts w:ascii="Arial" w:hAnsi="Arial" w:cs="Arial"/>
              </w:rPr>
            </w:pPr>
          </w:p>
          <w:p w14:paraId="44649666" w14:textId="77777777" w:rsidR="00DD4F0C" w:rsidRDefault="00A924EA" w:rsidP="00DD4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 w14:anchorId="78B41E74">
                <v:shape id="_x0000_s1092" type="#_x0000_t201" style="position:absolute;margin-left:290.05pt;margin-top:11.6pt;width:18pt;height:11.25pt;z-index:251665408;mso-position-horizontal-relative:text;mso-position-vertical-relative:text" stroked="f" strokecolor="windowText" o:insetmode="auto">
                  <v:imagedata r:id="rId11" o:title=""/>
                </v:shape>
                <w:control r:id="rId18" w:name="CheckBox15111112" w:shapeid="_x0000_s1092"/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 w14:anchorId="31013516">
                <v:shape id="_x0000_s1091" type="#_x0000_t201" style="position:absolute;margin-left:250.95pt;margin-top:11.6pt;width:18pt;height:11.25pt;z-index:251664384;mso-position-horizontal-relative:text;mso-position-vertical-relative:text" stroked="f" strokecolor="windowText" o:insetmode="auto">
                  <v:imagedata r:id="rId11" o:title=""/>
                </v:shape>
                <w:control r:id="rId19" w:name="CheckBox15111111" w:shapeid="_x0000_s1091"/>
              </w:pict>
            </w:r>
          </w:p>
          <w:p w14:paraId="61EA95A7" w14:textId="77777777" w:rsidR="00087AB3" w:rsidRDefault="00DD4F0C" w:rsidP="00DD4F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DD4F0C">
              <w:rPr>
                <w:rFonts w:ascii="Arial" w:hAnsi="Arial" w:cs="Arial"/>
                <w:sz w:val="18"/>
                <w:szCs w:val="18"/>
              </w:rPr>
              <w:t>isks and opportunities determined during planning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4F0C">
              <w:rPr>
                <w:rFonts w:ascii="Arial" w:hAnsi="Arial" w:cs="Arial"/>
                <w:sz w:val="18"/>
                <w:szCs w:val="18"/>
              </w:rPr>
              <w:t>update</w:t>
            </w:r>
            <w:r>
              <w:rPr>
                <w:rFonts w:ascii="Arial" w:hAnsi="Arial" w:cs="Arial"/>
                <w:sz w:val="18"/>
                <w:szCs w:val="18"/>
              </w:rPr>
              <w:t xml:space="preserve">d?          Yes          No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 yes, which one(s)</w:t>
            </w:r>
          </w:p>
          <w:p w14:paraId="7F7C1642" w14:textId="77777777" w:rsidR="00DD4F0C" w:rsidRDefault="00DD4F0C" w:rsidP="00DD4F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66EE613" w14:textId="77777777" w:rsidR="00DD4F0C" w:rsidRPr="00DD4F0C" w:rsidRDefault="00DD4F0C" w:rsidP="00DD4F0C">
            <w:pPr>
              <w:rPr>
                <w:rFonts w:ascii="Arial" w:hAnsi="Arial" w:cs="Arial"/>
              </w:rPr>
            </w:pPr>
          </w:p>
        </w:tc>
      </w:tr>
      <w:tr w:rsidR="00397E35" w14:paraId="0FE12C3C" w14:textId="77777777">
        <w:trPr>
          <w:trHeight w:val="445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827B2E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Procedure Changed?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4B15" w14:textId="77777777" w:rsidR="00397E35" w:rsidRDefault="00397E35" w:rsidP="00087AB3">
            <w:pPr>
              <w:rPr>
                <w:rFonts w:ascii="Arial" w:hAnsi="Arial" w:cs="Arial"/>
              </w:rPr>
            </w:pPr>
          </w:p>
          <w:p w14:paraId="56994762" w14:textId="77777777" w:rsidR="00397E35" w:rsidRDefault="00397E35" w:rsidP="00087AB3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15463E0" w14:textId="77777777" w:rsidR="00397E35" w:rsidRDefault="00A924EA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pict w14:anchorId="165E6B08">
                <v:shape id="_x0000_s1040" type="#_x0000_t201" style="position:absolute;margin-left:-3.45pt;margin-top:1.45pt;width:18pt;height:11.25pt;z-index:251652096;mso-position-horizontal-relative:text;mso-position-vertical-relative:text" stroked="f" strokecolor="windowText" o:insetmode="auto">
                  <v:imagedata r:id="rId11" o:title=""/>
                </v:shape>
                <w:control r:id="rId20" w:name="CheckBox1511111" w:shapeid="_x0000_s1040"/>
              </w:pict>
            </w:r>
            <w:r w:rsidR="00397E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886A15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A7C12" w14:textId="77777777" w:rsidR="00397E35" w:rsidRDefault="00397E35" w:rsidP="00087AB3">
            <w:pPr>
              <w:rPr>
                <w:rFonts w:ascii="Arial" w:hAnsi="Arial" w:cs="Arial"/>
              </w:rPr>
            </w:pPr>
          </w:p>
          <w:p w14:paraId="5B56B393" w14:textId="77777777" w:rsidR="00397E35" w:rsidRDefault="00A924EA" w:rsidP="00087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3CC3CF">
                <v:shape id="_x0000_s1041" type="#_x0000_t201" style="position:absolute;margin-left:7.65pt;margin-top:2.9pt;width:18pt;height:11.25pt;z-index:251653120" stroked="f" strokecolor="windowText" o:insetmode="auto">
                  <v:imagedata r:id="rId11" o:title=""/>
                </v:shape>
                <w:control r:id="rId21" w:name="CheckBox1611111" w:shapeid="_x0000_s1041"/>
              </w:pic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3403F7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88F458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12B71A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071FE9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06001B6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2E9BAD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171FA7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Changed?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62169" w14:textId="77777777" w:rsidR="00397E35" w:rsidRDefault="00397E35" w:rsidP="00087AB3">
            <w:pPr>
              <w:rPr>
                <w:rFonts w:ascii="Arial" w:hAnsi="Arial" w:cs="Arial"/>
              </w:rPr>
            </w:pPr>
          </w:p>
          <w:p w14:paraId="40DC8785" w14:textId="77777777" w:rsidR="00397E35" w:rsidRDefault="00397E35" w:rsidP="00087AB3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47D301" w14:textId="77777777" w:rsidR="00397E35" w:rsidRDefault="00A924EA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pict w14:anchorId="1930B4FE">
                <v:shape id="_x0000_s1042" type="#_x0000_t201" style="position:absolute;margin-left:-.5pt;margin-top:-.45pt;width:18pt;height:11.25pt;z-index:251654144;mso-position-horizontal-relative:text;mso-position-vertical-relative:text" stroked="f" strokecolor="windowText" o:insetmode="auto">
                  <v:imagedata r:id="rId11" o:title=""/>
                </v:shape>
                <w:control r:id="rId22" w:name="CheckBox1911212" w:shapeid="_x0000_s1042"/>
              </w:pict>
            </w:r>
            <w:r w:rsidR="00397E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976B776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0B7F" w14:textId="77777777" w:rsidR="00397E35" w:rsidRDefault="00397E35" w:rsidP="00087AB3">
            <w:pPr>
              <w:rPr>
                <w:rFonts w:ascii="Arial" w:hAnsi="Arial" w:cs="Arial"/>
              </w:rPr>
            </w:pPr>
          </w:p>
          <w:p w14:paraId="5AEAFAF9" w14:textId="77777777" w:rsidR="00397E35" w:rsidRDefault="00397E35" w:rsidP="00087AB3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AB1B9F" w14:textId="77777777" w:rsidR="00397E35" w:rsidRDefault="00397E35" w:rsidP="00397E35">
            <w:pPr>
              <w:rPr>
                <w:rFonts w:ascii="Arial" w:hAnsi="Arial" w:cs="Arial"/>
              </w:rPr>
            </w:pPr>
          </w:p>
          <w:p w14:paraId="564F4B39" w14:textId="77777777" w:rsidR="00397E35" w:rsidRDefault="00A924EA" w:rsidP="00397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C9C311D">
                <v:shape id="_x0000_s1043" type="#_x0000_t201" style="position:absolute;margin-left:-5.5pt;margin-top:2.65pt;width:18pt;height:11.25pt;z-index:251655168" stroked="f" strokecolor="windowText" o:insetmode="auto">
                  <v:imagedata r:id="rId11" o:title=""/>
                </v:shape>
                <w:control r:id="rId23" w:name="CheckBox1922112" w:shapeid="_x0000_s1043"/>
              </w:pic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05A6D8" w14:textId="77777777" w:rsidR="00397E35" w:rsidRDefault="00397E35" w:rsidP="00397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No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DE7DD7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8E84FD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909641" w14:textId="77777777" w:rsidR="00397E35" w:rsidRDefault="00397E35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7AB3" w14:paraId="5EC574F4" w14:textId="77777777">
        <w:trPr>
          <w:trHeight w:val="44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C6AAD7F" w14:textId="77777777" w:rsidR="00087AB3" w:rsidRDefault="00087AB3" w:rsidP="00087A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 yes, which one(s)</w:t>
            </w:r>
          </w:p>
        </w:tc>
        <w:tc>
          <w:tcPr>
            <w:tcW w:w="3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38EC7B7" w14:textId="77777777" w:rsidR="00087AB3" w:rsidRDefault="00087AB3" w:rsidP="00087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7908483" w14:textId="77777777" w:rsidR="00087AB3" w:rsidRDefault="00087AB3" w:rsidP="00087AB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If yes, which one(s)</w:t>
            </w:r>
          </w:p>
        </w:tc>
        <w:tc>
          <w:tcPr>
            <w:tcW w:w="35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383E93" w14:textId="77777777" w:rsidR="00087AB3" w:rsidRDefault="00087AB3" w:rsidP="00087A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87AB3" w14:paraId="0DA3148C" w14:textId="77777777">
        <w:trPr>
          <w:trHeight w:val="210"/>
        </w:trPr>
        <w:tc>
          <w:tcPr>
            <w:tcW w:w="1024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248F87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E</w:t>
            </w:r>
          </w:p>
        </w:tc>
      </w:tr>
      <w:tr w:rsidR="00087AB3" w14:paraId="5689B14F" w14:textId="77777777">
        <w:trPr>
          <w:trHeight w:val="551"/>
        </w:trPr>
        <w:tc>
          <w:tcPr>
            <w:tcW w:w="102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804EB" w14:textId="77777777" w:rsidR="00087AB3" w:rsidRDefault="00087AB3" w:rsidP="00087AB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Verification: 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>(State effectiveness of action - incl</w:t>
            </w:r>
            <w:r w:rsidR="00017883">
              <w:rPr>
                <w:rFonts w:ascii="Arial" w:hAnsi="Arial" w:cs="Arial"/>
                <w:i/>
                <w:iCs/>
                <w:sz w:val="18"/>
                <w:szCs w:val="18"/>
              </w:rPr>
              <w:t>ude evidence if applicable. Validate that th</w:t>
            </w:r>
            <w:r w:rsidRPr="00953E24">
              <w:rPr>
                <w:rFonts w:ascii="Arial" w:hAnsi="Arial" w:cs="Arial"/>
                <w:i/>
                <w:iCs/>
                <w:sz w:val="18"/>
                <w:szCs w:val="18"/>
              </w:rPr>
              <w:t>e corrective action is effective).</w:t>
            </w:r>
          </w:p>
          <w:p w14:paraId="7FC17ED6" w14:textId="77777777" w:rsidR="00087AB3" w:rsidRPr="00A5287B" w:rsidRDefault="00E5541E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Complete within </w:t>
            </w:r>
            <w:r w:rsidR="00F8659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22419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EB1E7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1E75" w:rsidRPr="00EB1E75">
              <w:rPr>
                <w:rFonts w:ascii="Arial" w:hAnsi="Arial" w:cs="Arial"/>
                <w:bCs/>
                <w:sz w:val="18"/>
                <w:szCs w:val="18"/>
              </w:rPr>
              <w:t>days</w:t>
            </w:r>
            <w:r w:rsidR="00EB1E75">
              <w:rPr>
                <w:rFonts w:ascii="Arial" w:hAnsi="Arial" w:cs="Arial"/>
                <w:bCs/>
                <w:sz w:val="18"/>
                <w:szCs w:val="18"/>
              </w:rPr>
              <w:t xml:space="preserve"> after implementation</w:t>
            </w:r>
          </w:p>
          <w:p w14:paraId="3D2BE548" w14:textId="77777777" w:rsidR="00087AB3" w:rsidRPr="00A5287B" w:rsidRDefault="00087AB3" w:rsidP="00087A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807D9A4" w14:textId="77777777" w:rsidR="00087AB3" w:rsidRDefault="00087AB3" w:rsidP="00087AB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035444A" w14:textId="77777777" w:rsidR="00087AB3" w:rsidRDefault="00087AB3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7AB3" w14:paraId="2A1D9D5B" w14:textId="77777777">
        <w:trPr>
          <w:trHeight w:val="551"/>
        </w:trPr>
        <w:tc>
          <w:tcPr>
            <w:tcW w:w="10248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40926" w14:textId="77777777" w:rsidR="0085474E" w:rsidRDefault="00A924EA" w:rsidP="00087A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 w14:anchorId="0F151242">
                <v:shape id="_x0000_s1038" type="#_x0000_t201" style="position:absolute;margin-left:370pt;margin-top:-2.45pt;width:18pt;height:11.25pt;z-index:251651072;mso-position-horizontal-relative:text;mso-position-vertical-relative:text" stroked="f" strokecolor="windowText" o:insetmode="auto">
                  <v:imagedata r:id="rId11" o:title=""/>
                </v:shape>
                <w:control r:id="rId24" w:name="CheckBox1921111131" w:shapeid="_x0000_s1038"/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 w14:anchorId="366A3708">
                <v:shape id="_x0000_s1037" type="#_x0000_t201" style="position:absolute;margin-left:290.3pt;margin-top:-.95pt;width:18pt;height:11.25pt;z-index:251650048;mso-position-horizontal-relative:text;mso-position-vertical-relative:text" stroked="f" strokecolor="windowText" o:insetmode="auto">
                  <v:imagedata r:id="rId11" o:title=""/>
                </v:shape>
                <w:control r:id="rId25" w:name="CheckBox1911111131" w:shapeid="_x0000_s1037"/>
              </w:pic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 w14:anchorId="23CE0B92">
                <v:shape id="_x0000_s1086" type="#_x0000_t201" style="position:absolute;margin-left:369.55pt;margin-top:8.6pt;width:18pt;height:11.25pt;z-index:251663360;mso-position-horizontal-relative:text;mso-position-vertical-relative:text" stroked="f" strokecolor="windowText" o:insetmode="auto">
                  <v:imagedata r:id="rId11" o:title=""/>
                </v:shape>
                <w:control r:id="rId26" w:name="CheckBox191111113" w:shapeid="_x0000_s1086"/>
              </w:pict>
            </w:r>
            <w:r w:rsidR="0085474E">
              <w:rPr>
                <w:rFonts w:ascii="Arial" w:hAnsi="Arial" w:cs="Arial"/>
                <w:b/>
                <w:bCs/>
                <w:sz w:val="18"/>
                <w:szCs w:val="18"/>
              </w:rPr>
              <w:t>Reviewed</w:t>
            </w:r>
            <w:r w:rsidR="00087A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By:                                         Date:                                                  Accepted                  Rejected</w:t>
            </w:r>
          </w:p>
          <w:p w14:paraId="47BFF4C2" w14:textId="77777777" w:rsidR="00087AB3" w:rsidRPr="0085474E" w:rsidRDefault="00A924EA" w:rsidP="008547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pict w14:anchorId="329E9577">
                <v:shape id="_x0000_s1085" type="#_x0000_t201" style="position:absolute;margin-left:290.05pt;margin-top:-.25pt;width:18pt;height:11.25pt;z-index:251662336" stroked="f" strokecolor="windowText" o:insetmode="auto">
                  <v:imagedata r:id="rId11" o:title=""/>
                </v:shape>
                <w:control r:id="rId27" w:name="CheckBox1911111132" w:shapeid="_x0000_s1085"/>
              </w:pict>
            </w:r>
            <w:r w:rsidR="0085474E">
              <w:rPr>
                <w:rFonts w:ascii="Arial" w:hAnsi="Arial" w:cs="Arial"/>
                <w:b/>
                <w:sz w:val="18"/>
                <w:szCs w:val="18"/>
              </w:rPr>
              <w:t>Add.</w:t>
            </w:r>
            <w:r w:rsidR="0085474E" w:rsidRPr="0085474E">
              <w:rPr>
                <w:rFonts w:ascii="Arial" w:hAnsi="Arial" w:cs="Arial"/>
                <w:b/>
                <w:sz w:val="18"/>
                <w:szCs w:val="18"/>
              </w:rPr>
              <w:t xml:space="preserve"> Review By:</w:t>
            </w:r>
            <w:r w:rsidR="0085474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Date:                                          </w:t>
            </w:r>
          </w:p>
        </w:tc>
      </w:tr>
      <w:tr w:rsidR="00087AB3" w14:paraId="3E21D877" w14:textId="77777777">
        <w:trPr>
          <w:trHeight w:val="445"/>
        </w:trPr>
        <w:tc>
          <w:tcPr>
            <w:tcW w:w="10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D2A6E98" w14:textId="77777777" w:rsidR="00087AB3" w:rsidRPr="00A5287B" w:rsidRDefault="00087AB3" w:rsidP="00087A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7A5240">
              <w:rPr>
                <w:rFonts w:ascii="Arial" w:hAnsi="Arial" w:cs="Arial"/>
                <w:b/>
                <w:sz w:val="18"/>
                <w:szCs w:val="18"/>
              </w:rPr>
              <w:t xml:space="preserve">Customer Contact </w:t>
            </w:r>
            <w:r w:rsidRPr="007A5240">
              <w:rPr>
                <w:rFonts w:ascii="Arial" w:hAnsi="Arial" w:cs="Arial"/>
                <w:b/>
                <w:i/>
                <w:sz w:val="18"/>
                <w:szCs w:val="18"/>
              </w:rPr>
              <w:t>(if required)</w:t>
            </w:r>
          </w:p>
          <w:p w14:paraId="6FE1A272" w14:textId="77777777" w:rsidR="00087AB3" w:rsidRPr="00A5287B" w:rsidRDefault="00087AB3" w:rsidP="00087AB3">
            <w:pPr>
              <w:tabs>
                <w:tab w:val="left" w:pos="36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Date:</w:t>
            </w:r>
          </w:p>
        </w:tc>
      </w:tr>
      <w:tr w:rsidR="00087AB3" w14:paraId="58B45ED0" w14:textId="77777777">
        <w:trPr>
          <w:trHeight w:val="445"/>
        </w:trPr>
        <w:tc>
          <w:tcPr>
            <w:tcW w:w="102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37A1A2F" w14:textId="77777777" w:rsidR="00087AB3" w:rsidRPr="00A5287B" w:rsidRDefault="00087AB3" w:rsidP="00087A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781D">
              <w:rPr>
                <w:rFonts w:ascii="Arial" w:hAnsi="Arial" w:cs="Arial"/>
                <w:b/>
                <w:sz w:val="18"/>
                <w:szCs w:val="18"/>
              </w:rPr>
              <w:t>11. Closed by: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Title:                                                      Date Closed:</w:t>
            </w:r>
          </w:p>
          <w:p w14:paraId="6E4B4574" w14:textId="77777777" w:rsidR="00087AB3" w:rsidRDefault="00087AB3" w:rsidP="004A6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822419">
              <w:rPr>
                <w:rFonts w:ascii="Arial" w:hAnsi="Arial" w:cs="Arial"/>
                <w:sz w:val="18"/>
                <w:szCs w:val="18"/>
              </w:rPr>
              <w:t>Complete w</w:t>
            </w:r>
            <w:r w:rsidR="00EB1E75">
              <w:rPr>
                <w:rFonts w:ascii="Arial" w:hAnsi="Arial" w:cs="Arial"/>
                <w:sz w:val="18"/>
                <w:szCs w:val="18"/>
              </w:rPr>
              <w:t xml:space="preserve">ithin 5 days </w:t>
            </w:r>
            <w:r w:rsidR="004A6E6F">
              <w:rPr>
                <w:rFonts w:ascii="Arial" w:hAnsi="Arial" w:cs="Arial"/>
                <w:sz w:val="18"/>
                <w:szCs w:val="18"/>
              </w:rPr>
              <w:t>a</w:t>
            </w:r>
            <w:r w:rsidR="00EB1E75">
              <w:rPr>
                <w:rFonts w:ascii="Arial" w:hAnsi="Arial" w:cs="Arial"/>
                <w:sz w:val="18"/>
                <w:szCs w:val="18"/>
              </w:rPr>
              <w:t>f</w:t>
            </w:r>
            <w:r w:rsidR="004A6E6F">
              <w:rPr>
                <w:rFonts w:ascii="Arial" w:hAnsi="Arial" w:cs="Arial"/>
                <w:sz w:val="18"/>
                <w:szCs w:val="18"/>
              </w:rPr>
              <w:t>ter</w:t>
            </w:r>
            <w:r w:rsidR="00EB1E75">
              <w:rPr>
                <w:rFonts w:ascii="Arial" w:hAnsi="Arial" w:cs="Arial"/>
                <w:sz w:val="18"/>
                <w:szCs w:val="18"/>
              </w:rPr>
              <w:t xml:space="preserve"> Verification</w:t>
            </w:r>
          </w:p>
        </w:tc>
      </w:tr>
    </w:tbl>
    <w:p w14:paraId="1AA62C27" w14:textId="77777777" w:rsidR="00862309" w:rsidRPr="00862309" w:rsidRDefault="00862309" w:rsidP="00DD4F0C">
      <w:pPr>
        <w:ind w:left="360"/>
        <w:rPr>
          <w:sz w:val="14"/>
        </w:rPr>
      </w:pPr>
    </w:p>
    <w:sectPr w:rsidR="00862309" w:rsidRPr="00862309" w:rsidSect="00862309">
      <w:footerReference w:type="default" r:id="rId28"/>
      <w:pgSz w:w="12240" w:h="15840"/>
      <w:pgMar w:top="900" w:right="1152" w:bottom="720" w:left="1152" w:header="720" w:footer="8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0816" w14:textId="77777777" w:rsidR="00627487" w:rsidRDefault="00627487">
      <w:r>
        <w:separator/>
      </w:r>
    </w:p>
  </w:endnote>
  <w:endnote w:type="continuationSeparator" w:id="0">
    <w:p w14:paraId="385EC3B4" w14:textId="77777777" w:rsidR="00627487" w:rsidRDefault="0062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46C9" w14:textId="77777777" w:rsidR="00627487" w:rsidRDefault="00627487" w:rsidP="000E538E">
    <w:pPr>
      <w:pStyle w:val="Footer"/>
      <w:tabs>
        <w:tab w:val="clear" w:pos="4320"/>
        <w:tab w:val="clear" w:pos="8640"/>
      </w:tabs>
      <w:rPr>
        <w:snapToGrid w:val="0"/>
        <w:sz w:val="16"/>
      </w:rPr>
    </w:pPr>
  </w:p>
  <w:p w14:paraId="3B2F50D5" w14:textId="7FDD8191" w:rsidR="00627487" w:rsidRPr="00136333" w:rsidRDefault="00627487" w:rsidP="000E538E">
    <w:pPr>
      <w:pStyle w:val="Footer"/>
      <w:tabs>
        <w:tab w:val="clear" w:pos="4320"/>
        <w:tab w:val="clear" w:pos="8640"/>
      </w:tabs>
      <w:rPr>
        <w:snapToGrid w:val="0"/>
        <w:sz w:val="16"/>
      </w:rPr>
    </w:pPr>
    <w:r>
      <w:rPr>
        <w:snapToGrid w:val="0"/>
        <w:sz w:val="16"/>
      </w:rPr>
      <w:t>QS5F</w:t>
    </w:r>
    <w:r w:rsidR="000060C5">
      <w:rPr>
        <w:snapToGrid w:val="0"/>
        <w:sz w:val="16"/>
      </w:rPr>
      <w:t>0</w:t>
    </w:r>
    <w:r w:rsidRPr="00136333">
      <w:rPr>
        <w:snapToGrid w:val="0"/>
        <w:sz w:val="16"/>
      </w:rPr>
      <w:t>1</w:t>
    </w:r>
    <w:r>
      <w:rPr>
        <w:snapToGrid w:val="0"/>
        <w:sz w:val="16"/>
      </w:rPr>
      <w:t>-</w:t>
    </w:r>
    <w:r w:rsidR="00F47AD0">
      <w:rPr>
        <w:snapToGrid w:val="0"/>
        <w:sz w:val="16"/>
      </w:rPr>
      <w:t>2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 w:rsidRPr="00397E35">
      <w:rPr>
        <w:snapToGrid w:val="0"/>
        <w:sz w:val="16"/>
      </w:rPr>
      <w:t xml:space="preserve">Page </w:t>
    </w:r>
    <w:r w:rsidRPr="00397E35">
      <w:rPr>
        <w:snapToGrid w:val="0"/>
        <w:sz w:val="16"/>
      </w:rPr>
      <w:fldChar w:fldCharType="begin"/>
    </w:r>
    <w:r w:rsidRPr="00397E35">
      <w:rPr>
        <w:snapToGrid w:val="0"/>
        <w:sz w:val="16"/>
      </w:rPr>
      <w:instrText xml:space="preserve"> PAGE </w:instrText>
    </w:r>
    <w:r w:rsidRPr="00397E35">
      <w:rPr>
        <w:snapToGrid w:val="0"/>
        <w:sz w:val="16"/>
      </w:rPr>
      <w:fldChar w:fldCharType="separate"/>
    </w:r>
    <w:r w:rsidR="000060C5">
      <w:rPr>
        <w:noProof/>
        <w:snapToGrid w:val="0"/>
        <w:sz w:val="16"/>
      </w:rPr>
      <w:t>1</w:t>
    </w:r>
    <w:r w:rsidRPr="00397E35">
      <w:rPr>
        <w:snapToGrid w:val="0"/>
        <w:sz w:val="16"/>
      </w:rPr>
      <w:fldChar w:fldCharType="end"/>
    </w:r>
    <w:r w:rsidRPr="00397E35">
      <w:rPr>
        <w:snapToGrid w:val="0"/>
        <w:sz w:val="16"/>
      </w:rPr>
      <w:t xml:space="preserve"> of </w:t>
    </w:r>
    <w:r w:rsidRPr="00397E35">
      <w:rPr>
        <w:snapToGrid w:val="0"/>
        <w:sz w:val="16"/>
      </w:rPr>
      <w:fldChar w:fldCharType="begin"/>
    </w:r>
    <w:r w:rsidRPr="00397E35">
      <w:rPr>
        <w:snapToGrid w:val="0"/>
        <w:sz w:val="16"/>
      </w:rPr>
      <w:instrText xml:space="preserve"> NUMPAGES </w:instrText>
    </w:r>
    <w:r w:rsidRPr="00397E35">
      <w:rPr>
        <w:snapToGrid w:val="0"/>
        <w:sz w:val="16"/>
      </w:rPr>
      <w:fldChar w:fldCharType="separate"/>
    </w:r>
    <w:r w:rsidR="000060C5">
      <w:rPr>
        <w:noProof/>
        <w:snapToGrid w:val="0"/>
        <w:sz w:val="16"/>
      </w:rPr>
      <w:t>2</w:t>
    </w:r>
    <w:r w:rsidRPr="00397E35">
      <w:rPr>
        <w:snapToGrid w:val="0"/>
        <w:sz w:val="16"/>
      </w:rPr>
      <w:fldChar w:fldCharType="end"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94AB" w14:textId="77777777" w:rsidR="00627487" w:rsidRDefault="00627487">
      <w:r>
        <w:separator/>
      </w:r>
    </w:p>
  </w:footnote>
  <w:footnote w:type="continuationSeparator" w:id="0">
    <w:p w14:paraId="7FFAB934" w14:textId="77777777" w:rsidR="00627487" w:rsidRDefault="0062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51A"/>
    <w:multiLevelType w:val="multilevel"/>
    <w:tmpl w:val="CF8CC9E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201C0BDF"/>
    <w:multiLevelType w:val="hybridMultilevel"/>
    <w:tmpl w:val="120E1652"/>
    <w:lvl w:ilvl="0" w:tplc="18908FB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BA"/>
    <w:rsid w:val="000060C5"/>
    <w:rsid w:val="00007C76"/>
    <w:rsid w:val="00017883"/>
    <w:rsid w:val="00027804"/>
    <w:rsid w:val="00073534"/>
    <w:rsid w:val="00087AB3"/>
    <w:rsid w:val="000A0977"/>
    <w:rsid w:val="000D40F8"/>
    <w:rsid w:val="000E538E"/>
    <w:rsid w:val="000F3481"/>
    <w:rsid w:val="001029B1"/>
    <w:rsid w:val="00136333"/>
    <w:rsid w:val="00136EBA"/>
    <w:rsid w:val="001539B2"/>
    <w:rsid w:val="00157EB5"/>
    <w:rsid w:val="00171FA3"/>
    <w:rsid w:val="00182777"/>
    <w:rsid w:val="001E4F61"/>
    <w:rsid w:val="001F006B"/>
    <w:rsid w:val="001F4F7D"/>
    <w:rsid w:val="002021B9"/>
    <w:rsid w:val="002060C5"/>
    <w:rsid w:val="00226F54"/>
    <w:rsid w:val="00230E8B"/>
    <w:rsid w:val="00233A69"/>
    <w:rsid w:val="002457F7"/>
    <w:rsid w:val="00262F80"/>
    <w:rsid w:val="00264AC2"/>
    <w:rsid w:val="0027465D"/>
    <w:rsid w:val="002B04E9"/>
    <w:rsid w:val="002B407A"/>
    <w:rsid w:val="0030371D"/>
    <w:rsid w:val="00327343"/>
    <w:rsid w:val="00343CA1"/>
    <w:rsid w:val="0037222E"/>
    <w:rsid w:val="003960AD"/>
    <w:rsid w:val="00397E35"/>
    <w:rsid w:val="003A0BBF"/>
    <w:rsid w:val="00407846"/>
    <w:rsid w:val="0041362F"/>
    <w:rsid w:val="00435707"/>
    <w:rsid w:val="004743E5"/>
    <w:rsid w:val="004869E8"/>
    <w:rsid w:val="004A6E6F"/>
    <w:rsid w:val="004B34A7"/>
    <w:rsid w:val="00534423"/>
    <w:rsid w:val="00547E2F"/>
    <w:rsid w:val="00571212"/>
    <w:rsid w:val="005E3E41"/>
    <w:rsid w:val="005E4CBA"/>
    <w:rsid w:val="005F6BB4"/>
    <w:rsid w:val="00614BD2"/>
    <w:rsid w:val="00627487"/>
    <w:rsid w:val="006752B0"/>
    <w:rsid w:val="006804E6"/>
    <w:rsid w:val="00690368"/>
    <w:rsid w:val="006A49CC"/>
    <w:rsid w:val="006C2C49"/>
    <w:rsid w:val="006C6B68"/>
    <w:rsid w:val="006D60B2"/>
    <w:rsid w:val="006F2669"/>
    <w:rsid w:val="007206D6"/>
    <w:rsid w:val="00726A0B"/>
    <w:rsid w:val="007A5445"/>
    <w:rsid w:val="007D55C4"/>
    <w:rsid w:val="00806D88"/>
    <w:rsid w:val="00822419"/>
    <w:rsid w:val="0084123E"/>
    <w:rsid w:val="008429CC"/>
    <w:rsid w:val="0085474E"/>
    <w:rsid w:val="00862309"/>
    <w:rsid w:val="00874373"/>
    <w:rsid w:val="0089307D"/>
    <w:rsid w:val="008A7B84"/>
    <w:rsid w:val="008C4924"/>
    <w:rsid w:val="0090111E"/>
    <w:rsid w:val="009018D3"/>
    <w:rsid w:val="0094722C"/>
    <w:rsid w:val="0096104C"/>
    <w:rsid w:val="00986D5C"/>
    <w:rsid w:val="009C20F8"/>
    <w:rsid w:val="009C6745"/>
    <w:rsid w:val="009E15E1"/>
    <w:rsid w:val="00A34ACF"/>
    <w:rsid w:val="00A373DB"/>
    <w:rsid w:val="00A50529"/>
    <w:rsid w:val="00A5287B"/>
    <w:rsid w:val="00A603A3"/>
    <w:rsid w:val="00A628D8"/>
    <w:rsid w:val="00A924EA"/>
    <w:rsid w:val="00AA434E"/>
    <w:rsid w:val="00B07A0D"/>
    <w:rsid w:val="00B4227A"/>
    <w:rsid w:val="00B67F0C"/>
    <w:rsid w:val="00B7059C"/>
    <w:rsid w:val="00B7667B"/>
    <w:rsid w:val="00BE4996"/>
    <w:rsid w:val="00BE7BF2"/>
    <w:rsid w:val="00BF5FB8"/>
    <w:rsid w:val="00C46A38"/>
    <w:rsid w:val="00C50CF1"/>
    <w:rsid w:val="00C65D98"/>
    <w:rsid w:val="00CA1F89"/>
    <w:rsid w:val="00CE4AC1"/>
    <w:rsid w:val="00D358E4"/>
    <w:rsid w:val="00D5549A"/>
    <w:rsid w:val="00D8480F"/>
    <w:rsid w:val="00D92FF1"/>
    <w:rsid w:val="00D97DCD"/>
    <w:rsid w:val="00DD4F0C"/>
    <w:rsid w:val="00E04DFF"/>
    <w:rsid w:val="00E0521F"/>
    <w:rsid w:val="00E06EBC"/>
    <w:rsid w:val="00E36C9B"/>
    <w:rsid w:val="00E5541E"/>
    <w:rsid w:val="00E57170"/>
    <w:rsid w:val="00E81852"/>
    <w:rsid w:val="00E91961"/>
    <w:rsid w:val="00EA46E3"/>
    <w:rsid w:val="00EB1E75"/>
    <w:rsid w:val="00EB1F9A"/>
    <w:rsid w:val="00EC0CFD"/>
    <w:rsid w:val="00F47AD0"/>
    <w:rsid w:val="00F673F5"/>
    <w:rsid w:val="00F86599"/>
    <w:rsid w:val="00F91B2C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5E63A0A8"/>
  <w15:docId w15:val="{CAE8EE9A-B72F-4450-8272-98EC1C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9E8"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</w:rPr>
  </w:style>
  <w:style w:type="paragraph" w:styleId="Heading1">
    <w:name w:val="heading 1"/>
    <w:basedOn w:val="Normal"/>
    <w:next w:val="Normal"/>
    <w:qFormat/>
    <w:rsid w:val="008C4924"/>
    <w:pPr>
      <w:keepNext/>
      <w:numPr>
        <w:numId w:val="1"/>
      </w:numPr>
      <w:spacing w:after="240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8C4924"/>
    <w:pPr>
      <w:numPr>
        <w:ilvl w:val="1"/>
        <w:numId w:val="1"/>
      </w:numPr>
      <w:spacing w:after="240"/>
      <w:outlineLvl w:val="1"/>
    </w:pPr>
    <w:rPr>
      <w:rFonts w:ascii="Times New Roman" w:hAnsi="Times New Roman"/>
      <w:bCs/>
      <w:iCs/>
    </w:rPr>
  </w:style>
  <w:style w:type="paragraph" w:styleId="Heading9">
    <w:name w:val="heading 9"/>
    <w:basedOn w:val="Normal"/>
    <w:next w:val="Normal"/>
    <w:qFormat/>
    <w:rsid w:val="00E818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27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77"/>
    <w:pPr>
      <w:tabs>
        <w:tab w:val="center" w:pos="4320"/>
        <w:tab w:val="right" w:pos="8640"/>
      </w:tabs>
    </w:pPr>
  </w:style>
  <w:style w:type="character" w:styleId="Hyperlink">
    <w:name w:val="Hyperlink"/>
    <w:rsid w:val="00182777"/>
    <w:rPr>
      <w:color w:val="0000FF"/>
      <w:u w:val="single"/>
    </w:rPr>
  </w:style>
  <w:style w:type="paragraph" w:styleId="BodyText">
    <w:name w:val="Body Text"/>
    <w:basedOn w:val="Normal"/>
    <w:rsid w:val="004743E5"/>
    <w:pPr>
      <w:widowControl/>
      <w:autoSpaceDE/>
      <w:autoSpaceDN/>
      <w:adjustRightInd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rsid w:val="004743E5"/>
    <w:pPr>
      <w:widowControl/>
      <w:autoSpaceDE/>
      <w:autoSpaceDN/>
      <w:adjustRightInd/>
    </w:pPr>
    <w:rPr>
      <w:rFonts w:ascii="Times New Roman" w:hAnsi="Times New Roman"/>
      <w:szCs w:val="20"/>
    </w:rPr>
  </w:style>
  <w:style w:type="paragraph" w:customStyle="1" w:styleId="DefaultText">
    <w:name w:val="Default Text"/>
    <w:basedOn w:val="Normal"/>
    <w:rsid w:val="004743E5"/>
    <w:pPr>
      <w:widowControl/>
      <w:autoSpaceDE/>
      <w:autoSpaceDN/>
      <w:adjustRightInd/>
    </w:pPr>
    <w:rPr>
      <w:rFonts w:ascii="Times New Roman" w:hAnsi="Times New Roman"/>
      <w:noProof/>
      <w:szCs w:val="20"/>
    </w:rPr>
  </w:style>
  <w:style w:type="table" w:styleId="TableGrid">
    <w:name w:val="Table Grid"/>
    <w:basedOn w:val="TableNormal"/>
    <w:rsid w:val="008C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57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34423"/>
    <w:rPr>
      <w:sz w:val="16"/>
      <w:szCs w:val="16"/>
    </w:rPr>
  </w:style>
  <w:style w:type="paragraph" w:styleId="CommentText">
    <w:name w:val="annotation text"/>
    <w:basedOn w:val="Normal"/>
    <w:semiHidden/>
    <w:rsid w:val="005344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4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ran\Local%20Settings\Temporary%20Internet%20Files\OLK4E\Letterhead%20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062550B94C84B9E96B0E7C1CCAC17" ma:contentTypeVersion="1" ma:contentTypeDescription="Create a new document." ma:contentTypeScope="" ma:versionID="36873ede39694cdf55fb77cad31cc5d9">
  <xsd:schema xmlns:xsd="http://www.w3.org/2001/XMLSchema" xmlns:p="http://schemas.microsoft.com/office/2006/metadata/properties" targetNamespace="http://schemas.microsoft.com/office/2006/metadata/properties" ma:root="true" ma:fieldsID="25d0a7de077c9d53be7d6a37f65e83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3142C-7F4B-4CF4-A0EE-D665BF53D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4E936D-ABCB-4B6C-B287-5CD55AB4A467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834BEC-713C-499F-9351-324204E5BC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8961C6-D6DD-416F-9FD3-11A43AE4D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2</Pages>
  <Words>369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CPAR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CPAR</dc:title>
  <dc:creator>cdelmotte</dc:creator>
  <cp:lastModifiedBy>Teresa Rogers</cp:lastModifiedBy>
  <cp:revision>2</cp:revision>
  <cp:lastPrinted>2009-06-26T14:27:00Z</cp:lastPrinted>
  <dcterms:created xsi:type="dcterms:W3CDTF">2019-04-19T15:22:00Z</dcterms:created>
  <dcterms:modified xsi:type="dcterms:W3CDTF">2019-04-19T15:22:00Z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>2009-04-01T10:00:00Z</vt:lpwstr>
  </property>
  <property fmtid="{D5CDD505-2E9C-101B-9397-08002B2CF9AE}" pid="3" name="ContentType">
    <vt:lpwstr>Document</vt:lpwstr>
  </property>
</Properties>
</file>