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00" w:rsidRDefault="00D70BF4" w:rsidP="00D70BF4">
      <w:pPr>
        <w:pStyle w:val="Title"/>
        <w:rPr>
          <w:sz w:val="24"/>
        </w:rPr>
      </w:pPr>
      <w:r>
        <w:rPr>
          <w:sz w:val="24"/>
        </w:rPr>
        <w:t>Your Name</w:t>
      </w:r>
    </w:p>
    <w:p w:rsidR="00D70BF4" w:rsidRDefault="00D70BF4" w:rsidP="00D70BF4">
      <w:pPr>
        <w:pStyle w:val="Title"/>
        <w:rPr>
          <w:sz w:val="24"/>
        </w:rPr>
      </w:pPr>
      <w:r>
        <w:rPr>
          <w:sz w:val="24"/>
        </w:rPr>
        <w:t>Your Address</w:t>
      </w:r>
    </w:p>
    <w:p w:rsidR="00216900" w:rsidRPr="00216900" w:rsidRDefault="00216900" w:rsidP="00216900">
      <w:pPr>
        <w:pStyle w:val="Title"/>
        <w:rPr>
          <w:sz w:val="24"/>
          <w:u w:val="single"/>
        </w:rPr>
      </w:pPr>
    </w:p>
    <w:p w:rsidR="00216900" w:rsidRPr="00216900" w:rsidRDefault="00216900" w:rsidP="00216900">
      <w:pPr>
        <w:widowControl w:val="0"/>
        <w:rPr>
          <w:b/>
          <w:snapToGrid w:val="0"/>
          <w:color w:val="000000"/>
        </w:rPr>
      </w:pPr>
      <w:r w:rsidRPr="00216900">
        <w:rPr>
          <w:b/>
          <w:snapToGrid w:val="0"/>
          <w:color w:val="000000"/>
        </w:rPr>
        <w:t>[~Current Date~]</w:t>
      </w:r>
    </w:p>
    <w:p w:rsidR="00216900" w:rsidRDefault="00216900" w:rsidP="00216900">
      <w:pPr>
        <w:widowControl w:val="0"/>
        <w:rPr>
          <w:snapToGrid w:val="0"/>
          <w:color w:val="000000"/>
        </w:rPr>
      </w:pPr>
    </w:p>
    <w:p w:rsidR="00216900" w:rsidRDefault="00216900" w:rsidP="00216900">
      <w:pPr>
        <w:widowControl w:val="0"/>
        <w:rPr>
          <w:snapToGrid w:val="0"/>
          <w:color w:val="000000"/>
        </w:rPr>
      </w:pPr>
    </w:p>
    <w:p w:rsidR="00216900" w:rsidRDefault="00216900" w:rsidP="00216900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>Attn: Director of Claims</w:t>
      </w:r>
    </w:p>
    <w:p w:rsidR="00216900" w:rsidRDefault="00D70BF4" w:rsidP="00216900">
      <w:pPr>
        <w:widowControl w:val="0"/>
        <w:rPr>
          <w:b/>
          <w:snapToGrid w:val="0"/>
          <w:color w:val="000000"/>
        </w:rPr>
      </w:pPr>
      <w:r w:rsidRPr="00216900">
        <w:rPr>
          <w:b/>
          <w:snapToGrid w:val="0"/>
          <w:color w:val="000000"/>
        </w:rPr>
        <w:t>[~</w:t>
      </w:r>
      <w:r>
        <w:rPr>
          <w:b/>
          <w:snapToGrid w:val="0"/>
          <w:color w:val="000000"/>
        </w:rPr>
        <w:t>Insurance Company Name~]</w:t>
      </w:r>
    </w:p>
    <w:p w:rsidR="00D70BF4" w:rsidRDefault="00D70BF4" w:rsidP="00216900">
      <w:pPr>
        <w:widowControl w:val="0"/>
        <w:rPr>
          <w:snapToGrid w:val="0"/>
          <w:color w:val="000000"/>
        </w:rPr>
      </w:pPr>
      <w:r>
        <w:rPr>
          <w:b/>
          <w:snapToGrid w:val="0"/>
          <w:color w:val="000000"/>
        </w:rPr>
        <w:t>[~Insurance Company’s Appeal Address]</w:t>
      </w:r>
    </w:p>
    <w:p w:rsidR="00216900" w:rsidRDefault="00216900" w:rsidP="00216900">
      <w:pPr>
        <w:widowControl w:val="0"/>
        <w:rPr>
          <w:snapToGrid w:val="0"/>
          <w:color w:val="000000"/>
        </w:rPr>
      </w:pPr>
    </w:p>
    <w:p w:rsidR="00216900" w:rsidRDefault="00216900" w:rsidP="00216900">
      <w:pPr>
        <w:widowControl w:val="0"/>
        <w:rPr>
          <w:snapToGrid w:val="0"/>
          <w:color w:val="000000"/>
        </w:rPr>
      </w:pPr>
    </w:p>
    <w:p w:rsidR="00D70BF4" w:rsidRDefault="00216900" w:rsidP="00D70BF4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  <w:t>Re:</w:t>
      </w:r>
      <w:r>
        <w:rPr>
          <w:snapToGrid w:val="0"/>
          <w:color w:val="000000"/>
        </w:rPr>
        <w:tab/>
      </w:r>
      <w:r w:rsidR="00D70BF4">
        <w:rPr>
          <w:snapToGrid w:val="0"/>
          <w:color w:val="000000"/>
        </w:rPr>
        <w:t xml:space="preserve">Patient:   </w:t>
      </w:r>
      <w:r w:rsidR="00D70BF4" w:rsidRPr="003409CB">
        <w:rPr>
          <w:b/>
          <w:snapToGrid w:val="0"/>
          <w:color w:val="000000"/>
        </w:rPr>
        <w:t>[~Patient Name~]</w:t>
      </w:r>
    </w:p>
    <w:p w:rsidR="00D70BF4" w:rsidRDefault="00D70BF4" w:rsidP="00D70BF4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Policy:   </w:t>
      </w:r>
      <w:r w:rsidRPr="003409CB">
        <w:rPr>
          <w:b/>
          <w:snapToGrid w:val="0"/>
          <w:color w:val="000000"/>
        </w:rPr>
        <w:t>[~Insurance Policy Number~]</w:t>
      </w:r>
    </w:p>
    <w:p w:rsidR="008937DF" w:rsidRDefault="008937DF" w:rsidP="00D70BF4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ID Number</w:t>
      </w:r>
      <w:r w:rsidRPr="003409CB">
        <w:rPr>
          <w:b/>
          <w:snapToGrid w:val="0"/>
          <w:color w:val="000000"/>
        </w:rPr>
        <w:t>: [~Unique Member ID Number~]</w:t>
      </w:r>
    </w:p>
    <w:p w:rsidR="00D70BF4" w:rsidRDefault="00D70BF4" w:rsidP="00D70BF4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Insured: </w:t>
      </w:r>
      <w:r w:rsidRPr="003409CB">
        <w:rPr>
          <w:b/>
          <w:snapToGrid w:val="0"/>
          <w:color w:val="000000"/>
        </w:rPr>
        <w:t>[~Responsible Party Name~]</w:t>
      </w:r>
    </w:p>
    <w:p w:rsidR="008937DF" w:rsidRDefault="008937DF" w:rsidP="00D70BF4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Claim Number: </w:t>
      </w:r>
      <w:r w:rsidRPr="003409CB">
        <w:rPr>
          <w:b/>
          <w:snapToGrid w:val="0"/>
          <w:color w:val="000000"/>
        </w:rPr>
        <w:t>[~Carrier Claim Number~]</w:t>
      </w:r>
    </w:p>
    <w:p w:rsidR="00D70BF4" w:rsidRDefault="00D70BF4" w:rsidP="00D70BF4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 xml:space="preserve">Treatment Date:  </w:t>
      </w:r>
      <w:r w:rsidRPr="003409CB">
        <w:rPr>
          <w:b/>
          <w:snapToGrid w:val="0"/>
          <w:color w:val="000000"/>
        </w:rPr>
        <w:t>[~Date(s) of Service~]</w:t>
      </w:r>
    </w:p>
    <w:p w:rsidR="00D70BF4" w:rsidRDefault="00D70BF4" w:rsidP="00D70BF4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t>Amount:</w:t>
      </w:r>
      <w:r w:rsidR="008937DF">
        <w:rPr>
          <w:snapToGrid w:val="0"/>
          <w:color w:val="000000"/>
        </w:rPr>
        <w:t xml:space="preserve"> </w:t>
      </w:r>
      <w:r w:rsidR="008937DF" w:rsidRPr="003409CB">
        <w:rPr>
          <w:b/>
          <w:snapToGrid w:val="0"/>
          <w:color w:val="000000"/>
        </w:rPr>
        <w:t>[~Provider’s Total Charge</w:t>
      </w:r>
      <w:r w:rsidRPr="003409CB">
        <w:rPr>
          <w:b/>
          <w:snapToGrid w:val="0"/>
          <w:color w:val="000000"/>
        </w:rPr>
        <w:t>~]</w:t>
      </w:r>
    </w:p>
    <w:p w:rsidR="00216900" w:rsidRDefault="00216900" w:rsidP="00D70BF4">
      <w:pPr>
        <w:widowControl w:val="0"/>
        <w:rPr>
          <w:snapToGrid w:val="0"/>
          <w:color w:val="000000"/>
        </w:rPr>
      </w:pPr>
    </w:p>
    <w:p w:rsidR="00216900" w:rsidRDefault="00216900" w:rsidP="00216900">
      <w:pPr>
        <w:widowControl w:val="0"/>
        <w:rPr>
          <w:snapToGrid w:val="0"/>
          <w:color w:val="000000"/>
        </w:rPr>
      </w:pPr>
    </w:p>
    <w:p w:rsidR="00216900" w:rsidRDefault="00216900" w:rsidP="00216900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>Dear Director of Claims,</w:t>
      </w:r>
    </w:p>
    <w:p w:rsidR="00B42FC5" w:rsidRDefault="00B42FC5" w:rsidP="00216900">
      <w:pPr>
        <w:autoSpaceDE w:val="0"/>
        <w:autoSpaceDN w:val="0"/>
        <w:adjustRightInd w:val="0"/>
        <w:rPr>
          <w:snapToGrid w:val="0"/>
          <w:color w:val="000000"/>
        </w:rPr>
      </w:pPr>
    </w:p>
    <w:p w:rsidR="00CE660C" w:rsidRDefault="00CE660C" w:rsidP="00CE660C">
      <w:pPr>
        <w:autoSpaceDE w:val="0"/>
        <w:autoSpaceDN w:val="0"/>
        <w:adjustRightInd w:val="0"/>
        <w:rPr>
          <w:color w:val="000000"/>
        </w:rPr>
      </w:pPr>
      <w:r w:rsidRPr="00CE660C">
        <w:rPr>
          <w:color w:val="000000"/>
        </w:rPr>
        <w:t>Please accept this letter as</w:t>
      </w:r>
      <w:r>
        <w:rPr>
          <w:color w:val="000000"/>
        </w:rPr>
        <w:t xml:space="preserve"> my formal </w:t>
      </w:r>
      <w:r w:rsidRPr="00CE660C">
        <w:rPr>
          <w:color w:val="000000"/>
        </w:rPr>
        <w:t>appeal to</w:t>
      </w:r>
      <w:r>
        <w:rPr>
          <w:color w:val="000000"/>
        </w:rPr>
        <w:t xml:space="preserve"> </w:t>
      </w:r>
      <w:r w:rsidRPr="003409CB">
        <w:rPr>
          <w:b/>
          <w:color w:val="000000"/>
        </w:rPr>
        <w:t>[~insurance company name~]</w:t>
      </w:r>
      <w:r>
        <w:rPr>
          <w:color w:val="000000"/>
        </w:rPr>
        <w:t xml:space="preserve">’s </w:t>
      </w:r>
      <w:r w:rsidRPr="00CE660C">
        <w:rPr>
          <w:color w:val="000000"/>
        </w:rPr>
        <w:t xml:space="preserve">decision to deny coverage for </w:t>
      </w:r>
      <w:r>
        <w:rPr>
          <w:color w:val="000000"/>
        </w:rPr>
        <w:t>[~</w:t>
      </w:r>
      <w:r w:rsidRPr="00CE660C">
        <w:rPr>
          <w:b/>
          <w:bCs/>
          <w:color w:val="000000"/>
        </w:rPr>
        <w:t>state the name of the specific procedure denied</w:t>
      </w:r>
      <w:r>
        <w:rPr>
          <w:color w:val="000000"/>
        </w:rPr>
        <w:t xml:space="preserve">~]. </w:t>
      </w:r>
      <w:r w:rsidRPr="00CE660C">
        <w:rPr>
          <w:color w:val="000000"/>
        </w:rPr>
        <w:t>It is my understanding</w:t>
      </w:r>
      <w:r w:rsidR="003409CB">
        <w:rPr>
          <w:color w:val="000000"/>
        </w:rPr>
        <w:t>,</w:t>
      </w:r>
      <w:r w:rsidRPr="00CE660C">
        <w:rPr>
          <w:color w:val="000000"/>
        </w:rPr>
        <w:t xml:space="preserve"> based</w:t>
      </w:r>
      <w:r>
        <w:rPr>
          <w:color w:val="000000"/>
        </w:rPr>
        <w:t xml:space="preserve"> on your letter of denial dated </w:t>
      </w:r>
      <w:r w:rsidRPr="003409CB">
        <w:rPr>
          <w:b/>
          <w:color w:val="000000"/>
        </w:rPr>
        <w:t>[~date of denial letter or explanation of benefits~]</w:t>
      </w:r>
      <w:r w:rsidR="003409CB">
        <w:rPr>
          <w:b/>
          <w:color w:val="000000"/>
        </w:rPr>
        <w:t>,</w:t>
      </w:r>
      <w:r w:rsidR="007D0D33">
        <w:rPr>
          <w:color w:val="000000"/>
        </w:rPr>
        <w:t xml:space="preserve"> </w:t>
      </w:r>
      <w:r w:rsidRPr="00CE660C">
        <w:rPr>
          <w:color w:val="000000"/>
        </w:rPr>
        <w:t>that this pr</w:t>
      </w:r>
      <w:r w:rsidR="003409CB">
        <w:rPr>
          <w:color w:val="000000"/>
        </w:rPr>
        <w:t xml:space="preserve">ocedure has been denied due to </w:t>
      </w:r>
      <w:r>
        <w:rPr>
          <w:color w:val="000000"/>
        </w:rPr>
        <w:t>[~</w:t>
      </w:r>
      <w:r w:rsidRPr="00CE660C">
        <w:rPr>
          <w:color w:val="000000"/>
        </w:rPr>
        <w:t xml:space="preserve"> </w:t>
      </w:r>
      <w:r w:rsidRPr="00CE660C">
        <w:rPr>
          <w:b/>
          <w:bCs/>
          <w:color w:val="000000"/>
        </w:rPr>
        <w:t>Quote the specific reason for the denial stated in denial letter</w:t>
      </w:r>
      <w:r>
        <w:rPr>
          <w:color w:val="000000"/>
        </w:rPr>
        <w:t>~].</w:t>
      </w:r>
    </w:p>
    <w:p w:rsidR="00CE660C" w:rsidRDefault="00CE660C" w:rsidP="00CE660C">
      <w:pPr>
        <w:autoSpaceDE w:val="0"/>
        <w:autoSpaceDN w:val="0"/>
        <w:adjustRightInd w:val="0"/>
        <w:rPr>
          <w:color w:val="000000"/>
        </w:rPr>
      </w:pPr>
    </w:p>
    <w:p w:rsidR="00CE660C" w:rsidRDefault="00CE660C" w:rsidP="00CE660C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[~</w:t>
      </w:r>
      <w:proofErr w:type="gramStart"/>
      <w:r>
        <w:rPr>
          <w:b/>
          <w:color w:val="000000"/>
        </w:rPr>
        <w:t>Explain</w:t>
      </w:r>
      <w:proofErr w:type="gramEnd"/>
      <w:r>
        <w:rPr>
          <w:b/>
          <w:color w:val="000000"/>
        </w:rPr>
        <w:t xml:space="preserve"> event from</w:t>
      </w:r>
      <w:r w:rsidRPr="00216900">
        <w:rPr>
          <w:b/>
          <w:color w:val="000000"/>
        </w:rPr>
        <w:t xml:space="preserve"> date of service here</w:t>
      </w:r>
      <w:r w:rsidR="004C3E99">
        <w:rPr>
          <w:b/>
          <w:color w:val="000000"/>
        </w:rPr>
        <w:t xml:space="preserve">, and reason for going outside of your plan’s network. </w:t>
      </w:r>
      <w:r>
        <w:rPr>
          <w:b/>
          <w:color w:val="000000"/>
        </w:rPr>
        <w:t>Be</w:t>
      </w:r>
      <w:r w:rsidR="00A648C5">
        <w:rPr>
          <w:b/>
          <w:color w:val="000000"/>
        </w:rPr>
        <w:t xml:space="preserve"> as</w:t>
      </w:r>
      <w:r>
        <w:rPr>
          <w:b/>
          <w:color w:val="000000"/>
        </w:rPr>
        <w:t xml:space="preserve"> specific as possible.</w:t>
      </w:r>
      <w:r w:rsidRPr="00216900">
        <w:rPr>
          <w:b/>
          <w:color w:val="000000"/>
        </w:rPr>
        <w:t>~]</w:t>
      </w:r>
    </w:p>
    <w:p w:rsidR="00CE660C" w:rsidRPr="00CE660C" w:rsidRDefault="00CE660C" w:rsidP="00CE660C">
      <w:pPr>
        <w:autoSpaceDE w:val="0"/>
        <w:autoSpaceDN w:val="0"/>
        <w:adjustRightInd w:val="0"/>
        <w:rPr>
          <w:color w:val="000000"/>
        </w:rPr>
      </w:pPr>
    </w:p>
    <w:p w:rsidR="00216900" w:rsidRDefault="00CE660C" w:rsidP="007D0D33">
      <w:pPr>
        <w:autoSpaceDE w:val="0"/>
        <w:autoSpaceDN w:val="0"/>
        <w:adjustRightInd w:val="0"/>
        <w:rPr>
          <w:snapToGrid w:val="0"/>
          <w:color w:val="000000"/>
        </w:rPr>
      </w:pPr>
      <w:r w:rsidRPr="00CE660C">
        <w:rPr>
          <w:color w:val="000000"/>
        </w:rPr>
        <w:t xml:space="preserve">Based on this information, </w:t>
      </w:r>
      <w:r w:rsidR="007D0D33">
        <w:rPr>
          <w:color w:val="000000"/>
        </w:rPr>
        <w:t xml:space="preserve">I am asking that </w:t>
      </w:r>
      <w:r w:rsidR="004C3E99">
        <w:rPr>
          <w:color w:val="000000"/>
        </w:rPr>
        <w:t>you reconsider these services</w:t>
      </w:r>
      <w:r w:rsidR="00097FBE">
        <w:rPr>
          <w:color w:val="000000"/>
        </w:rPr>
        <w:t xml:space="preserve"> for in-network coverage up to the total charged amount</w:t>
      </w:r>
      <w:r w:rsidRPr="00CE660C">
        <w:rPr>
          <w:color w:val="000000"/>
        </w:rPr>
        <w:t xml:space="preserve">. </w:t>
      </w:r>
      <w:r w:rsidR="00216900">
        <w:rPr>
          <w:snapToGrid w:val="0"/>
          <w:color w:val="000000"/>
        </w:rPr>
        <w:t xml:space="preserve">Please contact </w:t>
      </w:r>
      <w:r w:rsidR="00AF093C">
        <w:rPr>
          <w:snapToGrid w:val="0"/>
          <w:color w:val="000000"/>
        </w:rPr>
        <w:t xml:space="preserve">me at </w:t>
      </w:r>
      <w:r w:rsidR="00CA0B5A" w:rsidRPr="00CA0B5A">
        <w:rPr>
          <w:b/>
          <w:snapToGrid w:val="0"/>
          <w:color w:val="000000"/>
        </w:rPr>
        <w:t>[~</w:t>
      </w:r>
      <w:r w:rsidR="00AF093C" w:rsidRPr="00CA0B5A">
        <w:rPr>
          <w:b/>
          <w:snapToGrid w:val="0"/>
          <w:color w:val="000000"/>
        </w:rPr>
        <w:t>xxx-xxx-</w:t>
      </w:r>
      <w:proofErr w:type="spellStart"/>
      <w:r w:rsidR="00AF093C" w:rsidRPr="00CA0B5A">
        <w:rPr>
          <w:b/>
          <w:snapToGrid w:val="0"/>
          <w:color w:val="000000"/>
        </w:rPr>
        <w:t>xxxx</w:t>
      </w:r>
      <w:proofErr w:type="spellEnd"/>
      <w:r w:rsidR="00CA0B5A" w:rsidRPr="00CA0B5A">
        <w:rPr>
          <w:b/>
          <w:snapToGrid w:val="0"/>
          <w:color w:val="000000"/>
        </w:rPr>
        <w:t>~]</w:t>
      </w:r>
      <w:r w:rsidR="00AF093C" w:rsidRPr="00CA0B5A">
        <w:rPr>
          <w:b/>
          <w:snapToGrid w:val="0"/>
          <w:color w:val="000000"/>
        </w:rPr>
        <w:t xml:space="preserve"> </w:t>
      </w:r>
      <w:r w:rsidR="00AF093C">
        <w:rPr>
          <w:snapToGrid w:val="0"/>
          <w:color w:val="000000"/>
        </w:rPr>
        <w:t xml:space="preserve">if you need any additional information. </w:t>
      </w:r>
    </w:p>
    <w:p w:rsidR="00216900" w:rsidRDefault="00216900" w:rsidP="00216900">
      <w:pPr>
        <w:widowControl w:val="0"/>
        <w:rPr>
          <w:sz w:val="22"/>
        </w:rPr>
      </w:pPr>
    </w:p>
    <w:p w:rsidR="005636C5" w:rsidRDefault="00216900">
      <w:r w:rsidRPr="00216900">
        <w:t>Since</w:t>
      </w:r>
      <w:r>
        <w:t>rely,</w:t>
      </w:r>
    </w:p>
    <w:p w:rsidR="00216900" w:rsidRDefault="00216900"/>
    <w:p w:rsidR="00216900" w:rsidRDefault="00216900"/>
    <w:p w:rsidR="00216900" w:rsidRDefault="00216900"/>
    <w:p w:rsidR="00216900" w:rsidRPr="00CA0B5A" w:rsidRDefault="00AF093C">
      <w:pPr>
        <w:rPr>
          <w:b/>
        </w:rPr>
      </w:pPr>
      <w:bookmarkStart w:id="0" w:name="_GoBack"/>
      <w:r w:rsidRPr="00CA0B5A">
        <w:rPr>
          <w:b/>
        </w:rPr>
        <w:t>[~Your Name~]</w:t>
      </w:r>
      <w:bookmarkEnd w:id="0"/>
    </w:p>
    <w:p w:rsidR="0067131E" w:rsidRDefault="0067131E"/>
    <w:p w:rsidR="0067131E" w:rsidRDefault="0067131E"/>
    <w:p w:rsidR="0067131E" w:rsidRDefault="0067131E"/>
    <w:p w:rsidR="0067131E" w:rsidRPr="00216900" w:rsidRDefault="0067131E"/>
    <w:sectPr w:rsidR="0067131E" w:rsidRPr="00216900" w:rsidSect="00563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00"/>
    <w:rsid w:val="00097FBE"/>
    <w:rsid w:val="00216900"/>
    <w:rsid w:val="00321083"/>
    <w:rsid w:val="003409CB"/>
    <w:rsid w:val="00363DB8"/>
    <w:rsid w:val="003C7708"/>
    <w:rsid w:val="004C3E99"/>
    <w:rsid w:val="005636C5"/>
    <w:rsid w:val="0067131E"/>
    <w:rsid w:val="007D0D33"/>
    <w:rsid w:val="008937DF"/>
    <w:rsid w:val="00A648C5"/>
    <w:rsid w:val="00AE5134"/>
    <w:rsid w:val="00AF093C"/>
    <w:rsid w:val="00B42FC5"/>
    <w:rsid w:val="00CA0B5A"/>
    <w:rsid w:val="00CE660C"/>
    <w:rsid w:val="00D30D88"/>
    <w:rsid w:val="00D70BF4"/>
    <w:rsid w:val="00F26D30"/>
    <w:rsid w:val="00F35B3E"/>
    <w:rsid w:val="00F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690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16900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690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16900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EC9EEFBF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Danielle Clark</cp:lastModifiedBy>
  <cp:revision>5</cp:revision>
  <dcterms:created xsi:type="dcterms:W3CDTF">2014-09-23T02:06:00Z</dcterms:created>
  <dcterms:modified xsi:type="dcterms:W3CDTF">2016-11-28T00:16:00Z</dcterms:modified>
</cp:coreProperties>
</file>