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8" w:tblpY="2105"/>
        <w:tblW w:w="10065" w:type="dxa"/>
        <w:tblLayout w:type="fixed"/>
        <w:tblLook w:val="01E0" w:firstRow="1" w:lastRow="1" w:firstColumn="1" w:lastColumn="1" w:noHBand="0" w:noVBand="0"/>
      </w:tblPr>
      <w:tblGrid>
        <w:gridCol w:w="3355"/>
        <w:gridCol w:w="14"/>
        <w:gridCol w:w="3341"/>
        <w:gridCol w:w="45"/>
        <w:gridCol w:w="16"/>
        <w:gridCol w:w="3294"/>
      </w:tblGrid>
      <w:tr w:rsidR="00E74AED" w:rsidRPr="0091572F" w:rsidTr="0091572F">
        <w:trPr>
          <w:trHeight w:val="564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 w:val="28"/>
                <w:szCs w:val="28"/>
              </w:rPr>
            </w:pPr>
            <w:r w:rsidRPr="0091572F">
              <w:rPr>
                <w:b/>
                <w:sz w:val="28"/>
                <w:szCs w:val="28"/>
              </w:rPr>
              <w:t>SIIRTOKIRJA</w:t>
            </w:r>
          </w:p>
        </w:tc>
        <w:tc>
          <w:tcPr>
            <w:tcW w:w="3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 w:val="28"/>
                <w:szCs w:val="28"/>
              </w:rPr>
            </w:pPr>
            <w:r w:rsidRPr="0091572F"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 w:val="28"/>
                <w:szCs w:val="28"/>
              </w:rPr>
            </w:pPr>
            <w:r w:rsidRPr="0091572F">
              <w:rPr>
                <w:b/>
                <w:sz w:val="28"/>
                <w:szCs w:val="28"/>
              </w:rPr>
              <w:t>ÖVERLÅTELSE</w:t>
            </w:r>
          </w:p>
        </w:tc>
      </w:tr>
      <w:tr w:rsidR="00BC75DE" w:rsidRPr="0091572F" w:rsidTr="004E6C16">
        <w:trPr>
          <w:trHeight w:val="407"/>
        </w:trPr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75DE" w:rsidRPr="004E6C16" w:rsidRDefault="00BC75DE" w:rsidP="004E6C16">
            <w:pPr>
              <w:tabs>
                <w:tab w:val="left" w:pos="3402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t>Minä/Me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75DE" w:rsidRPr="004E6C16" w:rsidRDefault="00BC75DE" w:rsidP="004E6C16">
            <w:pPr>
              <w:tabs>
                <w:tab w:val="left" w:pos="3261"/>
                <w:tab w:val="left" w:pos="65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t>I/We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BC75DE" w:rsidRPr="004E6C16" w:rsidRDefault="00BC75DE" w:rsidP="004E6C16">
            <w:pPr>
              <w:tabs>
                <w:tab w:val="left" w:pos="3261"/>
                <w:tab w:val="left" w:pos="65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t>Jag/Vi</w:t>
            </w:r>
          </w:p>
        </w:tc>
      </w:tr>
      <w:tr w:rsidR="009F38FA" w:rsidRPr="0091572F" w:rsidTr="003A52BC">
        <w:trPr>
          <w:trHeight w:val="562"/>
        </w:trPr>
        <w:tc>
          <w:tcPr>
            <w:tcW w:w="10065" w:type="dxa"/>
            <w:gridSpan w:val="6"/>
            <w:shd w:val="clear" w:color="auto" w:fill="auto"/>
          </w:tcPr>
          <w:p w:rsidR="009F38FA" w:rsidRPr="00A85ECD" w:rsidRDefault="009F38FA" w:rsidP="009F38FA">
            <w:pPr>
              <w:tabs>
                <w:tab w:val="left" w:pos="3420"/>
                <w:tab w:val="left" w:pos="679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lang w:val="sv-SE"/>
              </w:rPr>
            </w:pPr>
            <w:r w:rsidRPr="00A85ECD">
              <w:rPr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A85ECD">
              <w:rPr>
                <w:lang w:val="fi-FI"/>
              </w:rPr>
              <w:instrText xml:space="preserve"> FORMTEXT </w:instrText>
            </w:r>
            <w:r w:rsidRPr="00A85ECD">
              <w:rPr>
                <w:lang w:val="fi-FI"/>
              </w:rPr>
            </w:r>
            <w:r w:rsidRPr="00A85ECD">
              <w:rPr>
                <w:lang w:val="fi-FI"/>
              </w:rPr>
              <w:fldChar w:fldCharType="separate"/>
            </w:r>
            <w:bookmarkStart w:id="1" w:name="_GoBack"/>
            <w:r w:rsidRPr="00A85ECD">
              <w:rPr>
                <w:noProof/>
                <w:lang w:val="fi-FI"/>
              </w:rPr>
              <w:t> </w:t>
            </w:r>
            <w:r w:rsidRPr="00A85ECD">
              <w:rPr>
                <w:noProof/>
                <w:lang w:val="fi-FI"/>
              </w:rPr>
              <w:t> </w:t>
            </w:r>
            <w:r w:rsidRPr="00A85ECD">
              <w:rPr>
                <w:noProof/>
                <w:lang w:val="fi-FI"/>
              </w:rPr>
              <w:t> </w:t>
            </w:r>
            <w:r w:rsidRPr="00A85ECD">
              <w:rPr>
                <w:noProof/>
                <w:lang w:val="fi-FI"/>
              </w:rPr>
              <w:t> </w:t>
            </w:r>
            <w:r w:rsidRPr="00A85ECD">
              <w:rPr>
                <w:noProof/>
                <w:lang w:val="fi-FI"/>
              </w:rPr>
              <w:t> </w:t>
            </w:r>
            <w:bookmarkEnd w:id="1"/>
            <w:r w:rsidRPr="00A85ECD">
              <w:rPr>
                <w:lang w:val="fi-FI"/>
              </w:rPr>
              <w:fldChar w:fldCharType="end"/>
            </w:r>
            <w:bookmarkEnd w:id="0"/>
          </w:p>
        </w:tc>
      </w:tr>
      <w:tr w:rsidR="005D2B35" w:rsidRPr="0091572F" w:rsidTr="0091572F">
        <w:trPr>
          <w:trHeight w:val="562"/>
        </w:trPr>
        <w:tc>
          <w:tcPr>
            <w:tcW w:w="3369" w:type="dxa"/>
            <w:gridSpan w:val="2"/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fi-FI"/>
              </w:rPr>
            </w:pPr>
            <w:r w:rsidRPr="0091572F">
              <w:rPr>
                <w:sz w:val="20"/>
                <w:szCs w:val="20"/>
                <w:lang w:val="fi-FI"/>
              </w:rPr>
              <w:t>siirrän/siirrämme seuraavat oikeudet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fi-FI"/>
              </w:rPr>
            </w:pPr>
            <w:r w:rsidRPr="0091572F">
              <w:rPr>
                <w:sz w:val="20"/>
                <w:szCs w:val="20"/>
                <w:lang w:val="fi-FI"/>
              </w:rPr>
              <w:t>(esim. nimitys, hakemusnumero)</w:t>
            </w:r>
          </w:p>
          <w:p w:rsidR="004D51B2" w:rsidRPr="0091572F" w:rsidRDefault="004D51B2" w:rsidP="00915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fi-FI"/>
              </w:rPr>
            </w:pPr>
          </w:p>
        </w:tc>
        <w:tc>
          <w:tcPr>
            <w:tcW w:w="3386" w:type="dxa"/>
            <w:gridSpan w:val="2"/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t>transfer the following rights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t>(e.g. title, application no.)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  <w:lang w:val="sv-SE"/>
              </w:rPr>
              <w:t>överlåter följande rättigheter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  <w:lang w:val="sv-SE"/>
              </w:rPr>
              <w:t>(t.ex. benämning, a</w:t>
            </w:r>
            <w:r w:rsidR="005D494B" w:rsidRPr="0091572F">
              <w:rPr>
                <w:sz w:val="20"/>
                <w:szCs w:val="20"/>
                <w:lang w:val="sv-SE"/>
              </w:rPr>
              <w:t>nsökningsnr</w:t>
            </w:r>
            <w:r w:rsidRPr="0091572F">
              <w:rPr>
                <w:sz w:val="20"/>
                <w:szCs w:val="20"/>
                <w:lang w:val="sv-SE"/>
              </w:rPr>
              <w:t>)</w:t>
            </w:r>
          </w:p>
        </w:tc>
      </w:tr>
      <w:bookmarkStart w:id="2" w:name="Text15"/>
      <w:tr w:rsidR="00E74AED" w:rsidRPr="0091572F" w:rsidTr="0091572F">
        <w:trPr>
          <w:trHeight w:val="1560"/>
        </w:trPr>
        <w:tc>
          <w:tcPr>
            <w:tcW w:w="10065" w:type="dxa"/>
            <w:gridSpan w:val="6"/>
            <w:shd w:val="clear" w:color="auto" w:fill="auto"/>
          </w:tcPr>
          <w:p w:rsidR="004D51B2" w:rsidRPr="00AE4D57" w:rsidRDefault="00596D12" w:rsidP="009F38FA">
            <w:pPr>
              <w:tabs>
                <w:tab w:val="left" w:pos="3435"/>
                <w:tab w:val="left" w:pos="684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6CFA">
              <w:t> </w:t>
            </w:r>
            <w:r w:rsidR="00A16CFA">
              <w:t> </w:t>
            </w:r>
            <w:r w:rsidR="00A16CFA">
              <w:t> </w:t>
            </w:r>
            <w:r w:rsidR="00A16CFA">
              <w:t> </w:t>
            </w:r>
            <w:r w:rsidR="00A16CFA">
              <w:t> </w:t>
            </w:r>
            <w:r>
              <w:fldChar w:fldCharType="end"/>
            </w:r>
            <w:bookmarkEnd w:id="2"/>
          </w:p>
        </w:tc>
      </w:tr>
      <w:tr w:rsidR="00E74AED" w:rsidRPr="0091572F" w:rsidTr="0091572F">
        <w:trPr>
          <w:trHeight w:val="851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3"/>
            <w:r w:rsidRPr="0091572F">
              <w:rPr>
                <w:sz w:val="20"/>
                <w:szCs w:val="20"/>
              </w:rPr>
              <w:tab/>
              <w:t>Suomessa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4"/>
            <w:r w:rsidRPr="0091572F">
              <w:rPr>
                <w:sz w:val="20"/>
                <w:szCs w:val="20"/>
              </w:rPr>
              <w:tab/>
              <w:t>maailmanlaajuisesti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5"/>
            <w:r w:rsidRPr="0091572F">
              <w:rPr>
                <w:sz w:val="20"/>
                <w:szCs w:val="20"/>
              </w:rPr>
              <w:tab/>
              <w:t xml:space="preserve">muu: </w:t>
            </w:r>
            <w:r w:rsidRPr="0091572F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91572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1572F">
              <w:rPr>
                <w:sz w:val="22"/>
                <w:szCs w:val="22"/>
                <w:u w:val="single"/>
              </w:rPr>
            </w:r>
            <w:r w:rsidRPr="0091572F">
              <w:rPr>
                <w:sz w:val="22"/>
                <w:szCs w:val="22"/>
                <w:u w:val="single"/>
              </w:rPr>
              <w:fldChar w:fldCharType="separate"/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3386" w:type="dxa"/>
            <w:gridSpan w:val="2"/>
            <w:shd w:val="clear" w:color="auto" w:fill="auto"/>
            <w:vAlign w:val="center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89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7"/>
            <w:r w:rsidRPr="0091572F">
              <w:rPr>
                <w:sz w:val="20"/>
                <w:szCs w:val="20"/>
              </w:rPr>
              <w:tab/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91572F">
                  <w:rPr>
                    <w:sz w:val="20"/>
                    <w:szCs w:val="20"/>
                  </w:rPr>
                  <w:t>Finland</w:t>
                </w:r>
              </w:smartTag>
            </w:smartTag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93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8"/>
            <w:r w:rsidRPr="0091572F">
              <w:rPr>
                <w:sz w:val="20"/>
                <w:szCs w:val="20"/>
              </w:rPr>
              <w:tab/>
              <w:t>worldwide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91" w:hanging="391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9"/>
            <w:r w:rsidRPr="0091572F">
              <w:rPr>
                <w:sz w:val="20"/>
                <w:szCs w:val="20"/>
              </w:rPr>
              <w:tab/>
              <w:t xml:space="preserve">other: </w:t>
            </w:r>
            <w:r w:rsidRPr="0091572F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91572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1572F">
              <w:rPr>
                <w:sz w:val="22"/>
                <w:szCs w:val="22"/>
                <w:u w:val="single"/>
              </w:rPr>
            </w:r>
            <w:r w:rsidRPr="0091572F">
              <w:rPr>
                <w:sz w:val="22"/>
                <w:szCs w:val="22"/>
                <w:u w:val="single"/>
              </w:rPr>
              <w:fldChar w:fldCharType="separate"/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1"/>
            <w:r w:rsidRPr="0091572F">
              <w:rPr>
                <w:sz w:val="20"/>
                <w:szCs w:val="20"/>
              </w:rPr>
              <w:tab/>
              <w:t xml:space="preserve">i </w:t>
            </w:r>
            <w:smartTag w:uri="urn:schemas-microsoft-com:office:smarttags" w:element="country-region">
              <w:smartTag w:uri="urn:schemas-microsoft-com:office:smarttags" w:element="place">
                <w:r w:rsidRPr="0091572F">
                  <w:rPr>
                    <w:sz w:val="20"/>
                    <w:szCs w:val="20"/>
                  </w:rPr>
                  <w:t>Finland</w:t>
                </w:r>
              </w:smartTag>
            </w:smartTag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2"/>
            <w:r w:rsidRPr="0091572F">
              <w:rPr>
                <w:sz w:val="20"/>
                <w:szCs w:val="20"/>
              </w:rPr>
              <w:tab/>
              <w:t>världsomfattande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3"/>
            <w:r w:rsidRPr="0091572F">
              <w:rPr>
                <w:sz w:val="20"/>
                <w:szCs w:val="20"/>
              </w:rPr>
              <w:tab/>
              <w:t xml:space="preserve">annat: </w:t>
            </w:r>
            <w:r w:rsidRPr="0091572F">
              <w:rPr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1572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1572F">
              <w:rPr>
                <w:sz w:val="22"/>
                <w:szCs w:val="22"/>
                <w:u w:val="single"/>
              </w:rPr>
            </w:r>
            <w:r w:rsidRPr="0091572F">
              <w:rPr>
                <w:sz w:val="22"/>
                <w:szCs w:val="22"/>
                <w:u w:val="single"/>
              </w:rPr>
              <w:fldChar w:fldCharType="separate"/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noProof/>
                <w:sz w:val="22"/>
                <w:szCs w:val="22"/>
                <w:u w:val="single"/>
              </w:rPr>
              <w:t> </w:t>
            </w:r>
            <w:r w:rsidRPr="0091572F">
              <w:rPr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E74AED" w:rsidRPr="0091572F" w:rsidTr="0091572F">
        <w:trPr>
          <w:trHeight w:val="291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shd w:val="clear" w:color="auto" w:fill="auto"/>
            <w:vAlign w:val="center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89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</w:rPr>
            </w:pPr>
          </w:p>
        </w:tc>
      </w:tr>
      <w:tr w:rsidR="00E74AED" w:rsidRPr="0091572F" w:rsidTr="0091572F">
        <w:trPr>
          <w:trHeight w:val="1983"/>
        </w:trPr>
        <w:tc>
          <w:tcPr>
            <w:tcW w:w="3369" w:type="dxa"/>
            <w:gridSpan w:val="2"/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ind w:left="425" w:hanging="425"/>
              <w:textAlignment w:val="baseline"/>
              <w:rPr>
                <w:sz w:val="20"/>
                <w:szCs w:val="20"/>
                <w:lang w:val="fi-FI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91572F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5"/>
            <w:r w:rsidRPr="0091572F">
              <w:rPr>
                <w:sz w:val="20"/>
                <w:szCs w:val="20"/>
                <w:lang w:val="fi-FI"/>
              </w:rPr>
              <w:tab/>
              <w:t>keksintö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  <w:lang w:val="fi-FI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91572F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6"/>
            <w:r w:rsidRPr="0091572F">
              <w:rPr>
                <w:sz w:val="20"/>
                <w:szCs w:val="20"/>
                <w:lang w:val="fi-FI"/>
              </w:rPr>
              <w:tab/>
              <w:t>patenttihakemus/patentti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  <w:lang w:val="fi-FI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91572F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7"/>
            <w:r w:rsidRPr="0091572F">
              <w:rPr>
                <w:sz w:val="20"/>
                <w:szCs w:val="20"/>
                <w:lang w:val="fi-FI"/>
              </w:rPr>
              <w:tab/>
              <w:t>etuoikeuspyyntö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  <w:lang w:val="fi-FI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91572F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8"/>
            <w:r w:rsidRPr="0091572F">
              <w:rPr>
                <w:sz w:val="20"/>
                <w:szCs w:val="20"/>
                <w:lang w:val="fi-FI"/>
              </w:rPr>
              <w:tab/>
              <w:t>hyödyllisyysmallihakemus/</w:t>
            </w:r>
            <w:r w:rsidRPr="0091572F">
              <w:rPr>
                <w:sz w:val="20"/>
                <w:szCs w:val="20"/>
                <w:lang w:val="fi-FI"/>
              </w:rPr>
              <w:br/>
              <w:t>hyödyllisyysmalli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19"/>
            <w:r w:rsidRPr="0091572F">
              <w:rPr>
                <w:sz w:val="20"/>
                <w:szCs w:val="20"/>
              </w:rPr>
              <w:tab/>
              <w:t>tavaramerkkihakemus/</w:t>
            </w:r>
            <w:r w:rsidRPr="0091572F">
              <w:rPr>
                <w:sz w:val="20"/>
                <w:szCs w:val="20"/>
              </w:rPr>
              <w:br/>
              <w:t>tavaramerkki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0"/>
            <w:r w:rsidRPr="0091572F">
              <w:rPr>
                <w:sz w:val="20"/>
                <w:szCs w:val="20"/>
              </w:rPr>
              <w:tab/>
              <w:t>mallihakemus/malli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ind w:left="391" w:hanging="391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1"/>
            <w:r w:rsidRPr="0091572F">
              <w:rPr>
                <w:sz w:val="20"/>
                <w:szCs w:val="20"/>
              </w:rPr>
              <w:tab/>
              <w:t>invention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89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2"/>
            <w:r w:rsidRPr="0091572F">
              <w:rPr>
                <w:sz w:val="20"/>
                <w:szCs w:val="20"/>
              </w:rPr>
              <w:tab/>
              <w:t>patent application/patent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89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3"/>
            <w:r w:rsidRPr="0091572F">
              <w:rPr>
                <w:sz w:val="20"/>
                <w:szCs w:val="20"/>
              </w:rPr>
              <w:tab/>
              <w:t>priority claim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89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4"/>
            <w:r w:rsidRPr="0091572F">
              <w:rPr>
                <w:sz w:val="20"/>
                <w:szCs w:val="20"/>
              </w:rPr>
              <w:tab/>
              <w:t>utility model application/</w:t>
            </w:r>
            <w:r w:rsidRPr="0091572F">
              <w:rPr>
                <w:sz w:val="20"/>
                <w:szCs w:val="20"/>
              </w:rPr>
              <w:br/>
              <w:t>utility model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89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5"/>
            <w:r w:rsidRPr="0091572F">
              <w:rPr>
                <w:sz w:val="20"/>
                <w:szCs w:val="20"/>
              </w:rPr>
              <w:tab/>
              <w:t>trademark application/</w:t>
            </w:r>
            <w:r w:rsidRPr="0091572F">
              <w:rPr>
                <w:sz w:val="20"/>
                <w:szCs w:val="20"/>
              </w:rPr>
              <w:br/>
              <w:t>trademark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389" w:hanging="389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6"/>
            <w:r w:rsidRPr="0091572F">
              <w:rPr>
                <w:sz w:val="20"/>
                <w:szCs w:val="20"/>
              </w:rPr>
              <w:tab/>
              <w:t>design application/design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ind w:left="493" w:hanging="493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91572F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7"/>
            <w:r w:rsidRPr="0091572F">
              <w:rPr>
                <w:sz w:val="20"/>
                <w:szCs w:val="20"/>
                <w:lang w:val="sv-SE"/>
              </w:rPr>
              <w:tab/>
              <w:t>uppfinning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91572F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8"/>
            <w:r w:rsidRPr="0091572F">
              <w:rPr>
                <w:sz w:val="20"/>
                <w:szCs w:val="20"/>
                <w:lang w:val="sv-SE"/>
              </w:rPr>
              <w:tab/>
              <w:t>patentansökan/patent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91572F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29"/>
            <w:r w:rsidRPr="0091572F">
              <w:rPr>
                <w:sz w:val="20"/>
                <w:szCs w:val="20"/>
                <w:lang w:val="sv-SE"/>
              </w:rPr>
              <w:tab/>
              <w:t>prioritetsbegäran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91572F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30"/>
            <w:r w:rsidRPr="0091572F">
              <w:rPr>
                <w:sz w:val="20"/>
                <w:szCs w:val="20"/>
                <w:lang w:val="sv-SE"/>
              </w:rPr>
              <w:tab/>
              <w:t>nyttighetsmodellansökan/</w:t>
            </w:r>
            <w:r w:rsidRPr="0091572F">
              <w:rPr>
                <w:sz w:val="20"/>
                <w:szCs w:val="20"/>
                <w:lang w:val="sv-SE"/>
              </w:rPr>
              <w:br/>
              <w:t>nyttighetsmodell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31"/>
            <w:r w:rsidRPr="0091572F">
              <w:rPr>
                <w:sz w:val="20"/>
                <w:szCs w:val="20"/>
              </w:rPr>
              <w:tab/>
              <w:t>varumärkesansökan/</w:t>
            </w:r>
            <w:r w:rsidRPr="0091572F">
              <w:rPr>
                <w:sz w:val="20"/>
                <w:szCs w:val="20"/>
              </w:rPr>
              <w:br/>
              <w:t>varumärke</w:t>
            </w:r>
          </w:p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ind w:left="495" w:hanging="495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91572F">
              <w:rPr>
                <w:sz w:val="20"/>
                <w:szCs w:val="20"/>
              </w:rPr>
              <w:instrText xml:space="preserve"> FORMCHECKBOX </w:instrText>
            </w:r>
            <w:r w:rsidRPr="0091572F">
              <w:rPr>
                <w:sz w:val="20"/>
                <w:szCs w:val="20"/>
              </w:rPr>
            </w:r>
            <w:r w:rsidRPr="0091572F">
              <w:rPr>
                <w:sz w:val="20"/>
                <w:szCs w:val="20"/>
              </w:rPr>
              <w:fldChar w:fldCharType="end"/>
            </w:r>
            <w:bookmarkEnd w:id="32"/>
            <w:r w:rsidRPr="0091572F">
              <w:rPr>
                <w:sz w:val="20"/>
                <w:szCs w:val="20"/>
              </w:rPr>
              <w:tab/>
              <w:t>mönsteransökan/mönster</w:t>
            </w:r>
          </w:p>
        </w:tc>
      </w:tr>
      <w:tr w:rsidR="00BC75DE" w:rsidRPr="0091572F" w:rsidTr="009F482C">
        <w:trPr>
          <w:trHeight w:val="710"/>
        </w:trPr>
        <w:tc>
          <w:tcPr>
            <w:tcW w:w="3355" w:type="dxa"/>
            <w:shd w:val="clear" w:color="auto" w:fill="auto"/>
          </w:tcPr>
          <w:p w:rsidR="00BC75DE" w:rsidRPr="0091572F" w:rsidRDefault="00E90A13" w:rsidP="0091572F">
            <w:pPr>
              <w:tabs>
                <w:tab w:val="left" w:pos="3402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120"/>
              <w:ind w:left="425" w:hanging="42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C75DE" w:rsidRPr="0091572F">
              <w:rPr>
                <w:sz w:val="20"/>
                <w:szCs w:val="20"/>
              </w:rPr>
              <w:t>siirronsaajalle</w:t>
            </w:r>
          </w:p>
          <w:p w:rsidR="00BC75DE" w:rsidRPr="00BC75DE" w:rsidRDefault="00BC75DE" w:rsidP="0091572F">
            <w:pPr>
              <w:tabs>
                <w:tab w:val="left" w:pos="3402"/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BC75DE" w:rsidRPr="0091572F" w:rsidRDefault="00E90A13" w:rsidP="0091572F">
            <w:pPr>
              <w:tabs>
                <w:tab w:val="left" w:pos="3402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120"/>
              <w:ind w:left="425" w:hanging="42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C75DE" w:rsidRPr="0091572F">
              <w:rPr>
                <w:sz w:val="20"/>
                <w:szCs w:val="20"/>
              </w:rPr>
              <w:t>to the assignee</w:t>
            </w:r>
          </w:p>
          <w:p w:rsidR="00BC75DE" w:rsidRPr="00BC75DE" w:rsidRDefault="00BC75DE" w:rsidP="00A16CFA">
            <w:pPr>
              <w:tabs>
                <w:tab w:val="left" w:pos="3402"/>
                <w:tab w:val="left" w:pos="6663"/>
              </w:tabs>
              <w:overflowPunct w:val="0"/>
              <w:autoSpaceDE w:val="0"/>
              <w:autoSpaceDN w:val="0"/>
              <w:adjustRightInd w:val="0"/>
              <w:ind w:left="425" w:hanging="425"/>
              <w:textAlignment w:val="baseline"/>
            </w:pPr>
            <w:r w:rsidRPr="00BC75DE">
              <w:tab/>
            </w:r>
            <w:r w:rsidRPr="00BC75DE">
              <w:tab/>
            </w:r>
          </w:p>
        </w:tc>
        <w:tc>
          <w:tcPr>
            <w:tcW w:w="3355" w:type="dxa"/>
            <w:gridSpan w:val="3"/>
            <w:shd w:val="clear" w:color="auto" w:fill="auto"/>
          </w:tcPr>
          <w:p w:rsidR="00BC75DE" w:rsidRDefault="00E90A13" w:rsidP="0091572F">
            <w:pPr>
              <w:tabs>
                <w:tab w:val="left" w:pos="3270"/>
                <w:tab w:val="left" w:pos="6525"/>
              </w:tabs>
              <w:overflowPunct w:val="0"/>
              <w:autoSpaceDE w:val="0"/>
              <w:autoSpaceDN w:val="0"/>
              <w:adjustRightInd w:val="0"/>
              <w:spacing w:after="120"/>
              <w:ind w:right="-215"/>
              <w:textAlignment w:val="baseline"/>
            </w:pPr>
            <w:bookmarkStart w:id="33" w:name="Text6"/>
            <w:r>
              <w:rPr>
                <w:sz w:val="20"/>
                <w:szCs w:val="20"/>
              </w:rPr>
              <w:t xml:space="preserve">           </w:t>
            </w:r>
            <w:r w:rsidR="00BC75DE" w:rsidRPr="0091572F">
              <w:rPr>
                <w:sz w:val="20"/>
                <w:szCs w:val="20"/>
              </w:rPr>
              <w:t>till övertagaren</w:t>
            </w:r>
            <w:r w:rsidR="00BC75DE">
              <w:t xml:space="preserve"> </w:t>
            </w:r>
            <w:bookmarkEnd w:id="33"/>
          </w:p>
          <w:p w:rsidR="00BC75DE" w:rsidRPr="00AE4D57" w:rsidRDefault="00BC75DE" w:rsidP="00A16CFA">
            <w:pPr>
              <w:tabs>
                <w:tab w:val="left" w:pos="3270"/>
                <w:tab w:val="left" w:pos="6525"/>
              </w:tabs>
              <w:overflowPunct w:val="0"/>
              <w:autoSpaceDE w:val="0"/>
              <w:autoSpaceDN w:val="0"/>
              <w:adjustRightInd w:val="0"/>
              <w:ind w:right="-215"/>
              <w:textAlignment w:val="baseline"/>
            </w:pPr>
          </w:p>
        </w:tc>
      </w:tr>
      <w:tr w:rsidR="002E5252" w:rsidRPr="00A16CFA" w:rsidTr="002311E2">
        <w:trPr>
          <w:trHeight w:val="1130"/>
        </w:trPr>
        <w:tc>
          <w:tcPr>
            <w:tcW w:w="10065" w:type="dxa"/>
            <w:gridSpan w:val="6"/>
            <w:shd w:val="clear" w:color="auto" w:fill="auto"/>
          </w:tcPr>
          <w:p w:rsidR="00EB0269" w:rsidRDefault="00EB0269" w:rsidP="00DF0858">
            <w:pPr>
              <w:tabs>
                <w:tab w:val="left" w:pos="3420"/>
                <w:tab w:val="left" w:pos="681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 w:rsidR="00DF0858">
              <w:t> </w:t>
            </w:r>
            <w:r w:rsidR="00DF0858">
              <w:t> </w:t>
            </w:r>
            <w:r w:rsidR="00DF0858">
              <w:t> </w:t>
            </w:r>
            <w:r w:rsidR="00DF0858">
              <w:t> </w:t>
            </w:r>
            <w:r w:rsidR="00DF0858">
              <w:t> </w:t>
            </w:r>
            <w:r>
              <w:fldChar w:fldCharType="end"/>
            </w:r>
            <w:bookmarkEnd w:id="34"/>
          </w:p>
          <w:p w:rsidR="00AF093C" w:rsidRDefault="00AF093C" w:rsidP="00DF0858">
            <w:pPr>
              <w:tabs>
                <w:tab w:val="left" w:pos="3420"/>
                <w:tab w:val="left" w:pos="681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  <w:p w:rsidR="00AF093C" w:rsidRDefault="00AF093C" w:rsidP="00DF0858">
            <w:pPr>
              <w:tabs>
                <w:tab w:val="left" w:pos="3420"/>
                <w:tab w:val="left" w:pos="681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  <w:p w:rsidR="00AF093C" w:rsidRPr="00A16CFA" w:rsidRDefault="00AF093C" w:rsidP="00DF0858">
            <w:pPr>
              <w:tabs>
                <w:tab w:val="left" w:pos="3420"/>
                <w:tab w:val="left" w:pos="681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>
              <w:t xml:space="preserve">Effective from: </w:t>
            </w:r>
            <w:r w:rsidRPr="00AF093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F093C">
              <w:instrText xml:space="preserve"> FORMTEXT </w:instrText>
            </w:r>
            <w:r w:rsidRPr="00AF093C">
              <w:fldChar w:fldCharType="separate"/>
            </w:r>
            <w:r w:rsidRPr="00AF093C">
              <w:t> </w:t>
            </w:r>
            <w:r w:rsidRPr="00AF093C">
              <w:t> </w:t>
            </w:r>
            <w:r w:rsidRPr="00AF093C">
              <w:t> </w:t>
            </w:r>
            <w:r w:rsidRPr="00AF093C">
              <w:t> </w:t>
            </w:r>
            <w:r w:rsidRPr="00AF093C">
              <w:t> </w:t>
            </w:r>
            <w:r w:rsidRPr="00AF093C">
              <w:fldChar w:fldCharType="end"/>
            </w:r>
          </w:p>
        </w:tc>
      </w:tr>
      <w:bookmarkStart w:id="35" w:name="Text7"/>
      <w:tr w:rsidR="00E74AED" w:rsidRPr="00A16CFA" w:rsidTr="00A16CFA">
        <w:trPr>
          <w:trHeight w:val="1138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AED" w:rsidRPr="00A16CFA" w:rsidRDefault="00596D12" w:rsidP="0091572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16CF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51B2" w:rsidRPr="00A16CFA" w:rsidRDefault="004D51B2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  <w:p w:rsidR="00AE4D57" w:rsidRPr="00A16CFA" w:rsidRDefault="009F482C" w:rsidP="002311E2">
            <w:pPr>
              <w:tabs>
                <w:tab w:val="left" w:pos="3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74AED" w:rsidRPr="0091572F" w:rsidTr="0091572F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4AED" w:rsidRPr="00A16CFA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</w:rPr>
            </w:pPr>
            <w:r w:rsidRPr="00A16CFA">
              <w:rPr>
                <w:sz w:val="20"/>
                <w:szCs w:val="20"/>
              </w:rPr>
              <w:t>Paikka ja päiväys/Place and date</w:t>
            </w:r>
            <w:r w:rsidRPr="00A16CFA">
              <w:rPr>
                <w:sz w:val="20"/>
                <w:szCs w:val="20"/>
              </w:rPr>
              <w:br/>
              <w:t>Plats och datum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4AED" w:rsidRPr="0091572F" w:rsidRDefault="00E74AED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sv-SE"/>
              </w:rPr>
            </w:pPr>
            <w:r w:rsidRPr="00A16CFA">
              <w:rPr>
                <w:sz w:val="20"/>
                <w:szCs w:val="20"/>
              </w:rPr>
              <w:t>Allekirjoitus (siirtäjä)/Sig</w:t>
            </w:r>
            <w:r w:rsidRPr="009E269D">
              <w:rPr>
                <w:sz w:val="20"/>
                <w:szCs w:val="20"/>
              </w:rPr>
              <w:t xml:space="preserve">nature </w:t>
            </w:r>
            <w:r w:rsidRPr="0091572F">
              <w:rPr>
                <w:sz w:val="20"/>
                <w:szCs w:val="20"/>
                <w:lang w:val="sv-SE"/>
              </w:rPr>
              <w:t>(assignor)</w:t>
            </w:r>
            <w:r w:rsidRPr="0091572F">
              <w:rPr>
                <w:sz w:val="20"/>
                <w:szCs w:val="20"/>
                <w:lang w:val="sv-SE"/>
              </w:rPr>
              <w:br/>
              <w:t>Underskrift (överlåtare)</w:t>
            </w:r>
          </w:p>
        </w:tc>
      </w:tr>
    </w:tbl>
    <w:p w:rsidR="00A16CFA" w:rsidRPr="00D17171" w:rsidRDefault="00A16CFA" w:rsidP="00E74AED">
      <w:pPr>
        <w:rPr>
          <w:sz w:val="20"/>
          <w:szCs w:val="20"/>
          <w:lang w:val="sv-SE"/>
        </w:rPr>
      </w:pPr>
    </w:p>
    <w:p w:rsidR="00E74AED" w:rsidRPr="00D17171" w:rsidRDefault="00D17171" w:rsidP="00E74AED">
      <w:pPr>
        <w:rPr>
          <w:sz w:val="20"/>
          <w:szCs w:val="20"/>
          <w:lang w:val="sv-SE"/>
        </w:rPr>
      </w:pPr>
      <w:r w:rsidRPr="00D17171">
        <w:rPr>
          <w:color w:val="17365D"/>
          <w:sz w:val="20"/>
          <w:szCs w:val="20"/>
          <w:lang w:val="sv-SE"/>
        </w:rPr>
        <w:t>Asiakkaan viite/Client Ref./Kundens ref.</w:t>
      </w:r>
      <w:r w:rsidRPr="00D17171">
        <w:rPr>
          <w:color w:val="365F91"/>
          <w:sz w:val="20"/>
          <w:szCs w:val="20"/>
          <w:lang w:val="sv-SE"/>
        </w:rPr>
        <w:t xml:space="preserve">  </w:t>
      </w:r>
      <w:r>
        <w:rPr>
          <w:color w:val="003366"/>
          <w:u w:val="single"/>
          <w:lang w:val="fi-FI"/>
        </w:rPr>
        <w:fldChar w:fldCharType="begin">
          <w:ffData>
            <w:name w:val="Text11"/>
            <w:enabled/>
            <w:calcOnExit w:val="0"/>
            <w:textInput>
              <w:maxLength w:val="18"/>
            </w:textInput>
          </w:ffData>
        </w:fldChar>
      </w:r>
      <w:r>
        <w:rPr>
          <w:color w:val="003366"/>
          <w:u w:val="single"/>
          <w:lang w:val="sv-SE"/>
        </w:rPr>
        <w:instrText xml:space="preserve"> FORMTEXT </w:instrText>
      </w:r>
      <w:r>
        <w:rPr>
          <w:color w:val="003366"/>
          <w:u w:val="single"/>
          <w:lang w:val="fi-FI"/>
        </w:rPr>
      </w:r>
      <w:r>
        <w:rPr>
          <w:color w:val="003366"/>
          <w:u w:val="single"/>
          <w:lang w:val="fi-FI"/>
        </w:rPr>
        <w:fldChar w:fldCharType="separate"/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color w:val="003366"/>
          <w:u w:val="single"/>
          <w:lang w:val="fi-FI"/>
        </w:rPr>
        <w:fldChar w:fldCharType="end"/>
      </w:r>
    </w:p>
    <w:p w:rsidR="00E74AED" w:rsidRPr="00BE3B77" w:rsidRDefault="00E74AED" w:rsidP="005D2B35">
      <w:pPr>
        <w:pStyle w:val="Footer"/>
        <w:tabs>
          <w:tab w:val="clear" w:pos="4819"/>
          <w:tab w:val="clear" w:pos="9638"/>
          <w:tab w:val="right" w:pos="9781"/>
        </w:tabs>
        <w:ind w:right="-29"/>
        <w:rPr>
          <w:color w:val="003366"/>
          <w:sz w:val="20"/>
          <w:szCs w:val="20"/>
          <w:lang w:val="fi-FI"/>
        </w:rPr>
      </w:pPr>
      <w:r w:rsidRPr="00D17171">
        <w:rPr>
          <w:color w:val="003366"/>
          <w:sz w:val="20"/>
          <w:szCs w:val="20"/>
          <w:lang w:val="sv-SE"/>
        </w:rPr>
        <w:t xml:space="preserve">Kolsterin viite/Kolster Ref./Kolsters ref. </w:t>
      </w:r>
      <w:r w:rsidR="00D17171">
        <w:rPr>
          <w:color w:val="003366"/>
          <w:sz w:val="20"/>
          <w:szCs w:val="20"/>
          <w:lang w:val="sv-SE"/>
        </w:rPr>
        <w:t xml:space="preserve"> </w:t>
      </w:r>
      <w:r w:rsidRPr="00D17171">
        <w:rPr>
          <w:color w:val="003366"/>
          <w:sz w:val="20"/>
          <w:szCs w:val="20"/>
          <w:lang w:val="sv-SE"/>
        </w:rPr>
        <w:t xml:space="preserve"> </w:t>
      </w:r>
      <w:bookmarkStart w:id="37" w:name="Text11"/>
      <w:r w:rsidR="00596D12">
        <w:rPr>
          <w:color w:val="003366"/>
          <w:u w:val="single"/>
          <w:lang w:val="fi-FI"/>
        </w:rPr>
        <w:fldChar w:fldCharType="begin">
          <w:ffData>
            <w:name w:val="Text11"/>
            <w:enabled/>
            <w:calcOnExit w:val="0"/>
            <w:textInput>
              <w:maxLength w:val="18"/>
            </w:textInput>
          </w:ffData>
        </w:fldChar>
      </w:r>
      <w:r w:rsidR="00596D12" w:rsidRPr="00D17171">
        <w:rPr>
          <w:color w:val="003366"/>
          <w:u w:val="single"/>
          <w:lang w:val="sv-SE"/>
        </w:rPr>
        <w:instrText xml:space="preserve"> FORMTEXT </w:instrText>
      </w:r>
      <w:r w:rsidR="00926F79" w:rsidRPr="00596D12">
        <w:rPr>
          <w:color w:val="003366"/>
          <w:u w:val="single"/>
          <w:lang w:val="fi-FI"/>
        </w:rPr>
      </w:r>
      <w:r w:rsidR="00596D12">
        <w:rPr>
          <w:color w:val="003366"/>
          <w:u w:val="single"/>
          <w:lang w:val="fi-FI"/>
        </w:rPr>
        <w:fldChar w:fldCharType="separate"/>
      </w:r>
      <w:r w:rsidR="00596D12">
        <w:rPr>
          <w:noProof/>
          <w:color w:val="003366"/>
          <w:u w:val="single"/>
          <w:lang w:val="fi-FI"/>
        </w:rPr>
        <w:t> </w:t>
      </w:r>
      <w:r w:rsidR="00596D12">
        <w:rPr>
          <w:noProof/>
          <w:color w:val="003366"/>
          <w:u w:val="single"/>
          <w:lang w:val="fi-FI"/>
        </w:rPr>
        <w:t> </w:t>
      </w:r>
      <w:r w:rsidR="00596D12">
        <w:rPr>
          <w:noProof/>
          <w:color w:val="003366"/>
          <w:u w:val="single"/>
          <w:lang w:val="fi-FI"/>
        </w:rPr>
        <w:t> </w:t>
      </w:r>
      <w:r w:rsidR="00596D12">
        <w:rPr>
          <w:noProof/>
          <w:color w:val="003366"/>
          <w:u w:val="single"/>
          <w:lang w:val="fi-FI"/>
        </w:rPr>
        <w:t> </w:t>
      </w:r>
      <w:r w:rsidR="00596D12">
        <w:rPr>
          <w:noProof/>
          <w:color w:val="003366"/>
          <w:u w:val="single"/>
          <w:lang w:val="fi-FI"/>
        </w:rPr>
        <w:t> </w:t>
      </w:r>
      <w:r w:rsidR="00596D12">
        <w:rPr>
          <w:color w:val="003366"/>
          <w:u w:val="single"/>
          <w:lang w:val="fi-FI"/>
        </w:rPr>
        <w:fldChar w:fldCharType="end"/>
      </w:r>
      <w:bookmarkEnd w:id="37"/>
      <w:r w:rsidRPr="00D17171">
        <w:rPr>
          <w:color w:val="003366"/>
          <w:sz w:val="20"/>
          <w:szCs w:val="20"/>
          <w:lang w:val="sv-SE"/>
        </w:rPr>
        <w:tab/>
      </w:r>
      <w:r w:rsidRPr="009E0F6D">
        <w:rPr>
          <w:color w:val="003366"/>
          <w:sz w:val="20"/>
          <w:szCs w:val="20"/>
          <w:lang w:val="fi-FI"/>
        </w:rPr>
        <w:t>Ei vahvistusta/No Legalization/Ingen legalisering</w:t>
      </w:r>
    </w:p>
    <w:p w:rsidR="005D2B35" w:rsidRPr="00D17171" w:rsidRDefault="005D2B35">
      <w:pPr>
        <w:rPr>
          <w:rFonts w:ascii="Arial" w:hAnsi="Arial" w:cs="Arial"/>
          <w:sz w:val="20"/>
          <w:szCs w:val="20"/>
          <w:lang w:val="fi-FI"/>
        </w:rPr>
      </w:pPr>
      <w:r w:rsidRPr="00D17171">
        <w:rPr>
          <w:rFonts w:ascii="Arial" w:hAnsi="Arial" w:cs="Arial"/>
          <w:lang w:val="fi-FI"/>
        </w:rPr>
        <w:br w:type="page"/>
      </w:r>
    </w:p>
    <w:p w:rsidR="005D2B35" w:rsidRPr="00D17171" w:rsidRDefault="005D2B35">
      <w:pPr>
        <w:rPr>
          <w:rFonts w:ascii="Arial" w:hAnsi="Arial" w:cs="Arial"/>
          <w:sz w:val="20"/>
          <w:szCs w:val="20"/>
          <w:lang w:val="fi-FI"/>
        </w:rPr>
      </w:pPr>
    </w:p>
    <w:p w:rsidR="005D2B35" w:rsidRPr="00D17171" w:rsidRDefault="00D17171">
      <w:pPr>
        <w:rPr>
          <w:sz w:val="20"/>
          <w:szCs w:val="20"/>
          <w:lang w:val="sv-SE"/>
        </w:rPr>
      </w:pPr>
      <w:r w:rsidRPr="00D17171">
        <w:rPr>
          <w:color w:val="17365D"/>
          <w:sz w:val="20"/>
          <w:szCs w:val="20"/>
          <w:lang w:val="sv-SE"/>
        </w:rPr>
        <w:t>Asiakkaan viite/Client Ref./Kundens ref.</w:t>
      </w:r>
      <w:r w:rsidRPr="00D17171">
        <w:rPr>
          <w:color w:val="365F91"/>
          <w:sz w:val="20"/>
          <w:szCs w:val="20"/>
          <w:lang w:val="sv-SE"/>
        </w:rPr>
        <w:t xml:space="preserve">  </w:t>
      </w:r>
      <w:r>
        <w:rPr>
          <w:color w:val="003366"/>
          <w:u w:val="single"/>
          <w:lang w:val="fi-FI"/>
        </w:rPr>
        <w:fldChar w:fldCharType="begin">
          <w:ffData>
            <w:name w:val="Text11"/>
            <w:enabled/>
            <w:calcOnExit w:val="0"/>
            <w:textInput>
              <w:maxLength w:val="18"/>
            </w:textInput>
          </w:ffData>
        </w:fldChar>
      </w:r>
      <w:r>
        <w:rPr>
          <w:color w:val="003366"/>
          <w:u w:val="single"/>
          <w:lang w:val="sv-SE"/>
        </w:rPr>
        <w:instrText xml:space="preserve"> FORMTEXT </w:instrText>
      </w:r>
      <w:r>
        <w:rPr>
          <w:color w:val="003366"/>
          <w:u w:val="single"/>
          <w:lang w:val="fi-FI"/>
        </w:rPr>
      </w:r>
      <w:r>
        <w:rPr>
          <w:color w:val="003366"/>
          <w:u w:val="single"/>
          <w:lang w:val="fi-FI"/>
        </w:rPr>
        <w:fldChar w:fldCharType="separate"/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noProof/>
          <w:color w:val="003366"/>
          <w:u w:val="single"/>
          <w:lang w:val="fi-FI"/>
        </w:rPr>
        <w:t> </w:t>
      </w:r>
      <w:r>
        <w:rPr>
          <w:color w:val="003366"/>
          <w:u w:val="single"/>
          <w:lang w:val="fi-FI"/>
        </w:rPr>
        <w:fldChar w:fldCharType="end"/>
      </w:r>
    </w:p>
    <w:tbl>
      <w:tblPr>
        <w:tblpPr w:leftFromText="141" w:rightFromText="141" w:vertAnchor="page" w:horzAnchor="margin" w:tblpY="2345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3260"/>
      </w:tblGrid>
      <w:tr w:rsidR="005D2B35" w:rsidRPr="0091572F" w:rsidTr="00AE2F2A">
        <w:trPr>
          <w:trHeight w:val="79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5D2B35" w:rsidRPr="0091572F" w:rsidRDefault="005D2B35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fi-FI"/>
              </w:rPr>
            </w:pPr>
            <w:r w:rsidRPr="0091572F">
              <w:rPr>
                <w:sz w:val="20"/>
                <w:szCs w:val="20"/>
                <w:lang w:val="fi-FI"/>
              </w:rPr>
              <w:t>Hyväksymme tämän siirron ja kaikki siihen liittyvät oikeudet ja velvollisuudet.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D2B35" w:rsidRPr="0091572F" w:rsidRDefault="005D2B35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t>We accept this assignment with all rights and obligations pertaining thereto.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5D2B35" w:rsidRDefault="005D2B35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  <w:lang w:val="sv-SE"/>
              </w:rPr>
              <w:t>Vi godkänner denna överlåtelse och alla rättigheter och skyldigheter i anslutning därtill.</w:t>
            </w:r>
          </w:p>
          <w:p w:rsidR="00A16CFA" w:rsidRPr="0091572F" w:rsidRDefault="00A16CFA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sv-SE"/>
              </w:rPr>
            </w:pPr>
          </w:p>
        </w:tc>
      </w:tr>
      <w:tr w:rsidR="00AE2F2A" w:rsidRPr="0091572F" w:rsidTr="00A16CFA">
        <w:trPr>
          <w:trHeight w:val="961"/>
        </w:trPr>
        <w:tc>
          <w:tcPr>
            <w:tcW w:w="1003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E2F2A" w:rsidRPr="00AE2F2A" w:rsidRDefault="00AE2F2A" w:rsidP="00AE2F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E2F2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2F2A">
              <w:instrText xml:space="preserve"> FORMTEXT </w:instrText>
            </w:r>
            <w:r w:rsidRPr="00AE2F2A">
              <w:fldChar w:fldCharType="separate"/>
            </w:r>
            <w:r w:rsidR="00294346">
              <w:t> </w:t>
            </w:r>
            <w:r w:rsidR="00294346">
              <w:t> </w:t>
            </w:r>
            <w:r w:rsidR="00294346">
              <w:t> </w:t>
            </w:r>
            <w:r w:rsidR="00294346">
              <w:t> </w:t>
            </w:r>
            <w:r w:rsidR="00294346">
              <w:t> </w:t>
            </w:r>
            <w:r w:rsidRPr="00AE2F2A">
              <w:fldChar w:fldCharType="end"/>
            </w:r>
          </w:p>
          <w:p w:rsidR="00AE2F2A" w:rsidRPr="00AE4D57" w:rsidRDefault="00AE2F2A" w:rsidP="0091572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D2B35" w:rsidRPr="0091572F" w:rsidTr="00AE2F2A">
        <w:trPr>
          <w:trHeight w:val="1057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D2B35" w:rsidRPr="00AE4D57" w:rsidRDefault="005D2B35" w:rsidP="0091572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E4D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 w:rsidRPr="00AE4D57">
              <w:instrText xml:space="preserve"> FORMTEXT </w:instrText>
            </w:r>
            <w:r w:rsidRPr="00AE4D57">
              <w:fldChar w:fldCharType="separate"/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fldChar w:fldCharType="end"/>
            </w:r>
            <w:bookmarkEnd w:id="38"/>
          </w:p>
        </w:tc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E4D57" w:rsidRPr="0091572F" w:rsidRDefault="00AE4D57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2"/>
                <w:szCs w:val="22"/>
              </w:rPr>
            </w:pPr>
          </w:p>
          <w:p w:rsidR="00AE4D57" w:rsidRPr="00AE4D57" w:rsidRDefault="00AE4D57" w:rsidP="0091572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E4D5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AE4D57">
              <w:instrText xml:space="preserve"> FORMTEXT </w:instrText>
            </w:r>
            <w:r w:rsidRPr="00AE4D57">
              <w:fldChar w:fldCharType="separate"/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rPr>
                <w:noProof/>
              </w:rPr>
              <w:t> </w:t>
            </w:r>
            <w:r w:rsidRPr="00AE4D57">
              <w:fldChar w:fldCharType="end"/>
            </w:r>
            <w:bookmarkEnd w:id="39"/>
          </w:p>
        </w:tc>
      </w:tr>
      <w:tr w:rsidR="005D2B35" w:rsidRPr="0091572F" w:rsidTr="0091572F">
        <w:trPr>
          <w:trHeight w:val="558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D2B35" w:rsidRPr="0091572F" w:rsidRDefault="005D2B35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</w:rPr>
            </w:pPr>
            <w:r w:rsidRPr="0091572F">
              <w:rPr>
                <w:sz w:val="20"/>
                <w:szCs w:val="20"/>
              </w:rPr>
              <w:t>Paikka ja päiväys/Place and date</w:t>
            </w:r>
            <w:r w:rsidR="006A54B3" w:rsidRPr="0091572F">
              <w:rPr>
                <w:sz w:val="20"/>
                <w:szCs w:val="20"/>
              </w:rPr>
              <w:br/>
            </w:r>
            <w:r w:rsidRPr="0091572F">
              <w:rPr>
                <w:sz w:val="20"/>
                <w:szCs w:val="20"/>
              </w:rPr>
              <w:t>Plats och datum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2B35" w:rsidRPr="0091572F" w:rsidRDefault="005D2B35" w:rsidP="0091572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0"/>
                <w:szCs w:val="20"/>
                <w:lang w:val="sv-SE"/>
              </w:rPr>
            </w:pPr>
            <w:r w:rsidRPr="0091572F">
              <w:rPr>
                <w:sz w:val="20"/>
                <w:szCs w:val="20"/>
                <w:lang w:val="sv-SE"/>
              </w:rPr>
              <w:t>Allekirjoitus (siirronsaaja)/Signature (assignee)</w:t>
            </w:r>
            <w:r w:rsidRPr="0091572F">
              <w:rPr>
                <w:sz w:val="20"/>
                <w:szCs w:val="20"/>
                <w:lang w:val="sv-SE"/>
              </w:rPr>
              <w:br/>
              <w:t>Underskrift (övertagare)</w:t>
            </w:r>
          </w:p>
        </w:tc>
      </w:tr>
    </w:tbl>
    <w:p w:rsidR="005D2B35" w:rsidRPr="00BE3B77" w:rsidRDefault="005D2B35" w:rsidP="005D2B35">
      <w:pPr>
        <w:pStyle w:val="Footer"/>
        <w:tabs>
          <w:tab w:val="clear" w:pos="4819"/>
          <w:tab w:val="clear" w:pos="9638"/>
          <w:tab w:val="right" w:pos="9639"/>
        </w:tabs>
        <w:ind w:right="-29"/>
        <w:rPr>
          <w:color w:val="003366"/>
          <w:sz w:val="20"/>
          <w:szCs w:val="20"/>
          <w:lang w:val="fi-FI"/>
        </w:rPr>
      </w:pPr>
      <w:r w:rsidRPr="00D17171">
        <w:rPr>
          <w:color w:val="003366"/>
          <w:sz w:val="20"/>
          <w:szCs w:val="20"/>
          <w:lang w:val="sv-SE"/>
        </w:rPr>
        <w:t xml:space="preserve">Kolsterin viite/Kolster Ref./Kolsters ref.  </w:t>
      </w:r>
      <w:r w:rsidR="00D17171">
        <w:rPr>
          <w:color w:val="003366"/>
          <w:sz w:val="20"/>
          <w:szCs w:val="20"/>
          <w:lang w:val="sv-SE"/>
        </w:rPr>
        <w:t xml:space="preserve"> </w:t>
      </w:r>
      <w:r w:rsidRPr="00AE4D57">
        <w:rPr>
          <w:color w:val="003366"/>
          <w:u w:val="single"/>
          <w:lang w:val="fi-FI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 w:rsidRPr="00D17171">
        <w:rPr>
          <w:color w:val="003366"/>
          <w:u w:val="single"/>
          <w:lang w:val="sv-SE"/>
        </w:rPr>
        <w:instrText xml:space="preserve"> FORMTEXT </w:instrText>
      </w:r>
      <w:r w:rsidRPr="00AE4D57">
        <w:rPr>
          <w:color w:val="003366"/>
          <w:u w:val="single"/>
          <w:lang w:val="fi-FI"/>
        </w:rPr>
      </w:r>
      <w:r w:rsidRPr="00AE4D57">
        <w:rPr>
          <w:color w:val="003366"/>
          <w:u w:val="single"/>
          <w:lang w:val="fi-FI"/>
        </w:rPr>
        <w:fldChar w:fldCharType="separate"/>
      </w:r>
      <w:r w:rsidRPr="00AE4D57">
        <w:rPr>
          <w:color w:val="003366"/>
          <w:u w:val="single"/>
          <w:lang w:val="fi-FI"/>
        </w:rPr>
        <w:t> </w:t>
      </w:r>
      <w:r w:rsidRPr="00AE4D57">
        <w:rPr>
          <w:color w:val="003366"/>
          <w:u w:val="single"/>
          <w:lang w:val="fi-FI"/>
        </w:rPr>
        <w:t> </w:t>
      </w:r>
      <w:r w:rsidRPr="00AE4D57">
        <w:rPr>
          <w:color w:val="003366"/>
          <w:u w:val="single"/>
          <w:lang w:val="fi-FI"/>
        </w:rPr>
        <w:t> </w:t>
      </w:r>
      <w:r w:rsidRPr="00AE4D57">
        <w:rPr>
          <w:color w:val="003366"/>
          <w:u w:val="single"/>
          <w:lang w:val="fi-FI"/>
        </w:rPr>
        <w:t> </w:t>
      </w:r>
      <w:r w:rsidRPr="00AE4D57">
        <w:rPr>
          <w:color w:val="003366"/>
          <w:u w:val="single"/>
          <w:lang w:val="fi-FI"/>
        </w:rPr>
        <w:t> </w:t>
      </w:r>
      <w:r w:rsidRPr="00AE4D57">
        <w:rPr>
          <w:color w:val="003366"/>
          <w:u w:val="single"/>
          <w:lang w:val="fi-FI"/>
        </w:rPr>
        <w:fldChar w:fldCharType="end"/>
      </w:r>
      <w:r w:rsidRPr="00D17171">
        <w:rPr>
          <w:color w:val="003366"/>
          <w:sz w:val="20"/>
          <w:szCs w:val="20"/>
          <w:lang w:val="sv-SE"/>
        </w:rPr>
        <w:tab/>
      </w:r>
      <w:r w:rsidRPr="009E0F6D">
        <w:rPr>
          <w:color w:val="003366"/>
          <w:sz w:val="20"/>
          <w:szCs w:val="20"/>
          <w:lang w:val="fi-FI"/>
        </w:rPr>
        <w:t>Ei vahvistusta/No Legalization/Ingen legalisering</w:t>
      </w:r>
    </w:p>
    <w:p w:rsidR="008A15FC" w:rsidRPr="00D17171" w:rsidRDefault="008A15FC">
      <w:pPr>
        <w:rPr>
          <w:rFonts w:ascii="Arial" w:hAnsi="Arial" w:cs="Arial"/>
          <w:lang w:val="fi-FI"/>
        </w:rPr>
      </w:pPr>
    </w:p>
    <w:sectPr w:rsidR="008A15FC" w:rsidRPr="00D17171" w:rsidSect="005D2B35">
      <w:headerReference w:type="default" r:id="rId6"/>
      <w:footerReference w:type="default" r:id="rId7"/>
      <w:pgSz w:w="11907" w:h="16840"/>
      <w:pgMar w:top="2268" w:right="851" w:bottom="244" w:left="992" w:header="567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D8" w:rsidRDefault="00F678D8">
      <w:r>
        <w:separator/>
      </w:r>
    </w:p>
  </w:endnote>
  <w:endnote w:type="continuationSeparator" w:id="0">
    <w:p w:rsidR="00F678D8" w:rsidRDefault="00F6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BF" w:rsidRPr="00766ADD" w:rsidRDefault="008D0ABF" w:rsidP="005D2B35">
    <w:pPr>
      <w:pStyle w:val="Footer"/>
      <w:tabs>
        <w:tab w:val="clear" w:pos="9638"/>
        <w:tab w:val="left" w:pos="5812"/>
        <w:tab w:val="right" w:pos="9781"/>
      </w:tabs>
      <w:rPr>
        <w:color w:val="003366"/>
        <w:sz w:val="20"/>
        <w:szCs w:val="2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D8" w:rsidRDefault="00F678D8">
      <w:r>
        <w:separator/>
      </w:r>
    </w:p>
  </w:footnote>
  <w:footnote w:type="continuationSeparator" w:id="0">
    <w:p w:rsidR="00F678D8" w:rsidRDefault="00F6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BF" w:rsidRPr="00794ADD" w:rsidRDefault="008D0ABF" w:rsidP="005D2B35">
    <w:pPr>
      <w:pStyle w:val="Header"/>
      <w:tabs>
        <w:tab w:val="clear" w:pos="9638"/>
        <w:tab w:val="right" w:pos="9781"/>
      </w:tabs>
      <w:ind w:right="-737"/>
      <w:rPr>
        <w:lang w:val="fi-FI"/>
      </w:rPr>
    </w:pPr>
    <w:r>
      <w:rPr>
        <w:rStyle w:val="PageNumber"/>
      </w:rPr>
      <w:tab/>
    </w:r>
    <w:r>
      <w:rPr>
        <w:rStyle w:val="PageNumber"/>
      </w:rPr>
      <w:tab/>
    </w:r>
    <w:r w:rsidR="00F678D8" w:rsidRPr="00E90A13">
      <w:rPr>
        <w:noProof/>
        <w:lang w:eastAsia="en-GB"/>
      </w:rPr>
      <w:drawing>
        <wp:inline distT="0" distB="0" distL="0" distR="0">
          <wp:extent cx="1394460" cy="388620"/>
          <wp:effectExtent l="0" t="0" r="0" b="0"/>
          <wp:docPr id="1" name="Picture 1" descr="kolster_logomakr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ster_logomakr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EMuSxf/0n68jINLop2kZABKz9fA6iO+hBnZ475EQ+x0BjKWfnogW783EeZpgaFyB3BmPsMNimyxVRZTEBy7Q==" w:salt="9yOBkWEh536ujPhI2LxJQA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8"/>
    <w:rsid w:val="00003E0F"/>
    <w:rsid w:val="000052C2"/>
    <w:rsid w:val="00007DD2"/>
    <w:rsid w:val="000105A5"/>
    <w:rsid w:val="00014038"/>
    <w:rsid w:val="00014746"/>
    <w:rsid w:val="00025440"/>
    <w:rsid w:val="00037784"/>
    <w:rsid w:val="00037AE5"/>
    <w:rsid w:val="00043C27"/>
    <w:rsid w:val="00053403"/>
    <w:rsid w:val="00054138"/>
    <w:rsid w:val="00054A7F"/>
    <w:rsid w:val="00060DDF"/>
    <w:rsid w:val="0006173C"/>
    <w:rsid w:val="000624C8"/>
    <w:rsid w:val="000625A1"/>
    <w:rsid w:val="00073551"/>
    <w:rsid w:val="00081095"/>
    <w:rsid w:val="00082779"/>
    <w:rsid w:val="00084D6A"/>
    <w:rsid w:val="00085A6F"/>
    <w:rsid w:val="00094158"/>
    <w:rsid w:val="000A5F03"/>
    <w:rsid w:val="000A684F"/>
    <w:rsid w:val="000B0935"/>
    <w:rsid w:val="000B0CC8"/>
    <w:rsid w:val="000B406D"/>
    <w:rsid w:val="000B4E79"/>
    <w:rsid w:val="000B7845"/>
    <w:rsid w:val="000C3791"/>
    <w:rsid w:val="000C6791"/>
    <w:rsid w:val="000C6AD5"/>
    <w:rsid w:val="000C797B"/>
    <w:rsid w:val="000C7D9B"/>
    <w:rsid w:val="000D43BD"/>
    <w:rsid w:val="000D5F5C"/>
    <w:rsid w:val="000E366F"/>
    <w:rsid w:val="000E4A95"/>
    <w:rsid w:val="000F75E6"/>
    <w:rsid w:val="00126E94"/>
    <w:rsid w:val="00134D86"/>
    <w:rsid w:val="00135F1E"/>
    <w:rsid w:val="0013703D"/>
    <w:rsid w:val="00140CC3"/>
    <w:rsid w:val="00143F55"/>
    <w:rsid w:val="00144E78"/>
    <w:rsid w:val="00146388"/>
    <w:rsid w:val="00147919"/>
    <w:rsid w:val="0015744E"/>
    <w:rsid w:val="00160865"/>
    <w:rsid w:val="001622A8"/>
    <w:rsid w:val="00164F54"/>
    <w:rsid w:val="00170118"/>
    <w:rsid w:val="001723AC"/>
    <w:rsid w:val="001A02F1"/>
    <w:rsid w:val="001A0FA0"/>
    <w:rsid w:val="001A637A"/>
    <w:rsid w:val="001A69B8"/>
    <w:rsid w:val="001C27D1"/>
    <w:rsid w:val="001C65BC"/>
    <w:rsid w:val="001D0E8C"/>
    <w:rsid w:val="001F1C65"/>
    <w:rsid w:val="001F6779"/>
    <w:rsid w:val="00204640"/>
    <w:rsid w:val="00207DD2"/>
    <w:rsid w:val="002110DF"/>
    <w:rsid w:val="00217C9B"/>
    <w:rsid w:val="00220773"/>
    <w:rsid w:val="0022629E"/>
    <w:rsid w:val="002311E2"/>
    <w:rsid w:val="002377C4"/>
    <w:rsid w:val="00243448"/>
    <w:rsid w:val="002440E5"/>
    <w:rsid w:val="00245286"/>
    <w:rsid w:val="002467EC"/>
    <w:rsid w:val="0026460D"/>
    <w:rsid w:val="002714C0"/>
    <w:rsid w:val="00294346"/>
    <w:rsid w:val="00297604"/>
    <w:rsid w:val="002979E8"/>
    <w:rsid w:val="002A7EBE"/>
    <w:rsid w:val="002B4A04"/>
    <w:rsid w:val="002B5699"/>
    <w:rsid w:val="002C482B"/>
    <w:rsid w:val="002C631B"/>
    <w:rsid w:val="002D0540"/>
    <w:rsid w:val="002D1F37"/>
    <w:rsid w:val="002D468A"/>
    <w:rsid w:val="002E5252"/>
    <w:rsid w:val="002E5FE4"/>
    <w:rsid w:val="002F156C"/>
    <w:rsid w:val="003333D6"/>
    <w:rsid w:val="00340405"/>
    <w:rsid w:val="00340837"/>
    <w:rsid w:val="00341162"/>
    <w:rsid w:val="003427C2"/>
    <w:rsid w:val="003444F2"/>
    <w:rsid w:val="0034708F"/>
    <w:rsid w:val="00371E38"/>
    <w:rsid w:val="00374570"/>
    <w:rsid w:val="003758D0"/>
    <w:rsid w:val="00387410"/>
    <w:rsid w:val="00390010"/>
    <w:rsid w:val="00394579"/>
    <w:rsid w:val="0039614E"/>
    <w:rsid w:val="003968F3"/>
    <w:rsid w:val="00396F58"/>
    <w:rsid w:val="003A29AD"/>
    <w:rsid w:val="003A3D62"/>
    <w:rsid w:val="003A52BC"/>
    <w:rsid w:val="003A63CF"/>
    <w:rsid w:val="003A75B0"/>
    <w:rsid w:val="003B5ACD"/>
    <w:rsid w:val="003C4667"/>
    <w:rsid w:val="003E2165"/>
    <w:rsid w:val="003F0DEF"/>
    <w:rsid w:val="003F31F2"/>
    <w:rsid w:val="003F7598"/>
    <w:rsid w:val="004004CF"/>
    <w:rsid w:val="00407AD5"/>
    <w:rsid w:val="00412D07"/>
    <w:rsid w:val="00422742"/>
    <w:rsid w:val="00431F73"/>
    <w:rsid w:val="00433AC6"/>
    <w:rsid w:val="004370AF"/>
    <w:rsid w:val="00445702"/>
    <w:rsid w:val="004521B1"/>
    <w:rsid w:val="00452272"/>
    <w:rsid w:val="00453AFB"/>
    <w:rsid w:val="00457180"/>
    <w:rsid w:val="00464300"/>
    <w:rsid w:val="00471585"/>
    <w:rsid w:val="004729F7"/>
    <w:rsid w:val="004736AE"/>
    <w:rsid w:val="00474E96"/>
    <w:rsid w:val="004859BE"/>
    <w:rsid w:val="004860E4"/>
    <w:rsid w:val="004903BD"/>
    <w:rsid w:val="004939AF"/>
    <w:rsid w:val="004B093B"/>
    <w:rsid w:val="004B4EB2"/>
    <w:rsid w:val="004C1CEE"/>
    <w:rsid w:val="004C3C97"/>
    <w:rsid w:val="004D0E43"/>
    <w:rsid w:val="004D15EA"/>
    <w:rsid w:val="004D1DF9"/>
    <w:rsid w:val="004D51B2"/>
    <w:rsid w:val="004D7C7E"/>
    <w:rsid w:val="004E30BF"/>
    <w:rsid w:val="004E35FE"/>
    <w:rsid w:val="004E6C16"/>
    <w:rsid w:val="004E7F19"/>
    <w:rsid w:val="004F264B"/>
    <w:rsid w:val="004F2C59"/>
    <w:rsid w:val="00502E01"/>
    <w:rsid w:val="005053A9"/>
    <w:rsid w:val="00514B0E"/>
    <w:rsid w:val="00516074"/>
    <w:rsid w:val="00530F15"/>
    <w:rsid w:val="00533FAF"/>
    <w:rsid w:val="005409A2"/>
    <w:rsid w:val="0055203C"/>
    <w:rsid w:val="00566C62"/>
    <w:rsid w:val="005704DE"/>
    <w:rsid w:val="00573363"/>
    <w:rsid w:val="00575B80"/>
    <w:rsid w:val="005761C5"/>
    <w:rsid w:val="00585C49"/>
    <w:rsid w:val="00595FAD"/>
    <w:rsid w:val="00596D12"/>
    <w:rsid w:val="005A1AE6"/>
    <w:rsid w:val="005A1ED7"/>
    <w:rsid w:val="005A4D57"/>
    <w:rsid w:val="005A65A9"/>
    <w:rsid w:val="005B238C"/>
    <w:rsid w:val="005B240A"/>
    <w:rsid w:val="005B27E3"/>
    <w:rsid w:val="005B735C"/>
    <w:rsid w:val="005D0355"/>
    <w:rsid w:val="005D2B35"/>
    <w:rsid w:val="005D494B"/>
    <w:rsid w:val="005E6853"/>
    <w:rsid w:val="005F1C4B"/>
    <w:rsid w:val="005F3E6F"/>
    <w:rsid w:val="005F4B97"/>
    <w:rsid w:val="005F561F"/>
    <w:rsid w:val="006036ED"/>
    <w:rsid w:val="00604FEA"/>
    <w:rsid w:val="00605BFE"/>
    <w:rsid w:val="006111E6"/>
    <w:rsid w:val="0061341A"/>
    <w:rsid w:val="00614066"/>
    <w:rsid w:val="00617BF1"/>
    <w:rsid w:val="006229B0"/>
    <w:rsid w:val="00622BF1"/>
    <w:rsid w:val="00641B2E"/>
    <w:rsid w:val="00642B11"/>
    <w:rsid w:val="00644411"/>
    <w:rsid w:val="00644BD6"/>
    <w:rsid w:val="0064722E"/>
    <w:rsid w:val="006565F9"/>
    <w:rsid w:val="0065796C"/>
    <w:rsid w:val="00672B2F"/>
    <w:rsid w:val="00672E9E"/>
    <w:rsid w:val="006815F3"/>
    <w:rsid w:val="006826C1"/>
    <w:rsid w:val="006948FE"/>
    <w:rsid w:val="006A54B3"/>
    <w:rsid w:val="006A5BAD"/>
    <w:rsid w:val="006B295B"/>
    <w:rsid w:val="006B3EEA"/>
    <w:rsid w:val="006B4322"/>
    <w:rsid w:val="006C72DA"/>
    <w:rsid w:val="006D2572"/>
    <w:rsid w:val="006F13D9"/>
    <w:rsid w:val="006F3F23"/>
    <w:rsid w:val="0070105D"/>
    <w:rsid w:val="00701524"/>
    <w:rsid w:val="00702727"/>
    <w:rsid w:val="0071213B"/>
    <w:rsid w:val="00715389"/>
    <w:rsid w:val="007256D0"/>
    <w:rsid w:val="00735675"/>
    <w:rsid w:val="00742685"/>
    <w:rsid w:val="007528BE"/>
    <w:rsid w:val="007607DC"/>
    <w:rsid w:val="00761FAC"/>
    <w:rsid w:val="0078312A"/>
    <w:rsid w:val="00796473"/>
    <w:rsid w:val="00797C4E"/>
    <w:rsid w:val="007A2D95"/>
    <w:rsid w:val="007A3C55"/>
    <w:rsid w:val="007A4C48"/>
    <w:rsid w:val="007A4D0C"/>
    <w:rsid w:val="007A70A3"/>
    <w:rsid w:val="007B55D2"/>
    <w:rsid w:val="007C04D3"/>
    <w:rsid w:val="007C0CEC"/>
    <w:rsid w:val="007C6DC1"/>
    <w:rsid w:val="007E5610"/>
    <w:rsid w:val="007F3E86"/>
    <w:rsid w:val="007F5D63"/>
    <w:rsid w:val="007F6F0D"/>
    <w:rsid w:val="00807663"/>
    <w:rsid w:val="00814D5C"/>
    <w:rsid w:val="00817B54"/>
    <w:rsid w:val="00830849"/>
    <w:rsid w:val="00831522"/>
    <w:rsid w:val="00840BE0"/>
    <w:rsid w:val="008438E2"/>
    <w:rsid w:val="00846FBF"/>
    <w:rsid w:val="008512DD"/>
    <w:rsid w:val="00857E48"/>
    <w:rsid w:val="00857E59"/>
    <w:rsid w:val="00861F47"/>
    <w:rsid w:val="00864008"/>
    <w:rsid w:val="00880F23"/>
    <w:rsid w:val="00880F42"/>
    <w:rsid w:val="0088127B"/>
    <w:rsid w:val="008877FA"/>
    <w:rsid w:val="00887AFB"/>
    <w:rsid w:val="00897CC6"/>
    <w:rsid w:val="008A15FC"/>
    <w:rsid w:val="008A6F9C"/>
    <w:rsid w:val="008A7C52"/>
    <w:rsid w:val="008B1B4D"/>
    <w:rsid w:val="008C0DFD"/>
    <w:rsid w:val="008C1838"/>
    <w:rsid w:val="008D0ABF"/>
    <w:rsid w:val="008D0EF4"/>
    <w:rsid w:val="008E4B8D"/>
    <w:rsid w:val="008E6F85"/>
    <w:rsid w:val="008F217B"/>
    <w:rsid w:val="00901C5D"/>
    <w:rsid w:val="00905A16"/>
    <w:rsid w:val="00907624"/>
    <w:rsid w:val="0091572F"/>
    <w:rsid w:val="00926F79"/>
    <w:rsid w:val="00951BC0"/>
    <w:rsid w:val="0097048E"/>
    <w:rsid w:val="00971968"/>
    <w:rsid w:val="00991B29"/>
    <w:rsid w:val="009953D6"/>
    <w:rsid w:val="009A4C45"/>
    <w:rsid w:val="009B27CD"/>
    <w:rsid w:val="009B29D2"/>
    <w:rsid w:val="009B6B78"/>
    <w:rsid w:val="009C36A4"/>
    <w:rsid w:val="009C3B10"/>
    <w:rsid w:val="009C3B5C"/>
    <w:rsid w:val="009C5991"/>
    <w:rsid w:val="009C615A"/>
    <w:rsid w:val="009C697C"/>
    <w:rsid w:val="009D4947"/>
    <w:rsid w:val="009D4F84"/>
    <w:rsid w:val="009D52BB"/>
    <w:rsid w:val="009E21D3"/>
    <w:rsid w:val="009E269D"/>
    <w:rsid w:val="009E3E49"/>
    <w:rsid w:val="009E5B43"/>
    <w:rsid w:val="009E633D"/>
    <w:rsid w:val="009E6F6B"/>
    <w:rsid w:val="009F170A"/>
    <w:rsid w:val="009F38FA"/>
    <w:rsid w:val="009F3C37"/>
    <w:rsid w:val="009F482C"/>
    <w:rsid w:val="009F6876"/>
    <w:rsid w:val="009F785B"/>
    <w:rsid w:val="00A15EDC"/>
    <w:rsid w:val="00A16CFA"/>
    <w:rsid w:val="00A21F94"/>
    <w:rsid w:val="00A239C5"/>
    <w:rsid w:val="00A26D70"/>
    <w:rsid w:val="00A31512"/>
    <w:rsid w:val="00A42EB3"/>
    <w:rsid w:val="00A46C68"/>
    <w:rsid w:val="00A46CFD"/>
    <w:rsid w:val="00A562AF"/>
    <w:rsid w:val="00A5650E"/>
    <w:rsid w:val="00A57B2E"/>
    <w:rsid w:val="00A62DEF"/>
    <w:rsid w:val="00A657A3"/>
    <w:rsid w:val="00A8521A"/>
    <w:rsid w:val="00A85ECD"/>
    <w:rsid w:val="00A91208"/>
    <w:rsid w:val="00A962A8"/>
    <w:rsid w:val="00A96ED0"/>
    <w:rsid w:val="00AA2A10"/>
    <w:rsid w:val="00AB7627"/>
    <w:rsid w:val="00AD318A"/>
    <w:rsid w:val="00AD7A1D"/>
    <w:rsid w:val="00AE1BC8"/>
    <w:rsid w:val="00AE25C3"/>
    <w:rsid w:val="00AE2F2A"/>
    <w:rsid w:val="00AE4D57"/>
    <w:rsid w:val="00AE79BA"/>
    <w:rsid w:val="00AF093C"/>
    <w:rsid w:val="00AF58E9"/>
    <w:rsid w:val="00B04B94"/>
    <w:rsid w:val="00B135A2"/>
    <w:rsid w:val="00B147DD"/>
    <w:rsid w:val="00B176FE"/>
    <w:rsid w:val="00B346FA"/>
    <w:rsid w:val="00B405CA"/>
    <w:rsid w:val="00B424E7"/>
    <w:rsid w:val="00B438BA"/>
    <w:rsid w:val="00B5055C"/>
    <w:rsid w:val="00B53B0F"/>
    <w:rsid w:val="00B60E89"/>
    <w:rsid w:val="00B61345"/>
    <w:rsid w:val="00B64851"/>
    <w:rsid w:val="00B754BA"/>
    <w:rsid w:val="00B75A2E"/>
    <w:rsid w:val="00B7679E"/>
    <w:rsid w:val="00B76C97"/>
    <w:rsid w:val="00B80579"/>
    <w:rsid w:val="00B81F66"/>
    <w:rsid w:val="00B86DE9"/>
    <w:rsid w:val="00B9790F"/>
    <w:rsid w:val="00BA6B15"/>
    <w:rsid w:val="00BA7602"/>
    <w:rsid w:val="00BB0398"/>
    <w:rsid w:val="00BB296A"/>
    <w:rsid w:val="00BC150D"/>
    <w:rsid w:val="00BC5526"/>
    <w:rsid w:val="00BC75DE"/>
    <w:rsid w:val="00BE2D44"/>
    <w:rsid w:val="00BE5511"/>
    <w:rsid w:val="00BF1BED"/>
    <w:rsid w:val="00C03A77"/>
    <w:rsid w:val="00C162F3"/>
    <w:rsid w:val="00C20892"/>
    <w:rsid w:val="00C326C9"/>
    <w:rsid w:val="00C35415"/>
    <w:rsid w:val="00C50179"/>
    <w:rsid w:val="00C579E6"/>
    <w:rsid w:val="00C6385F"/>
    <w:rsid w:val="00C64D22"/>
    <w:rsid w:val="00C700A6"/>
    <w:rsid w:val="00C86FBA"/>
    <w:rsid w:val="00C90616"/>
    <w:rsid w:val="00C922C2"/>
    <w:rsid w:val="00CA1BE1"/>
    <w:rsid w:val="00CA2880"/>
    <w:rsid w:val="00CB0EC6"/>
    <w:rsid w:val="00CB29D3"/>
    <w:rsid w:val="00CC1713"/>
    <w:rsid w:val="00CD3F80"/>
    <w:rsid w:val="00CE5B83"/>
    <w:rsid w:val="00CE78B3"/>
    <w:rsid w:val="00CF03F6"/>
    <w:rsid w:val="00CF4CC6"/>
    <w:rsid w:val="00CF5451"/>
    <w:rsid w:val="00D015B8"/>
    <w:rsid w:val="00D038DD"/>
    <w:rsid w:val="00D05923"/>
    <w:rsid w:val="00D127A8"/>
    <w:rsid w:val="00D17171"/>
    <w:rsid w:val="00D20045"/>
    <w:rsid w:val="00D27B21"/>
    <w:rsid w:val="00D27E6D"/>
    <w:rsid w:val="00D34FD3"/>
    <w:rsid w:val="00D37649"/>
    <w:rsid w:val="00D4461D"/>
    <w:rsid w:val="00D50972"/>
    <w:rsid w:val="00D514C7"/>
    <w:rsid w:val="00D52DBC"/>
    <w:rsid w:val="00D5386B"/>
    <w:rsid w:val="00D8013D"/>
    <w:rsid w:val="00D82EB5"/>
    <w:rsid w:val="00D8517E"/>
    <w:rsid w:val="00D85BB6"/>
    <w:rsid w:val="00D85FB7"/>
    <w:rsid w:val="00D90BB6"/>
    <w:rsid w:val="00D91E35"/>
    <w:rsid w:val="00D920DE"/>
    <w:rsid w:val="00D94A31"/>
    <w:rsid w:val="00DA55D2"/>
    <w:rsid w:val="00DB2643"/>
    <w:rsid w:val="00DB2F63"/>
    <w:rsid w:val="00DB4DD7"/>
    <w:rsid w:val="00DC6C34"/>
    <w:rsid w:val="00DD24C7"/>
    <w:rsid w:val="00DD5F37"/>
    <w:rsid w:val="00DE245D"/>
    <w:rsid w:val="00DE2716"/>
    <w:rsid w:val="00DF0858"/>
    <w:rsid w:val="00DF32AF"/>
    <w:rsid w:val="00DF393B"/>
    <w:rsid w:val="00DF5457"/>
    <w:rsid w:val="00DF5717"/>
    <w:rsid w:val="00DF65D9"/>
    <w:rsid w:val="00E009AA"/>
    <w:rsid w:val="00E132C5"/>
    <w:rsid w:val="00E13F94"/>
    <w:rsid w:val="00E24040"/>
    <w:rsid w:val="00E34A49"/>
    <w:rsid w:val="00E34E00"/>
    <w:rsid w:val="00E35C00"/>
    <w:rsid w:val="00E46201"/>
    <w:rsid w:val="00E517A4"/>
    <w:rsid w:val="00E60DCF"/>
    <w:rsid w:val="00E641BA"/>
    <w:rsid w:val="00E65FBB"/>
    <w:rsid w:val="00E726F2"/>
    <w:rsid w:val="00E74AED"/>
    <w:rsid w:val="00E82785"/>
    <w:rsid w:val="00E8569A"/>
    <w:rsid w:val="00E90A13"/>
    <w:rsid w:val="00E9614C"/>
    <w:rsid w:val="00EA0F12"/>
    <w:rsid w:val="00EA25AE"/>
    <w:rsid w:val="00EA2D6A"/>
    <w:rsid w:val="00EA58A6"/>
    <w:rsid w:val="00EB0269"/>
    <w:rsid w:val="00EB4769"/>
    <w:rsid w:val="00ED1CDD"/>
    <w:rsid w:val="00EE487B"/>
    <w:rsid w:val="00EE7251"/>
    <w:rsid w:val="00EF5DCE"/>
    <w:rsid w:val="00F13009"/>
    <w:rsid w:val="00F13B60"/>
    <w:rsid w:val="00F2129F"/>
    <w:rsid w:val="00F27359"/>
    <w:rsid w:val="00F301CC"/>
    <w:rsid w:val="00F44660"/>
    <w:rsid w:val="00F46A97"/>
    <w:rsid w:val="00F50BB9"/>
    <w:rsid w:val="00F54953"/>
    <w:rsid w:val="00F56250"/>
    <w:rsid w:val="00F607A7"/>
    <w:rsid w:val="00F61EC6"/>
    <w:rsid w:val="00F652C6"/>
    <w:rsid w:val="00F678D8"/>
    <w:rsid w:val="00F67BDD"/>
    <w:rsid w:val="00F70533"/>
    <w:rsid w:val="00F76DC1"/>
    <w:rsid w:val="00F7761B"/>
    <w:rsid w:val="00F77BAB"/>
    <w:rsid w:val="00F80587"/>
    <w:rsid w:val="00F87A0F"/>
    <w:rsid w:val="00F93F94"/>
    <w:rsid w:val="00F94E81"/>
    <w:rsid w:val="00F95CB7"/>
    <w:rsid w:val="00F96471"/>
    <w:rsid w:val="00F97535"/>
    <w:rsid w:val="00FA1DB2"/>
    <w:rsid w:val="00FB7FF8"/>
    <w:rsid w:val="00FC2B88"/>
    <w:rsid w:val="00FC3098"/>
    <w:rsid w:val="00FC6DBC"/>
    <w:rsid w:val="00FF427A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D18EB5-90D8-47FE-BCA8-D6BAF2F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E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4A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4AE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74AE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74AED"/>
  </w:style>
  <w:style w:type="paragraph" w:styleId="BalloonText">
    <w:name w:val="Balloon Text"/>
    <w:basedOn w:val="Normal"/>
    <w:semiHidden/>
    <w:rsid w:val="00E7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suutala\AppData\Local\Microsoft\Windows\INetCache\IE\7DI94225\SIIRTOKIR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SIIRTOKIRJA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SIIRTOKIRJA</vt:lpstr>
    </vt:vector>
  </TitlesOfParts>
  <Company>Kolster Oy Ab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SIIRTOKIRJA</dc:title>
  <dc:subject/>
  <dc:creator>Suutala, Anne</dc:creator>
  <cp:keywords/>
  <cp:lastModifiedBy>Suutala, Anne</cp:lastModifiedBy>
  <cp:revision>1</cp:revision>
  <cp:lastPrinted>2010-08-24T10:30:00Z</cp:lastPrinted>
  <dcterms:created xsi:type="dcterms:W3CDTF">2018-03-14T11:13:00Z</dcterms:created>
  <dcterms:modified xsi:type="dcterms:W3CDTF">2018-03-14T11:14:00Z</dcterms:modified>
</cp:coreProperties>
</file>