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60E8" w14:textId="2EC82B49" w:rsidR="00440527" w:rsidRDefault="00440527" w:rsidP="0051187F">
      <w:p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Please fill complete all sections in yellow. Failure to do this can result in your invitation letter being</w:t>
      </w:r>
      <w:r w:rsidR="00216858">
        <w:rPr>
          <w:sz w:val="18"/>
          <w:szCs w:val="18"/>
          <w:highlight w:val="yellow"/>
        </w:rPr>
        <w:t xml:space="preserve"> delayed in being back sent you.</w:t>
      </w:r>
    </w:p>
    <w:p w14:paraId="030CE941" w14:textId="77777777" w:rsidR="00440527" w:rsidRDefault="00440527" w:rsidP="0051187F">
      <w:pPr>
        <w:rPr>
          <w:sz w:val="18"/>
          <w:szCs w:val="18"/>
          <w:highlight w:val="yellow"/>
        </w:rPr>
      </w:pPr>
    </w:p>
    <w:p w14:paraId="12A1557D" w14:textId="706F90A4" w:rsidR="0051187F" w:rsidRDefault="0051187F" w:rsidP="0051187F">
      <w:pPr>
        <w:rPr>
          <w:sz w:val="18"/>
          <w:szCs w:val="18"/>
        </w:rPr>
      </w:pPr>
      <w:r w:rsidRPr="00941652">
        <w:rPr>
          <w:sz w:val="18"/>
          <w:szCs w:val="18"/>
          <w:highlight w:val="yellow"/>
        </w:rPr>
        <w:t>Name/address and contact details for Embassy</w:t>
      </w:r>
      <w:r w:rsidRPr="007D2328">
        <w:rPr>
          <w:sz w:val="18"/>
          <w:szCs w:val="18"/>
        </w:rPr>
        <w:t>:</w:t>
      </w:r>
    </w:p>
    <w:p w14:paraId="12A1557E" w14:textId="77777777" w:rsidR="0051187F" w:rsidRDefault="0051187F" w:rsidP="0051187F">
      <w:pPr>
        <w:rPr>
          <w:rFonts w:eastAsia="SimSun"/>
          <w:sz w:val="20"/>
          <w:szCs w:val="20"/>
          <w:lang w:val="en-GB"/>
        </w:rPr>
      </w:pPr>
    </w:p>
    <w:p w14:paraId="12A1557F" w14:textId="77777777" w:rsidR="0051187F" w:rsidRPr="0051187F" w:rsidRDefault="0051187F" w:rsidP="0051187F">
      <w:pPr>
        <w:rPr>
          <w:sz w:val="18"/>
          <w:szCs w:val="18"/>
        </w:rPr>
      </w:pPr>
      <w:r w:rsidRPr="005568A8">
        <w:rPr>
          <w:rFonts w:eastAsia="SimSun"/>
          <w:sz w:val="20"/>
          <w:szCs w:val="20"/>
          <w:lang w:val="en-GB"/>
        </w:rPr>
        <w:t>Dear Sir/Madam,</w:t>
      </w:r>
    </w:p>
    <w:p w14:paraId="12A15580" w14:textId="77777777" w:rsidR="0051187F" w:rsidRPr="005568A8" w:rsidRDefault="0051187F" w:rsidP="0051187F">
      <w:pPr>
        <w:rPr>
          <w:rFonts w:eastAsia="SimSun"/>
          <w:sz w:val="20"/>
          <w:szCs w:val="20"/>
          <w:lang w:val="en-GB"/>
        </w:rPr>
      </w:pPr>
    </w:p>
    <w:p w14:paraId="12A15581" w14:textId="7E3C2F38" w:rsidR="0051187F" w:rsidRDefault="00456AA0" w:rsidP="0051187F">
      <w:pPr>
        <w:rPr>
          <w:rFonts w:eastAsia="SimSun"/>
          <w:sz w:val="20"/>
          <w:szCs w:val="20"/>
          <w:lang w:val="en-GB"/>
        </w:rPr>
      </w:pPr>
      <w:r>
        <w:rPr>
          <w:rFonts w:eastAsia="SimSun"/>
          <w:sz w:val="20"/>
          <w:szCs w:val="20"/>
          <w:lang w:val="en-GB"/>
        </w:rPr>
        <w:t>We are the organisers of</w:t>
      </w:r>
      <w:r w:rsidR="0031289E">
        <w:rPr>
          <w:rFonts w:eastAsia="SimSun"/>
          <w:sz w:val="20"/>
          <w:szCs w:val="20"/>
          <w:lang w:val="en-GB"/>
        </w:rPr>
        <w:t xml:space="preserve"> Women in Tech Africa Conference</w:t>
      </w:r>
      <w:r w:rsidR="0051187F">
        <w:rPr>
          <w:rFonts w:eastAsia="SimSun"/>
          <w:sz w:val="20"/>
          <w:szCs w:val="20"/>
          <w:lang w:val="en-GB"/>
        </w:rPr>
        <w:t>. We are pleased to formally invite the following person as a</w:t>
      </w:r>
      <w:r>
        <w:rPr>
          <w:rFonts w:eastAsia="SimSun"/>
          <w:sz w:val="20"/>
          <w:szCs w:val="20"/>
          <w:lang w:val="en-GB"/>
        </w:rPr>
        <w:t>n attendee</w:t>
      </w:r>
      <w:r w:rsidR="00FF7681">
        <w:rPr>
          <w:rFonts w:eastAsia="SimSun"/>
          <w:sz w:val="20"/>
          <w:szCs w:val="20"/>
          <w:lang w:val="en-GB"/>
        </w:rPr>
        <w:t xml:space="preserve"> to our 201</w:t>
      </w:r>
      <w:r w:rsidR="0031289E">
        <w:rPr>
          <w:rFonts w:eastAsia="SimSun"/>
          <w:sz w:val="20"/>
          <w:szCs w:val="20"/>
          <w:lang w:val="en-GB"/>
        </w:rPr>
        <w:t>9</w:t>
      </w:r>
      <w:r w:rsidR="00FF7681">
        <w:rPr>
          <w:rFonts w:eastAsia="SimSun"/>
          <w:sz w:val="20"/>
          <w:szCs w:val="20"/>
          <w:lang w:val="en-GB"/>
        </w:rPr>
        <w:t xml:space="preserve"> show, which takes place at</w:t>
      </w:r>
      <w:r w:rsidR="0031289E">
        <w:rPr>
          <w:rFonts w:eastAsia="SimSun"/>
          <w:sz w:val="20"/>
          <w:szCs w:val="20"/>
          <w:lang w:val="en-GB"/>
        </w:rPr>
        <w:t xml:space="preserve"> The Century City Conference Centre, Cape Town</w:t>
      </w:r>
      <w:r w:rsidR="0051187F">
        <w:rPr>
          <w:rFonts w:eastAsia="SimSun"/>
          <w:sz w:val="20"/>
          <w:szCs w:val="20"/>
          <w:lang w:val="en-GB"/>
        </w:rPr>
        <w:t>. T</w:t>
      </w:r>
      <w:r w:rsidR="003C5632">
        <w:rPr>
          <w:rFonts w:eastAsia="SimSun"/>
          <w:sz w:val="20"/>
          <w:szCs w:val="20"/>
          <w:lang w:val="en-GB"/>
        </w:rPr>
        <w:t xml:space="preserve">he show opens for business on </w:t>
      </w:r>
      <w:r w:rsidR="0031289E">
        <w:rPr>
          <w:rFonts w:eastAsia="SimSun"/>
          <w:sz w:val="20"/>
          <w:szCs w:val="20"/>
          <w:lang w:val="en-GB"/>
        </w:rPr>
        <w:t>18</w:t>
      </w:r>
      <w:r w:rsidR="0031289E" w:rsidRPr="0031289E">
        <w:rPr>
          <w:rFonts w:eastAsia="SimSun"/>
          <w:sz w:val="20"/>
          <w:szCs w:val="20"/>
          <w:vertAlign w:val="superscript"/>
          <w:lang w:val="en-GB"/>
        </w:rPr>
        <w:t>th</w:t>
      </w:r>
      <w:r w:rsidR="0031289E">
        <w:rPr>
          <w:rFonts w:eastAsia="SimSun"/>
          <w:sz w:val="20"/>
          <w:szCs w:val="20"/>
          <w:lang w:val="en-GB"/>
        </w:rPr>
        <w:t xml:space="preserve"> </w:t>
      </w:r>
      <w:r w:rsidR="003C5632">
        <w:rPr>
          <w:rFonts w:eastAsia="SimSun"/>
          <w:sz w:val="20"/>
          <w:szCs w:val="20"/>
          <w:lang w:val="en-GB"/>
        </w:rPr>
        <w:t xml:space="preserve">March 2019 and runs until </w:t>
      </w:r>
      <w:r w:rsidR="0031289E">
        <w:rPr>
          <w:rFonts w:eastAsia="SimSun"/>
          <w:sz w:val="20"/>
          <w:szCs w:val="20"/>
          <w:lang w:val="en-GB"/>
        </w:rPr>
        <w:t>19</w:t>
      </w:r>
      <w:r w:rsidR="0031289E" w:rsidRPr="0031289E">
        <w:rPr>
          <w:rFonts w:eastAsia="SimSun"/>
          <w:sz w:val="20"/>
          <w:szCs w:val="20"/>
          <w:vertAlign w:val="superscript"/>
          <w:lang w:val="en-GB"/>
        </w:rPr>
        <w:t>th</w:t>
      </w:r>
      <w:r w:rsidR="0031289E">
        <w:rPr>
          <w:rFonts w:eastAsia="SimSun"/>
          <w:sz w:val="20"/>
          <w:szCs w:val="20"/>
          <w:lang w:val="en-GB"/>
        </w:rPr>
        <w:t xml:space="preserve"> </w:t>
      </w:r>
      <w:r w:rsidR="00815843">
        <w:rPr>
          <w:rFonts w:eastAsia="SimSun"/>
          <w:sz w:val="20"/>
          <w:szCs w:val="20"/>
          <w:lang w:val="en-GB"/>
        </w:rPr>
        <w:t>March</w:t>
      </w:r>
      <w:r w:rsidR="003C5632">
        <w:rPr>
          <w:rFonts w:eastAsia="SimSun"/>
          <w:sz w:val="20"/>
          <w:szCs w:val="20"/>
          <w:lang w:val="en-GB"/>
        </w:rPr>
        <w:t xml:space="preserve"> 2019</w:t>
      </w:r>
      <w:r w:rsidR="0051187F">
        <w:rPr>
          <w:rFonts w:eastAsia="SimSun"/>
          <w:sz w:val="20"/>
          <w:szCs w:val="20"/>
          <w:lang w:val="en-GB"/>
        </w:rPr>
        <w:t>.</w:t>
      </w:r>
    </w:p>
    <w:tbl>
      <w:tblPr>
        <w:tblpPr w:leftFromText="180" w:rightFromText="180" w:bottomFromText="200" w:vertAnchor="text" w:horzAnchor="margin" w:tblpXSpec="center" w:tblpY="20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425"/>
        <w:gridCol w:w="643"/>
        <w:gridCol w:w="178"/>
        <w:gridCol w:w="858"/>
        <w:gridCol w:w="2021"/>
        <w:gridCol w:w="3174"/>
      </w:tblGrid>
      <w:tr w:rsidR="0051187F" w:rsidRPr="00720E35" w14:paraId="12A15585" w14:textId="77777777" w:rsidTr="00EA4E76">
        <w:trPr>
          <w:trHeight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82" w14:textId="77777777" w:rsidR="0051187F" w:rsidRPr="00941652" w:rsidRDefault="0051187F" w:rsidP="00EA4E76">
            <w:pPr>
              <w:rPr>
                <w:bCs/>
                <w:sz w:val="20"/>
                <w:szCs w:val="20"/>
                <w:highlight w:val="yellow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Full Name:</w:t>
            </w:r>
          </w:p>
          <w:p w14:paraId="12A15583" w14:textId="77777777" w:rsidR="0051187F" w:rsidRPr="00941652" w:rsidRDefault="0051187F" w:rsidP="00EA4E76">
            <w:pPr>
              <w:rPr>
                <w:sz w:val="20"/>
                <w:szCs w:val="20"/>
                <w:highlight w:val="yellow"/>
              </w:rPr>
            </w:pPr>
            <w:r w:rsidRPr="00941652">
              <w:rPr>
                <w:sz w:val="20"/>
                <w:szCs w:val="20"/>
                <w:highlight w:val="yellow"/>
              </w:rPr>
              <w:t>(As on passport)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84" w14:textId="5518FC78" w:rsidR="0051187F" w:rsidRPr="00720E35" w:rsidRDefault="0051187F" w:rsidP="00EA4E76">
            <w:pPr>
              <w:rPr>
                <w:sz w:val="20"/>
                <w:szCs w:val="20"/>
                <w:lang w:eastAsia="zh-CN"/>
              </w:rPr>
            </w:pPr>
          </w:p>
        </w:tc>
      </w:tr>
      <w:tr w:rsidR="0051187F" w:rsidRPr="00720E35" w14:paraId="12A15588" w14:textId="77777777" w:rsidTr="00222CB6">
        <w:trPr>
          <w:cantSplit/>
          <w:trHeight w:val="3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86" w14:textId="59B330EF" w:rsidR="0051187F" w:rsidRPr="00941652" w:rsidRDefault="0051187F" w:rsidP="00EA4E76">
            <w:pPr>
              <w:rPr>
                <w:bCs/>
                <w:sz w:val="20"/>
                <w:szCs w:val="20"/>
                <w:highlight w:val="yellow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Company Name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87" w14:textId="3A9A7AC2" w:rsidR="0051187F" w:rsidRPr="00720E35" w:rsidRDefault="0051187F" w:rsidP="005F313E">
            <w:pPr>
              <w:rPr>
                <w:sz w:val="21"/>
                <w:szCs w:val="20"/>
                <w:lang w:eastAsia="zh-CN"/>
              </w:rPr>
            </w:pPr>
          </w:p>
        </w:tc>
      </w:tr>
      <w:tr w:rsidR="0051187F" w:rsidRPr="00720E35" w14:paraId="12A1558D" w14:textId="77777777" w:rsidTr="00EA4E76">
        <w:trPr>
          <w:trHeight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89" w14:textId="77777777" w:rsidR="0051187F" w:rsidRPr="00720E35" w:rsidRDefault="0051187F" w:rsidP="00EA4E76">
            <w:pPr>
              <w:rPr>
                <w:bCs/>
                <w:sz w:val="20"/>
                <w:szCs w:val="20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Date of Birth: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8A" w14:textId="748EBF4D" w:rsidR="0051187F" w:rsidRPr="00720E35" w:rsidRDefault="0051187F" w:rsidP="00EA4E7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8B" w14:textId="48C2CF12" w:rsidR="0051187F" w:rsidRPr="00720E35" w:rsidRDefault="0051187F" w:rsidP="00EA4E76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8C" w14:textId="53644548" w:rsidR="0051187F" w:rsidRPr="00720E35" w:rsidRDefault="0051187F" w:rsidP="00EA4E76">
            <w:pPr>
              <w:rPr>
                <w:sz w:val="20"/>
                <w:szCs w:val="20"/>
                <w:lang w:eastAsia="zh-CN"/>
              </w:rPr>
            </w:pPr>
          </w:p>
        </w:tc>
      </w:tr>
      <w:tr w:rsidR="00AF12A5" w:rsidRPr="00720E35" w14:paraId="2E89ADA1" w14:textId="77777777" w:rsidTr="00EA4E76">
        <w:trPr>
          <w:trHeight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FB5" w14:textId="17149000" w:rsidR="00AF12A5" w:rsidRPr="00941652" w:rsidRDefault="00AF12A5" w:rsidP="00EA4E76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Place of birth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4FD" w14:textId="77777777" w:rsidR="00AF12A5" w:rsidRPr="00720E35" w:rsidRDefault="00AF12A5" w:rsidP="00EA4E76">
            <w:pPr>
              <w:rPr>
                <w:sz w:val="20"/>
                <w:szCs w:val="20"/>
                <w:lang w:eastAsia="zh-CN"/>
              </w:rPr>
            </w:pPr>
          </w:p>
        </w:tc>
      </w:tr>
      <w:tr w:rsidR="0051187F" w:rsidRPr="00720E35" w14:paraId="12A15593" w14:textId="77777777" w:rsidTr="00222CB6">
        <w:trPr>
          <w:trHeight w:val="269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91" w14:textId="77777777" w:rsidR="0051187F" w:rsidRPr="00720E35" w:rsidRDefault="0051187F" w:rsidP="00EA4E76">
            <w:pPr>
              <w:jc w:val="both"/>
              <w:rPr>
                <w:sz w:val="20"/>
                <w:szCs w:val="20"/>
                <w:lang w:eastAsia="zh-CN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Home Address: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92" w14:textId="7D4C0337" w:rsidR="0051187F" w:rsidRPr="00720E35" w:rsidRDefault="0051187F" w:rsidP="00EA4E7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1187F" w:rsidRPr="00720E35" w14:paraId="12A15597" w14:textId="77777777" w:rsidTr="00EA4E76">
        <w:trPr>
          <w:cantSplit/>
          <w:trHeight w:val="581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94" w14:textId="77777777" w:rsidR="0051187F" w:rsidRPr="00941652" w:rsidRDefault="0051187F" w:rsidP="00EA4E76">
            <w:pPr>
              <w:rPr>
                <w:bCs/>
                <w:sz w:val="20"/>
                <w:szCs w:val="20"/>
                <w:highlight w:val="yellow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Company Telephone Number:</w:t>
            </w:r>
          </w:p>
          <w:p w14:paraId="12A15595" w14:textId="55EB7959" w:rsidR="0051187F" w:rsidRPr="00720E35" w:rsidRDefault="00456AA0" w:rsidP="00EA4E76">
            <w:pPr>
              <w:rPr>
                <w:sz w:val="20"/>
                <w:szCs w:val="20"/>
              </w:rPr>
            </w:pPr>
            <w:r w:rsidRPr="00941652">
              <w:rPr>
                <w:sz w:val="20"/>
                <w:szCs w:val="20"/>
                <w:highlight w:val="yellow"/>
              </w:rPr>
              <w:t>(including country dia</w:t>
            </w:r>
            <w:r w:rsidR="0051187F" w:rsidRPr="00941652">
              <w:rPr>
                <w:sz w:val="20"/>
                <w:szCs w:val="20"/>
                <w:highlight w:val="yellow"/>
              </w:rPr>
              <w:t>ling code)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96" w14:textId="68245029" w:rsidR="0051187F" w:rsidRPr="00720E35" w:rsidRDefault="0051187F" w:rsidP="00EA4E76">
            <w:pPr>
              <w:rPr>
                <w:sz w:val="20"/>
                <w:szCs w:val="20"/>
                <w:lang w:eastAsia="zh-CN"/>
              </w:rPr>
            </w:pPr>
          </w:p>
        </w:tc>
      </w:tr>
      <w:tr w:rsidR="005F313E" w:rsidRPr="00720E35" w14:paraId="12A1559E" w14:textId="77777777" w:rsidTr="00EA4E76">
        <w:trPr>
          <w:trHeight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9C" w14:textId="77777777" w:rsidR="005F313E" w:rsidRPr="00720E35" w:rsidRDefault="005F313E" w:rsidP="005F313E">
            <w:pPr>
              <w:rPr>
                <w:bCs/>
                <w:sz w:val="20"/>
                <w:szCs w:val="20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>Email Address: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9D" w14:textId="09E26B1B" w:rsidR="005F313E" w:rsidRPr="00720E35" w:rsidRDefault="005F313E" w:rsidP="005F313E">
            <w:pPr>
              <w:rPr>
                <w:sz w:val="20"/>
                <w:szCs w:val="20"/>
                <w:lang w:eastAsia="zh-CN"/>
              </w:rPr>
            </w:pPr>
          </w:p>
        </w:tc>
      </w:tr>
      <w:tr w:rsidR="005F313E" w:rsidRPr="00720E35" w14:paraId="12A155A2" w14:textId="77777777" w:rsidTr="0091580C">
        <w:trPr>
          <w:trHeight w:val="371"/>
        </w:trPr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9F" w14:textId="21C1A933" w:rsidR="0091580C" w:rsidRPr="00720E35" w:rsidRDefault="005F313E" w:rsidP="0091580C">
            <w:pPr>
              <w:tabs>
                <w:tab w:val="right" w:pos="4572"/>
              </w:tabs>
              <w:rPr>
                <w:b/>
                <w:bCs/>
                <w:sz w:val="20"/>
                <w:szCs w:val="20"/>
              </w:rPr>
            </w:pPr>
            <w:r w:rsidRPr="00941652">
              <w:rPr>
                <w:bCs/>
                <w:sz w:val="20"/>
                <w:szCs w:val="20"/>
                <w:highlight w:val="yellow"/>
              </w:rPr>
              <w:t xml:space="preserve">Customer </w:t>
            </w:r>
            <w:r w:rsidR="00BE2E43">
              <w:rPr>
                <w:bCs/>
                <w:sz w:val="20"/>
                <w:szCs w:val="20"/>
                <w:highlight w:val="yellow"/>
              </w:rPr>
              <w:t xml:space="preserve">Number/INV Number: </w:t>
            </w:r>
          </w:p>
          <w:p w14:paraId="12A155A0" w14:textId="0F5BF06C" w:rsidR="005F313E" w:rsidRPr="00720E35" w:rsidRDefault="005F313E" w:rsidP="005F31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A1" w14:textId="4E339FEF" w:rsidR="005F313E" w:rsidRPr="00720E35" w:rsidRDefault="005F313E" w:rsidP="005F313E">
            <w:pPr>
              <w:rPr>
                <w:sz w:val="20"/>
                <w:szCs w:val="20"/>
                <w:lang w:eastAsia="zh-CN"/>
              </w:rPr>
            </w:pPr>
          </w:p>
        </w:tc>
      </w:tr>
      <w:tr w:rsidR="005F313E" w:rsidRPr="00720E35" w14:paraId="12A155A5" w14:textId="77777777" w:rsidTr="00EA4E76">
        <w:trPr>
          <w:trHeight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A3" w14:textId="79E668F3" w:rsidR="005F313E" w:rsidRPr="00720E35" w:rsidRDefault="005F313E" w:rsidP="005F31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Event: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A4" w14:textId="52E28D8F" w:rsidR="005F313E" w:rsidRPr="00720E35" w:rsidRDefault="0031289E" w:rsidP="005F313E">
            <w:pPr>
              <w:pStyle w:val="Heading3"/>
              <w:spacing w:line="276" w:lineRule="auto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eastAsia="zh-CN"/>
              </w:rPr>
              <w:t xml:space="preserve">Women in Tech Africa </w:t>
            </w:r>
          </w:p>
        </w:tc>
      </w:tr>
      <w:tr w:rsidR="005F313E" w:rsidRPr="00720E35" w14:paraId="12A155A8" w14:textId="77777777" w:rsidTr="00090BC7">
        <w:trPr>
          <w:trHeight w:val="6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5A6" w14:textId="77777777" w:rsidR="005F313E" w:rsidRPr="00720E35" w:rsidRDefault="005F313E" w:rsidP="005F313E">
            <w:pPr>
              <w:pStyle w:val="Heading4"/>
              <w:spacing w:line="276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41652">
              <w:rPr>
                <w:rFonts w:asciiTheme="minorHAnsi" w:hAnsiTheme="minorHAnsi"/>
                <w:b w:val="0"/>
                <w:color w:val="auto"/>
                <w:sz w:val="20"/>
                <w:szCs w:val="20"/>
                <w:highlight w:val="yellow"/>
              </w:rPr>
              <w:t>Intended Dates of Travel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5A7" w14:textId="57BBD2C9" w:rsidR="005F313E" w:rsidRPr="00720E35" w:rsidRDefault="005F313E" w:rsidP="005F313E">
            <w:pPr>
              <w:rPr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14:paraId="12A155A9" w14:textId="77777777" w:rsidR="0051187F" w:rsidRPr="003773E4" w:rsidRDefault="0051187F" w:rsidP="0051187F">
      <w:pPr>
        <w:rPr>
          <w:rFonts w:eastAsia="SimSun"/>
          <w:b/>
          <w:sz w:val="20"/>
          <w:szCs w:val="20"/>
          <w:lang w:val="en-GB"/>
        </w:rPr>
      </w:pPr>
    </w:p>
    <w:p w14:paraId="12A155AA" w14:textId="1253205F" w:rsidR="0051187F" w:rsidRDefault="0051187F" w:rsidP="0051187F">
      <w:pPr>
        <w:rPr>
          <w:rFonts w:eastAsia="SimSun"/>
          <w:sz w:val="20"/>
          <w:szCs w:val="20"/>
          <w:lang w:val="en-GB"/>
        </w:rPr>
      </w:pPr>
      <w:r w:rsidRPr="005568A8">
        <w:rPr>
          <w:rFonts w:eastAsia="SimSun"/>
          <w:sz w:val="20"/>
          <w:szCs w:val="20"/>
          <w:lang w:val="en-GB"/>
        </w:rPr>
        <w:t>All expenses incu</w:t>
      </w:r>
      <w:r>
        <w:rPr>
          <w:rFonts w:eastAsia="SimSun"/>
          <w:sz w:val="20"/>
          <w:szCs w:val="20"/>
          <w:lang w:val="en-GB"/>
        </w:rPr>
        <w:t xml:space="preserve">rred during their stay in </w:t>
      </w:r>
      <w:r w:rsidR="0031289E">
        <w:rPr>
          <w:rFonts w:eastAsia="SimSun"/>
          <w:sz w:val="20"/>
          <w:szCs w:val="20"/>
          <w:lang w:val="en-GB"/>
        </w:rPr>
        <w:t>Cape Town, South Africa</w:t>
      </w:r>
      <w:r w:rsidRPr="005568A8">
        <w:rPr>
          <w:rFonts w:eastAsia="SimSun"/>
          <w:sz w:val="20"/>
          <w:szCs w:val="20"/>
          <w:lang w:val="en-GB"/>
        </w:rPr>
        <w:t>, including board, lodging, transportation and medical insurance/costs will be the responsibility of the</w:t>
      </w:r>
      <w:r w:rsidR="00456AA0">
        <w:rPr>
          <w:rFonts w:eastAsia="SimSun"/>
          <w:sz w:val="20"/>
          <w:szCs w:val="20"/>
          <w:lang w:val="en-GB"/>
        </w:rPr>
        <w:t xml:space="preserve"> attendee</w:t>
      </w:r>
      <w:r w:rsidRPr="005568A8">
        <w:rPr>
          <w:rFonts w:eastAsia="SimSun"/>
          <w:sz w:val="20"/>
          <w:szCs w:val="20"/>
          <w:lang w:val="en-GB"/>
        </w:rPr>
        <w:t xml:space="preserve">. Please supply them with the necessary </w:t>
      </w:r>
      <w:r w:rsidRPr="00C82E1F">
        <w:rPr>
          <w:rFonts w:eastAsia="SimSun"/>
          <w:sz w:val="20"/>
          <w:szCs w:val="20"/>
          <w:lang w:val="en-GB"/>
        </w:rPr>
        <w:t xml:space="preserve">visas so that they can attend </w:t>
      </w:r>
      <w:r w:rsidR="00456AA0">
        <w:rPr>
          <w:rFonts w:eastAsia="SimSun"/>
          <w:sz w:val="20"/>
          <w:szCs w:val="20"/>
          <w:lang w:val="en-GB"/>
        </w:rPr>
        <w:t>this Event</w:t>
      </w:r>
      <w:r w:rsidRPr="00C82E1F">
        <w:rPr>
          <w:rFonts w:eastAsia="SimSun"/>
          <w:sz w:val="20"/>
          <w:szCs w:val="20"/>
          <w:lang w:val="en-GB"/>
        </w:rPr>
        <w:t>.</w:t>
      </w:r>
    </w:p>
    <w:p w14:paraId="12A155AB" w14:textId="5EFE199F" w:rsidR="0051187F" w:rsidRDefault="0051187F" w:rsidP="0051187F">
      <w:pPr>
        <w:rPr>
          <w:rFonts w:eastAsia="SimSun"/>
          <w:sz w:val="20"/>
          <w:szCs w:val="20"/>
          <w:lang w:val="en-GB"/>
        </w:rPr>
      </w:pPr>
    </w:p>
    <w:p w14:paraId="12A155AC" w14:textId="14201121" w:rsidR="0051187F" w:rsidRDefault="0051187F" w:rsidP="0051187F">
      <w:pPr>
        <w:rPr>
          <w:rFonts w:eastAsia="SimSun"/>
          <w:sz w:val="20"/>
          <w:szCs w:val="20"/>
          <w:lang w:val="en-GB"/>
        </w:rPr>
      </w:pPr>
    </w:p>
    <w:p w14:paraId="12A155AD" w14:textId="70C5826F" w:rsidR="00960E6D" w:rsidRDefault="00960E6D" w:rsidP="0051187F">
      <w:pPr>
        <w:rPr>
          <w:rFonts w:eastAsia="SimSun"/>
          <w:sz w:val="20"/>
          <w:szCs w:val="20"/>
          <w:lang w:val="en-GB"/>
        </w:rPr>
      </w:pPr>
    </w:p>
    <w:p w14:paraId="6429DB40" w14:textId="34CD1B10" w:rsidR="00456AA0" w:rsidRDefault="00456AA0" w:rsidP="0051187F">
      <w:pPr>
        <w:rPr>
          <w:rFonts w:eastAsia="SimSun"/>
          <w:sz w:val="20"/>
          <w:szCs w:val="20"/>
          <w:lang w:val="en-GB"/>
        </w:rPr>
      </w:pPr>
    </w:p>
    <w:p w14:paraId="3B941578" w14:textId="77777777" w:rsidR="00456AA0" w:rsidRDefault="00456AA0" w:rsidP="0051187F">
      <w:pPr>
        <w:rPr>
          <w:rFonts w:eastAsia="SimSun"/>
          <w:sz w:val="20"/>
          <w:szCs w:val="20"/>
          <w:lang w:val="en-GB"/>
        </w:rPr>
      </w:pPr>
    </w:p>
    <w:p w14:paraId="12A155B1" w14:textId="754F7D36" w:rsidR="0051187F" w:rsidRDefault="0051187F" w:rsidP="0051187F">
      <w:pPr>
        <w:rPr>
          <w:rFonts w:eastAsia="SimSun"/>
          <w:sz w:val="20"/>
          <w:szCs w:val="20"/>
          <w:lang w:val="en-GB"/>
        </w:rPr>
      </w:pPr>
    </w:p>
    <w:p w14:paraId="12A155B3" w14:textId="0CC92F1F" w:rsidR="004F4EE4" w:rsidRDefault="004F4EE4" w:rsidP="00FF7681">
      <w:pPr>
        <w:pStyle w:val="Date"/>
        <w:spacing w:after="0" w:line="480" w:lineRule="auto"/>
        <w:rPr>
          <w:rFonts w:ascii="Lato" w:hAnsi="Lato"/>
          <w:sz w:val="18"/>
          <w:szCs w:val="18"/>
        </w:rPr>
      </w:pPr>
    </w:p>
    <w:p w14:paraId="12A155B4" w14:textId="4357F8EA" w:rsidR="004F4EE4" w:rsidRDefault="004F4EE4" w:rsidP="004F4EE4">
      <w:pPr>
        <w:pStyle w:val="Address"/>
        <w:spacing w:line="20" w:lineRule="atLeast"/>
        <w:ind w:left="-900"/>
        <w:rPr>
          <w:rFonts w:ascii="Lato" w:hAnsi="Lato"/>
          <w:sz w:val="18"/>
          <w:szCs w:val="18"/>
        </w:rPr>
      </w:pPr>
    </w:p>
    <w:p w14:paraId="12A155B5" w14:textId="20EB8CD2" w:rsidR="004F4EE4" w:rsidRDefault="004F4EE4" w:rsidP="004F4EE4">
      <w:pPr>
        <w:pStyle w:val="Address"/>
        <w:spacing w:line="20" w:lineRule="atLeast"/>
        <w:ind w:left="-900"/>
        <w:rPr>
          <w:rFonts w:ascii="Lato" w:hAnsi="Lato"/>
          <w:sz w:val="18"/>
          <w:szCs w:val="18"/>
        </w:rPr>
      </w:pPr>
    </w:p>
    <w:p w14:paraId="12A155B6" w14:textId="5F054AFD" w:rsidR="002102C2" w:rsidRPr="006D66D4" w:rsidRDefault="002102C2" w:rsidP="007634AE">
      <w:pPr>
        <w:pStyle w:val="BasicParagraph"/>
        <w:jc w:val="both"/>
        <w:rPr>
          <w:rFonts w:ascii="Lato-Regular" w:hAnsi="Lato-Regular" w:cs="Lato-Regular"/>
          <w:sz w:val="19"/>
          <w:szCs w:val="19"/>
        </w:rPr>
      </w:pPr>
    </w:p>
    <w:sectPr w:rsidR="002102C2" w:rsidRPr="006D66D4" w:rsidSect="0051187F">
      <w:headerReference w:type="default" r:id="rId11"/>
      <w:footerReference w:type="default" r:id="rId12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97D3" w14:textId="77777777" w:rsidR="00425060" w:rsidRDefault="00425060" w:rsidP="00E81C38">
      <w:r>
        <w:separator/>
      </w:r>
    </w:p>
  </w:endnote>
  <w:endnote w:type="continuationSeparator" w:id="0">
    <w:p w14:paraId="5E452404" w14:textId="77777777" w:rsidR="00425060" w:rsidRDefault="00425060" w:rsidP="00E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Times New Roman"/>
    <w:panose1 w:val="020B0604020202020204"/>
    <w:charset w:val="00"/>
    <w:family w:val="auto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55C4" w14:textId="1820EC85" w:rsidR="001F3C3D" w:rsidRPr="00987C5E" w:rsidRDefault="00AE5263" w:rsidP="001F3C3D">
    <w:pPr>
      <w:pStyle w:val="Footer"/>
      <w:jc w:val="center"/>
      <w:rPr>
        <w:rFonts w:ascii="Lato" w:hAnsi="Lato"/>
        <w:sz w:val="16"/>
        <w:szCs w:val="16"/>
        <w:lang w:val="pt-PT"/>
      </w:rPr>
    </w:pPr>
    <w:r>
      <w:rPr>
        <w:rFonts w:ascii="Lato" w:hAnsi="Lato"/>
        <w:sz w:val="16"/>
        <w:szCs w:val="16"/>
        <w:lang w:val="pt-PT"/>
      </w:rPr>
      <w:t xml:space="preserve">MADDOX EVENTS </w:t>
    </w:r>
    <w:r w:rsidR="008B3BC5">
      <w:rPr>
        <w:rFonts w:ascii="Lato" w:hAnsi="Lato"/>
        <w:sz w:val="16"/>
        <w:szCs w:val="16"/>
        <w:lang w:val="pt-PT"/>
      </w:rPr>
      <w:t>LIMITED</w:t>
    </w:r>
  </w:p>
  <w:p w14:paraId="12A155C5" w14:textId="421E7ADD" w:rsidR="008B3BC5" w:rsidRDefault="008B3BC5" w:rsidP="001F3C3D">
    <w:pPr>
      <w:pStyle w:val="Footer"/>
      <w:jc w:val="center"/>
      <w:rPr>
        <w:rFonts w:ascii="Lato" w:hAnsi="Lato"/>
        <w:sz w:val="15"/>
        <w:szCs w:val="15"/>
        <w:lang w:val="pt-PT"/>
      </w:rPr>
    </w:pPr>
    <w:proofErr w:type="spellStart"/>
    <w:r>
      <w:rPr>
        <w:rFonts w:ascii="Lato" w:hAnsi="Lato"/>
        <w:sz w:val="15"/>
        <w:szCs w:val="15"/>
        <w:lang w:val="pt-PT"/>
      </w:rPr>
      <w:t>Registered</w:t>
    </w:r>
    <w:proofErr w:type="spellEnd"/>
    <w:r>
      <w:rPr>
        <w:rFonts w:ascii="Lato" w:hAnsi="Lato"/>
        <w:sz w:val="15"/>
        <w:szCs w:val="15"/>
        <w:lang w:val="pt-PT"/>
      </w:rPr>
      <w:t xml:space="preserve"> </w:t>
    </w:r>
    <w:proofErr w:type="spellStart"/>
    <w:r>
      <w:rPr>
        <w:rFonts w:ascii="Lato" w:hAnsi="Lato"/>
        <w:sz w:val="15"/>
        <w:szCs w:val="15"/>
        <w:lang w:val="pt-PT"/>
      </w:rPr>
      <w:t>address</w:t>
    </w:r>
    <w:proofErr w:type="spellEnd"/>
    <w:r>
      <w:rPr>
        <w:rFonts w:ascii="Lato" w:hAnsi="Lato"/>
        <w:sz w:val="15"/>
        <w:szCs w:val="15"/>
        <w:lang w:val="pt-PT"/>
      </w:rPr>
      <w:t>:</w:t>
    </w:r>
  </w:p>
  <w:p w14:paraId="265C543E" w14:textId="2615ABB8" w:rsidR="00AE5263" w:rsidRDefault="00AE5263" w:rsidP="001F3C3D">
    <w:pPr>
      <w:pStyle w:val="Footer"/>
      <w:jc w:val="center"/>
      <w:rPr>
        <w:rFonts w:ascii="Lato" w:hAnsi="Lato"/>
        <w:sz w:val="15"/>
        <w:szCs w:val="15"/>
        <w:lang w:val="pt-PT"/>
      </w:rPr>
    </w:pPr>
    <w:proofErr w:type="spellStart"/>
    <w:r>
      <w:rPr>
        <w:rFonts w:ascii="Lato" w:hAnsi="Lato"/>
        <w:sz w:val="15"/>
        <w:szCs w:val="15"/>
        <w:lang w:val="pt-PT"/>
      </w:rPr>
      <w:t>Unit</w:t>
    </w:r>
    <w:proofErr w:type="spellEnd"/>
    <w:r>
      <w:rPr>
        <w:rFonts w:ascii="Lato" w:hAnsi="Lato"/>
        <w:sz w:val="15"/>
        <w:szCs w:val="15"/>
        <w:lang w:val="pt-PT"/>
      </w:rPr>
      <w:t xml:space="preserve"> CC1.03-4, </w:t>
    </w:r>
    <w:proofErr w:type="spellStart"/>
    <w:r>
      <w:rPr>
        <w:rFonts w:ascii="Lato" w:hAnsi="Lato"/>
        <w:sz w:val="15"/>
        <w:szCs w:val="15"/>
        <w:lang w:val="pt-PT"/>
      </w:rPr>
      <w:t>Kennington</w:t>
    </w:r>
    <w:proofErr w:type="spellEnd"/>
    <w:r>
      <w:rPr>
        <w:rFonts w:ascii="Lato" w:hAnsi="Lato"/>
        <w:sz w:val="15"/>
        <w:szCs w:val="15"/>
        <w:lang w:val="pt-PT"/>
      </w:rPr>
      <w:t xml:space="preserve"> </w:t>
    </w:r>
    <w:proofErr w:type="spellStart"/>
    <w:r>
      <w:rPr>
        <w:rFonts w:ascii="Lato" w:hAnsi="Lato"/>
        <w:sz w:val="15"/>
        <w:szCs w:val="15"/>
        <w:lang w:val="pt-PT"/>
      </w:rPr>
      <w:t>Park</w:t>
    </w:r>
    <w:proofErr w:type="spellEnd"/>
    <w:r>
      <w:rPr>
        <w:rFonts w:ascii="Lato" w:hAnsi="Lato"/>
        <w:sz w:val="15"/>
        <w:szCs w:val="15"/>
        <w:lang w:val="pt-PT"/>
      </w:rPr>
      <w:t xml:space="preserve"> Business Centre </w:t>
    </w:r>
  </w:p>
  <w:p w14:paraId="286975E1" w14:textId="6DC82D23" w:rsidR="00AE5263" w:rsidRDefault="00AE5263" w:rsidP="001F3C3D">
    <w:pPr>
      <w:pStyle w:val="Footer"/>
      <w:jc w:val="center"/>
      <w:rPr>
        <w:rFonts w:ascii="Lato" w:hAnsi="Lato"/>
        <w:sz w:val="15"/>
        <w:szCs w:val="15"/>
        <w:lang w:val="pt-PT"/>
      </w:rPr>
    </w:pPr>
    <w:r>
      <w:rPr>
        <w:rFonts w:ascii="Lato" w:hAnsi="Lato"/>
        <w:sz w:val="15"/>
        <w:szCs w:val="15"/>
        <w:lang w:val="pt-PT"/>
      </w:rPr>
      <w:t xml:space="preserve">1 - 3 </w:t>
    </w:r>
    <w:proofErr w:type="spellStart"/>
    <w:r>
      <w:rPr>
        <w:rFonts w:ascii="Lato" w:hAnsi="Lato"/>
        <w:sz w:val="15"/>
        <w:szCs w:val="15"/>
        <w:lang w:val="pt-PT"/>
      </w:rPr>
      <w:t>Brixton</w:t>
    </w:r>
    <w:proofErr w:type="spellEnd"/>
    <w:r>
      <w:rPr>
        <w:rFonts w:ascii="Lato" w:hAnsi="Lato"/>
        <w:sz w:val="15"/>
        <w:szCs w:val="15"/>
        <w:lang w:val="pt-PT"/>
      </w:rPr>
      <w:t xml:space="preserve"> </w:t>
    </w:r>
    <w:proofErr w:type="spellStart"/>
    <w:r>
      <w:rPr>
        <w:rFonts w:ascii="Lato" w:hAnsi="Lato"/>
        <w:sz w:val="15"/>
        <w:szCs w:val="15"/>
        <w:lang w:val="pt-PT"/>
      </w:rPr>
      <w:t>Road</w:t>
    </w:r>
    <w:proofErr w:type="spellEnd"/>
    <w:r>
      <w:rPr>
        <w:rFonts w:ascii="Lato" w:hAnsi="Lato"/>
        <w:sz w:val="15"/>
        <w:szCs w:val="15"/>
        <w:lang w:val="pt-PT"/>
      </w:rPr>
      <w:t xml:space="preserve"> </w:t>
    </w:r>
  </w:p>
  <w:p w14:paraId="3378875C" w14:textId="4EF6F9A2" w:rsidR="00AE5263" w:rsidRDefault="00AE5263" w:rsidP="001F3C3D">
    <w:pPr>
      <w:pStyle w:val="Footer"/>
      <w:jc w:val="center"/>
      <w:rPr>
        <w:rFonts w:ascii="Lato" w:hAnsi="Lato"/>
        <w:sz w:val="15"/>
        <w:szCs w:val="15"/>
        <w:lang w:val="pt-PT"/>
      </w:rPr>
    </w:pPr>
    <w:r>
      <w:rPr>
        <w:rFonts w:ascii="Lato" w:hAnsi="Lato"/>
        <w:sz w:val="15"/>
        <w:szCs w:val="15"/>
        <w:lang w:val="pt-PT"/>
      </w:rPr>
      <w:t xml:space="preserve">London </w:t>
    </w:r>
  </w:p>
  <w:p w14:paraId="73D3A127" w14:textId="7BC1B023" w:rsidR="00AE5263" w:rsidRDefault="00AE5263" w:rsidP="001F3C3D">
    <w:pPr>
      <w:pStyle w:val="Footer"/>
      <w:jc w:val="center"/>
      <w:rPr>
        <w:rFonts w:ascii="Lato" w:hAnsi="Lato"/>
        <w:sz w:val="15"/>
        <w:szCs w:val="15"/>
        <w:lang w:val="pt-PT"/>
      </w:rPr>
    </w:pPr>
    <w:r>
      <w:rPr>
        <w:rFonts w:ascii="Lato" w:hAnsi="Lato"/>
        <w:sz w:val="15"/>
        <w:szCs w:val="15"/>
        <w:lang w:val="pt-PT"/>
      </w:rPr>
      <w:t>SW9 6DE</w:t>
    </w:r>
  </w:p>
  <w:p w14:paraId="12A155CC" w14:textId="77777777" w:rsidR="001F3C3D" w:rsidRPr="004F4EE4" w:rsidRDefault="001F3C3D" w:rsidP="00AE5263">
    <w:pPr>
      <w:pStyle w:val="Footer"/>
      <w:spacing w:line="160" w:lineRule="exact"/>
      <w:rPr>
        <w:rFonts w:ascii="Lato" w:hAnsi="Lato"/>
        <w:sz w:val="15"/>
        <w:szCs w:val="15"/>
        <w:lang w:val="pt-PT"/>
      </w:rPr>
    </w:pPr>
  </w:p>
  <w:p w14:paraId="12A155CD" w14:textId="0AC5FEE3" w:rsidR="001F3C3D" w:rsidRPr="004F4EE4" w:rsidRDefault="0077327C" w:rsidP="00987C5E">
    <w:pPr>
      <w:pStyle w:val="Footer"/>
      <w:spacing w:line="160" w:lineRule="exact"/>
      <w:jc w:val="center"/>
      <w:rPr>
        <w:rFonts w:ascii="Lato" w:hAnsi="Lato"/>
        <w:sz w:val="15"/>
        <w:szCs w:val="15"/>
        <w:lang w:val="pt-PT"/>
      </w:rPr>
    </w:pPr>
    <w:r>
      <w:rPr>
        <w:rFonts w:ascii="Lato" w:hAnsi="Lato"/>
        <w:sz w:val="15"/>
        <w:szCs w:val="15"/>
        <w:lang w:val="pt-PT"/>
      </w:rPr>
      <w:t xml:space="preserve">Tel. </w:t>
    </w:r>
    <w:r w:rsidRPr="0077327C">
      <w:rPr>
        <w:rFonts w:ascii="Lato" w:hAnsi="Lato"/>
        <w:sz w:val="15"/>
        <w:szCs w:val="15"/>
        <w:lang w:val="pt-PT"/>
      </w:rPr>
      <w:t>+</w:t>
    </w:r>
    <w:r w:rsidR="00AE5263">
      <w:rPr>
        <w:rFonts w:ascii="Lato" w:hAnsi="Lato"/>
        <w:sz w:val="15"/>
        <w:szCs w:val="15"/>
        <w:lang w:val="pt-PT"/>
      </w:rPr>
      <w:t>44 (0)203 176 1120</w:t>
    </w:r>
  </w:p>
  <w:p w14:paraId="12A155CE" w14:textId="77777777" w:rsidR="001F3C3D" w:rsidRPr="00122A5D" w:rsidRDefault="001F3C3D" w:rsidP="00987C5E">
    <w:pPr>
      <w:pStyle w:val="Footer"/>
      <w:spacing w:line="160" w:lineRule="exact"/>
      <w:jc w:val="center"/>
      <w:rPr>
        <w:rFonts w:ascii="Lato" w:hAnsi="Lato"/>
        <w:lang w:val="pt-PT"/>
      </w:rPr>
    </w:pPr>
  </w:p>
  <w:p w14:paraId="12A155CF" w14:textId="0CB0714E" w:rsidR="001F3C3D" w:rsidRPr="00AE5263" w:rsidRDefault="004F4EE4" w:rsidP="00987C5E">
    <w:pPr>
      <w:pStyle w:val="Footer"/>
      <w:spacing w:line="160" w:lineRule="exact"/>
      <w:jc w:val="center"/>
      <w:rPr>
        <w:rFonts w:ascii="Lato" w:hAnsi="Lato"/>
        <w:color w:val="002060"/>
        <w:sz w:val="18"/>
        <w:szCs w:val="18"/>
        <w:lang w:val="pt-PT"/>
      </w:rPr>
    </w:pPr>
    <w:r w:rsidRPr="00AE5263">
      <w:rPr>
        <w:rFonts w:ascii="Lato" w:hAnsi="Lato"/>
        <w:color w:val="002060"/>
        <w:sz w:val="18"/>
        <w:szCs w:val="18"/>
        <w:lang w:val="pt-PT"/>
      </w:rPr>
      <w:t>www.</w:t>
    </w:r>
    <w:r w:rsidR="00AE5263" w:rsidRPr="00AE5263">
      <w:rPr>
        <w:rFonts w:ascii="Lato" w:hAnsi="Lato"/>
        <w:color w:val="002060"/>
        <w:sz w:val="18"/>
        <w:szCs w:val="18"/>
        <w:lang w:val="pt-PT"/>
      </w:rPr>
      <w:t>maddoxevents.com</w:t>
    </w:r>
  </w:p>
  <w:p w14:paraId="12A155D0" w14:textId="77777777" w:rsidR="004F4EE4" w:rsidRDefault="004F4EE4" w:rsidP="00987C5E">
    <w:pPr>
      <w:pStyle w:val="Footer"/>
      <w:spacing w:line="160" w:lineRule="exact"/>
      <w:jc w:val="center"/>
      <w:rPr>
        <w:rFonts w:ascii="Lato" w:hAnsi="Lato"/>
        <w:color w:val="385623"/>
        <w:sz w:val="18"/>
        <w:szCs w:val="18"/>
        <w:lang w:val="pt-PT"/>
      </w:rPr>
    </w:pPr>
  </w:p>
  <w:p w14:paraId="12A155D1" w14:textId="77777777" w:rsidR="00D66BD5" w:rsidRPr="00122A5D" w:rsidRDefault="00D66BD5" w:rsidP="001F3C3D">
    <w:pPr>
      <w:pStyle w:val="Footer"/>
      <w:ind w:left="-2268"/>
      <w:rPr>
        <w:rFonts w:ascii="Lato" w:hAnsi="Lato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573A" w14:textId="77777777" w:rsidR="00425060" w:rsidRDefault="00425060" w:rsidP="00E81C38">
      <w:r>
        <w:separator/>
      </w:r>
    </w:p>
  </w:footnote>
  <w:footnote w:type="continuationSeparator" w:id="0">
    <w:p w14:paraId="3857F344" w14:textId="77777777" w:rsidR="00425060" w:rsidRDefault="00425060" w:rsidP="00E8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55BD" w14:textId="77777777" w:rsidR="006C07D5" w:rsidRDefault="006C07D5" w:rsidP="006C07D5">
    <w:pPr>
      <w:pStyle w:val="Header"/>
      <w:ind w:left="1620"/>
    </w:pPr>
  </w:p>
  <w:p w14:paraId="12A155BE" w14:textId="77777777" w:rsidR="006C07D5" w:rsidRDefault="006C07D5" w:rsidP="006C07D5">
    <w:pPr>
      <w:pStyle w:val="Header"/>
      <w:ind w:left="1620"/>
    </w:pPr>
  </w:p>
  <w:p w14:paraId="12A155BF" w14:textId="77777777" w:rsidR="006C07D5" w:rsidRDefault="006C07D5" w:rsidP="006C07D5">
    <w:pPr>
      <w:pStyle w:val="Header"/>
      <w:ind w:left="1620"/>
    </w:pPr>
  </w:p>
  <w:p w14:paraId="12A155C0" w14:textId="13653270" w:rsidR="006C07D5" w:rsidRDefault="006C07D5" w:rsidP="006C07D5">
    <w:pPr>
      <w:pStyle w:val="Header"/>
      <w:ind w:left="1620"/>
    </w:pPr>
  </w:p>
  <w:p w14:paraId="5B71C652" w14:textId="79605B36" w:rsidR="00DC1712" w:rsidRPr="00DC1712" w:rsidRDefault="00DC1712" w:rsidP="00DC1712">
    <w:pPr>
      <w:rPr>
        <w:rFonts w:ascii="Times New Roman" w:eastAsia="Times New Roman" w:hAnsi="Times New Roman"/>
        <w:lang w:val="en-GB"/>
      </w:rPr>
    </w:pPr>
    <w:r w:rsidRPr="00DC1712">
      <w:rPr>
        <w:rFonts w:ascii="Times New Roman" w:eastAsia="Times New Roman" w:hAnsi="Times New Roman"/>
        <w:lang w:val="en-GB"/>
      </w:rPr>
      <w:fldChar w:fldCharType="begin"/>
    </w:r>
    <w:r w:rsidRPr="00DC1712">
      <w:rPr>
        <w:rFonts w:ascii="Times New Roman" w:eastAsia="Times New Roman" w:hAnsi="Times New Roman"/>
        <w:lang w:val="en-GB"/>
      </w:rPr>
      <w:instrText xml:space="preserve"> INCLUDEPICTURE "/var/folders/b8/vbg2mx1n3zq6yjwwwhx54k5w0000gn/T/com.microsoft.Word/WebArchiveCopyPasteTempFiles/eIocmhkB_400x400.jpg" \* MERGEFORMATINET </w:instrText>
    </w:r>
    <w:r w:rsidRPr="00DC1712">
      <w:rPr>
        <w:rFonts w:ascii="Times New Roman" w:eastAsia="Times New Roman" w:hAnsi="Times New Roman"/>
        <w:lang w:val="en-GB"/>
      </w:rPr>
      <w:fldChar w:fldCharType="separate"/>
    </w:r>
    <w:r w:rsidRPr="00DC1712">
      <w:rPr>
        <w:rFonts w:ascii="Times New Roman" w:eastAsia="Times New Roman" w:hAnsi="Times New Roman"/>
        <w:noProof/>
        <w:lang w:val="en-GB"/>
      </w:rPr>
      <w:drawing>
        <wp:inline distT="0" distB="0" distL="0" distR="0" wp14:anchorId="70E34F9A" wp14:editId="261C9187">
          <wp:extent cx="2030819" cy="548278"/>
          <wp:effectExtent l="0" t="0" r="1270" b="0"/>
          <wp:docPr id="1" name="Picture 1" descr="Image result for maddox ev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ddox event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38" b="37464"/>
                  <a:stretch/>
                </pic:blipFill>
                <pic:spPr bwMode="auto">
                  <a:xfrm>
                    <a:off x="0" y="0"/>
                    <a:ext cx="2055051" cy="55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1712">
      <w:rPr>
        <w:rFonts w:ascii="Times New Roman" w:eastAsia="Times New Roman" w:hAnsi="Times New Roman"/>
        <w:lang w:val="en-GB"/>
      </w:rPr>
      <w:fldChar w:fldCharType="end"/>
    </w:r>
  </w:p>
  <w:p w14:paraId="12A155C1" w14:textId="77777777" w:rsidR="006C07D5" w:rsidRDefault="006C07D5" w:rsidP="006C07D5">
    <w:pPr>
      <w:pStyle w:val="Header"/>
      <w:ind w:left="1620"/>
    </w:pPr>
  </w:p>
  <w:p w14:paraId="12A155C2" w14:textId="77777777" w:rsidR="006C07D5" w:rsidRDefault="006C07D5" w:rsidP="006C07D5">
    <w:pPr>
      <w:pStyle w:val="Header"/>
      <w:ind w:left="1620"/>
    </w:pPr>
  </w:p>
  <w:p w14:paraId="12A155C3" w14:textId="77777777" w:rsidR="00E81C38" w:rsidRDefault="00E81C38" w:rsidP="00540C70">
    <w:pPr>
      <w:pStyle w:val="Header"/>
      <w:ind w:left="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C6"/>
    <w:rsid w:val="0003407E"/>
    <w:rsid w:val="00090BC7"/>
    <w:rsid w:val="000A19E1"/>
    <w:rsid w:val="000A5121"/>
    <w:rsid w:val="00100AD6"/>
    <w:rsid w:val="00122A5D"/>
    <w:rsid w:val="00150F8F"/>
    <w:rsid w:val="001947EA"/>
    <w:rsid w:val="001F3C3D"/>
    <w:rsid w:val="00203BEE"/>
    <w:rsid w:val="00205433"/>
    <w:rsid w:val="002069B5"/>
    <w:rsid w:val="002102C2"/>
    <w:rsid w:val="00216858"/>
    <w:rsid w:val="00222CB6"/>
    <w:rsid w:val="00262752"/>
    <w:rsid w:val="0026685C"/>
    <w:rsid w:val="002A481D"/>
    <w:rsid w:val="002C27E5"/>
    <w:rsid w:val="002D4547"/>
    <w:rsid w:val="0031289E"/>
    <w:rsid w:val="00371C31"/>
    <w:rsid w:val="003C5632"/>
    <w:rsid w:val="00425060"/>
    <w:rsid w:val="00440527"/>
    <w:rsid w:val="00456AA0"/>
    <w:rsid w:val="004A74C1"/>
    <w:rsid w:val="004F4EE4"/>
    <w:rsid w:val="0051187F"/>
    <w:rsid w:val="00526074"/>
    <w:rsid w:val="005332BA"/>
    <w:rsid w:val="00540C70"/>
    <w:rsid w:val="005A3EF7"/>
    <w:rsid w:val="005F313E"/>
    <w:rsid w:val="00617F62"/>
    <w:rsid w:val="006316C3"/>
    <w:rsid w:val="00683CB5"/>
    <w:rsid w:val="00687933"/>
    <w:rsid w:val="006C07D5"/>
    <w:rsid w:val="006D66D4"/>
    <w:rsid w:val="006E282B"/>
    <w:rsid w:val="00703F53"/>
    <w:rsid w:val="007061C6"/>
    <w:rsid w:val="007065E7"/>
    <w:rsid w:val="007428FB"/>
    <w:rsid w:val="00750D45"/>
    <w:rsid w:val="00756094"/>
    <w:rsid w:val="007634AE"/>
    <w:rsid w:val="0077327C"/>
    <w:rsid w:val="00802446"/>
    <w:rsid w:val="00815843"/>
    <w:rsid w:val="00840AAE"/>
    <w:rsid w:val="008B3BC5"/>
    <w:rsid w:val="008D38B5"/>
    <w:rsid w:val="008D56C3"/>
    <w:rsid w:val="008F33A5"/>
    <w:rsid w:val="0091409E"/>
    <w:rsid w:val="0091580C"/>
    <w:rsid w:val="00936A7E"/>
    <w:rsid w:val="00941652"/>
    <w:rsid w:val="00960E6D"/>
    <w:rsid w:val="009673D2"/>
    <w:rsid w:val="00987C5E"/>
    <w:rsid w:val="009D208C"/>
    <w:rsid w:val="00AB113A"/>
    <w:rsid w:val="00AE5263"/>
    <w:rsid w:val="00AF12A5"/>
    <w:rsid w:val="00AF1FB9"/>
    <w:rsid w:val="00B61AE3"/>
    <w:rsid w:val="00BB1391"/>
    <w:rsid w:val="00BC54EE"/>
    <w:rsid w:val="00BE2E43"/>
    <w:rsid w:val="00BE3E0B"/>
    <w:rsid w:val="00C30C83"/>
    <w:rsid w:val="00C76986"/>
    <w:rsid w:val="00C8677F"/>
    <w:rsid w:val="00C93BE6"/>
    <w:rsid w:val="00CA7E9D"/>
    <w:rsid w:val="00D24B1C"/>
    <w:rsid w:val="00D66BD5"/>
    <w:rsid w:val="00D77791"/>
    <w:rsid w:val="00D9789A"/>
    <w:rsid w:val="00DC1712"/>
    <w:rsid w:val="00DF34E2"/>
    <w:rsid w:val="00E675DA"/>
    <w:rsid w:val="00E75AC2"/>
    <w:rsid w:val="00E81C38"/>
    <w:rsid w:val="00EF2771"/>
    <w:rsid w:val="00F02517"/>
    <w:rsid w:val="00F45F79"/>
    <w:rsid w:val="00F81899"/>
    <w:rsid w:val="00F84FF8"/>
    <w:rsid w:val="00F94C3B"/>
    <w:rsid w:val="00FA3B34"/>
    <w:rsid w:val="00FF14F2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557D"/>
  <w15:chartTrackingRefBased/>
  <w15:docId w15:val="{86E9585A-AE1E-4D0A-BF3C-6B7C4E7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3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1187F"/>
    <w:pPr>
      <w:keepNext/>
      <w:outlineLvl w:val="2"/>
    </w:pPr>
    <w:rPr>
      <w:rFonts w:ascii="Times New Roman" w:eastAsia="SimSun" w:hAnsi="Times New Roman"/>
      <w:b/>
      <w:bCs/>
      <w:color w:val="999999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187F"/>
    <w:pPr>
      <w:keepNext/>
      <w:tabs>
        <w:tab w:val="right" w:pos="4572"/>
      </w:tabs>
      <w:outlineLvl w:val="3"/>
    </w:pPr>
    <w:rPr>
      <w:rFonts w:ascii="Times New Roman" w:eastAsia="SimSun" w:hAnsi="Times New Roman"/>
      <w:b/>
      <w:bCs/>
      <w:color w:val="FF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38"/>
  </w:style>
  <w:style w:type="paragraph" w:styleId="Footer">
    <w:name w:val="footer"/>
    <w:basedOn w:val="Normal"/>
    <w:link w:val="FooterChar"/>
    <w:uiPriority w:val="99"/>
    <w:unhideWhenUsed/>
    <w:rsid w:val="00E81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38"/>
  </w:style>
  <w:style w:type="paragraph" w:customStyle="1" w:styleId="BasicParagraph">
    <w:name w:val="[Basic Paragraph]"/>
    <w:basedOn w:val="Normal"/>
    <w:uiPriority w:val="99"/>
    <w:rsid w:val="007634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6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66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D66D4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6D66D4"/>
    <w:pPr>
      <w:spacing w:line="276" w:lineRule="auto"/>
    </w:pPr>
    <w:rPr>
      <w:rFonts w:eastAsia="Times New Roman"/>
    </w:rPr>
  </w:style>
  <w:style w:type="character" w:styleId="PlaceholderText">
    <w:name w:val="Placeholder Text"/>
    <w:uiPriority w:val="99"/>
    <w:semiHidden/>
    <w:rsid w:val="006D66D4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6D66D4"/>
    <w:pPr>
      <w:spacing w:before="480" w:after="240" w:line="276" w:lineRule="auto"/>
    </w:pPr>
    <w:rPr>
      <w:rFonts w:eastAsia="Times New Roman"/>
    </w:rPr>
  </w:style>
  <w:style w:type="character" w:customStyle="1" w:styleId="SalutationChar">
    <w:name w:val="Salutation Char"/>
    <w:link w:val="Salutation"/>
    <w:rsid w:val="006D66D4"/>
    <w:rPr>
      <w:rFonts w:eastAsia="Times New Roman" w:cs="Times New Roman"/>
    </w:rPr>
  </w:style>
  <w:style w:type="paragraph" w:styleId="Closing">
    <w:name w:val="Closing"/>
    <w:basedOn w:val="Normal"/>
    <w:link w:val="ClosingChar"/>
    <w:qFormat/>
    <w:rsid w:val="006D66D4"/>
    <w:pPr>
      <w:spacing w:after="960" w:line="276" w:lineRule="auto"/>
    </w:pPr>
    <w:rPr>
      <w:rFonts w:eastAsia="Times New Roman"/>
    </w:rPr>
  </w:style>
  <w:style w:type="character" w:customStyle="1" w:styleId="ClosingChar">
    <w:name w:val="Closing Char"/>
    <w:link w:val="Closing"/>
    <w:rsid w:val="006D66D4"/>
    <w:rPr>
      <w:rFonts w:eastAsia="Times New Roman" w:cs="Times New Roman"/>
    </w:rPr>
  </w:style>
  <w:style w:type="paragraph" w:styleId="Signature">
    <w:name w:val="Signature"/>
    <w:basedOn w:val="Normal"/>
    <w:link w:val="SignatureChar"/>
    <w:qFormat/>
    <w:rsid w:val="006D66D4"/>
    <w:pPr>
      <w:spacing w:line="276" w:lineRule="auto"/>
    </w:pPr>
    <w:rPr>
      <w:rFonts w:eastAsia="Times New Roman"/>
    </w:rPr>
  </w:style>
  <w:style w:type="character" w:customStyle="1" w:styleId="SignatureChar">
    <w:name w:val="Signature Char"/>
    <w:link w:val="Signature"/>
    <w:rsid w:val="006D66D4"/>
    <w:rPr>
      <w:rFonts w:eastAsia="Times New Roman" w:cs="Times New Roman"/>
    </w:rPr>
  </w:style>
  <w:style w:type="paragraph" w:customStyle="1" w:styleId="ccEnclosure">
    <w:name w:val="cc:/Enclosure"/>
    <w:basedOn w:val="Normal"/>
    <w:qFormat/>
    <w:rsid w:val="006D66D4"/>
    <w:pPr>
      <w:spacing w:before="240" w:after="240" w:line="276" w:lineRule="auto"/>
    </w:pPr>
    <w:rPr>
      <w:rFonts w:eastAsia="Times New Roman"/>
    </w:rPr>
  </w:style>
  <w:style w:type="paragraph" w:styleId="Date">
    <w:name w:val="Date"/>
    <w:basedOn w:val="Normal"/>
    <w:next w:val="Normal"/>
    <w:link w:val="DateChar"/>
    <w:qFormat/>
    <w:rsid w:val="00756094"/>
    <w:pPr>
      <w:spacing w:after="480" w:line="276" w:lineRule="auto"/>
    </w:pPr>
    <w:rPr>
      <w:rFonts w:eastAsia="Times New Roman"/>
    </w:rPr>
  </w:style>
  <w:style w:type="character" w:customStyle="1" w:styleId="DateChar">
    <w:name w:val="Date Char"/>
    <w:link w:val="Date"/>
    <w:rsid w:val="00756094"/>
    <w:rPr>
      <w:rFonts w:eastAsia="Times New Roman" w:cs="Times New Roman"/>
    </w:rPr>
  </w:style>
  <w:style w:type="character" w:styleId="Hyperlink">
    <w:name w:val="Hyperlink"/>
    <w:uiPriority w:val="99"/>
    <w:unhideWhenUsed/>
    <w:rsid w:val="004F4EE4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51187F"/>
    <w:rPr>
      <w:rFonts w:ascii="Times New Roman" w:eastAsia="SimSun" w:hAnsi="Times New Roman"/>
      <w:b/>
      <w:bCs/>
      <w:color w:val="999999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1187F"/>
    <w:rPr>
      <w:rFonts w:ascii="Times New Roman" w:eastAsia="SimSun" w:hAnsi="Times New Roman"/>
      <w:b/>
      <w:bCs/>
      <w:color w:val="FF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rryjang\Desktop\Ascential%20Rebrand%202016\ascential%20plc\FINAL%20FOR%20ASCENTIAL%20EVENTS\Ascential%20Letterhead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João Martins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36A3BB5A9EE4AA3F9056AC162A661" ma:contentTypeVersion="2" ma:contentTypeDescription="Create a new document." ma:contentTypeScope="" ma:versionID="de299d6effd938e5a19d488da85bb610">
  <xsd:schema xmlns:xsd="http://www.w3.org/2001/XMLSchema" xmlns:xs="http://www.w3.org/2001/XMLSchema" xmlns:p="http://schemas.microsoft.com/office/2006/metadata/properties" xmlns:ns2="6fd2f956-1bcc-4f28-8cdd-88e8e1e8afcb" targetNamespace="http://schemas.microsoft.com/office/2006/metadata/properties" ma:root="true" ma:fieldsID="202f6d29066777585645ca6beab4aede" ns2:_="">
    <xsd:import namespace="6fd2f956-1bcc-4f28-8cdd-88e8e1e8af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f956-1bcc-4f28-8cdd-88e8e1e8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71B96-E891-4C3F-AC2F-D174BFD24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077D2-1995-4A95-85B2-ABF2BDC5E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F9240-C292-453E-BA2A-9A5EAFD7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2f956-1bcc-4f28-8cdd-88e8e1e8a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21B383-2791-554F-904F-BFA0A1BD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C:\Users\terryjang\Desktop\Ascential Rebrand 2016\ascential plc\FINAL FOR ASCENTIAL EVENTS\Ascential Letterhead.docx.dot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InterPublicGroup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Andrea Valenti</dc:subject>
  <dc:creator>Terry Jang</dc:creator>
  <cp:keywords/>
  <cp:lastModifiedBy>Microsoft Office User</cp:lastModifiedBy>
  <cp:revision>10</cp:revision>
  <cp:lastPrinted>2016-09-16T13:55:00Z</cp:lastPrinted>
  <dcterms:created xsi:type="dcterms:W3CDTF">2018-11-05T15:14:00Z</dcterms:created>
  <dcterms:modified xsi:type="dcterms:W3CDTF">2018-11-07T11:13:00Z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0x01010016336A3BB5A9EE4AA3F9056AC162A661</vt:lpwstr>
  </property>
</Properties>
</file>