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EC" w:rsidRPr="003C1C80" w:rsidRDefault="00227C95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  <w:r w:rsidRPr="003C1C80">
        <w:rPr>
          <w:b/>
          <w:bCs/>
          <w:spacing w:val="-3"/>
        </w:rPr>
        <w:t>EMPRESA</w:t>
      </w:r>
    </w:p>
    <w:p w:rsidR="00E77151" w:rsidRPr="003C1C80" w:rsidRDefault="00E77151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</w:p>
    <w:p w:rsidR="003C1C80" w:rsidRDefault="003C1C80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</w:rPr>
      </w:pPr>
    </w:p>
    <w:p w:rsidR="003C1C80" w:rsidRDefault="003C1C80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</w:rPr>
      </w:pPr>
    </w:p>
    <w:p w:rsidR="003C1C80" w:rsidRDefault="003C1C80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</w:rPr>
      </w:pPr>
    </w:p>
    <w:p w:rsidR="003C1C80" w:rsidRDefault="003C1C80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</w:rPr>
      </w:pPr>
    </w:p>
    <w:p w:rsidR="00E77151" w:rsidRPr="003C1C80" w:rsidRDefault="001D1307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</w:rPr>
      </w:pPr>
      <w:r>
        <w:rPr>
          <w:b/>
          <w:bCs/>
          <w:spacing w:val="-3"/>
        </w:rPr>
        <w:t>A los trabajadores de la empresa</w:t>
      </w:r>
    </w:p>
    <w:p w:rsidR="005B6026" w:rsidRPr="00E77151" w:rsidRDefault="005B6026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  <w:highlight w:val="yellow"/>
        </w:rPr>
      </w:pPr>
    </w:p>
    <w:p w:rsidR="00C150EC" w:rsidRDefault="00C150EC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</w:p>
    <w:p w:rsidR="007D5D17" w:rsidRDefault="00C150EC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bCs/>
          <w:spacing w:val="-3"/>
        </w:rPr>
      </w:pPr>
      <w:r>
        <w:rPr>
          <w:bCs/>
          <w:spacing w:val="-3"/>
        </w:rPr>
        <w:t xml:space="preserve">En </w:t>
      </w:r>
      <w:r w:rsidR="00B46B9B">
        <w:rPr>
          <w:bCs/>
          <w:spacing w:val="-3"/>
        </w:rPr>
        <w:t>………….</w:t>
      </w:r>
      <w:r w:rsidR="00EB6E76">
        <w:rPr>
          <w:bCs/>
          <w:spacing w:val="-3"/>
        </w:rPr>
        <w:t>,</w:t>
      </w:r>
      <w:r>
        <w:rPr>
          <w:bCs/>
          <w:spacing w:val="-3"/>
        </w:rPr>
        <w:t xml:space="preserve"> a </w:t>
      </w:r>
      <w:r w:rsidR="00227C95">
        <w:rPr>
          <w:bCs/>
          <w:spacing w:val="-3"/>
        </w:rPr>
        <w:t>……</w:t>
      </w:r>
      <w:r w:rsidR="003C1C80">
        <w:rPr>
          <w:bCs/>
          <w:spacing w:val="-3"/>
        </w:rPr>
        <w:t>de ……………. de ………….</w:t>
      </w:r>
    </w:p>
    <w:p w:rsidR="009C52AA" w:rsidRDefault="009C52AA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bCs/>
          <w:spacing w:val="-3"/>
        </w:rPr>
      </w:pPr>
    </w:p>
    <w:p w:rsidR="009C52AA" w:rsidRDefault="009C52AA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spacing w:val="-3"/>
          <w:lang w:val="es-ES_tradnl"/>
        </w:rPr>
      </w:pP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 xml:space="preserve">Muy </w:t>
      </w:r>
      <w:r w:rsidR="002B6463">
        <w:rPr>
          <w:spacing w:val="-3"/>
          <w:lang w:val="es-ES_tradnl"/>
        </w:rPr>
        <w:t xml:space="preserve">señores </w:t>
      </w:r>
      <w:r>
        <w:rPr>
          <w:spacing w:val="-3"/>
          <w:lang w:val="es-ES_tradnl"/>
        </w:rPr>
        <w:t>nuestros:</w:t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B46B9B" w:rsidRDefault="007D5D17" w:rsidP="00AA5429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  <w:r w:rsidR="00831B51">
        <w:rPr>
          <w:spacing w:val="-3"/>
          <w:lang w:val="es-ES_tradnl"/>
        </w:rPr>
        <w:t xml:space="preserve">Lamentamos comunicarles que </w:t>
      </w:r>
      <w:r w:rsidR="008D6F23">
        <w:rPr>
          <w:spacing w:val="-3"/>
          <w:lang w:val="es-ES_tradnl"/>
        </w:rPr>
        <w:t>el</w:t>
      </w:r>
      <w:r w:rsidR="00B46B9B">
        <w:rPr>
          <w:spacing w:val="-3"/>
          <w:lang w:val="es-ES_tradnl"/>
        </w:rPr>
        <w:t xml:space="preserve"> efecto</w:t>
      </w:r>
      <w:r w:rsidR="008D6F23">
        <w:rPr>
          <w:spacing w:val="-3"/>
          <w:lang w:val="es-ES_tradnl"/>
        </w:rPr>
        <w:t xml:space="preserve"> </w:t>
      </w:r>
      <w:r w:rsidR="00B46B9B">
        <w:rPr>
          <w:spacing w:val="-3"/>
          <w:lang w:val="es-ES_tradnl"/>
        </w:rPr>
        <w:t xml:space="preserve">que el </w:t>
      </w:r>
      <w:r w:rsidR="008D6F23">
        <w:rPr>
          <w:spacing w:val="-3"/>
          <w:lang w:val="es-ES_tradnl"/>
        </w:rPr>
        <w:t xml:space="preserve">coronavirus </w:t>
      </w:r>
      <w:r w:rsidR="00B46B9B">
        <w:rPr>
          <w:spacing w:val="-3"/>
          <w:lang w:val="es-ES_tradnl"/>
        </w:rPr>
        <w:t xml:space="preserve">ha tenido en nuestra economía </w:t>
      </w:r>
      <w:r w:rsidR="008D6F23">
        <w:rPr>
          <w:spacing w:val="-3"/>
          <w:lang w:val="es-ES_tradnl"/>
        </w:rPr>
        <w:t xml:space="preserve">en virtud de </w:t>
      </w:r>
      <w:r w:rsidR="00AA5429">
        <w:rPr>
          <w:spacing w:val="-3"/>
          <w:lang w:val="es-ES_tradnl"/>
        </w:rPr>
        <w:t>de la incidencia del Covid-19</w:t>
      </w:r>
      <w:r w:rsidR="003C1C80">
        <w:rPr>
          <w:spacing w:val="-3"/>
          <w:lang w:val="es-ES_tradnl"/>
        </w:rPr>
        <w:t>, de las medidas de fuerza mayor que se han adoptardo,</w:t>
      </w:r>
      <w:r w:rsidR="00AA5429">
        <w:rPr>
          <w:spacing w:val="-3"/>
          <w:lang w:val="es-ES_tradnl"/>
        </w:rPr>
        <w:t xml:space="preserve"> y de la contración y ralentización del mercado,</w:t>
      </w:r>
      <w:r w:rsidR="00227C95">
        <w:rPr>
          <w:spacing w:val="-3"/>
          <w:lang w:val="es-ES_tradnl"/>
        </w:rPr>
        <w:t xml:space="preserve"> </w:t>
      </w:r>
      <w:r w:rsidR="003C1C80">
        <w:rPr>
          <w:spacing w:val="-3"/>
          <w:lang w:val="es-ES_tradnl"/>
        </w:rPr>
        <w:t xml:space="preserve">la </w:t>
      </w:r>
      <w:r w:rsidR="008D6F23">
        <w:rPr>
          <w:spacing w:val="-3"/>
          <w:lang w:val="es-ES_tradnl"/>
        </w:rPr>
        <w:t>empresa</w:t>
      </w:r>
      <w:r>
        <w:rPr>
          <w:spacing w:val="-3"/>
          <w:lang w:val="es-ES_tradnl"/>
        </w:rPr>
        <w:t xml:space="preserve"> se ve en la necesidad de </w:t>
      </w:r>
      <w:r w:rsidR="00B46B9B">
        <w:rPr>
          <w:spacing w:val="-3"/>
          <w:lang w:val="es-ES_tradnl"/>
        </w:rPr>
        <w:t xml:space="preserve">iniciar un Expediente de Regulación de Empleo </w:t>
      </w:r>
      <w:r w:rsidR="008D6F23">
        <w:rPr>
          <w:spacing w:val="-3"/>
          <w:lang w:val="es-ES_tradnl"/>
        </w:rPr>
        <w:t>de contratos de trabajo</w:t>
      </w:r>
      <w:r w:rsidR="00B46B9B">
        <w:rPr>
          <w:spacing w:val="-3"/>
          <w:lang w:val="es-ES_tradnl"/>
        </w:rPr>
        <w:t>.</w:t>
      </w:r>
    </w:p>
    <w:p w:rsidR="00B46B9B" w:rsidRDefault="00B46B9B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1D1307" w:rsidRDefault="00B46B9B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 xml:space="preserve">Para ello tenemos que </w:t>
      </w:r>
      <w:r w:rsidR="008D6F23">
        <w:rPr>
          <w:spacing w:val="-3"/>
          <w:lang w:val="es-ES_tradnl"/>
        </w:rPr>
        <w:t xml:space="preserve">presentar la correspondiente solicitud </w:t>
      </w:r>
      <w:r w:rsidR="00C150EC">
        <w:rPr>
          <w:spacing w:val="-3"/>
          <w:lang w:val="es-ES_tradnl"/>
        </w:rPr>
        <w:t xml:space="preserve">ante </w:t>
      </w:r>
      <w:r w:rsidR="00E77151">
        <w:rPr>
          <w:spacing w:val="-3"/>
          <w:lang w:val="es-ES_tradnl"/>
        </w:rPr>
        <w:t>la Autoridad Laboral</w:t>
      </w:r>
      <w:r w:rsidR="002B6463">
        <w:rPr>
          <w:spacing w:val="-3"/>
          <w:lang w:val="es-ES_tradnl"/>
        </w:rPr>
        <w:t>,</w:t>
      </w:r>
      <w:r w:rsidR="008D6F23">
        <w:rPr>
          <w:spacing w:val="-3"/>
          <w:lang w:val="es-ES_tradnl"/>
        </w:rPr>
        <w:t xml:space="preserve"> por</w:t>
      </w:r>
      <w:r w:rsidR="003C1C80">
        <w:rPr>
          <w:spacing w:val="-3"/>
          <w:lang w:val="es-ES_tradnl"/>
        </w:rPr>
        <w:t xml:space="preserve"> razones de</w:t>
      </w:r>
      <w:r w:rsidR="008D6F23">
        <w:rPr>
          <w:spacing w:val="-3"/>
          <w:lang w:val="es-ES_tradnl"/>
        </w:rPr>
        <w:t xml:space="preserve"> </w:t>
      </w:r>
      <w:r w:rsidR="008D6F23" w:rsidRPr="003C1C80">
        <w:rPr>
          <w:spacing w:val="-3"/>
          <w:lang w:val="es-ES_tradnl"/>
        </w:rPr>
        <w:t>fuerza mayor</w:t>
      </w:r>
      <w:r w:rsidR="001D1307">
        <w:rPr>
          <w:spacing w:val="-3"/>
          <w:lang w:val="es-ES_tradnl"/>
        </w:rPr>
        <w:t>, y se lo comunicamos a los efectos oportunos indicándole que estamos en la confianza que esta situación sea una circunstancia temporal que podamos superar entre todos.</w:t>
      </w:r>
    </w:p>
    <w:p w:rsidR="001D1307" w:rsidRDefault="001D1307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1D1307" w:rsidRDefault="001D1307" w:rsidP="003C1C80">
      <w:pPr>
        <w:tabs>
          <w:tab w:val="left" w:pos="-720"/>
        </w:tabs>
        <w:suppressAutoHyphens/>
        <w:spacing w:line="240" w:lineRule="atLeast"/>
        <w:ind w:left="1416"/>
        <w:jc w:val="both"/>
        <w:rPr>
          <w:spacing w:val="-3"/>
          <w:lang w:val="es-ES_tradnl"/>
        </w:rPr>
      </w:pPr>
    </w:p>
    <w:p w:rsidR="007D5D17" w:rsidRDefault="003C1C80" w:rsidP="003C1C80">
      <w:pPr>
        <w:tabs>
          <w:tab w:val="left" w:pos="-720"/>
        </w:tabs>
        <w:suppressAutoHyphens/>
        <w:spacing w:line="240" w:lineRule="atLeast"/>
        <w:ind w:left="1416"/>
        <w:jc w:val="both"/>
        <w:rPr>
          <w:spacing w:val="-3"/>
          <w:lang w:val="es-ES_tradnl"/>
        </w:rPr>
      </w:pPr>
      <w:bookmarkStart w:id="0" w:name="_GoBack"/>
      <w:bookmarkEnd w:id="0"/>
      <w:r>
        <w:rPr>
          <w:spacing w:val="-3"/>
          <w:lang w:val="es-ES_tradnl"/>
        </w:rPr>
        <w:t>Atentamente.</w:t>
      </w: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3C1C80" w:rsidRDefault="003C1C8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9B73F0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>La empresa</w:t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Pr="00EA2BA3" w:rsidRDefault="00227C95" w:rsidP="00EA2BA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  <w:t xml:space="preserve">               R</w:t>
      </w:r>
      <w:r w:rsidR="009B73F0">
        <w:rPr>
          <w:spacing w:val="-3"/>
          <w:lang w:val="es-ES_tradnl"/>
        </w:rPr>
        <w:t>ecibí:</w:t>
      </w:r>
    </w:p>
    <w:sectPr w:rsidR="007D5D17" w:rsidRPr="00EA2BA3" w:rsidSect="001465A8">
      <w:pgSz w:w="11906" w:h="16838" w:code="9"/>
      <w:pgMar w:top="993" w:right="1701" w:bottom="1417" w:left="1701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17"/>
    <w:rsid w:val="001465A8"/>
    <w:rsid w:val="001D1307"/>
    <w:rsid w:val="00227C95"/>
    <w:rsid w:val="00287E41"/>
    <w:rsid w:val="002B6463"/>
    <w:rsid w:val="003729D9"/>
    <w:rsid w:val="003C1C80"/>
    <w:rsid w:val="005A464A"/>
    <w:rsid w:val="005B6026"/>
    <w:rsid w:val="007345E0"/>
    <w:rsid w:val="007D5D17"/>
    <w:rsid w:val="007D7067"/>
    <w:rsid w:val="00831B51"/>
    <w:rsid w:val="008D6F23"/>
    <w:rsid w:val="008E0AAB"/>
    <w:rsid w:val="009A3F06"/>
    <w:rsid w:val="009B73F0"/>
    <w:rsid w:val="009C52AA"/>
    <w:rsid w:val="00AA5429"/>
    <w:rsid w:val="00B46B9B"/>
    <w:rsid w:val="00B46D09"/>
    <w:rsid w:val="00C150EC"/>
    <w:rsid w:val="00CD0AF8"/>
    <w:rsid w:val="00E77151"/>
    <w:rsid w:val="00EA2BA3"/>
    <w:rsid w:val="00EB6E76"/>
    <w:rsid w:val="00EC0CDE"/>
    <w:rsid w:val="00F05DC9"/>
    <w:rsid w:val="00F26EDD"/>
    <w:rsid w:val="00F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43D91"/>
  <w15:chartTrackingRefBased/>
  <w15:docId w15:val="{C3DAFBC9-84A2-4F1E-B574-A83933B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C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7CBB60A6</Template>
  <TotalTime>1</TotalTime>
  <Pages>1</Pages>
  <Words>122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INICIO PERIODO DE CONSULTAS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INICIO PERIODO DE CONSULTAS</dc:title>
  <dc:subject/>
  <dc:creator>JOSEP</dc:creator>
  <cp:keywords/>
  <dc:description/>
  <cp:lastModifiedBy>255JOS</cp:lastModifiedBy>
  <cp:revision>2</cp:revision>
  <cp:lastPrinted>2008-07-28T18:00:00Z</cp:lastPrinted>
  <dcterms:created xsi:type="dcterms:W3CDTF">2020-03-25T15:16:00Z</dcterms:created>
  <dcterms:modified xsi:type="dcterms:W3CDTF">2020-03-25T15:16:00Z</dcterms:modified>
</cp:coreProperties>
</file>