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C" w:rsidRDefault="00227C95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EMPRESA</w:t>
      </w:r>
    </w:p>
    <w:p w:rsidR="00E77151" w:rsidRDefault="00E77151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E77151" w:rsidRPr="00E77151" w:rsidRDefault="00F05DC9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  <w:highlight w:val="yellow"/>
        </w:rPr>
      </w:pPr>
      <w:r>
        <w:rPr>
          <w:b/>
          <w:bCs/>
          <w:spacing w:val="-3"/>
          <w:highlight w:val="yellow"/>
        </w:rPr>
        <w:t>OPCION A: A</w:t>
      </w:r>
      <w:r w:rsidR="00E77151" w:rsidRPr="00E77151">
        <w:rPr>
          <w:b/>
          <w:bCs/>
          <w:spacing w:val="-3"/>
          <w:highlight w:val="yellow"/>
        </w:rPr>
        <w:t xml:space="preserve"> todos los trabajadores</w:t>
      </w:r>
      <w:r>
        <w:rPr>
          <w:b/>
          <w:bCs/>
          <w:spacing w:val="-3"/>
          <w:highlight w:val="yellow"/>
        </w:rPr>
        <w:t xml:space="preserve"> / OPCIÓN B: </w:t>
      </w:r>
      <w:r w:rsidRPr="00E77151">
        <w:rPr>
          <w:b/>
          <w:bCs/>
          <w:spacing w:val="-3"/>
          <w:highlight w:val="yellow"/>
        </w:rPr>
        <w:t>Al Comité de empresa</w:t>
      </w:r>
    </w:p>
    <w:p w:rsidR="005B6026" w:rsidRPr="00E77151" w:rsidRDefault="005B6026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  <w:highlight w:val="yellow"/>
        </w:rPr>
      </w:pPr>
    </w:p>
    <w:p w:rsidR="00C150EC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7D5D17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  <w:r>
        <w:rPr>
          <w:bCs/>
          <w:spacing w:val="-3"/>
        </w:rPr>
        <w:t xml:space="preserve">En </w:t>
      </w:r>
      <w:r w:rsidR="00B46B9B">
        <w:rPr>
          <w:bCs/>
          <w:spacing w:val="-3"/>
        </w:rPr>
        <w:t>………….</w:t>
      </w:r>
      <w:r w:rsidR="00EB6E76">
        <w:rPr>
          <w:bCs/>
          <w:spacing w:val="-3"/>
        </w:rPr>
        <w:t>,</w:t>
      </w:r>
      <w:r>
        <w:rPr>
          <w:bCs/>
          <w:spacing w:val="-3"/>
        </w:rPr>
        <w:t xml:space="preserve"> a </w:t>
      </w:r>
      <w:r w:rsidR="00227C95">
        <w:rPr>
          <w:bCs/>
          <w:spacing w:val="-3"/>
        </w:rPr>
        <w:t>……</w:t>
      </w:r>
      <w:r w:rsidR="00BC6188">
        <w:rPr>
          <w:bCs/>
          <w:spacing w:val="-3"/>
        </w:rPr>
        <w:t xml:space="preserve">de </w:t>
      </w:r>
      <w:bookmarkStart w:id="0" w:name="_GoBack"/>
      <w:bookmarkEnd w:id="0"/>
      <w:r w:rsidR="00227C95">
        <w:rPr>
          <w:bCs/>
          <w:spacing w:val="-3"/>
        </w:rPr>
        <w:t>……</w:t>
      </w:r>
      <w:r w:rsidR="00BC6188">
        <w:rPr>
          <w:bCs/>
          <w:spacing w:val="-3"/>
        </w:rPr>
        <w:t>de</w:t>
      </w:r>
      <w:r w:rsidR="00227C95">
        <w:rPr>
          <w:bCs/>
          <w:spacing w:val="-3"/>
        </w:rPr>
        <w:t>………</w:t>
      </w: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Muy </w:t>
      </w:r>
      <w:r w:rsidR="002B6463">
        <w:rPr>
          <w:spacing w:val="-3"/>
          <w:lang w:val="es-ES_tradnl"/>
        </w:rPr>
        <w:t xml:space="preserve">señores </w:t>
      </w:r>
      <w:r>
        <w:rPr>
          <w:spacing w:val="-3"/>
          <w:lang w:val="es-ES_tradnl"/>
        </w:rPr>
        <w:t>nuestros: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B46B9B" w:rsidRDefault="007D5D17" w:rsidP="00AA5429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 w:rsidR="00831B51">
        <w:rPr>
          <w:spacing w:val="-3"/>
          <w:lang w:val="es-ES_tradnl"/>
        </w:rPr>
        <w:t xml:space="preserve">Lamentamos comunicarles que </w:t>
      </w:r>
      <w:r w:rsidR="008D6F23">
        <w:rPr>
          <w:spacing w:val="-3"/>
          <w:lang w:val="es-ES_tradnl"/>
        </w:rPr>
        <w:t>el</w:t>
      </w:r>
      <w:r w:rsidR="00B46B9B">
        <w:rPr>
          <w:spacing w:val="-3"/>
          <w:lang w:val="es-ES_tradnl"/>
        </w:rPr>
        <w:t xml:space="preserve"> efecto</w:t>
      </w:r>
      <w:r w:rsidR="008D6F23">
        <w:rPr>
          <w:spacing w:val="-3"/>
          <w:lang w:val="es-ES_tradnl"/>
        </w:rPr>
        <w:t xml:space="preserve"> </w:t>
      </w:r>
      <w:r w:rsidR="00B46B9B">
        <w:rPr>
          <w:spacing w:val="-3"/>
          <w:lang w:val="es-ES_tradnl"/>
        </w:rPr>
        <w:t xml:space="preserve">que el </w:t>
      </w:r>
      <w:r w:rsidR="008D6F23">
        <w:rPr>
          <w:spacing w:val="-3"/>
          <w:lang w:val="es-ES_tradnl"/>
        </w:rPr>
        <w:t xml:space="preserve">coronavirus </w:t>
      </w:r>
      <w:r w:rsidR="00B46B9B">
        <w:rPr>
          <w:spacing w:val="-3"/>
          <w:lang w:val="es-ES_tradnl"/>
        </w:rPr>
        <w:t xml:space="preserve">ha tenido en nuestra economía </w:t>
      </w:r>
      <w:r w:rsidR="008D6F23">
        <w:rPr>
          <w:spacing w:val="-3"/>
          <w:lang w:val="es-ES_tradnl"/>
        </w:rPr>
        <w:t xml:space="preserve">y en virtud de </w:t>
      </w:r>
      <w:r w:rsidR="00AA5429">
        <w:rPr>
          <w:spacing w:val="-3"/>
          <w:lang w:val="es-ES_tradnl"/>
        </w:rPr>
        <w:t>de la incidencia del Covid-19 y de la contración y ralentización del mercado,</w:t>
      </w:r>
      <w:r w:rsidR="00227C95">
        <w:rPr>
          <w:spacing w:val="-3"/>
          <w:lang w:val="es-ES_tradnl"/>
        </w:rPr>
        <w:t xml:space="preserve"> </w:t>
      </w:r>
      <w:r w:rsidR="008D6F23">
        <w:rPr>
          <w:spacing w:val="-3"/>
          <w:lang w:val="es-ES_tradnl"/>
        </w:rPr>
        <w:t>la Dirección de esta empresa</w:t>
      </w:r>
      <w:r>
        <w:rPr>
          <w:spacing w:val="-3"/>
          <w:lang w:val="es-ES_tradnl"/>
        </w:rPr>
        <w:t xml:space="preserve"> se ve en la necesidad de </w:t>
      </w:r>
      <w:r w:rsidR="00B46B9B">
        <w:rPr>
          <w:spacing w:val="-3"/>
          <w:lang w:val="es-ES_tradnl"/>
        </w:rPr>
        <w:t xml:space="preserve">iniciar un Expediente de Regulación de Empleo </w:t>
      </w:r>
      <w:r w:rsidR="008D6F23">
        <w:rPr>
          <w:spacing w:val="-3"/>
          <w:lang w:val="es-ES_tradnl"/>
        </w:rPr>
        <w:t>de contratos de trabajo</w:t>
      </w:r>
      <w:r w:rsidR="00B46B9B">
        <w:rPr>
          <w:spacing w:val="-3"/>
          <w:lang w:val="es-ES_tradnl"/>
        </w:rPr>
        <w:t>.</w:t>
      </w:r>
    </w:p>
    <w:p w:rsidR="00B46B9B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8D6F23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Para ello tenemos que </w:t>
      </w:r>
      <w:r w:rsidR="008D6F23">
        <w:rPr>
          <w:spacing w:val="-3"/>
          <w:lang w:val="es-ES_tradnl"/>
        </w:rPr>
        <w:t xml:space="preserve">presentar la correspondiente solicitud </w:t>
      </w:r>
      <w:r w:rsidR="00C150EC">
        <w:rPr>
          <w:spacing w:val="-3"/>
          <w:lang w:val="es-ES_tradnl"/>
        </w:rPr>
        <w:t xml:space="preserve">ante </w:t>
      </w:r>
      <w:r w:rsidR="00E77151">
        <w:rPr>
          <w:spacing w:val="-3"/>
          <w:lang w:val="es-ES_tradnl"/>
        </w:rPr>
        <w:t>la Autoridad Laboral</w:t>
      </w:r>
      <w:r w:rsidR="002B6463">
        <w:rPr>
          <w:spacing w:val="-3"/>
          <w:lang w:val="es-ES_tradnl"/>
        </w:rPr>
        <w:t>,</w:t>
      </w:r>
      <w:r w:rsidR="008D6F23">
        <w:rPr>
          <w:spacing w:val="-3"/>
          <w:lang w:val="es-ES_tradnl"/>
        </w:rPr>
        <w:t xml:space="preserve"> por</w:t>
      </w:r>
      <w:r>
        <w:rPr>
          <w:spacing w:val="-3"/>
          <w:lang w:val="es-ES_tradnl"/>
        </w:rPr>
        <w:t xml:space="preserve"> razones de </w:t>
      </w:r>
      <w:r w:rsidR="008D6F23">
        <w:rPr>
          <w:spacing w:val="-3"/>
          <w:lang w:val="es-ES_tradnl"/>
        </w:rPr>
        <w:t xml:space="preserve"> </w:t>
      </w:r>
      <w:r w:rsidR="008D6F23" w:rsidRPr="00E77151">
        <w:rPr>
          <w:spacing w:val="-3"/>
          <w:highlight w:val="yellow"/>
          <w:lang w:val="es-ES_tradnl"/>
        </w:rPr>
        <w:t>fuerza mayor</w:t>
      </w:r>
      <w:r w:rsidR="00227C95">
        <w:rPr>
          <w:spacing w:val="-3"/>
          <w:lang w:val="es-ES_tradnl"/>
        </w:rPr>
        <w:t xml:space="preserve"> y</w:t>
      </w:r>
      <w:r w:rsidR="00E77151">
        <w:rPr>
          <w:spacing w:val="-3"/>
          <w:lang w:val="es-ES_tradnl"/>
        </w:rPr>
        <w:t>/o</w:t>
      </w:r>
      <w:r w:rsidR="00227C95">
        <w:rPr>
          <w:spacing w:val="-3"/>
          <w:lang w:val="es-ES_tradnl"/>
        </w:rPr>
        <w:t xml:space="preserve"> por </w:t>
      </w:r>
      <w:r w:rsidR="00E77151">
        <w:rPr>
          <w:spacing w:val="-3"/>
          <w:lang w:val="es-ES_tradnl"/>
        </w:rPr>
        <w:t xml:space="preserve">razones </w:t>
      </w:r>
      <w:r w:rsidR="00E77151" w:rsidRPr="00E77151">
        <w:rPr>
          <w:spacing w:val="-3"/>
          <w:highlight w:val="yellow"/>
          <w:lang w:val="es-ES_tradnl"/>
        </w:rPr>
        <w:t>económicas, técnicas, organizativas o de producción</w:t>
      </w:r>
      <w:r w:rsidR="008D6F23">
        <w:rPr>
          <w:spacing w:val="-3"/>
          <w:lang w:val="es-ES_tradnl"/>
        </w:rPr>
        <w:t>.</w:t>
      </w:r>
    </w:p>
    <w:p w:rsidR="008D6F23" w:rsidRDefault="008D6F23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E77151" w:rsidRDefault="001465A8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highlight w:val="yellow"/>
          <w:lang w:val="es-ES_tradnl"/>
        </w:rPr>
        <w:tab/>
      </w:r>
      <w:r w:rsidR="009B73F0">
        <w:rPr>
          <w:spacing w:val="-3"/>
          <w:highlight w:val="yellow"/>
          <w:lang w:val="es-ES_tradnl"/>
        </w:rPr>
        <w:t xml:space="preserve">OPCIÓN A: </w:t>
      </w:r>
      <w:r w:rsidR="008D6F23" w:rsidRPr="00E77151">
        <w:rPr>
          <w:spacing w:val="-3"/>
          <w:highlight w:val="yellow"/>
          <w:lang w:val="es-ES_tradnl"/>
        </w:rPr>
        <w:t xml:space="preserve">Dado que no </w:t>
      </w:r>
      <w:r w:rsidR="00E77151" w:rsidRPr="00E77151">
        <w:rPr>
          <w:spacing w:val="-3"/>
          <w:highlight w:val="yellow"/>
          <w:lang w:val="es-ES_tradnl"/>
        </w:rPr>
        <w:t xml:space="preserve">existe </w:t>
      </w:r>
      <w:r w:rsidR="008D6F23" w:rsidRPr="00E77151">
        <w:rPr>
          <w:spacing w:val="-3"/>
          <w:highlight w:val="yellow"/>
          <w:lang w:val="es-ES_tradnl"/>
        </w:rPr>
        <w:t xml:space="preserve">representación legal de los trabajadores en la empresa, les rogamos </w:t>
      </w:r>
      <w:r>
        <w:rPr>
          <w:spacing w:val="-3"/>
          <w:highlight w:val="yellow"/>
          <w:lang w:val="es-ES_tradnl"/>
        </w:rPr>
        <w:t xml:space="preserve">que </w:t>
      </w:r>
      <w:r w:rsidR="008D6F23" w:rsidRPr="00E77151">
        <w:rPr>
          <w:spacing w:val="-3"/>
          <w:highlight w:val="yellow"/>
          <w:lang w:val="es-ES_tradnl"/>
        </w:rPr>
        <w:t xml:space="preserve">procedan a designar </w:t>
      </w:r>
      <w:r w:rsidR="00B46B9B">
        <w:rPr>
          <w:spacing w:val="-3"/>
          <w:highlight w:val="yellow"/>
          <w:lang w:val="es-ES_tradnl"/>
        </w:rPr>
        <w:t>a la mayor brevedad posible representantes de entre los trabajadores de tal forma que podamos realizar el Periodo de Consultas o Periodo de Negociación</w:t>
      </w:r>
      <w:r w:rsidR="009B73F0">
        <w:rPr>
          <w:spacing w:val="-3"/>
          <w:highlight w:val="yellow"/>
          <w:lang w:val="es-ES_tradnl"/>
        </w:rPr>
        <w:t xml:space="preserve"> fijando un calendario de reuniones</w:t>
      </w:r>
      <w:r w:rsidR="00B46B9B">
        <w:rPr>
          <w:spacing w:val="-3"/>
          <w:highlight w:val="yellow"/>
          <w:lang w:val="es-ES_tradnl"/>
        </w:rPr>
        <w:t xml:space="preserve">. </w:t>
      </w:r>
    </w:p>
    <w:p w:rsidR="00B46B9B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1465A8" w:rsidP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 w:rsidR="009B73F0" w:rsidRPr="009B73F0">
        <w:rPr>
          <w:spacing w:val="-3"/>
          <w:highlight w:val="yellow"/>
          <w:lang w:val="es-ES_tradnl"/>
        </w:rPr>
        <w:t xml:space="preserve">OPCIÓN B: </w:t>
      </w:r>
      <w:r w:rsidR="00B46B9B" w:rsidRPr="009B73F0">
        <w:rPr>
          <w:spacing w:val="-3"/>
          <w:highlight w:val="yellow"/>
          <w:lang w:val="es-ES_tradnl"/>
        </w:rPr>
        <w:t>L</w:t>
      </w:r>
      <w:r w:rsidRPr="009B73F0">
        <w:rPr>
          <w:spacing w:val="-3"/>
          <w:highlight w:val="yellow"/>
          <w:lang w:val="es-ES_tradnl"/>
        </w:rPr>
        <w:t xml:space="preserve">es instamos </w:t>
      </w:r>
      <w:r w:rsidR="009B73F0">
        <w:rPr>
          <w:spacing w:val="-3"/>
          <w:highlight w:val="yellow"/>
          <w:lang w:val="es-ES_tradnl"/>
        </w:rPr>
        <w:t xml:space="preserve">fijar un calendario de reuniones para </w:t>
      </w:r>
      <w:r w:rsidRPr="009B73F0">
        <w:rPr>
          <w:spacing w:val="-3"/>
          <w:highlight w:val="yellow"/>
          <w:lang w:val="es-ES_tradnl"/>
        </w:rPr>
        <w:t xml:space="preserve">iniciar el necesario </w:t>
      </w:r>
      <w:r w:rsidR="009B73F0" w:rsidRPr="009B73F0">
        <w:rPr>
          <w:spacing w:val="-3"/>
          <w:highlight w:val="yellow"/>
          <w:lang w:val="es-ES_tradnl"/>
        </w:rPr>
        <w:t>P</w:t>
      </w:r>
      <w:r w:rsidRPr="009B73F0">
        <w:rPr>
          <w:spacing w:val="-3"/>
          <w:highlight w:val="yellow"/>
          <w:lang w:val="es-ES_tradnl"/>
        </w:rPr>
        <w:t xml:space="preserve">eriodo de </w:t>
      </w:r>
      <w:r w:rsidR="009B73F0" w:rsidRPr="009B73F0">
        <w:rPr>
          <w:spacing w:val="-3"/>
          <w:highlight w:val="yellow"/>
          <w:lang w:val="es-ES_tradnl"/>
        </w:rPr>
        <w:t>C</w:t>
      </w:r>
      <w:r w:rsidR="009A3F06" w:rsidRPr="009B73F0">
        <w:rPr>
          <w:spacing w:val="-3"/>
          <w:highlight w:val="yellow"/>
          <w:lang w:val="es-ES_tradnl"/>
        </w:rPr>
        <w:t>onsultas</w:t>
      </w:r>
      <w:r w:rsidR="009B73F0" w:rsidRPr="009B73F0">
        <w:rPr>
          <w:spacing w:val="-3"/>
          <w:highlight w:val="yellow"/>
          <w:lang w:val="es-ES_tradnl"/>
        </w:rPr>
        <w:t xml:space="preserve"> o Periodo de Negociación</w:t>
      </w:r>
      <w:r w:rsidR="009B73F0">
        <w:rPr>
          <w:spacing w:val="-3"/>
          <w:highlight w:val="yellow"/>
          <w:lang w:val="es-ES_tradnl"/>
        </w:rPr>
        <w:t xml:space="preserve">, y les invitamos </w:t>
      </w:r>
      <w:r w:rsidR="009B73F0">
        <w:rPr>
          <w:spacing w:val="-3"/>
          <w:lang w:val="es-ES_tradnl"/>
        </w:rPr>
        <w:t xml:space="preserve">a emitir </w:t>
      </w:r>
      <w:r w:rsidR="007D5D17">
        <w:rPr>
          <w:spacing w:val="-3"/>
          <w:lang w:val="es-ES_tradnl"/>
        </w:rPr>
        <w:t>el informe previsto en el Art. 64.</w:t>
      </w:r>
      <w:r w:rsidR="009B73F0">
        <w:rPr>
          <w:spacing w:val="-3"/>
          <w:lang w:val="es-ES_tradnl"/>
        </w:rPr>
        <w:t>5</w:t>
      </w:r>
      <w:r w:rsidR="007D5D17">
        <w:rPr>
          <w:spacing w:val="-3"/>
          <w:lang w:val="es-ES_tradnl"/>
        </w:rPr>
        <w:t>.a) del Estatuto de los Trabajadores.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 w:rsidR="009B73F0">
        <w:rPr>
          <w:spacing w:val="-3"/>
          <w:lang w:val="es-ES_tradnl"/>
        </w:rPr>
        <w:t xml:space="preserve">Les rogamos que nos </w:t>
      </w:r>
      <w:r>
        <w:rPr>
          <w:spacing w:val="-3"/>
          <w:lang w:val="es-ES_tradnl"/>
        </w:rPr>
        <w:t xml:space="preserve">presten acuse de recibo </w:t>
      </w:r>
      <w:r w:rsidR="009B73F0">
        <w:rPr>
          <w:spacing w:val="-3"/>
          <w:lang w:val="es-ES_tradnl"/>
        </w:rPr>
        <w:t xml:space="preserve">de la presente. </w:t>
      </w:r>
    </w:p>
    <w:p w:rsidR="009B73F0" w:rsidRDefault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Atentamente.</w:t>
      </w: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La empresa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Pr="00EA2BA3" w:rsidRDefault="00227C95" w:rsidP="00EA2BA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  <w:t xml:space="preserve">               R</w:t>
      </w:r>
      <w:r w:rsidR="009B73F0">
        <w:rPr>
          <w:spacing w:val="-3"/>
          <w:lang w:val="es-ES_tradnl"/>
        </w:rPr>
        <w:t>ecibí:</w:t>
      </w:r>
    </w:p>
    <w:sectPr w:rsidR="007D5D17" w:rsidRPr="00EA2BA3" w:rsidSect="001465A8">
      <w:pgSz w:w="11906" w:h="16838" w:code="9"/>
      <w:pgMar w:top="993" w:right="1701" w:bottom="1417" w:left="1701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7"/>
    <w:rsid w:val="001465A8"/>
    <w:rsid w:val="00227C95"/>
    <w:rsid w:val="00287E41"/>
    <w:rsid w:val="002B6463"/>
    <w:rsid w:val="003729D9"/>
    <w:rsid w:val="005A464A"/>
    <w:rsid w:val="005B6026"/>
    <w:rsid w:val="007345E0"/>
    <w:rsid w:val="007D5D17"/>
    <w:rsid w:val="007D7067"/>
    <w:rsid w:val="00831B51"/>
    <w:rsid w:val="008D6F23"/>
    <w:rsid w:val="008E0AAB"/>
    <w:rsid w:val="009A3F06"/>
    <w:rsid w:val="009B73F0"/>
    <w:rsid w:val="009C52AA"/>
    <w:rsid w:val="00AA5429"/>
    <w:rsid w:val="00B46B9B"/>
    <w:rsid w:val="00B46D09"/>
    <w:rsid w:val="00BC6188"/>
    <w:rsid w:val="00C150EC"/>
    <w:rsid w:val="00CD0AF8"/>
    <w:rsid w:val="00E77151"/>
    <w:rsid w:val="00EA2BA3"/>
    <w:rsid w:val="00EB6E76"/>
    <w:rsid w:val="00EC0CDE"/>
    <w:rsid w:val="00F05DC9"/>
    <w:rsid w:val="00F26EDD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38934"/>
  <w15:chartTrackingRefBased/>
  <w15:docId w15:val="{C3DAFBC9-84A2-4F1E-B574-A83933B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C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2A2C1F5F</Template>
  <TotalTime>0</TotalTime>
  <Pages>1</Pages>
  <Words>201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INICIO PERIODO DE CONSULTAS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INICIO PERIODO DE CONSULTAS</dc:title>
  <dc:subject/>
  <dc:creator>JOSEP</dc:creator>
  <cp:keywords/>
  <dc:description/>
  <cp:lastModifiedBy>255JOS</cp:lastModifiedBy>
  <cp:revision>3</cp:revision>
  <cp:lastPrinted>2008-07-28T18:00:00Z</cp:lastPrinted>
  <dcterms:created xsi:type="dcterms:W3CDTF">2020-03-25T14:49:00Z</dcterms:created>
  <dcterms:modified xsi:type="dcterms:W3CDTF">2020-03-25T15:29:00Z</dcterms:modified>
</cp:coreProperties>
</file>