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2E" w:rsidRDefault="00EA702E">
      <w:r>
        <w:t>Nombre de la empresa</w:t>
      </w:r>
    </w:p>
    <w:p w:rsidR="00EA702E" w:rsidRDefault="00EA702E"/>
    <w:p w:rsidR="00EA702E" w:rsidRDefault="00EA702E" w:rsidP="00EA702E">
      <w:pPr>
        <w:jc w:val="right"/>
      </w:pPr>
      <w:r>
        <w:t>Nombre del trabajador</w:t>
      </w:r>
    </w:p>
    <w:p w:rsidR="00EA702E" w:rsidRDefault="00EA702E" w:rsidP="00EA702E">
      <w:pPr>
        <w:jc w:val="right"/>
      </w:pPr>
    </w:p>
    <w:p w:rsidR="00EA702E" w:rsidRDefault="00EA702E" w:rsidP="00EA702E">
      <w:pPr>
        <w:jc w:val="right"/>
      </w:pPr>
    </w:p>
    <w:p w:rsidR="00EA702E" w:rsidRDefault="00EA702E" w:rsidP="00EA702E">
      <w:pPr>
        <w:jc w:val="right"/>
      </w:pPr>
      <w:r>
        <w:t xml:space="preserve">En …………., a …. de ……. de </w:t>
      </w:r>
      <w:r w:rsidR="00802BDE">
        <w:t>….</w:t>
      </w:r>
    </w:p>
    <w:p w:rsidR="00EA702E" w:rsidRDefault="00EA702E" w:rsidP="00EA702E">
      <w:pPr>
        <w:jc w:val="right"/>
      </w:pPr>
    </w:p>
    <w:p w:rsidR="00EA702E" w:rsidRDefault="00EA702E" w:rsidP="00EA702E">
      <w:pPr>
        <w:jc w:val="both"/>
      </w:pPr>
      <w:r>
        <w:t>Muy señor/a nuestro</w:t>
      </w:r>
      <w:r w:rsidR="00965354">
        <w:t>/a</w:t>
      </w:r>
      <w:r>
        <w:t>:</w:t>
      </w:r>
    </w:p>
    <w:p w:rsidR="00EA702E" w:rsidRDefault="00EA702E" w:rsidP="00EA702E">
      <w:pPr>
        <w:jc w:val="both"/>
      </w:pPr>
      <w:r>
        <w:t>Como consecuencia del Covid-19, y de la declaración del estado de alarma la empresa se ve en la necesidad de solicitar a la Autoridad Laboral un Expediente de Regulación Temporal de Empleo.</w:t>
      </w:r>
    </w:p>
    <w:p w:rsidR="00802BDE" w:rsidRDefault="00EA702E" w:rsidP="00EA702E">
      <w:pPr>
        <w:jc w:val="both"/>
        <w:rPr>
          <w:i/>
          <w:highlight w:val="yellow"/>
        </w:rPr>
      </w:pPr>
      <w:r w:rsidRPr="00EA702E">
        <w:rPr>
          <w:highlight w:val="yellow"/>
        </w:rPr>
        <w:t xml:space="preserve">OPTATIVO: </w:t>
      </w:r>
      <w:r w:rsidR="00802BDE">
        <w:rPr>
          <w:i/>
          <w:highlight w:val="yellow"/>
        </w:rPr>
        <w:t xml:space="preserve">Trasladar </w:t>
      </w:r>
      <w:r w:rsidRPr="00EA702E">
        <w:rPr>
          <w:i/>
          <w:highlight w:val="yellow"/>
        </w:rPr>
        <w:t>los motivo</w:t>
      </w:r>
      <w:r w:rsidR="00802BDE">
        <w:rPr>
          <w:i/>
          <w:highlight w:val="yellow"/>
        </w:rPr>
        <w:t>s del Informe</w:t>
      </w:r>
    </w:p>
    <w:p w:rsidR="00EA702E" w:rsidRPr="00EA702E" w:rsidRDefault="00EA702E" w:rsidP="00EA702E">
      <w:pPr>
        <w:jc w:val="both"/>
        <w:rPr>
          <w:i/>
        </w:rPr>
      </w:pPr>
      <w:r w:rsidRPr="00EA702E">
        <w:rPr>
          <w:highlight w:val="yellow"/>
        </w:rPr>
        <w:t xml:space="preserve">OPTATIVO: </w:t>
      </w:r>
      <w:r w:rsidRPr="00EA702E">
        <w:rPr>
          <w:i/>
          <w:highlight w:val="yellow"/>
        </w:rPr>
        <w:t>Explicar las medidas que se van a adoptar</w:t>
      </w:r>
      <w:r>
        <w:rPr>
          <w:i/>
        </w:rPr>
        <w:t xml:space="preserve"> </w:t>
      </w:r>
    </w:p>
    <w:p w:rsidR="00EA702E" w:rsidRPr="00517CDA" w:rsidRDefault="00EA702E" w:rsidP="00EA702E">
      <w:pPr>
        <w:jc w:val="both"/>
      </w:pPr>
      <w:bookmarkStart w:id="0" w:name="_GoBack"/>
      <w:r w:rsidRPr="00517CDA">
        <w:t>En la confianza que entienda las circunstancias que nos obligan a presentar esa solicitud, deseamos que usted y los suyos se encuentren en buen estado y que entre todos podamos superarlas.</w:t>
      </w:r>
    </w:p>
    <w:p w:rsidR="00EA702E" w:rsidRPr="00517CDA" w:rsidRDefault="00EA702E" w:rsidP="00EA702E">
      <w:pPr>
        <w:jc w:val="both"/>
      </w:pPr>
      <w:r w:rsidRPr="00517CDA">
        <w:t>Atentamente.</w:t>
      </w:r>
    </w:p>
    <w:p w:rsidR="00EA702E" w:rsidRPr="00517CDA" w:rsidRDefault="00EA702E" w:rsidP="00EA702E">
      <w:pPr>
        <w:jc w:val="both"/>
      </w:pPr>
    </w:p>
    <w:p w:rsidR="00EA702E" w:rsidRPr="00517CDA" w:rsidRDefault="00EA702E" w:rsidP="00EA702E">
      <w:pPr>
        <w:jc w:val="both"/>
      </w:pPr>
    </w:p>
    <w:p w:rsidR="00EA702E" w:rsidRPr="00517CDA" w:rsidRDefault="00EA702E" w:rsidP="00EA702E">
      <w:pPr>
        <w:jc w:val="both"/>
      </w:pPr>
    </w:p>
    <w:p w:rsidR="00EA702E" w:rsidRDefault="00EA702E" w:rsidP="00EA702E">
      <w:pPr>
        <w:jc w:val="both"/>
      </w:pPr>
      <w:r w:rsidRPr="00517CDA">
        <w:t>La empresa</w:t>
      </w:r>
      <w:bookmarkEnd w:id="0"/>
    </w:p>
    <w:sectPr w:rsidR="00EA7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61"/>
    <w:rsid w:val="00034E82"/>
    <w:rsid w:val="00517CDA"/>
    <w:rsid w:val="00802BDE"/>
    <w:rsid w:val="00965354"/>
    <w:rsid w:val="00D32E61"/>
    <w:rsid w:val="00E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9225-80AE-47A8-9DF3-4CCCA5C8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DD9312FB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255JOS</dc:creator>
  <cp:keywords/>
  <dc:description/>
  <cp:lastModifiedBy>255JOS</cp:lastModifiedBy>
  <cp:revision>3</cp:revision>
  <dcterms:created xsi:type="dcterms:W3CDTF">2020-03-18T14:23:00Z</dcterms:created>
  <dcterms:modified xsi:type="dcterms:W3CDTF">2020-03-18T19:23:00Z</dcterms:modified>
</cp:coreProperties>
</file>